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B0" w:rsidRPr="002A74E0" w:rsidRDefault="00BE5BB0" w:rsidP="002A74E0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17188B" w:rsidRPr="002A74E0" w:rsidRDefault="0017188B" w:rsidP="002A74E0">
      <w:pPr>
        <w:pStyle w:val="11"/>
        <w:jc w:val="center"/>
        <w:rPr>
          <w:rFonts w:ascii="Arial" w:hAnsi="Arial" w:cs="Arial"/>
          <w:sz w:val="24"/>
          <w:szCs w:val="24"/>
        </w:rPr>
      </w:pPr>
      <w:r w:rsidRPr="002A74E0">
        <w:rPr>
          <w:rFonts w:ascii="Arial" w:hAnsi="Arial" w:cs="Arial"/>
          <w:sz w:val="24"/>
          <w:szCs w:val="24"/>
        </w:rPr>
        <w:t>КРАСНОДАРСКИЙ КРАЙ</w:t>
      </w:r>
    </w:p>
    <w:p w:rsidR="0017188B" w:rsidRPr="002A74E0" w:rsidRDefault="0017188B" w:rsidP="002A74E0">
      <w:pPr>
        <w:jc w:val="center"/>
        <w:rPr>
          <w:rFonts w:cs="Arial"/>
        </w:rPr>
      </w:pPr>
      <w:r w:rsidRPr="002A74E0">
        <w:rPr>
          <w:rFonts w:cs="Arial"/>
        </w:rPr>
        <w:t>ТБИЛИССКИЙ РАЙОН</w:t>
      </w:r>
    </w:p>
    <w:p w:rsidR="00BE5BB0" w:rsidRPr="002A74E0" w:rsidRDefault="0017188B" w:rsidP="002A74E0">
      <w:pPr>
        <w:jc w:val="center"/>
        <w:rPr>
          <w:rFonts w:cs="Arial"/>
        </w:rPr>
      </w:pPr>
      <w:r w:rsidRPr="002A74E0">
        <w:rPr>
          <w:rFonts w:cs="Arial"/>
        </w:rPr>
        <w:t>АДМИНИСТРАЦИЯ</w:t>
      </w:r>
      <w:r w:rsidR="00BE5BB0" w:rsidRPr="002A74E0">
        <w:rPr>
          <w:rFonts w:cs="Arial"/>
        </w:rPr>
        <w:t xml:space="preserve"> </w:t>
      </w:r>
      <w:r w:rsidRPr="002A74E0">
        <w:rPr>
          <w:rFonts w:cs="Arial"/>
        </w:rPr>
        <w:t>ЛОВЛИНСКОГО СЕЛЬСКОГО ПОСЕЛЕНИЯ</w:t>
      </w:r>
    </w:p>
    <w:p w:rsidR="0017188B" w:rsidRPr="002A74E0" w:rsidRDefault="0017188B" w:rsidP="002A74E0">
      <w:pPr>
        <w:jc w:val="center"/>
        <w:rPr>
          <w:rFonts w:cs="Arial"/>
        </w:rPr>
      </w:pPr>
      <w:r w:rsidRPr="002A74E0">
        <w:rPr>
          <w:rFonts w:cs="Arial"/>
        </w:rPr>
        <w:t>ТБИЛИССКОГО РАЙОНА</w:t>
      </w:r>
    </w:p>
    <w:p w:rsidR="0017188B" w:rsidRPr="002A74E0" w:rsidRDefault="0017188B" w:rsidP="002A74E0">
      <w:pPr>
        <w:jc w:val="center"/>
        <w:rPr>
          <w:rFonts w:cs="Arial"/>
        </w:rPr>
      </w:pPr>
    </w:p>
    <w:p w:rsidR="0017188B" w:rsidRPr="002A74E0" w:rsidRDefault="0017188B" w:rsidP="002A74E0">
      <w:pPr>
        <w:jc w:val="center"/>
        <w:rPr>
          <w:rFonts w:cs="Arial"/>
        </w:rPr>
      </w:pPr>
      <w:r w:rsidRPr="002A74E0">
        <w:rPr>
          <w:rFonts w:cs="Arial"/>
        </w:rPr>
        <w:t>ПОСТАНОВЛЕНИЕ</w:t>
      </w:r>
    </w:p>
    <w:p w:rsidR="0017188B" w:rsidRPr="002A74E0" w:rsidRDefault="0017188B" w:rsidP="002A74E0">
      <w:pPr>
        <w:jc w:val="center"/>
        <w:rPr>
          <w:rFonts w:cs="Arial"/>
        </w:rPr>
      </w:pPr>
    </w:p>
    <w:p w:rsidR="00665553" w:rsidRDefault="00665553" w:rsidP="00665553">
      <w:pPr>
        <w:jc w:val="center"/>
        <w:rPr>
          <w:rFonts w:cs="Arial"/>
        </w:rPr>
      </w:pPr>
      <w:r>
        <w:rPr>
          <w:rFonts w:cs="Arial"/>
        </w:rPr>
        <w:t xml:space="preserve">________ 2022 года </w:t>
      </w:r>
      <w:r>
        <w:rPr>
          <w:rFonts w:cs="Arial"/>
        </w:rPr>
        <w:tab/>
      </w:r>
      <w:r>
        <w:rPr>
          <w:rFonts w:cs="Arial"/>
        </w:rPr>
        <w:tab/>
        <w:t xml:space="preserve">№ ___ </w:t>
      </w:r>
      <w:r>
        <w:rPr>
          <w:rFonts w:cs="Arial"/>
        </w:rPr>
        <w:tab/>
      </w:r>
      <w:r>
        <w:rPr>
          <w:rFonts w:cs="Arial"/>
        </w:rPr>
        <w:tab/>
        <w:t xml:space="preserve"> ст. </w:t>
      </w:r>
      <w:proofErr w:type="spellStart"/>
      <w:r>
        <w:rPr>
          <w:rFonts w:cs="Arial"/>
        </w:rPr>
        <w:t>Ловлинская</w:t>
      </w:r>
      <w:proofErr w:type="spellEnd"/>
    </w:p>
    <w:p w:rsidR="0017188B" w:rsidRPr="002A74E0" w:rsidRDefault="0017188B" w:rsidP="002A74E0">
      <w:pPr>
        <w:jc w:val="center"/>
        <w:rPr>
          <w:rFonts w:cs="Arial"/>
        </w:rPr>
      </w:pPr>
    </w:p>
    <w:p w:rsidR="00AE10D7" w:rsidRPr="002A74E0" w:rsidRDefault="00AE10D7" w:rsidP="002A74E0">
      <w:pPr>
        <w:ind w:right="-143"/>
        <w:jc w:val="center"/>
        <w:rPr>
          <w:rFonts w:cs="Arial"/>
          <w:b/>
          <w:bCs/>
          <w:sz w:val="32"/>
          <w:szCs w:val="32"/>
        </w:rPr>
      </w:pPr>
      <w:r w:rsidRPr="002A74E0">
        <w:rPr>
          <w:rFonts w:cs="Arial"/>
          <w:b/>
          <w:sz w:val="32"/>
          <w:szCs w:val="32"/>
        </w:rPr>
        <w:t xml:space="preserve">Об утверждении </w:t>
      </w:r>
      <w:r w:rsidRPr="002A74E0">
        <w:rPr>
          <w:rFonts w:cs="Arial"/>
          <w:b/>
          <w:bCs/>
          <w:sz w:val="32"/>
          <w:szCs w:val="32"/>
        </w:rPr>
        <w:t>Административного регламента предоставления муниципальной услуги «Присвоение, изменение и аннулирование</w:t>
      </w:r>
      <w:r w:rsidR="00BE5BB0" w:rsidRPr="002A74E0">
        <w:rPr>
          <w:rFonts w:cs="Arial"/>
          <w:b/>
          <w:bCs/>
          <w:sz w:val="32"/>
          <w:szCs w:val="32"/>
        </w:rPr>
        <w:t xml:space="preserve"> </w:t>
      </w:r>
      <w:r w:rsidRPr="002A74E0">
        <w:rPr>
          <w:rFonts w:cs="Arial"/>
          <w:b/>
          <w:bCs/>
          <w:sz w:val="32"/>
          <w:szCs w:val="32"/>
        </w:rPr>
        <w:t>адресов объекта недвижимости»</w:t>
      </w:r>
    </w:p>
    <w:p w:rsidR="00AE10D7" w:rsidRPr="002A74E0" w:rsidRDefault="00AE10D7" w:rsidP="002A74E0">
      <w:pPr>
        <w:ind w:right="-143"/>
        <w:jc w:val="center"/>
        <w:rPr>
          <w:rFonts w:cs="Arial"/>
        </w:rPr>
      </w:pPr>
    </w:p>
    <w:p w:rsidR="00BE5BB0" w:rsidRPr="002A74E0" w:rsidRDefault="00BE5BB0" w:rsidP="002A74E0">
      <w:pPr>
        <w:ind w:right="-143"/>
        <w:jc w:val="center"/>
        <w:rPr>
          <w:rFonts w:cs="Arial"/>
        </w:rPr>
      </w:pPr>
    </w:p>
    <w:p w:rsidR="00F8673C" w:rsidRPr="002A74E0" w:rsidRDefault="00AE10D7" w:rsidP="002A74E0">
      <w:bookmarkStart w:id="0" w:name="sub_1"/>
      <w:proofErr w:type="gramStart"/>
      <w:r w:rsidRPr="002A74E0">
        <w:t>Руководствуясь Федеральным законом от 27 июля 2010 года № 210-ФЗ «Об организации предоставления государственных и муниципальных услуг», 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6F6451" w:rsidRPr="002A74E0">
        <w:t>»</w:t>
      </w:r>
      <w:r w:rsidRPr="002A74E0">
        <w:t>,</w:t>
      </w:r>
      <w:r w:rsidR="00DD143F" w:rsidRPr="002A74E0">
        <w:t xml:space="preserve"> </w:t>
      </w:r>
      <w:r w:rsidR="005514F3" w:rsidRPr="002A74E0">
        <w:t>Постановлением Правительства от 19 ноября 2014 г. № 1221 «</w:t>
      </w:r>
      <w:r w:rsidR="005514F3" w:rsidRPr="002A74E0">
        <w:rPr>
          <w:shd w:val="clear" w:color="auto" w:fill="FFFFFF"/>
        </w:rPr>
        <w:t>Об утверждении Правил присвоения, изменения и аннулирования адресов</w:t>
      </w:r>
      <w:r w:rsidR="005514F3" w:rsidRPr="002A74E0">
        <w:t>»</w:t>
      </w:r>
      <w:r w:rsidRPr="002A74E0">
        <w:t xml:space="preserve"> с целью реализации мероприятий по типиза</w:t>
      </w:r>
      <w:r w:rsidR="008F506E" w:rsidRPr="002A74E0">
        <w:t>ции муниципальных услуг</w:t>
      </w:r>
      <w:proofErr w:type="gramEnd"/>
      <w:r w:rsidR="008F506E" w:rsidRPr="002A74E0">
        <w:t xml:space="preserve"> в </w:t>
      </w:r>
      <w:proofErr w:type="spellStart"/>
      <w:r w:rsidR="0017188B" w:rsidRPr="002A74E0">
        <w:t>Ловлинском</w:t>
      </w:r>
      <w:proofErr w:type="spellEnd"/>
      <w:r w:rsidRPr="002A74E0">
        <w:t xml:space="preserve"> сельском поселении </w:t>
      </w:r>
      <w:r w:rsidR="008F506E" w:rsidRPr="002A74E0">
        <w:t xml:space="preserve">Тбилисского </w:t>
      </w:r>
      <w:r w:rsidRPr="002A74E0">
        <w:t>района</w:t>
      </w:r>
      <w:r w:rsidR="00DD143F" w:rsidRPr="002A74E0">
        <w:t>,</w:t>
      </w:r>
      <w:r w:rsidR="00BE5BB0" w:rsidRPr="002A74E0">
        <w:t xml:space="preserve"> </w:t>
      </w:r>
      <w:r w:rsidR="008F506E" w:rsidRPr="002A74E0">
        <w:t>статьями 35, 58</w:t>
      </w:r>
      <w:r w:rsidRPr="002A74E0">
        <w:t xml:space="preserve"> Устава </w:t>
      </w:r>
      <w:proofErr w:type="spellStart"/>
      <w:r w:rsidR="00DD143F" w:rsidRPr="002A74E0">
        <w:t>Ловлинского</w:t>
      </w:r>
      <w:proofErr w:type="spellEnd"/>
      <w:r w:rsidR="008F506E" w:rsidRPr="002A74E0">
        <w:t xml:space="preserve"> </w:t>
      </w:r>
      <w:r w:rsidRPr="002A74E0">
        <w:t xml:space="preserve">сельского поселения </w:t>
      </w:r>
      <w:r w:rsidR="008F506E" w:rsidRPr="002A74E0">
        <w:t>Тбилисского</w:t>
      </w:r>
      <w:r w:rsidR="00BE5BB0" w:rsidRPr="002A74E0">
        <w:t xml:space="preserve"> </w:t>
      </w:r>
      <w:r w:rsidRPr="002A74E0">
        <w:t>района, постановляю:</w:t>
      </w:r>
    </w:p>
    <w:p w:rsidR="00F8673C" w:rsidRPr="002A74E0" w:rsidRDefault="00B63B50" w:rsidP="002A74E0">
      <w:r w:rsidRPr="002A74E0">
        <w:t xml:space="preserve">1. </w:t>
      </w:r>
      <w:r w:rsidR="00AE10D7" w:rsidRPr="002A74E0">
        <w:t xml:space="preserve">Утвердить </w:t>
      </w:r>
      <w:r w:rsidR="00AE10D7" w:rsidRPr="002A74E0">
        <w:rPr>
          <w:bCs/>
        </w:rPr>
        <w:t>Административный регламент предоставления муниципальной услуги «Присвоение, изменение и аннулирование адресов объекта недвижимости»</w:t>
      </w:r>
      <w:r w:rsidR="00AE10D7" w:rsidRPr="002A74E0">
        <w:t>, (прилагается)</w:t>
      </w:r>
      <w:bookmarkEnd w:id="0"/>
      <w:r w:rsidRPr="002A74E0">
        <w:t>.</w:t>
      </w:r>
    </w:p>
    <w:p w:rsidR="0017188B" w:rsidRPr="002A74E0" w:rsidRDefault="000711DC" w:rsidP="002A74E0">
      <w:r w:rsidRPr="002A74E0">
        <w:t>2. Признать утратившим силу п</w:t>
      </w:r>
      <w:r w:rsidR="00AE10D7" w:rsidRPr="002A74E0">
        <w:t xml:space="preserve">остановление администрации </w:t>
      </w:r>
      <w:proofErr w:type="spellStart"/>
      <w:r w:rsidR="00DD143F" w:rsidRPr="002A74E0">
        <w:t>Ловлинского</w:t>
      </w:r>
      <w:proofErr w:type="spellEnd"/>
      <w:r w:rsidR="008060B8" w:rsidRPr="002A74E0">
        <w:t xml:space="preserve"> </w:t>
      </w:r>
      <w:r w:rsidR="00AE10D7" w:rsidRPr="002A74E0">
        <w:t xml:space="preserve">сельского поселения </w:t>
      </w:r>
      <w:r w:rsidR="008060B8" w:rsidRPr="002A74E0">
        <w:t xml:space="preserve">Тбилисского </w:t>
      </w:r>
      <w:r w:rsidR="00B06E80" w:rsidRPr="002A74E0">
        <w:t xml:space="preserve">района от </w:t>
      </w:r>
      <w:r w:rsidR="0017188B" w:rsidRPr="002A74E0">
        <w:t>10 февраля</w:t>
      </w:r>
      <w:r w:rsidR="00B06E80" w:rsidRPr="002A74E0">
        <w:t xml:space="preserve"> 20</w:t>
      </w:r>
      <w:r w:rsidR="0017188B" w:rsidRPr="002A74E0">
        <w:t>22</w:t>
      </w:r>
      <w:r w:rsidR="00B06E80" w:rsidRPr="002A74E0">
        <w:t xml:space="preserve"> года № </w:t>
      </w:r>
      <w:r w:rsidR="0017188B" w:rsidRPr="002A74E0">
        <w:t xml:space="preserve">14 </w:t>
      </w:r>
      <w:r w:rsidR="0017188B" w:rsidRPr="002A74E0">
        <w:rPr>
          <w:bCs/>
        </w:rPr>
        <w:t>«Присвоение адреса объекту адресации, изменение и аннулирование такого адреса».</w:t>
      </w:r>
    </w:p>
    <w:p w:rsidR="00F8673C" w:rsidRPr="002A74E0" w:rsidRDefault="000711DC" w:rsidP="002A74E0">
      <w:r w:rsidRPr="002A74E0">
        <w:t>3. О</w:t>
      </w:r>
      <w:r w:rsidR="00AE10D7" w:rsidRPr="002A74E0">
        <w:t xml:space="preserve">публиковать настоящее постановление в сетевом издании «Информационный портал </w:t>
      </w:r>
      <w:r w:rsidRPr="002A74E0">
        <w:t xml:space="preserve">Тбилисского </w:t>
      </w:r>
      <w:r w:rsidR="00AE10D7" w:rsidRPr="002A74E0">
        <w:t xml:space="preserve">района», а также на официальном сайте администрации </w:t>
      </w:r>
      <w:proofErr w:type="spellStart"/>
      <w:r w:rsidR="00DD143F" w:rsidRPr="002A74E0">
        <w:t>Ловлинского</w:t>
      </w:r>
      <w:proofErr w:type="spellEnd"/>
      <w:r w:rsidRPr="002A74E0">
        <w:t xml:space="preserve"> </w:t>
      </w:r>
      <w:r w:rsidR="00AE10D7" w:rsidRPr="002A74E0">
        <w:t xml:space="preserve">сельского поселения </w:t>
      </w:r>
      <w:r w:rsidRPr="002A74E0">
        <w:t xml:space="preserve">Тбилисского </w:t>
      </w:r>
      <w:r w:rsidR="00AE10D7" w:rsidRPr="002A74E0">
        <w:t>района в информационно-телекоммуникационной сети «ИНТЕРНЕТ».</w:t>
      </w:r>
    </w:p>
    <w:p w:rsidR="00F8673C" w:rsidRPr="002A74E0" w:rsidRDefault="000711DC" w:rsidP="002A74E0">
      <w:r w:rsidRPr="002A74E0">
        <w:t>4.</w:t>
      </w:r>
      <w:r w:rsidR="00BE5BB0" w:rsidRPr="002A74E0">
        <w:t xml:space="preserve"> </w:t>
      </w:r>
      <w:proofErr w:type="gramStart"/>
      <w:r w:rsidRPr="002A74E0">
        <w:t>Контроль за</w:t>
      </w:r>
      <w:proofErr w:type="gramEnd"/>
      <w:r w:rsidRPr="002A74E0">
        <w:t xml:space="preserve"> вы</w:t>
      </w:r>
      <w:r w:rsidR="00AE10D7" w:rsidRPr="002A74E0">
        <w:t>полнением наст</w:t>
      </w:r>
      <w:r w:rsidRPr="002A74E0">
        <w:t>оящего постановления оставляю за собой</w:t>
      </w:r>
      <w:r w:rsidR="00F8673C" w:rsidRPr="002A74E0">
        <w:t>.</w:t>
      </w:r>
    </w:p>
    <w:p w:rsidR="00AE10D7" w:rsidRPr="002A74E0" w:rsidRDefault="009D62AF" w:rsidP="002A74E0">
      <w:r w:rsidRPr="002A74E0">
        <w:t xml:space="preserve">5. </w:t>
      </w:r>
      <w:r w:rsidR="00AE10D7" w:rsidRPr="002A74E0">
        <w:t>Постановление вступает в силу с момента его официального опубликования.</w:t>
      </w:r>
    </w:p>
    <w:p w:rsidR="00BE5BB0" w:rsidRPr="002A74E0" w:rsidRDefault="00BE5BB0" w:rsidP="002A74E0"/>
    <w:p w:rsidR="00BE5BB0" w:rsidRDefault="00BE5BB0" w:rsidP="002A74E0"/>
    <w:p w:rsidR="002A74E0" w:rsidRPr="002A74E0" w:rsidRDefault="002A74E0" w:rsidP="002A74E0"/>
    <w:p w:rsidR="00BE5BB0" w:rsidRPr="002A74E0" w:rsidRDefault="00BE5BB0" w:rsidP="002A74E0">
      <w:r w:rsidRPr="002A74E0">
        <w:t xml:space="preserve">Глава </w:t>
      </w:r>
    </w:p>
    <w:p w:rsidR="00BE5BB0" w:rsidRPr="002A74E0" w:rsidRDefault="00BE5BB0" w:rsidP="002A74E0">
      <w:proofErr w:type="spellStart"/>
      <w:r w:rsidRPr="002A74E0">
        <w:t>Ловлинского</w:t>
      </w:r>
      <w:proofErr w:type="spellEnd"/>
      <w:r w:rsidRPr="002A74E0">
        <w:t xml:space="preserve"> сельского поселения </w:t>
      </w:r>
    </w:p>
    <w:p w:rsidR="00BE5BB0" w:rsidRPr="002A74E0" w:rsidRDefault="00BE5BB0" w:rsidP="002A74E0">
      <w:r w:rsidRPr="002A74E0">
        <w:t>Тбилисского района</w:t>
      </w:r>
    </w:p>
    <w:p w:rsidR="00BE5BB0" w:rsidRPr="002A74E0" w:rsidRDefault="00BE5BB0" w:rsidP="002A74E0">
      <w:r w:rsidRPr="002A74E0">
        <w:t xml:space="preserve">А.Н. </w:t>
      </w:r>
      <w:proofErr w:type="spellStart"/>
      <w:r w:rsidRPr="002A74E0">
        <w:t>Сорокодумов</w:t>
      </w:r>
      <w:proofErr w:type="spellEnd"/>
    </w:p>
    <w:p w:rsidR="00BE5BB0" w:rsidRDefault="00BE5BB0" w:rsidP="002A74E0"/>
    <w:p w:rsidR="002A74E0" w:rsidRDefault="002A74E0" w:rsidP="002A74E0"/>
    <w:p w:rsidR="002A74E0" w:rsidRPr="002A74E0" w:rsidRDefault="002A74E0" w:rsidP="002A74E0"/>
    <w:p w:rsidR="0017188B" w:rsidRPr="002A74E0" w:rsidRDefault="0017188B" w:rsidP="002A74E0">
      <w:r w:rsidRPr="002A74E0">
        <w:t>Приложение</w:t>
      </w:r>
    </w:p>
    <w:p w:rsidR="0017188B" w:rsidRPr="002A74E0" w:rsidRDefault="0017188B" w:rsidP="002A74E0">
      <w:r w:rsidRPr="002A74E0">
        <w:t>к постановлению администрации</w:t>
      </w:r>
    </w:p>
    <w:p w:rsidR="0017188B" w:rsidRPr="002A74E0" w:rsidRDefault="0017188B" w:rsidP="002A74E0">
      <w:proofErr w:type="spellStart"/>
      <w:r w:rsidRPr="002A74E0">
        <w:t>Ловлинского</w:t>
      </w:r>
      <w:proofErr w:type="spellEnd"/>
      <w:r w:rsidRPr="002A74E0">
        <w:t xml:space="preserve"> сельского поселения </w:t>
      </w:r>
    </w:p>
    <w:p w:rsidR="00BE5BB0" w:rsidRPr="002A74E0" w:rsidRDefault="0017188B" w:rsidP="002A74E0">
      <w:r w:rsidRPr="002A74E0">
        <w:lastRenderedPageBreak/>
        <w:t>Тбилисского района</w:t>
      </w:r>
      <w:r w:rsidR="00BE5BB0" w:rsidRPr="002A74E0">
        <w:t xml:space="preserve"> </w:t>
      </w:r>
    </w:p>
    <w:p w:rsidR="0017188B" w:rsidRPr="002A74E0" w:rsidRDefault="0017188B" w:rsidP="002A74E0">
      <w:r w:rsidRPr="002A74E0">
        <w:t xml:space="preserve">от </w:t>
      </w:r>
      <w:r w:rsidR="00665553">
        <w:t>___________________</w:t>
      </w:r>
      <w:bookmarkStart w:id="1" w:name="_GoBack"/>
      <w:bookmarkEnd w:id="1"/>
    </w:p>
    <w:p w:rsidR="00B63B50" w:rsidRPr="002A74E0" w:rsidRDefault="00B63B50" w:rsidP="002A74E0"/>
    <w:p w:rsidR="00AE10D7" w:rsidRPr="002A74E0" w:rsidRDefault="00AE10D7" w:rsidP="002A74E0"/>
    <w:p w:rsidR="00B63B50" w:rsidRPr="002A74E0" w:rsidRDefault="00B63B50" w:rsidP="002A74E0">
      <w:pPr>
        <w:ind w:right="-143"/>
        <w:jc w:val="center"/>
        <w:rPr>
          <w:rFonts w:cs="Arial"/>
          <w:b/>
          <w:bCs/>
        </w:rPr>
      </w:pPr>
      <w:r w:rsidRPr="002A74E0">
        <w:rPr>
          <w:rFonts w:cs="Arial"/>
          <w:b/>
          <w:bCs/>
        </w:rPr>
        <w:t>АДМИНИСТРАТИВНЫЙ РЕГЛАМЕНТ</w:t>
      </w:r>
    </w:p>
    <w:p w:rsidR="00B63B50" w:rsidRPr="002A74E0" w:rsidRDefault="00B63B50" w:rsidP="002A74E0">
      <w:pPr>
        <w:ind w:right="-143"/>
        <w:jc w:val="center"/>
        <w:rPr>
          <w:rFonts w:cs="Arial"/>
          <w:b/>
          <w:bCs/>
        </w:rPr>
      </w:pPr>
      <w:r w:rsidRPr="002A74E0">
        <w:rPr>
          <w:rFonts w:cs="Arial"/>
          <w:b/>
          <w:bCs/>
        </w:rPr>
        <w:t>предоставления муниципальной услуги «Присвоение, изменение и аннулирование</w:t>
      </w:r>
      <w:r w:rsidR="00BE5BB0" w:rsidRPr="002A74E0">
        <w:rPr>
          <w:rFonts w:cs="Arial"/>
          <w:b/>
          <w:bCs/>
        </w:rPr>
        <w:t xml:space="preserve"> </w:t>
      </w:r>
      <w:r w:rsidRPr="002A74E0">
        <w:rPr>
          <w:rFonts w:cs="Arial"/>
          <w:b/>
          <w:bCs/>
        </w:rPr>
        <w:t>адресов объекта недвижимости»</w:t>
      </w:r>
    </w:p>
    <w:p w:rsidR="0017188B" w:rsidRPr="002A74E0" w:rsidRDefault="0017188B" w:rsidP="002A74E0">
      <w:pPr>
        <w:pStyle w:val="2"/>
        <w:ind w:left="3752" w:right="3723" w:hanging="1"/>
        <w:jc w:val="both"/>
        <w:rPr>
          <w:b w:val="0"/>
          <w:sz w:val="24"/>
          <w:szCs w:val="24"/>
        </w:rPr>
      </w:pPr>
    </w:p>
    <w:p w:rsidR="00AE10D7" w:rsidRPr="002A74E0" w:rsidRDefault="00BE5BB0" w:rsidP="002A74E0">
      <w:r w:rsidRPr="002A74E0">
        <w:t xml:space="preserve"> </w:t>
      </w:r>
      <w:r w:rsidR="00AE10D7" w:rsidRPr="002A74E0">
        <w:t>I. Общие положения</w:t>
      </w:r>
    </w:p>
    <w:p w:rsidR="00E64CCE" w:rsidRPr="002A74E0" w:rsidRDefault="00BE5BB0" w:rsidP="002A74E0">
      <w:r w:rsidRPr="002A74E0">
        <w:t xml:space="preserve"> </w:t>
      </w:r>
      <w:r w:rsidR="00AE10D7" w:rsidRPr="002A74E0">
        <w:t>Предмет регулирования административного регламента</w:t>
      </w:r>
    </w:p>
    <w:p w:rsidR="00AE10D7" w:rsidRPr="002A74E0" w:rsidRDefault="00AE10D7" w:rsidP="002A74E0"/>
    <w:p w:rsidR="00B11919" w:rsidRPr="002A74E0" w:rsidRDefault="00B11919" w:rsidP="002A74E0">
      <w:r w:rsidRPr="002A74E0">
        <w:t>1.1. Административный регламент предоставления муниципальной услуги «Присвоение, изменение и аннулирование адресов объекта недвижимости» (далее – Административный регламент) определяет порядок и стандарт предоставления муниципальной услуги, сроки и последовательность действи</w:t>
      </w:r>
      <w:r w:rsidR="009D62AF" w:rsidRPr="002A74E0">
        <w:t>й по её исполнению администрацией</w:t>
      </w:r>
      <w:r w:rsidRPr="002A74E0">
        <w:t xml:space="preserve"> </w:t>
      </w:r>
      <w:proofErr w:type="spellStart"/>
      <w:r w:rsidR="00DD143F" w:rsidRPr="002A74E0">
        <w:t>Ловлинского</w:t>
      </w:r>
      <w:proofErr w:type="spellEnd"/>
      <w:r w:rsidR="009D62AF" w:rsidRPr="002A74E0">
        <w:t xml:space="preserve"> </w:t>
      </w:r>
      <w:r w:rsidRPr="002A74E0">
        <w:t xml:space="preserve">сельского поселения </w:t>
      </w:r>
      <w:r w:rsidR="009D62AF" w:rsidRPr="002A74E0">
        <w:t xml:space="preserve">Тбилисского </w:t>
      </w:r>
      <w:r w:rsidRPr="002A74E0">
        <w:t>района (далее – Администрацией).</w:t>
      </w:r>
    </w:p>
    <w:p w:rsidR="00B11919" w:rsidRPr="002A74E0" w:rsidRDefault="00B11919" w:rsidP="002A74E0">
      <w:r w:rsidRPr="002A74E0">
        <w:t>Настоящий Административный регламент разработан в целях повышения качества предоставления и исполнения муниципальной услуги, в том числе:</w:t>
      </w:r>
    </w:p>
    <w:p w:rsidR="00B11919" w:rsidRPr="002A74E0" w:rsidRDefault="00B11919" w:rsidP="002A74E0">
      <w:r w:rsidRPr="002A74E0">
        <w:t>- упорядочения административных процедур (действий);</w:t>
      </w:r>
    </w:p>
    <w:p w:rsidR="00B11919" w:rsidRPr="002A74E0" w:rsidRDefault="00B11919" w:rsidP="002A74E0">
      <w:r w:rsidRPr="002A74E0">
        <w:t>- сокращения количества документов, предоставляемых гражданами для предоставления муниципальной услуги;</w:t>
      </w:r>
    </w:p>
    <w:p w:rsidR="00D506C3" w:rsidRPr="002A74E0" w:rsidRDefault="00B11919" w:rsidP="002A74E0">
      <w:r w:rsidRPr="002A74E0">
        <w:t>- установления ответственности должностных лиц Органа,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(действий).</w:t>
      </w:r>
    </w:p>
    <w:p w:rsidR="00B63B50" w:rsidRPr="002A74E0" w:rsidRDefault="00B63B50" w:rsidP="002A74E0"/>
    <w:p w:rsidR="00D506C3" w:rsidRPr="002A74E0" w:rsidRDefault="00E64CCE" w:rsidP="002A74E0">
      <w:r w:rsidRPr="002A74E0">
        <w:t>Круг</w:t>
      </w:r>
      <w:r w:rsidRPr="002A74E0">
        <w:rPr>
          <w:spacing w:val="24"/>
        </w:rPr>
        <w:t xml:space="preserve"> </w:t>
      </w:r>
      <w:r w:rsidRPr="002A74E0">
        <w:t>Заявителей</w:t>
      </w:r>
    </w:p>
    <w:p w:rsidR="00D506C3" w:rsidRPr="002A74E0" w:rsidRDefault="00D506C3" w:rsidP="002A74E0"/>
    <w:p w:rsidR="00D506C3" w:rsidRPr="002A74E0" w:rsidRDefault="00BE5BB0" w:rsidP="002A74E0">
      <w:r w:rsidRPr="002A74E0">
        <w:t xml:space="preserve">1.2. </w:t>
      </w:r>
      <w:r w:rsidR="00E64CCE" w:rsidRPr="002A74E0">
        <w:t>Заявителями</w:t>
      </w:r>
      <w:r w:rsidR="00E64CCE" w:rsidRPr="002A74E0">
        <w:rPr>
          <w:spacing w:val="47"/>
        </w:rPr>
        <w:t xml:space="preserve"> </w:t>
      </w:r>
      <w:r w:rsidR="00E64CCE" w:rsidRPr="002A74E0">
        <w:t>на</w:t>
      </w:r>
      <w:r w:rsidR="00E64CCE" w:rsidRPr="002A74E0">
        <w:rPr>
          <w:spacing w:val="23"/>
        </w:rPr>
        <w:t xml:space="preserve"> </w:t>
      </w:r>
      <w:r w:rsidR="00E64CCE" w:rsidRPr="002A74E0">
        <w:t>получение</w:t>
      </w:r>
      <w:r w:rsidR="00E64CCE" w:rsidRPr="002A74E0">
        <w:rPr>
          <w:spacing w:val="49"/>
        </w:rPr>
        <w:t xml:space="preserve"> </w:t>
      </w:r>
      <w:r w:rsidR="00E64CCE" w:rsidRPr="002A74E0">
        <w:t>Услуги</w:t>
      </w:r>
      <w:r w:rsidR="00E64CCE" w:rsidRPr="002A74E0">
        <w:rPr>
          <w:spacing w:val="33"/>
        </w:rPr>
        <w:t xml:space="preserve"> </w:t>
      </w:r>
      <w:r w:rsidR="00E64CCE" w:rsidRPr="002A74E0">
        <w:t>являются</w:t>
      </w:r>
      <w:r w:rsidR="00E64CCE" w:rsidRPr="002A74E0">
        <w:rPr>
          <w:spacing w:val="37"/>
        </w:rPr>
        <w:t xml:space="preserve"> </w:t>
      </w:r>
      <w:r w:rsidR="00E64CCE" w:rsidRPr="002A74E0">
        <w:t>лица,</w:t>
      </w:r>
      <w:r w:rsidR="00E64CCE" w:rsidRPr="002A74E0">
        <w:rPr>
          <w:spacing w:val="26"/>
        </w:rPr>
        <w:t xml:space="preserve"> </w:t>
      </w:r>
      <w:r w:rsidR="00E64CCE" w:rsidRPr="002A74E0">
        <w:t>определенные</w:t>
      </w:r>
      <w:r w:rsidR="00B11919" w:rsidRPr="002A74E0">
        <w:rPr>
          <w:spacing w:val="37"/>
        </w:rPr>
        <w:t xml:space="preserve"> </w:t>
      </w:r>
      <w:r w:rsidR="00E64CCE" w:rsidRPr="002A74E0">
        <w:t>пунктами</w:t>
      </w:r>
      <w:r w:rsidR="00B11919" w:rsidRPr="002A74E0">
        <w:t xml:space="preserve"> </w:t>
      </w:r>
      <w:r w:rsidR="00E64CCE" w:rsidRPr="002A74E0">
        <w:t>27</w:t>
      </w:r>
      <w:r w:rsidR="00E64CCE" w:rsidRPr="002A74E0">
        <w:rPr>
          <w:spacing w:val="1"/>
        </w:rPr>
        <w:t xml:space="preserve"> </w:t>
      </w:r>
      <w:r w:rsidR="00E64CCE" w:rsidRPr="002A74E0">
        <w:t>и</w:t>
      </w:r>
      <w:r w:rsidR="00E64CCE" w:rsidRPr="002A74E0">
        <w:rPr>
          <w:spacing w:val="1"/>
        </w:rPr>
        <w:t xml:space="preserve"> </w:t>
      </w:r>
      <w:r w:rsidR="00E64CCE" w:rsidRPr="002A74E0">
        <w:t>29</w:t>
      </w:r>
      <w:r w:rsidR="00E64CCE" w:rsidRPr="002A74E0">
        <w:rPr>
          <w:spacing w:val="1"/>
        </w:rPr>
        <w:t xml:space="preserve"> </w:t>
      </w:r>
      <w:r w:rsidR="00E64CCE" w:rsidRPr="002A74E0">
        <w:t>Правил</w:t>
      </w:r>
      <w:r w:rsidR="00E64CCE" w:rsidRPr="002A74E0">
        <w:rPr>
          <w:spacing w:val="1"/>
        </w:rPr>
        <w:t xml:space="preserve"> </w:t>
      </w:r>
      <w:r w:rsidR="00E64CCE" w:rsidRPr="002A74E0">
        <w:t>присвоения,</w:t>
      </w:r>
      <w:r w:rsidR="00E64CCE" w:rsidRPr="002A74E0">
        <w:rPr>
          <w:spacing w:val="1"/>
        </w:rPr>
        <w:t xml:space="preserve"> </w:t>
      </w:r>
      <w:r w:rsidR="00E64CCE" w:rsidRPr="002A74E0">
        <w:t>изменения</w:t>
      </w:r>
      <w:r w:rsidR="00E64CCE" w:rsidRPr="002A74E0">
        <w:rPr>
          <w:spacing w:val="1"/>
        </w:rPr>
        <w:t xml:space="preserve"> </w:t>
      </w:r>
      <w:r w:rsidR="00E64CCE" w:rsidRPr="002A74E0">
        <w:t>и</w:t>
      </w:r>
      <w:r w:rsidR="00E64CCE" w:rsidRPr="002A74E0">
        <w:rPr>
          <w:spacing w:val="1"/>
        </w:rPr>
        <w:t xml:space="preserve"> </w:t>
      </w:r>
      <w:r w:rsidR="00E64CCE" w:rsidRPr="002A74E0">
        <w:t>аннулирования</w:t>
      </w:r>
      <w:r w:rsidR="00E64CCE" w:rsidRPr="002A74E0">
        <w:rPr>
          <w:spacing w:val="1"/>
        </w:rPr>
        <w:t xml:space="preserve"> </w:t>
      </w:r>
      <w:r w:rsidR="00E64CCE" w:rsidRPr="002A74E0">
        <w:t>адресов,</w:t>
      </w:r>
      <w:r w:rsidR="00E64CCE" w:rsidRPr="002A74E0">
        <w:rPr>
          <w:spacing w:val="1"/>
        </w:rPr>
        <w:t xml:space="preserve"> </w:t>
      </w:r>
      <w:r w:rsidR="00E64CCE" w:rsidRPr="002A74E0">
        <w:t>утвержденных</w:t>
      </w:r>
      <w:r w:rsidR="00E64CCE" w:rsidRPr="002A74E0">
        <w:rPr>
          <w:spacing w:val="1"/>
        </w:rPr>
        <w:t xml:space="preserve"> </w:t>
      </w:r>
      <w:r w:rsidR="00B11919" w:rsidRPr="002A74E0">
        <w:t>постановлением Правите</w:t>
      </w:r>
      <w:r w:rsidR="00F8673C" w:rsidRPr="002A74E0">
        <w:t>льства Российской Федерации</w:t>
      </w:r>
      <w:r w:rsidR="00B11919" w:rsidRPr="002A74E0">
        <w:t xml:space="preserve"> </w:t>
      </w:r>
      <w:r w:rsidR="00E64CCE" w:rsidRPr="002A74E0">
        <w:t xml:space="preserve">от </w:t>
      </w:r>
      <w:r w:rsidR="00B11919" w:rsidRPr="002A74E0">
        <w:t>19 ноября 2014</w:t>
      </w:r>
      <w:r w:rsidR="00E64CCE" w:rsidRPr="002A74E0">
        <w:t xml:space="preserve"> г.</w:t>
      </w:r>
      <w:r w:rsidR="00E64CCE" w:rsidRPr="002A74E0">
        <w:rPr>
          <w:spacing w:val="1"/>
        </w:rPr>
        <w:t xml:space="preserve"> </w:t>
      </w:r>
      <w:r w:rsidR="00B11919" w:rsidRPr="002A74E0">
        <w:t xml:space="preserve">№ </w:t>
      </w:r>
      <w:r w:rsidR="00E64CCE" w:rsidRPr="002A74E0">
        <w:t>-</w:t>
      </w:r>
      <w:r w:rsidR="00E64CCE" w:rsidRPr="002A74E0">
        <w:rPr>
          <w:spacing w:val="4"/>
        </w:rPr>
        <w:t xml:space="preserve"> </w:t>
      </w:r>
      <w:r w:rsidR="00E64CCE" w:rsidRPr="002A74E0">
        <w:t>1221</w:t>
      </w:r>
      <w:r w:rsidR="00E64CCE" w:rsidRPr="002A74E0">
        <w:rPr>
          <w:spacing w:val="12"/>
        </w:rPr>
        <w:t xml:space="preserve"> </w:t>
      </w:r>
      <w:r w:rsidR="00E64CCE" w:rsidRPr="002A74E0">
        <w:t>(далее</w:t>
      </w:r>
      <w:r w:rsidR="00E64CCE" w:rsidRPr="002A74E0">
        <w:rPr>
          <w:spacing w:val="12"/>
        </w:rPr>
        <w:t xml:space="preserve"> </w:t>
      </w:r>
      <w:r w:rsidR="00E64CCE" w:rsidRPr="002A74E0">
        <w:t xml:space="preserve">соответственно </w:t>
      </w:r>
      <w:r w:rsidR="00E64CCE" w:rsidRPr="002A74E0">
        <w:rPr>
          <w:w w:val="90"/>
        </w:rPr>
        <w:t>—</w:t>
      </w:r>
      <w:r w:rsidR="00E64CCE" w:rsidRPr="002A74E0">
        <w:rPr>
          <w:spacing w:val="12"/>
          <w:w w:val="90"/>
        </w:rPr>
        <w:t xml:space="preserve"> </w:t>
      </w:r>
      <w:r w:rsidR="00E64CCE" w:rsidRPr="002A74E0">
        <w:t>Правила,</w:t>
      </w:r>
      <w:r w:rsidR="00E64CCE" w:rsidRPr="002A74E0">
        <w:rPr>
          <w:spacing w:val="28"/>
        </w:rPr>
        <w:t xml:space="preserve"> </w:t>
      </w:r>
      <w:r w:rsidR="00E64CCE" w:rsidRPr="002A74E0">
        <w:t>Заявитель):</w:t>
      </w:r>
    </w:p>
    <w:p w:rsidR="00D506C3" w:rsidRPr="002A74E0" w:rsidRDefault="00E64CCE" w:rsidP="002A74E0">
      <w:r w:rsidRPr="002A74E0">
        <w:t>собственники</w:t>
      </w:r>
      <w:r w:rsidRPr="002A74E0">
        <w:rPr>
          <w:spacing w:val="44"/>
        </w:rPr>
        <w:t xml:space="preserve"> </w:t>
      </w:r>
      <w:r w:rsidRPr="002A74E0">
        <w:t>объекта</w:t>
      </w:r>
      <w:r w:rsidRPr="002A74E0">
        <w:rPr>
          <w:spacing w:val="34"/>
        </w:rPr>
        <w:t xml:space="preserve"> </w:t>
      </w:r>
      <w:r w:rsidRPr="002A74E0">
        <w:t>адресации;</w:t>
      </w:r>
    </w:p>
    <w:p w:rsidR="00D506C3" w:rsidRPr="002A74E0" w:rsidRDefault="00E64CCE" w:rsidP="002A74E0">
      <w:r w:rsidRPr="002A74E0">
        <w:t>лица,</w:t>
      </w:r>
      <w:r w:rsidRPr="002A74E0">
        <w:rPr>
          <w:spacing w:val="32"/>
        </w:rPr>
        <w:t xml:space="preserve"> </w:t>
      </w:r>
      <w:r w:rsidRPr="002A74E0">
        <w:t>обладающие</w:t>
      </w:r>
      <w:r w:rsidRPr="002A74E0">
        <w:rPr>
          <w:spacing w:val="34"/>
        </w:rPr>
        <w:t xml:space="preserve"> </w:t>
      </w:r>
      <w:r w:rsidRPr="002A74E0">
        <w:t>одним</w:t>
      </w:r>
      <w:r w:rsidRPr="002A74E0">
        <w:rPr>
          <w:spacing w:val="37"/>
        </w:rPr>
        <w:t xml:space="preserve"> </w:t>
      </w:r>
      <w:r w:rsidRPr="002A74E0">
        <w:t>из</w:t>
      </w:r>
      <w:r w:rsidRPr="002A74E0">
        <w:rPr>
          <w:spacing w:val="14"/>
        </w:rPr>
        <w:t xml:space="preserve"> </w:t>
      </w:r>
      <w:r w:rsidRPr="002A74E0">
        <w:t>следующих</w:t>
      </w:r>
      <w:r w:rsidRPr="002A74E0">
        <w:rPr>
          <w:spacing w:val="43"/>
        </w:rPr>
        <w:t xml:space="preserve"> </w:t>
      </w:r>
      <w:r w:rsidRPr="002A74E0">
        <w:t>вещных</w:t>
      </w:r>
      <w:r w:rsidRPr="002A74E0">
        <w:rPr>
          <w:spacing w:val="33"/>
        </w:rPr>
        <w:t xml:space="preserve"> </w:t>
      </w:r>
      <w:r w:rsidRPr="002A74E0">
        <w:t>прав</w:t>
      </w:r>
      <w:r w:rsidRPr="002A74E0">
        <w:rPr>
          <w:spacing w:val="26"/>
        </w:rPr>
        <w:t xml:space="preserve"> </w:t>
      </w:r>
      <w:r w:rsidRPr="002A74E0">
        <w:t>на</w:t>
      </w:r>
      <w:r w:rsidRPr="002A74E0">
        <w:rPr>
          <w:spacing w:val="8"/>
        </w:rPr>
        <w:t xml:space="preserve"> </w:t>
      </w:r>
      <w:r w:rsidRPr="002A74E0">
        <w:t>объект</w:t>
      </w:r>
      <w:r w:rsidRPr="002A74E0">
        <w:rPr>
          <w:spacing w:val="26"/>
        </w:rPr>
        <w:t xml:space="preserve"> </w:t>
      </w:r>
      <w:r w:rsidRPr="002A74E0">
        <w:t>адресации:</w:t>
      </w:r>
    </w:p>
    <w:p w:rsidR="00D506C3" w:rsidRPr="002A74E0" w:rsidRDefault="00E64CCE" w:rsidP="002A74E0">
      <w:r w:rsidRPr="002A74E0">
        <w:t>право</w:t>
      </w:r>
      <w:r w:rsidRPr="002A74E0">
        <w:rPr>
          <w:spacing w:val="44"/>
        </w:rPr>
        <w:t xml:space="preserve"> </w:t>
      </w:r>
      <w:r w:rsidRPr="002A74E0">
        <w:t>хозяйственного</w:t>
      </w:r>
      <w:r w:rsidRPr="002A74E0">
        <w:rPr>
          <w:spacing w:val="25"/>
        </w:rPr>
        <w:t xml:space="preserve"> </w:t>
      </w:r>
      <w:r w:rsidRPr="002A74E0">
        <w:t>ведения;</w:t>
      </w:r>
    </w:p>
    <w:p w:rsidR="00D506C3" w:rsidRPr="002A74E0" w:rsidRDefault="00E64CCE" w:rsidP="002A74E0">
      <w:r w:rsidRPr="002A74E0">
        <w:t>право</w:t>
      </w:r>
      <w:r w:rsidRPr="002A74E0">
        <w:rPr>
          <w:spacing w:val="38"/>
        </w:rPr>
        <w:t xml:space="preserve"> </w:t>
      </w:r>
      <w:r w:rsidRPr="002A74E0">
        <w:t>оперативного</w:t>
      </w:r>
      <w:r w:rsidRPr="002A74E0">
        <w:rPr>
          <w:spacing w:val="48"/>
        </w:rPr>
        <w:t xml:space="preserve"> </w:t>
      </w:r>
      <w:r w:rsidRPr="002A74E0">
        <w:t>управления;</w:t>
      </w:r>
    </w:p>
    <w:p w:rsidR="00D506C3" w:rsidRPr="002A74E0" w:rsidRDefault="00E64CCE" w:rsidP="002A74E0">
      <w:r w:rsidRPr="002A74E0">
        <w:t>право</w:t>
      </w:r>
      <w:r w:rsidRPr="002A74E0">
        <w:rPr>
          <w:spacing w:val="22"/>
        </w:rPr>
        <w:t xml:space="preserve"> </w:t>
      </w:r>
      <w:r w:rsidRPr="002A74E0">
        <w:t>пожизненно</w:t>
      </w:r>
      <w:r w:rsidRPr="002A74E0">
        <w:rPr>
          <w:spacing w:val="45"/>
        </w:rPr>
        <w:t xml:space="preserve"> </w:t>
      </w:r>
      <w:r w:rsidRPr="002A74E0">
        <w:t>наследуемого</w:t>
      </w:r>
      <w:r w:rsidRPr="002A74E0">
        <w:rPr>
          <w:spacing w:val="53"/>
        </w:rPr>
        <w:t xml:space="preserve"> </w:t>
      </w:r>
      <w:r w:rsidRPr="002A74E0">
        <w:t>владения;</w:t>
      </w:r>
    </w:p>
    <w:p w:rsidR="00D506C3" w:rsidRPr="002A74E0" w:rsidRDefault="00E64CCE" w:rsidP="002A74E0">
      <w:r w:rsidRPr="002A74E0">
        <w:t>право</w:t>
      </w:r>
      <w:r w:rsidRPr="002A74E0">
        <w:rPr>
          <w:spacing w:val="28"/>
        </w:rPr>
        <w:t xml:space="preserve"> </w:t>
      </w:r>
      <w:r w:rsidRPr="002A74E0">
        <w:t>постоянного</w:t>
      </w:r>
      <w:r w:rsidRPr="002A74E0">
        <w:rPr>
          <w:spacing w:val="47"/>
        </w:rPr>
        <w:t xml:space="preserve"> </w:t>
      </w:r>
      <w:r w:rsidRPr="002A74E0">
        <w:t>(бессрочного)</w:t>
      </w:r>
      <w:r w:rsidRPr="002A74E0">
        <w:rPr>
          <w:spacing w:val="45"/>
        </w:rPr>
        <w:t xml:space="preserve"> </w:t>
      </w:r>
      <w:r w:rsidRPr="002A74E0">
        <w:t>пользования;</w:t>
      </w:r>
    </w:p>
    <w:p w:rsidR="00D506C3" w:rsidRPr="002A74E0" w:rsidRDefault="00B11919" w:rsidP="002A74E0">
      <w:proofErr w:type="gramStart"/>
      <w:r w:rsidRPr="002A74E0">
        <w:t>представители</w:t>
      </w:r>
      <w:r w:rsidR="00BE5BB0" w:rsidRPr="002A74E0">
        <w:t xml:space="preserve"> </w:t>
      </w:r>
      <w:r w:rsidR="00E64CCE" w:rsidRPr="002A74E0">
        <w:t>Заявителя,</w:t>
      </w:r>
      <w:r w:rsidR="00E64CCE" w:rsidRPr="002A74E0">
        <w:rPr>
          <w:spacing w:val="67"/>
        </w:rPr>
        <w:t xml:space="preserve"> </w:t>
      </w:r>
      <w:r w:rsidRPr="002A74E0">
        <w:t>действующие</w:t>
      </w:r>
      <w:r w:rsidR="00E64CCE" w:rsidRPr="002A74E0">
        <w:t xml:space="preserve"> в</w:t>
      </w:r>
      <w:r w:rsidR="00E64CCE" w:rsidRPr="002A74E0">
        <w:rPr>
          <w:spacing w:val="68"/>
        </w:rPr>
        <w:t xml:space="preserve"> </w:t>
      </w:r>
      <w:r w:rsidR="00E64CCE" w:rsidRPr="002A74E0">
        <w:t>силу</w:t>
      </w:r>
      <w:r w:rsidR="00E64CCE" w:rsidRPr="002A74E0">
        <w:rPr>
          <w:spacing w:val="67"/>
        </w:rPr>
        <w:t xml:space="preserve"> </w:t>
      </w:r>
      <w:r w:rsidR="00E64CCE" w:rsidRPr="002A74E0">
        <w:t>полномочий,</w:t>
      </w:r>
      <w:r w:rsidR="00E64CCE" w:rsidRPr="002A74E0">
        <w:rPr>
          <w:spacing w:val="68"/>
        </w:rPr>
        <w:t xml:space="preserve"> </w:t>
      </w:r>
      <w:r w:rsidR="00E64CCE" w:rsidRPr="002A74E0">
        <w:t>основанных</w:t>
      </w:r>
      <w:r w:rsidR="00E64CCE" w:rsidRPr="002A74E0">
        <w:rPr>
          <w:spacing w:val="1"/>
        </w:rPr>
        <w:t xml:space="preserve"> </w:t>
      </w:r>
      <w:r w:rsidR="00E64CCE" w:rsidRPr="002A74E0">
        <w:t>на</w:t>
      </w:r>
      <w:r w:rsidR="00E64CCE" w:rsidRPr="002A74E0">
        <w:rPr>
          <w:spacing w:val="14"/>
        </w:rPr>
        <w:t xml:space="preserve"> </w:t>
      </w:r>
      <w:r w:rsidR="00E64CCE" w:rsidRPr="002A74E0">
        <w:t>оформленной</w:t>
      </w:r>
      <w:r w:rsidR="00E64CCE" w:rsidRPr="002A74E0">
        <w:rPr>
          <w:spacing w:val="41"/>
        </w:rPr>
        <w:t xml:space="preserve"> </w:t>
      </w:r>
      <w:r w:rsidR="00E64CCE" w:rsidRPr="002A74E0">
        <w:t>в</w:t>
      </w:r>
      <w:r w:rsidR="00E64CCE" w:rsidRPr="002A74E0">
        <w:rPr>
          <w:spacing w:val="11"/>
        </w:rPr>
        <w:t xml:space="preserve"> </w:t>
      </w:r>
      <w:r w:rsidR="00E64CCE" w:rsidRPr="002A74E0">
        <w:t>установленном</w:t>
      </w:r>
      <w:r w:rsidR="00E64CCE" w:rsidRPr="002A74E0">
        <w:rPr>
          <w:spacing w:val="44"/>
        </w:rPr>
        <w:t xml:space="preserve"> </w:t>
      </w:r>
      <w:r w:rsidR="00E64CCE" w:rsidRPr="002A74E0">
        <w:t>законодательством</w:t>
      </w:r>
      <w:r w:rsidR="00E64CCE" w:rsidRPr="002A74E0">
        <w:rPr>
          <w:spacing w:val="-1"/>
        </w:rPr>
        <w:t xml:space="preserve"> </w:t>
      </w:r>
      <w:r w:rsidR="00E64CCE" w:rsidRPr="002A74E0">
        <w:t>порядке</w:t>
      </w:r>
      <w:r w:rsidR="00E64CCE" w:rsidRPr="002A74E0">
        <w:rPr>
          <w:spacing w:val="37"/>
        </w:rPr>
        <w:t xml:space="preserve"> </w:t>
      </w:r>
      <w:r w:rsidR="00E64CCE" w:rsidRPr="002A74E0">
        <w:t>доверенности</w:t>
      </w:r>
      <w:r w:rsidR="00297E21" w:rsidRPr="002A74E0">
        <w:rPr>
          <w:shd w:val="clear" w:color="auto" w:fill="FFFFFF"/>
        </w:rPr>
        <w:t xml:space="preserve">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</w:t>
      </w:r>
      <w:r w:rsidR="00CF3B08" w:rsidRPr="002A74E0">
        <w:rPr>
          <w:shd w:val="clear" w:color="auto" w:fill="FFFFFF"/>
        </w:rPr>
        <w:t>;</w:t>
      </w:r>
      <w:proofErr w:type="gramEnd"/>
    </w:p>
    <w:p w:rsidR="00D506C3" w:rsidRPr="002A74E0" w:rsidRDefault="00F8673C" w:rsidP="002A74E0">
      <w:proofErr w:type="gramStart"/>
      <w:r w:rsidRPr="002A74E0">
        <w:t>4)</w:t>
      </w:r>
      <w:r w:rsidR="00E64CCE" w:rsidRPr="002A74E0">
        <w:t>представитель</w:t>
      </w:r>
      <w:r w:rsidR="00E64CCE" w:rsidRPr="002A74E0">
        <w:rPr>
          <w:spacing w:val="1"/>
        </w:rPr>
        <w:t xml:space="preserve"> </w:t>
      </w:r>
      <w:r w:rsidR="00E64CCE" w:rsidRPr="002A74E0">
        <w:t>собственников</w:t>
      </w:r>
      <w:r w:rsidR="00E64CCE" w:rsidRPr="002A74E0">
        <w:rPr>
          <w:spacing w:val="1"/>
        </w:rPr>
        <w:t xml:space="preserve"> </w:t>
      </w:r>
      <w:r w:rsidR="00E64CCE" w:rsidRPr="002A74E0">
        <w:t>помещений</w:t>
      </w:r>
      <w:r w:rsidR="00E64CCE" w:rsidRPr="002A74E0">
        <w:rPr>
          <w:spacing w:val="1"/>
        </w:rPr>
        <w:t xml:space="preserve"> </w:t>
      </w:r>
      <w:r w:rsidR="00E64CCE" w:rsidRPr="002A74E0">
        <w:t>в</w:t>
      </w:r>
      <w:r w:rsidR="00E64CCE" w:rsidRPr="002A74E0">
        <w:rPr>
          <w:spacing w:val="1"/>
        </w:rPr>
        <w:t xml:space="preserve"> </w:t>
      </w:r>
      <w:r w:rsidR="00E64CCE" w:rsidRPr="002A74E0">
        <w:t>многоквартирном</w:t>
      </w:r>
      <w:r w:rsidR="00E64CCE" w:rsidRPr="002A74E0">
        <w:rPr>
          <w:spacing w:val="1"/>
        </w:rPr>
        <w:t xml:space="preserve"> </w:t>
      </w:r>
      <w:r w:rsidR="00E64CCE" w:rsidRPr="002A74E0">
        <w:t>доме,</w:t>
      </w:r>
      <w:r w:rsidR="00E64CCE" w:rsidRPr="002A74E0">
        <w:rPr>
          <w:spacing w:val="1"/>
        </w:rPr>
        <w:t xml:space="preserve"> </w:t>
      </w:r>
      <w:r w:rsidR="00E64CCE" w:rsidRPr="002A74E0">
        <w:t xml:space="preserve">уполномоченный на подачу такого заявления </w:t>
      </w:r>
      <w:r w:rsidR="00CF3B08" w:rsidRPr="002A74E0">
        <w:t>принятым в установленным законодательством Российской Федерации порядке</w:t>
      </w:r>
      <w:r w:rsidR="00E64CCE" w:rsidRPr="002A74E0">
        <w:t>;</w:t>
      </w:r>
      <w:proofErr w:type="gramEnd"/>
    </w:p>
    <w:p w:rsidR="00CF3B08" w:rsidRPr="002A74E0" w:rsidRDefault="00CF3B08" w:rsidP="002A74E0">
      <w:r w:rsidRPr="002A74E0">
        <w:t>5)</w:t>
      </w:r>
      <w:r w:rsidR="002C3FF6" w:rsidRPr="002A74E0">
        <w:t xml:space="preserve"> представитель</w:t>
      </w:r>
      <w:r w:rsidR="002C3FF6" w:rsidRPr="002A74E0">
        <w:rPr>
          <w:spacing w:val="1"/>
        </w:rPr>
        <w:t xml:space="preserve"> </w:t>
      </w:r>
      <w:r w:rsidR="002C3FF6" w:rsidRPr="002A74E0">
        <w:t>садоводческого</w:t>
      </w:r>
      <w:r w:rsidR="004C5FC5" w:rsidRPr="002A74E0">
        <w:t xml:space="preserve"> или </w:t>
      </w:r>
      <w:r w:rsidR="002C3FF6" w:rsidRPr="002A74E0">
        <w:t>огороднического</w:t>
      </w:r>
      <w:r w:rsidR="002C3FF6" w:rsidRPr="002A74E0">
        <w:rPr>
          <w:spacing w:val="1"/>
        </w:rPr>
        <w:t xml:space="preserve"> </w:t>
      </w:r>
      <w:r w:rsidR="002C3FF6" w:rsidRPr="002A74E0">
        <w:t>некоммерческого</w:t>
      </w:r>
      <w:r w:rsidR="002C3FF6" w:rsidRPr="002A74E0">
        <w:rPr>
          <w:spacing w:val="1"/>
        </w:rPr>
        <w:t xml:space="preserve"> </w:t>
      </w:r>
      <w:r w:rsidR="004C5FC5" w:rsidRPr="002A74E0">
        <w:t>товарищества</w:t>
      </w:r>
      <w:r w:rsidR="002C3FF6" w:rsidRPr="002A74E0">
        <w:t>,</w:t>
      </w:r>
      <w:r w:rsidR="002C3FF6" w:rsidRPr="002A74E0">
        <w:rPr>
          <w:spacing w:val="68"/>
        </w:rPr>
        <w:t xml:space="preserve"> </w:t>
      </w:r>
      <w:r w:rsidR="002C3FF6" w:rsidRPr="002A74E0">
        <w:t>уполномоченный</w:t>
      </w:r>
      <w:r w:rsidR="002C3FF6" w:rsidRPr="002A74E0">
        <w:rPr>
          <w:spacing w:val="68"/>
        </w:rPr>
        <w:t xml:space="preserve"> </w:t>
      </w:r>
      <w:r w:rsidR="002C3FF6" w:rsidRPr="002A74E0">
        <w:t>на</w:t>
      </w:r>
      <w:r w:rsidR="002C3FF6" w:rsidRPr="002A74E0">
        <w:rPr>
          <w:spacing w:val="68"/>
        </w:rPr>
        <w:t xml:space="preserve"> </w:t>
      </w:r>
      <w:r w:rsidR="002C3FF6" w:rsidRPr="002A74E0">
        <w:t>подачу</w:t>
      </w:r>
      <w:r w:rsidR="002C3FF6" w:rsidRPr="002A74E0">
        <w:rPr>
          <w:spacing w:val="68"/>
        </w:rPr>
        <w:t xml:space="preserve"> </w:t>
      </w:r>
      <w:r w:rsidR="002C3FF6" w:rsidRPr="002A74E0">
        <w:t>такого</w:t>
      </w:r>
      <w:r w:rsidR="002C3FF6" w:rsidRPr="002A74E0">
        <w:rPr>
          <w:spacing w:val="1"/>
        </w:rPr>
        <w:t xml:space="preserve"> </w:t>
      </w:r>
      <w:r w:rsidR="002C3FF6" w:rsidRPr="002A74E0">
        <w:t>заявления</w:t>
      </w:r>
      <w:r w:rsidR="002C3FF6" w:rsidRPr="002A74E0">
        <w:rPr>
          <w:spacing w:val="53"/>
        </w:rPr>
        <w:t xml:space="preserve"> </w:t>
      </w:r>
      <w:r w:rsidR="004C5FC5" w:rsidRPr="002A74E0">
        <w:t>от имени</w:t>
      </w:r>
      <w:r w:rsidR="002C3FF6" w:rsidRPr="002A74E0">
        <w:rPr>
          <w:spacing w:val="55"/>
        </w:rPr>
        <w:t xml:space="preserve"> </w:t>
      </w:r>
      <w:r w:rsidR="002C3FF6" w:rsidRPr="002A74E0">
        <w:t>членов</w:t>
      </w:r>
      <w:r w:rsidR="002C3FF6" w:rsidRPr="002A74E0">
        <w:rPr>
          <w:spacing w:val="36"/>
        </w:rPr>
        <w:t xml:space="preserve"> </w:t>
      </w:r>
      <w:r w:rsidR="004C5FC5" w:rsidRPr="002A74E0">
        <w:t>садоводческого или огороднического некоммерческого товарищества принятым решением общего собрания членов такого товарищества;</w:t>
      </w:r>
    </w:p>
    <w:p w:rsidR="006F6451" w:rsidRPr="002A74E0" w:rsidRDefault="00BE5BB0" w:rsidP="002A74E0">
      <w:r w:rsidRPr="002A74E0">
        <w:rPr>
          <w:w w:val="105"/>
        </w:rPr>
        <w:t xml:space="preserve"> </w:t>
      </w:r>
      <w:proofErr w:type="gramStart"/>
      <w:r w:rsidR="004C5FC5" w:rsidRPr="002A74E0">
        <w:rPr>
          <w:w w:val="105"/>
        </w:rPr>
        <w:t>6</w:t>
      </w:r>
      <w:r w:rsidR="006F6451" w:rsidRPr="002A74E0">
        <w:rPr>
          <w:w w:val="105"/>
        </w:rPr>
        <w:t>) кадастровый</w:t>
      </w:r>
      <w:r w:rsidR="006F6451" w:rsidRPr="002A74E0">
        <w:rPr>
          <w:spacing w:val="1"/>
          <w:w w:val="105"/>
        </w:rPr>
        <w:t xml:space="preserve"> </w:t>
      </w:r>
      <w:r w:rsidR="006F6451" w:rsidRPr="002A74E0">
        <w:rPr>
          <w:w w:val="105"/>
        </w:rPr>
        <w:t>инженер,</w:t>
      </w:r>
      <w:r w:rsidR="006F6451" w:rsidRPr="002A74E0">
        <w:rPr>
          <w:spacing w:val="1"/>
          <w:w w:val="105"/>
        </w:rPr>
        <w:t xml:space="preserve"> </w:t>
      </w:r>
      <w:r w:rsidR="006F6451" w:rsidRPr="002A74E0">
        <w:rPr>
          <w:w w:val="105"/>
        </w:rPr>
        <w:t>выполняющий</w:t>
      </w:r>
      <w:r w:rsidR="006F6451" w:rsidRPr="002A74E0">
        <w:rPr>
          <w:spacing w:val="1"/>
          <w:w w:val="105"/>
        </w:rPr>
        <w:t xml:space="preserve"> </w:t>
      </w:r>
      <w:r w:rsidR="006F6451" w:rsidRPr="002A74E0">
        <w:rPr>
          <w:w w:val="105"/>
        </w:rPr>
        <w:t>на</w:t>
      </w:r>
      <w:r w:rsidR="006F6451" w:rsidRPr="002A74E0">
        <w:rPr>
          <w:spacing w:val="1"/>
          <w:w w:val="105"/>
        </w:rPr>
        <w:t xml:space="preserve"> </w:t>
      </w:r>
      <w:r w:rsidR="006F6451" w:rsidRPr="002A74E0">
        <w:rPr>
          <w:w w:val="105"/>
        </w:rPr>
        <w:t>основании</w:t>
      </w:r>
      <w:r w:rsidR="006F6451" w:rsidRPr="002A74E0">
        <w:rPr>
          <w:spacing w:val="1"/>
          <w:w w:val="105"/>
        </w:rPr>
        <w:t xml:space="preserve"> </w:t>
      </w:r>
      <w:r w:rsidR="006F6451" w:rsidRPr="002A74E0">
        <w:rPr>
          <w:w w:val="105"/>
        </w:rPr>
        <w:t>документа,</w:t>
      </w:r>
      <w:r w:rsidR="006F6451" w:rsidRPr="002A74E0">
        <w:rPr>
          <w:spacing w:val="1"/>
          <w:w w:val="105"/>
        </w:rPr>
        <w:t xml:space="preserve"> </w:t>
      </w:r>
      <w:r w:rsidR="006F6451" w:rsidRPr="002A74E0">
        <w:rPr>
          <w:w w:val="105"/>
        </w:rPr>
        <w:t>предусмотренного статьей 35 или статьей 42.3 Федерального</w:t>
      </w:r>
      <w:r w:rsidR="006F6451" w:rsidRPr="002A74E0">
        <w:rPr>
          <w:spacing w:val="1"/>
          <w:w w:val="105"/>
        </w:rPr>
        <w:t xml:space="preserve"> </w:t>
      </w:r>
      <w:r w:rsidR="006F6451" w:rsidRPr="002A74E0">
        <w:rPr>
          <w:w w:val="105"/>
        </w:rPr>
        <w:t>закона</w:t>
      </w:r>
      <w:r w:rsidRPr="002A74E0">
        <w:rPr>
          <w:w w:val="105"/>
        </w:rPr>
        <w:t xml:space="preserve"> </w:t>
      </w:r>
      <w:r w:rsidR="006F6451" w:rsidRPr="002A74E0">
        <w:rPr>
          <w:w w:val="105"/>
        </w:rPr>
        <w:t>от 24 июля</w:t>
      </w:r>
      <w:r w:rsidR="006F6451" w:rsidRPr="002A74E0">
        <w:rPr>
          <w:spacing w:val="1"/>
          <w:w w:val="105"/>
        </w:rPr>
        <w:t xml:space="preserve"> </w:t>
      </w:r>
      <w:r w:rsidR="006F6451" w:rsidRPr="002A74E0">
        <w:rPr>
          <w:w w:val="105"/>
        </w:rPr>
        <w:lastRenderedPageBreak/>
        <w:t>2007</w:t>
      </w:r>
      <w:r w:rsidR="006F6451" w:rsidRPr="002A74E0">
        <w:rPr>
          <w:spacing w:val="1"/>
          <w:w w:val="105"/>
        </w:rPr>
        <w:t xml:space="preserve"> </w:t>
      </w:r>
      <w:r w:rsidR="006F6451" w:rsidRPr="002A74E0">
        <w:rPr>
          <w:w w:val="105"/>
        </w:rPr>
        <w:t>г.</w:t>
      </w:r>
      <w:r w:rsidR="006F6451" w:rsidRPr="002A74E0">
        <w:rPr>
          <w:spacing w:val="1"/>
          <w:w w:val="105"/>
        </w:rPr>
        <w:t xml:space="preserve"> </w:t>
      </w:r>
      <w:r w:rsidR="006F6451" w:rsidRPr="002A74E0">
        <w:rPr>
          <w:w w:val="105"/>
        </w:rPr>
        <w:t>№</w:t>
      </w:r>
      <w:r w:rsidR="006F6451" w:rsidRPr="002A74E0">
        <w:rPr>
          <w:spacing w:val="1"/>
          <w:w w:val="105"/>
        </w:rPr>
        <w:t xml:space="preserve"> </w:t>
      </w:r>
      <w:r w:rsidR="006F6451" w:rsidRPr="002A74E0">
        <w:rPr>
          <w:w w:val="105"/>
        </w:rPr>
        <w:t>221-ФЗ</w:t>
      </w:r>
      <w:r w:rsidR="006F6451" w:rsidRPr="002A74E0">
        <w:rPr>
          <w:spacing w:val="1"/>
          <w:w w:val="105"/>
        </w:rPr>
        <w:t xml:space="preserve"> </w:t>
      </w:r>
      <w:r w:rsidR="006F6451" w:rsidRPr="002A74E0">
        <w:rPr>
          <w:w w:val="105"/>
        </w:rPr>
        <w:t>«О</w:t>
      </w:r>
      <w:r w:rsidR="006F6451" w:rsidRPr="002A74E0">
        <w:rPr>
          <w:spacing w:val="1"/>
          <w:w w:val="105"/>
        </w:rPr>
        <w:t xml:space="preserve"> </w:t>
      </w:r>
      <w:r w:rsidR="006F6451" w:rsidRPr="002A74E0">
        <w:rPr>
          <w:w w:val="105"/>
        </w:rPr>
        <w:t>кадастровой</w:t>
      </w:r>
      <w:r w:rsidR="006F6451" w:rsidRPr="002A74E0">
        <w:rPr>
          <w:spacing w:val="1"/>
          <w:w w:val="105"/>
        </w:rPr>
        <w:t xml:space="preserve"> </w:t>
      </w:r>
      <w:r w:rsidR="006F6451" w:rsidRPr="002A74E0">
        <w:rPr>
          <w:w w:val="105"/>
        </w:rPr>
        <w:t>деятельности»,</w:t>
      </w:r>
      <w:r w:rsidR="006F6451" w:rsidRPr="002A74E0">
        <w:rPr>
          <w:spacing w:val="1"/>
          <w:w w:val="105"/>
        </w:rPr>
        <w:t xml:space="preserve"> </w:t>
      </w:r>
      <w:r w:rsidR="006F6451" w:rsidRPr="002A74E0">
        <w:rPr>
          <w:w w:val="105"/>
        </w:rPr>
        <w:t>кадастровые</w:t>
      </w:r>
      <w:r w:rsidR="006F6451" w:rsidRPr="002A74E0">
        <w:rPr>
          <w:spacing w:val="1"/>
          <w:w w:val="105"/>
        </w:rPr>
        <w:t xml:space="preserve"> </w:t>
      </w:r>
      <w:r w:rsidR="006F6451" w:rsidRPr="002A74E0">
        <w:rPr>
          <w:w w:val="105"/>
        </w:rPr>
        <w:t>работы</w:t>
      </w:r>
      <w:r w:rsidR="006F6451" w:rsidRPr="002A74E0">
        <w:rPr>
          <w:spacing w:val="1"/>
          <w:w w:val="105"/>
        </w:rPr>
        <w:t xml:space="preserve"> </w:t>
      </w:r>
      <w:r w:rsidR="006F6451" w:rsidRPr="002A74E0">
        <w:rPr>
          <w:w w:val="105"/>
        </w:rPr>
        <w:t>или</w:t>
      </w:r>
      <w:r w:rsidR="006F6451" w:rsidRPr="002A74E0">
        <w:rPr>
          <w:spacing w:val="1"/>
          <w:w w:val="105"/>
        </w:rPr>
        <w:t xml:space="preserve"> </w:t>
      </w:r>
      <w:r w:rsidR="006F6451" w:rsidRPr="002A74E0">
        <w:rPr>
          <w:w w:val="105"/>
        </w:rPr>
        <w:t>комплексные</w:t>
      </w:r>
      <w:r w:rsidR="006F6451" w:rsidRPr="002A74E0">
        <w:rPr>
          <w:spacing w:val="1"/>
          <w:w w:val="105"/>
        </w:rPr>
        <w:t xml:space="preserve"> </w:t>
      </w:r>
      <w:r w:rsidR="006F6451" w:rsidRPr="002A74E0">
        <w:rPr>
          <w:w w:val="105"/>
        </w:rPr>
        <w:t>кадастровые</w:t>
      </w:r>
      <w:r w:rsidR="006F6451" w:rsidRPr="002A74E0">
        <w:rPr>
          <w:spacing w:val="1"/>
          <w:w w:val="105"/>
        </w:rPr>
        <w:t xml:space="preserve"> </w:t>
      </w:r>
      <w:r w:rsidR="006F6451" w:rsidRPr="002A74E0">
        <w:rPr>
          <w:w w:val="105"/>
        </w:rPr>
        <w:t>работы</w:t>
      </w:r>
      <w:r w:rsidR="006F6451" w:rsidRPr="002A74E0">
        <w:rPr>
          <w:spacing w:val="1"/>
          <w:w w:val="105"/>
        </w:rPr>
        <w:t xml:space="preserve"> </w:t>
      </w:r>
      <w:r w:rsidR="006F6451" w:rsidRPr="002A74E0">
        <w:rPr>
          <w:w w:val="105"/>
        </w:rPr>
        <w:t>в</w:t>
      </w:r>
      <w:r w:rsidR="006F6451" w:rsidRPr="002A74E0">
        <w:rPr>
          <w:spacing w:val="1"/>
          <w:w w:val="105"/>
        </w:rPr>
        <w:t xml:space="preserve"> </w:t>
      </w:r>
      <w:r w:rsidR="006F6451" w:rsidRPr="002A74E0">
        <w:rPr>
          <w:w w:val="105"/>
        </w:rPr>
        <w:t>отношении</w:t>
      </w:r>
      <w:r w:rsidR="006F6451" w:rsidRPr="002A74E0">
        <w:rPr>
          <w:spacing w:val="1"/>
          <w:w w:val="105"/>
        </w:rPr>
        <w:t xml:space="preserve"> </w:t>
      </w:r>
      <w:r w:rsidR="006F6451" w:rsidRPr="002A74E0">
        <w:rPr>
          <w:w w:val="105"/>
        </w:rPr>
        <w:t>соответствующего</w:t>
      </w:r>
      <w:r w:rsidR="006F6451" w:rsidRPr="002A74E0">
        <w:rPr>
          <w:spacing w:val="1"/>
          <w:w w:val="105"/>
        </w:rPr>
        <w:t xml:space="preserve"> </w:t>
      </w:r>
      <w:r w:rsidR="006F6451" w:rsidRPr="002A74E0">
        <w:rPr>
          <w:w w:val="105"/>
        </w:rPr>
        <w:t>объекта</w:t>
      </w:r>
      <w:r w:rsidR="006F6451" w:rsidRPr="002A74E0">
        <w:rPr>
          <w:spacing w:val="1"/>
          <w:w w:val="105"/>
        </w:rPr>
        <w:t xml:space="preserve"> </w:t>
      </w:r>
      <w:r w:rsidR="006F6451" w:rsidRPr="002A74E0">
        <w:rPr>
          <w:w w:val="105"/>
        </w:rPr>
        <w:t>недвижимости,</w:t>
      </w:r>
      <w:r w:rsidR="006F6451" w:rsidRPr="002A74E0">
        <w:rPr>
          <w:spacing w:val="28"/>
          <w:w w:val="105"/>
        </w:rPr>
        <w:t xml:space="preserve"> </w:t>
      </w:r>
      <w:r w:rsidR="006F6451" w:rsidRPr="002A74E0">
        <w:rPr>
          <w:w w:val="105"/>
        </w:rPr>
        <w:t>являющегося</w:t>
      </w:r>
      <w:r w:rsidR="006F6451" w:rsidRPr="002A74E0">
        <w:rPr>
          <w:spacing w:val="20"/>
          <w:w w:val="105"/>
        </w:rPr>
        <w:t xml:space="preserve"> </w:t>
      </w:r>
      <w:r w:rsidR="006F6451" w:rsidRPr="002A74E0">
        <w:rPr>
          <w:w w:val="105"/>
        </w:rPr>
        <w:t>объектом</w:t>
      </w:r>
      <w:r w:rsidR="006F6451" w:rsidRPr="002A74E0">
        <w:rPr>
          <w:spacing w:val="12"/>
          <w:w w:val="105"/>
        </w:rPr>
        <w:t xml:space="preserve"> </w:t>
      </w:r>
      <w:r w:rsidR="006F6451" w:rsidRPr="002A74E0">
        <w:rPr>
          <w:w w:val="105"/>
        </w:rPr>
        <w:t>адресации</w:t>
      </w:r>
      <w:r w:rsidR="00896177" w:rsidRPr="002A74E0">
        <w:rPr>
          <w:w w:val="105"/>
        </w:rPr>
        <w:t xml:space="preserve"> в уполномоченный на предоставление муниципальной услуги орган от имени лиц, перечисленных в пунктах 1, 2 данного подраздела Регламента.</w:t>
      </w:r>
      <w:proofErr w:type="gramEnd"/>
    </w:p>
    <w:p w:rsidR="00D506C3" w:rsidRPr="002A74E0" w:rsidRDefault="00D506C3" w:rsidP="002A74E0"/>
    <w:p w:rsidR="00D506C3" w:rsidRPr="002A74E0" w:rsidRDefault="00E64CCE" w:rsidP="002A74E0">
      <w:r w:rsidRPr="002A74E0">
        <w:t>Требования</w:t>
      </w:r>
      <w:r w:rsidRPr="002A74E0">
        <w:rPr>
          <w:spacing w:val="4"/>
        </w:rPr>
        <w:t xml:space="preserve"> </w:t>
      </w:r>
      <w:r w:rsidRPr="002A74E0">
        <w:t>к</w:t>
      </w:r>
      <w:r w:rsidRPr="002A74E0">
        <w:rPr>
          <w:spacing w:val="31"/>
        </w:rPr>
        <w:t xml:space="preserve"> </w:t>
      </w:r>
      <w:r w:rsidRPr="002A74E0">
        <w:t>порядку</w:t>
      </w:r>
      <w:r w:rsidRPr="002A74E0">
        <w:rPr>
          <w:spacing w:val="52"/>
        </w:rPr>
        <w:t xml:space="preserve"> </w:t>
      </w:r>
      <w:r w:rsidRPr="002A74E0">
        <w:t>информирования</w:t>
      </w:r>
      <w:r w:rsidRPr="002A74E0">
        <w:rPr>
          <w:spacing w:val="16"/>
        </w:rPr>
        <w:t xml:space="preserve"> </w:t>
      </w:r>
      <w:r w:rsidRPr="002A74E0">
        <w:t>о</w:t>
      </w:r>
      <w:r w:rsidRPr="002A74E0">
        <w:rPr>
          <w:spacing w:val="32"/>
        </w:rPr>
        <w:t xml:space="preserve"> </w:t>
      </w:r>
      <w:r w:rsidRPr="002A74E0">
        <w:t>предоставлении</w:t>
      </w:r>
      <w:r w:rsidRPr="002A74E0">
        <w:rPr>
          <w:spacing w:val="-65"/>
        </w:rPr>
        <w:t xml:space="preserve"> </w:t>
      </w:r>
      <w:r w:rsidRPr="002A74E0">
        <w:t>муниципальной</w:t>
      </w:r>
      <w:r w:rsidRPr="002A74E0">
        <w:rPr>
          <w:spacing w:val="31"/>
        </w:rPr>
        <w:t xml:space="preserve"> </w:t>
      </w:r>
      <w:r w:rsidRPr="002A74E0">
        <w:t>услуги</w:t>
      </w:r>
    </w:p>
    <w:p w:rsidR="00D506C3" w:rsidRPr="002A74E0" w:rsidRDefault="00D506C3" w:rsidP="002A74E0"/>
    <w:p w:rsidR="00D506C3" w:rsidRPr="002A74E0" w:rsidRDefault="00E64CCE" w:rsidP="002A74E0">
      <w:r w:rsidRPr="002A74E0">
        <w:t>Информирование</w:t>
      </w:r>
      <w:r w:rsidRPr="002A74E0">
        <w:rPr>
          <w:spacing w:val="26"/>
        </w:rPr>
        <w:t xml:space="preserve"> </w:t>
      </w:r>
      <w:r w:rsidRPr="002A74E0">
        <w:t>о</w:t>
      </w:r>
      <w:r w:rsidRPr="002A74E0">
        <w:rPr>
          <w:spacing w:val="41"/>
        </w:rPr>
        <w:t xml:space="preserve"> </w:t>
      </w:r>
      <w:r w:rsidRPr="002A74E0">
        <w:t>порядке</w:t>
      </w:r>
      <w:r w:rsidRPr="002A74E0">
        <w:rPr>
          <w:spacing w:val="71"/>
        </w:rPr>
        <w:t xml:space="preserve"> </w:t>
      </w:r>
      <w:r w:rsidRPr="002A74E0">
        <w:t>предоставления</w:t>
      </w:r>
      <w:r w:rsidRPr="002A74E0">
        <w:rPr>
          <w:spacing w:val="27"/>
        </w:rPr>
        <w:t xml:space="preserve"> </w:t>
      </w:r>
      <w:r w:rsidRPr="002A74E0">
        <w:t>Услуги</w:t>
      </w:r>
      <w:r w:rsidRPr="002A74E0">
        <w:rPr>
          <w:spacing w:val="59"/>
        </w:rPr>
        <w:t xml:space="preserve"> </w:t>
      </w:r>
      <w:r w:rsidRPr="002A74E0">
        <w:t>осуществляется:</w:t>
      </w:r>
    </w:p>
    <w:p w:rsidR="00D506C3" w:rsidRPr="002A74E0" w:rsidRDefault="00E64CCE" w:rsidP="002A74E0">
      <w:r w:rsidRPr="002A74E0">
        <w:rPr>
          <w:w w:val="105"/>
        </w:rPr>
        <w:t>непосредственно при личном приеме заявителя в Уполномоченном органе</w:t>
      </w:r>
      <w:r w:rsidRPr="002A74E0">
        <w:rPr>
          <w:spacing w:val="1"/>
          <w:w w:val="105"/>
        </w:rPr>
        <w:t xml:space="preserve"> </w:t>
      </w:r>
      <w:r w:rsidR="00B11919" w:rsidRPr="002A74E0">
        <w:rPr>
          <w:w w:val="105"/>
        </w:rPr>
        <w:t xml:space="preserve">или </w:t>
      </w:r>
      <w:r w:rsidRPr="002A74E0">
        <w:rPr>
          <w:w w:val="105"/>
        </w:rPr>
        <w:t xml:space="preserve">многофункциональном </w:t>
      </w:r>
      <w:r w:rsidR="00B11919" w:rsidRPr="002A74E0">
        <w:rPr>
          <w:w w:val="105"/>
        </w:rPr>
        <w:t xml:space="preserve">центре </w:t>
      </w:r>
      <w:r w:rsidRPr="002A74E0">
        <w:rPr>
          <w:w w:val="105"/>
        </w:rPr>
        <w:t>предоставления государственных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-9"/>
          <w:w w:val="105"/>
        </w:rPr>
        <w:t xml:space="preserve"> </w:t>
      </w:r>
      <w:r w:rsidRPr="002A74E0">
        <w:rPr>
          <w:w w:val="105"/>
        </w:rPr>
        <w:t>муниципальных</w:t>
      </w:r>
      <w:r w:rsidRPr="002A74E0">
        <w:rPr>
          <w:spacing w:val="23"/>
          <w:w w:val="105"/>
        </w:rPr>
        <w:t xml:space="preserve"> </w:t>
      </w:r>
      <w:r w:rsidRPr="002A74E0">
        <w:rPr>
          <w:w w:val="105"/>
        </w:rPr>
        <w:t>услуг</w:t>
      </w:r>
      <w:r w:rsidRPr="002A74E0">
        <w:rPr>
          <w:spacing w:val="-2"/>
          <w:w w:val="105"/>
        </w:rPr>
        <w:t xml:space="preserve"> </w:t>
      </w:r>
      <w:r w:rsidRPr="002A74E0">
        <w:rPr>
          <w:w w:val="105"/>
        </w:rPr>
        <w:t>(далее</w:t>
      </w:r>
      <w:r w:rsidRPr="002A74E0">
        <w:rPr>
          <w:spacing w:val="-2"/>
          <w:w w:val="105"/>
        </w:rPr>
        <w:t xml:space="preserve"> </w:t>
      </w:r>
      <w:r w:rsidRPr="002A74E0">
        <w:rPr>
          <w:w w:val="90"/>
        </w:rPr>
        <w:t>—</w:t>
      </w:r>
      <w:r w:rsidRPr="002A74E0">
        <w:rPr>
          <w:spacing w:val="5"/>
          <w:w w:val="90"/>
        </w:rPr>
        <w:t xml:space="preserve"> </w:t>
      </w:r>
      <w:r w:rsidRPr="002A74E0">
        <w:rPr>
          <w:w w:val="105"/>
        </w:rPr>
        <w:t>многофункциональный</w:t>
      </w:r>
      <w:r w:rsidRPr="002A74E0">
        <w:rPr>
          <w:spacing w:val="-1"/>
          <w:w w:val="105"/>
        </w:rPr>
        <w:t xml:space="preserve"> </w:t>
      </w:r>
      <w:r w:rsidRPr="002A74E0">
        <w:rPr>
          <w:w w:val="105"/>
        </w:rPr>
        <w:t>центр);</w:t>
      </w:r>
    </w:p>
    <w:p w:rsidR="00D506C3" w:rsidRPr="002A74E0" w:rsidRDefault="00E64CCE" w:rsidP="002A74E0">
      <w:r w:rsidRPr="002A74E0">
        <w:t>по</w:t>
      </w:r>
      <w:r w:rsidRPr="002A74E0">
        <w:rPr>
          <w:spacing w:val="37"/>
        </w:rPr>
        <w:t xml:space="preserve"> </w:t>
      </w:r>
      <w:r w:rsidRPr="002A74E0">
        <w:t>телефону</w:t>
      </w:r>
      <w:r w:rsidRPr="002A74E0">
        <w:rPr>
          <w:spacing w:val="60"/>
        </w:rPr>
        <w:t xml:space="preserve"> </w:t>
      </w:r>
      <w:r w:rsidRPr="002A74E0">
        <w:t>Уполномоченного</w:t>
      </w:r>
      <w:r w:rsidRPr="002A74E0">
        <w:rPr>
          <w:spacing w:val="18"/>
        </w:rPr>
        <w:t xml:space="preserve"> </w:t>
      </w:r>
      <w:r w:rsidRPr="002A74E0">
        <w:t>органа</w:t>
      </w:r>
      <w:r w:rsidRPr="002A74E0">
        <w:rPr>
          <w:spacing w:val="54"/>
        </w:rPr>
        <w:t xml:space="preserve"> </w:t>
      </w:r>
      <w:r w:rsidRPr="002A74E0">
        <w:t>или</w:t>
      </w:r>
      <w:r w:rsidRPr="002A74E0">
        <w:rPr>
          <w:spacing w:val="50"/>
        </w:rPr>
        <w:t xml:space="preserve"> </w:t>
      </w:r>
      <w:r w:rsidRPr="002A74E0">
        <w:t>многофункционального</w:t>
      </w:r>
      <w:r w:rsidRPr="002A74E0">
        <w:rPr>
          <w:spacing w:val="22"/>
        </w:rPr>
        <w:t xml:space="preserve"> </w:t>
      </w:r>
      <w:r w:rsidRPr="002A74E0">
        <w:t>центра;</w:t>
      </w:r>
      <w:r w:rsidR="00BE5BB0" w:rsidRPr="002A74E0">
        <w:t xml:space="preserve"> </w:t>
      </w:r>
    </w:p>
    <w:p w:rsidR="00D506C3" w:rsidRPr="002A74E0" w:rsidRDefault="00E64CCE" w:rsidP="002A74E0">
      <w:r w:rsidRPr="002A74E0">
        <w:t>письменно,</w:t>
      </w:r>
      <w:r w:rsidRPr="002A74E0">
        <w:rPr>
          <w:spacing w:val="28"/>
        </w:rPr>
        <w:t xml:space="preserve"> </w:t>
      </w:r>
      <w:r w:rsidRPr="002A74E0">
        <w:t>в</w:t>
      </w:r>
      <w:r w:rsidRPr="002A74E0">
        <w:rPr>
          <w:spacing w:val="69"/>
        </w:rPr>
        <w:t xml:space="preserve"> </w:t>
      </w:r>
      <w:r w:rsidRPr="002A74E0">
        <w:t>том</w:t>
      </w:r>
      <w:r w:rsidRPr="002A74E0">
        <w:rPr>
          <w:spacing w:val="87"/>
        </w:rPr>
        <w:t xml:space="preserve"> </w:t>
      </w:r>
      <w:r w:rsidRPr="002A74E0">
        <w:t>числе</w:t>
      </w:r>
      <w:r w:rsidRPr="002A74E0">
        <w:rPr>
          <w:spacing w:val="89"/>
        </w:rPr>
        <w:t xml:space="preserve"> </w:t>
      </w:r>
      <w:r w:rsidRPr="002A74E0">
        <w:t>посредством</w:t>
      </w:r>
      <w:r w:rsidRPr="002A74E0">
        <w:rPr>
          <w:spacing w:val="106"/>
        </w:rPr>
        <w:t xml:space="preserve"> </w:t>
      </w:r>
      <w:r w:rsidRPr="002A74E0">
        <w:t>электронной</w:t>
      </w:r>
      <w:r w:rsidRPr="002A74E0">
        <w:rPr>
          <w:spacing w:val="122"/>
        </w:rPr>
        <w:t xml:space="preserve"> </w:t>
      </w:r>
      <w:r w:rsidRPr="002A74E0">
        <w:t>почты,</w:t>
      </w:r>
      <w:r w:rsidRPr="002A74E0">
        <w:rPr>
          <w:spacing w:val="85"/>
        </w:rPr>
        <w:t xml:space="preserve"> </w:t>
      </w:r>
      <w:r w:rsidRPr="002A74E0">
        <w:t>факсимильной</w:t>
      </w:r>
      <w:r w:rsidR="00623F4C" w:rsidRPr="002A74E0">
        <w:t xml:space="preserve"> </w:t>
      </w:r>
      <w:r w:rsidRPr="002A74E0">
        <w:rPr>
          <w:w w:val="105"/>
        </w:rPr>
        <w:t>СВЯЗИ;</w:t>
      </w:r>
    </w:p>
    <w:p w:rsidR="00D506C3" w:rsidRPr="002A74E0" w:rsidRDefault="00E64CCE" w:rsidP="002A74E0">
      <w:r w:rsidRPr="002A74E0">
        <w:t>посредством</w:t>
      </w:r>
      <w:r w:rsidRPr="002A74E0">
        <w:rPr>
          <w:spacing w:val="52"/>
        </w:rPr>
        <w:t xml:space="preserve"> </w:t>
      </w:r>
      <w:r w:rsidRPr="002A74E0">
        <w:t>размещения</w:t>
      </w:r>
      <w:r w:rsidRPr="002A74E0">
        <w:rPr>
          <w:spacing w:val="42"/>
        </w:rPr>
        <w:t xml:space="preserve"> </w:t>
      </w:r>
      <w:r w:rsidRPr="002A74E0">
        <w:t>в</w:t>
      </w:r>
      <w:r w:rsidRPr="002A74E0">
        <w:rPr>
          <w:spacing w:val="11"/>
        </w:rPr>
        <w:t xml:space="preserve"> </w:t>
      </w:r>
      <w:r w:rsidRPr="002A74E0">
        <w:t>открытой</w:t>
      </w:r>
      <w:r w:rsidRPr="002A74E0">
        <w:rPr>
          <w:spacing w:val="37"/>
        </w:rPr>
        <w:t xml:space="preserve"> </w:t>
      </w:r>
      <w:r w:rsidRPr="002A74E0">
        <w:t>и</w:t>
      </w:r>
      <w:r w:rsidRPr="002A74E0">
        <w:rPr>
          <w:spacing w:val="14"/>
        </w:rPr>
        <w:t xml:space="preserve"> </w:t>
      </w:r>
      <w:r w:rsidRPr="002A74E0">
        <w:t>доступной</w:t>
      </w:r>
      <w:r w:rsidRPr="002A74E0">
        <w:rPr>
          <w:spacing w:val="53"/>
        </w:rPr>
        <w:t xml:space="preserve"> </w:t>
      </w:r>
      <w:r w:rsidRPr="002A74E0">
        <w:t>форме</w:t>
      </w:r>
      <w:r w:rsidRPr="002A74E0">
        <w:rPr>
          <w:spacing w:val="27"/>
        </w:rPr>
        <w:t xml:space="preserve"> </w:t>
      </w:r>
      <w:r w:rsidRPr="002A74E0">
        <w:t>информации:</w:t>
      </w:r>
    </w:p>
    <w:p w:rsidR="00D506C3" w:rsidRPr="002A74E0" w:rsidRDefault="00B11919" w:rsidP="002A74E0">
      <w:r w:rsidRPr="002A74E0">
        <w:t xml:space="preserve">на </w:t>
      </w:r>
      <w:r w:rsidR="00E64CCE" w:rsidRPr="002A74E0">
        <w:t>портале федеральной информационной адресной системы</w:t>
      </w:r>
      <w:r w:rsidR="00E64CCE" w:rsidRPr="002A74E0">
        <w:rPr>
          <w:spacing w:val="-65"/>
        </w:rPr>
        <w:t xml:space="preserve"> </w:t>
      </w:r>
      <w:r w:rsidR="00E64CCE" w:rsidRPr="002A74E0">
        <w:t>в</w:t>
      </w:r>
      <w:r w:rsidR="00BE5BB0" w:rsidRPr="002A74E0">
        <w:t xml:space="preserve"> </w:t>
      </w:r>
      <w:r w:rsidR="00E64CCE" w:rsidRPr="002A74E0">
        <w:t>информационно-телекоммуникационной</w:t>
      </w:r>
      <w:r w:rsidR="0073285B" w:rsidRPr="002A74E0">
        <w:t xml:space="preserve"> </w:t>
      </w:r>
      <w:r w:rsidR="00E64CCE" w:rsidRPr="002A74E0">
        <w:t>сети</w:t>
      </w:r>
      <w:r w:rsidR="0073285B" w:rsidRPr="002A74E0">
        <w:t xml:space="preserve"> </w:t>
      </w:r>
      <w:r w:rsidR="00E64CCE" w:rsidRPr="002A74E0">
        <w:t>«Интернет»</w:t>
      </w:r>
      <w:r w:rsidR="0073285B" w:rsidRPr="002A74E0">
        <w:t xml:space="preserve"> </w:t>
      </w:r>
      <w:r w:rsidR="00E64CCE" w:rsidRPr="002A74E0">
        <w:t>(</w:t>
      </w:r>
      <w:r w:rsidRPr="002A74E0">
        <w:t>https://fias.nalog.ru/</w:t>
      </w:r>
      <w:r w:rsidR="00E64CCE" w:rsidRPr="002A74E0">
        <w:t>)</w:t>
      </w:r>
      <w:r w:rsidRPr="002A74E0">
        <w:t xml:space="preserve"> </w:t>
      </w:r>
      <w:r w:rsidR="00E64CCE" w:rsidRPr="002A74E0">
        <w:t>(далее</w:t>
      </w:r>
      <w:r w:rsidR="00E64CCE" w:rsidRPr="002A74E0">
        <w:rPr>
          <w:spacing w:val="1"/>
        </w:rPr>
        <w:t xml:space="preserve"> </w:t>
      </w:r>
      <w:r w:rsidR="00E64CCE" w:rsidRPr="002A74E0">
        <w:rPr>
          <w:w w:val="95"/>
        </w:rPr>
        <w:t>—</w:t>
      </w:r>
      <w:r w:rsidR="00E64CCE" w:rsidRPr="002A74E0">
        <w:rPr>
          <w:spacing w:val="6"/>
          <w:w w:val="95"/>
        </w:rPr>
        <w:t xml:space="preserve"> </w:t>
      </w:r>
      <w:r w:rsidR="00E64CCE" w:rsidRPr="002A74E0">
        <w:t>портал</w:t>
      </w:r>
      <w:r w:rsidR="00E64CCE" w:rsidRPr="002A74E0">
        <w:rPr>
          <w:spacing w:val="25"/>
        </w:rPr>
        <w:t xml:space="preserve"> </w:t>
      </w:r>
      <w:r w:rsidR="00E64CCE" w:rsidRPr="002A74E0">
        <w:t>ФИАС);</w:t>
      </w:r>
    </w:p>
    <w:p w:rsidR="00D506C3" w:rsidRPr="002A74E0" w:rsidRDefault="00E64CCE" w:rsidP="002A74E0">
      <w:r w:rsidRPr="002A74E0">
        <w:t>в</w:t>
      </w:r>
      <w:r w:rsidRPr="002A74E0">
        <w:rPr>
          <w:spacing w:val="1"/>
        </w:rPr>
        <w:t xml:space="preserve"> </w:t>
      </w:r>
      <w:r w:rsidRPr="002A74E0">
        <w:t>федеральной</w:t>
      </w:r>
      <w:r w:rsidRPr="002A74E0">
        <w:rPr>
          <w:spacing w:val="1"/>
        </w:rPr>
        <w:t xml:space="preserve"> </w:t>
      </w:r>
      <w:r w:rsidRPr="002A74E0">
        <w:t>государственной</w:t>
      </w:r>
      <w:r w:rsidRPr="002A74E0">
        <w:rPr>
          <w:spacing w:val="1"/>
        </w:rPr>
        <w:t xml:space="preserve"> </w:t>
      </w:r>
      <w:r w:rsidRPr="002A74E0">
        <w:t>информационной</w:t>
      </w:r>
      <w:r w:rsidRPr="002A74E0">
        <w:rPr>
          <w:spacing w:val="1"/>
        </w:rPr>
        <w:t xml:space="preserve"> </w:t>
      </w:r>
      <w:r w:rsidRPr="002A74E0">
        <w:t>системе</w:t>
      </w:r>
      <w:r w:rsidRPr="002A74E0">
        <w:rPr>
          <w:spacing w:val="1"/>
        </w:rPr>
        <w:t xml:space="preserve"> </w:t>
      </w:r>
      <w:r w:rsidRPr="002A74E0">
        <w:t>«Единый</w:t>
      </w:r>
      <w:r w:rsidRPr="002A74E0">
        <w:rPr>
          <w:spacing w:val="1"/>
        </w:rPr>
        <w:t xml:space="preserve"> </w:t>
      </w:r>
      <w:r w:rsidRPr="002A74E0">
        <w:t>портал</w:t>
      </w:r>
      <w:r w:rsidRPr="002A74E0">
        <w:rPr>
          <w:spacing w:val="1"/>
        </w:rPr>
        <w:t xml:space="preserve"> </w:t>
      </w:r>
      <w:r w:rsidRPr="002A74E0">
        <w:t>государственных</w:t>
      </w:r>
      <w:r w:rsidRPr="002A74E0">
        <w:rPr>
          <w:spacing w:val="1"/>
        </w:rPr>
        <w:t xml:space="preserve"> </w:t>
      </w:r>
      <w:r w:rsidRPr="002A74E0">
        <w:t>и</w:t>
      </w:r>
      <w:r w:rsidRPr="002A74E0">
        <w:rPr>
          <w:spacing w:val="68"/>
        </w:rPr>
        <w:t xml:space="preserve"> </w:t>
      </w:r>
      <w:r w:rsidRPr="002A74E0">
        <w:t>муниципальных</w:t>
      </w:r>
      <w:r w:rsidRPr="002A74E0">
        <w:rPr>
          <w:spacing w:val="68"/>
        </w:rPr>
        <w:t xml:space="preserve"> </w:t>
      </w:r>
      <w:r w:rsidRPr="002A74E0">
        <w:t>услуг</w:t>
      </w:r>
      <w:r w:rsidRPr="002A74E0">
        <w:rPr>
          <w:spacing w:val="68"/>
        </w:rPr>
        <w:t xml:space="preserve"> </w:t>
      </w:r>
      <w:r w:rsidRPr="002A74E0">
        <w:t>(функций)»</w:t>
      </w:r>
      <w:r w:rsidRPr="002A74E0">
        <w:rPr>
          <w:spacing w:val="68"/>
        </w:rPr>
        <w:t xml:space="preserve"> </w:t>
      </w:r>
      <w:r w:rsidRPr="002A74E0">
        <w:t>(https://www.gosuslugi.ru/)</w:t>
      </w:r>
      <w:r w:rsidRPr="002A74E0">
        <w:rPr>
          <w:spacing w:val="1"/>
        </w:rPr>
        <w:t xml:space="preserve"> </w:t>
      </w:r>
      <w:r w:rsidRPr="002A74E0">
        <w:t>(далее</w:t>
      </w:r>
      <w:r w:rsidRPr="002A74E0">
        <w:rPr>
          <w:spacing w:val="1"/>
        </w:rPr>
        <w:t xml:space="preserve"> </w:t>
      </w:r>
      <w:r w:rsidRPr="002A74E0">
        <w:rPr>
          <w:w w:val="90"/>
        </w:rPr>
        <w:t>—</w:t>
      </w:r>
      <w:r w:rsidRPr="002A74E0">
        <w:rPr>
          <w:spacing w:val="19"/>
          <w:w w:val="90"/>
        </w:rPr>
        <w:t xml:space="preserve"> </w:t>
      </w:r>
      <w:r w:rsidRPr="002A74E0">
        <w:t>ЕПГУ);</w:t>
      </w:r>
    </w:p>
    <w:p w:rsidR="0073285B" w:rsidRPr="002A74E0" w:rsidRDefault="00E64CCE" w:rsidP="002A74E0">
      <w:r w:rsidRPr="002A74E0">
        <w:t>на</w:t>
      </w:r>
      <w:r w:rsidR="00BE5BB0" w:rsidRPr="002A74E0">
        <w:t xml:space="preserve"> </w:t>
      </w:r>
      <w:r w:rsidRPr="002A74E0">
        <w:t>региональных</w:t>
      </w:r>
      <w:r w:rsidR="00BE5BB0" w:rsidRPr="002A74E0">
        <w:t xml:space="preserve"> </w:t>
      </w:r>
      <w:r w:rsidRPr="002A74E0">
        <w:t>порталах</w:t>
      </w:r>
      <w:r w:rsidR="00BE5BB0" w:rsidRPr="002A74E0">
        <w:t xml:space="preserve"> </w:t>
      </w:r>
      <w:r w:rsidRPr="002A74E0">
        <w:t>государственных</w:t>
      </w:r>
      <w:r w:rsidR="00BE5BB0" w:rsidRPr="002A74E0">
        <w:t xml:space="preserve"> </w:t>
      </w:r>
      <w:r w:rsidRPr="002A74E0">
        <w:t>и</w:t>
      </w:r>
      <w:r w:rsidR="00BE5BB0" w:rsidRPr="002A74E0">
        <w:t xml:space="preserve"> </w:t>
      </w:r>
      <w:r w:rsidRPr="002A74E0">
        <w:t>муниципальных</w:t>
      </w:r>
      <w:r w:rsidR="00BE5BB0" w:rsidRPr="002A74E0">
        <w:t xml:space="preserve"> </w:t>
      </w:r>
    </w:p>
    <w:p w:rsidR="00D506C3" w:rsidRPr="002A74E0" w:rsidRDefault="00E64CCE" w:rsidP="002A74E0">
      <w:r w:rsidRPr="002A74E0">
        <w:t>услуг</w:t>
      </w:r>
      <w:r w:rsidRPr="002A74E0">
        <w:rPr>
          <w:spacing w:val="-65"/>
        </w:rPr>
        <w:t xml:space="preserve"> </w:t>
      </w:r>
      <w:r w:rsidRPr="002A74E0">
        <w:t>(функций)</w:t>
      </w:r>
      <w:r w:rsidRPr="002A74E0">
        <w:rPr>
          <w:spacing w:val="16"/>
        </w:rPr>
        <w:t xml:space="preserve"> </w:t>
      </w:r>
      <w:r w:rsidRPr="002A74E0">
        <w:t>(далее</w:t>
      </w:r>
      <w:r w:rsidRPr="002A74E0">
        <w:rPr>
          <w:spacing w:val="9"/>
        </w:rPr>
        <w:t xml:space="preserve"> </w:t>
      </w:r>
      <w:r w:rsidRPr="002A74E0">
        <w:rPr>
          <w:w w:val="90"/>
        </w:rPr>
        <w:t>—</w:t>
      </w:r>
      <w:r w:rsidRPr="002A74E0">
        <w:rPr>
          <w:spacing w:val="19"/>
          <w:w w:val="90"/>
        </w:rPr>
        <w:t xml:space="preserve"> </w:t>
      </w:r>
      <w:r w:rsidRPr="002A74E0">
        <w:t>региональный</w:t>
      </w:r>
      <w:r w:rsidRPr="002A74E0">
        <w:rPr>
          <w:spacing w:val="25"/>
        </w:rPr>
        <w:t xml:space="preserve"> </w:t>
      </w:r>
      <w:r w:rsidRPr="002A74E0">
        <w:t>портал);</w:t>
      </w:r>
    </w:p>
    <w:p w:rsidR="00623F4C" w:rsidRPr="002A74E0" w:rsidRDefault="00E64CCE" w:rsidP="002A74E0">
      <w:r w:rsidRPr="002A74E0">
        <w:rPr>
          <w:w w:val="105"/>
        </w:rPr>
        <w:t>на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официальном</w:t>
      </w:r>
      <w:r w:rsidR="00B11919" w:rsidRPr="002A74E0">
        <w:rPr>
          <w:w w:val="105"/>
        </w:rPr>
        <w:t xml:space="preserve"> </w:t>
      </w:r>
      <w:r w:rsidRPr="002A74E0">
        <w:rPr>
          <w:w w:val="105"/>
        </w:rPr>
        <w:t>сайте</w:t>
      </w:r>
      <w:r w:rsidR="00B11919" w:rsidRPr="002A74E0">
        <w:rPr>
          <w:w w:val="105"/>
        </w:rPr>
        <w:t xml:space="preserve"> </w:t>
      </w:r>
      <w:r w:rsidRPr="002A74E0">
        <w:rPr>
          <w:w w:val="105"/>
        </w:rPr>
        <w:t>Уполномоченного</w:t>
      </w:r>
      <w:r w:rsidR="00B11919" w:rsidRPr="002A74E0">
        <w:rPr>
          <w:w w:val="105"/>
        </w:rPr>
        <w:t xml:space="preserve"> </w:t>
      </w:r>
      <w:r w:rsidRPr="002A74E0">
        <w:rPr>
          <w:w w:val="105"/>
        </w:rPr>
        <w:t>органа</w:t>
      </w:r>
      <w:r w:rsidR="00B11919" w:rsidRPr="002A74E0">
        <w:rPr>
          <w:w w:val="105"/>
        </w:rPr>
        <w:t xml:space="preserve"> </w:t>
      </w:r>
      <w:r w:rsidRPr="002A74E0">
        <w:t>и</w:t>
      </w:r>
      <w:r w:rsidR="00B11919" w:rsidRPr="002A74E0">
        <w:t xml:space="preserve"> </w:t>
      </w:r>
      <w:r w:rsidRPr="002A74E0">
        <w:t>(или)</w:t>
      </w:r>
      <w:r w:rsidR="00BE5BB0" w:rsidRPr="002A74E0">
        <w:t xml:space="preserve"> </w:t>
      </w:r>
      <w:r w:rsidRPr="002A74E0">
        <w:rPr>
          <w:w w:val="105"/>
        </w:rPr>
        <w:t>многофункционального</w:t>
      </w:r>
      <w:r w:rsidR="00B11919" w:rsidRPr="002A74E0">
        <w:rPr>
          <w:w w:val="105"/>
        </w:rPr>
        <w:t xml:space="preserve"> </w:t>
      </w:r>
      <w:r w:rsidRPr="002A74E0">
        <w:rPr>
          <w:w w:val="105"/>
        </w:rPr>
        <w:t>центра</w:t>
      </w:r>
      <w:r w:rsidR="00B11919" w:rsidRPr="002A74E0">
        <w:rPr>
          <w:w w:val="105"/>
        </w:rPr>
        <w:t xml:space="preserve"> </w:t>
      </w:r>
      <w:r w:rsidRPr="002A74E0">
        <w:rPr>
          <w:w w:val="105"/>
        </w:rPr>
        <w:t>в</w:t>
      </w:r>
      <w:r w:rsidR="00B11919" w:rsidRPr="002A74E0">
        <w:rPr>
          <w:w w:val="105"/>
        </w:rPr>
        <w:t xml:space="preserve"> </w:t>
      </w:r>
      <w:r w:rsidRPr="002A74E0">
        <w:t>информационно-телекоммуникационной</w:t>
      </w:r>
      <w:r w:rsidR="00B11919" w:rsidRPr="002A74E0">
        <w:t xml:space="preserve"> </w:t>
      </w:r>
      <w:r w:rsidRPr="002A74E0">
        <w:rPr>
          <w:w w:val="105"/>
        </w:rPr>
        <w:t>сети</w:t>
      </w:r>
      <w:r w:rsidR="00B11919" w:rsidRPr="002A74E0">
        <w:t xml:space="preserve"> </w:t>
      </w:r>
      <w:r w:rsidRPr="002A74E0">
        <w:t>«Интернет»</w:t>
      </w:r>
      <w:r w:rsidRPr="002A74E0">
        <w:rPr>
          <w:spacing w:val="19"/>
        </w:rPr>
        <w:t xml:space="preserve"> </w:t>
      </w:r>
      <w:r w:rsidRPr="002A74E0">
        <w:t>(далее</w:t>
      </w:r>
      <w:r w:rsidRPr="002A74E0">
        <w:rPr>
          <w:spacing w:val="-4"/>
        </w:rPr>
        <w:t xml:space="preserve"> </w:t>
      </w:r>
      <w:r w:rsidRPr="002A74E0">
        <w:rPr>
          <w:w w:val="90"/>
        </w:rPr>
        <w:t>—</w:t>
      </w:r>
      <w:r w:rsidRPr="002A74E0">
        <w:rPr>
          <w:spacing w:val="1"/>
          <w:w w:val="90"/>
        </w:rPr>
        <w:t xml:space="preserve"> </w:t>
      </w:r>
      <w:r w:rsidRPr="002A74E0">
        <w:t>Официальные</w:t>
      </w:r>
      <w:r w:rsidRPr="002A74E0">
        <w:rPr>
          <w:spacing w:val="29"/>
        </w:rPr>
        <w:t xml:space="preserve"> </w:t>
      </w:r>
      <w:r w:rsidRPr="002A74E0">
        <w:t>сайты)</w:t>
      </w:r>
      <w:r w:rsidRPr="002A74E0">
        <w:rPr>
          <w:spacing w:val="13"/>
        </w:rPr>
        <w:t xml:space="preserve"> </w:t>
      </w:r>
      <w:r w:rsidR="009D62AF" w:rsidRPr="002A74E0">
        <w:t>https://www.</w:t>
      </w:r>
      <w:r w:rsidR="009D62AF" w:rsidRPr="002A74E0">
        <w:rPr>
          <w:lang w:val="en-US"/>
        </w:rPr>
        <w:t>ns</w:t>
      </w:r>
      <w:r w:rsidR="009D62AF" w:rsidRPr="002A74E0">
        <w:t>-</w:t>
      </w:r>
      <w:r w:rsidR="009D62AF" w:rsidRPr="002A74E0">
        <w:rPr>
          <w:lang w:val="en-US"/>
        </w:rPr>
        <w:t>admin</w:t>
      </w:r>
      <w:r w:rsidR="009D62AF" w:rsidRPr="002A74E0">
        <w:t>.</w:t>
      </w:r>
      <w:proofErr w:type="spellStart"/>
      <w:r w:rsidR="009D62AF" w:rsidRPr="002A74E0">
        <w:t>ru</w:t>
      </w:r>
      <w:proofErr w:type="spellEnd"/>
      <w:r w:rsidR="009D62AF" w:rsidRPr="002A74E0">
        <w:t>/</w:t>
      </w:r>
      <w:r w:rsidR="00623F4C" w:rsidRPr="002A74E0">
        <w:t>;</w:t>
      </w:r>
    </w:p>
    <w:p w:rsidR="00D506C3" w:rsidRPr="002A74E0" w:rsidRDefault="00E64CCE" w:rsidP="002A74E0">
      <w:r w:rsidRPr="002A74E0">
        <w:t>посредством размещения информации на информационных</w:t>
      </w:r>
      <w:r w:rsidR="00BE5BB0" w:rsidRPr="002A74E0">
        <w:t xml:space="preserve"> </w:t>
      </w:r>
      <w:r w:rsidRPr="002A74E0">
        <w:t>стендах</w:t>
      </w:r>
      <w:r w:rsidRPr="002A74E0">
        <w:rPr>
          <w:spacing w:val="-65"/>
        </w:rPr>
        <w:t xml:space="preserve"> </w:t>
      </w:r>
      <w:r w:rsidRPr="002A74E0">
        <w:t>Уполномоченного</w:t>
      </w:r>
      <w:r w:rsidRPr="002A74E0">
        <w:rPr>
          <w:spacing w:val="11"/>
        </w:rPr>
        <w:t xml:space="preserve"> </w:t>
      </w:r>
      <w:r w:rsidRPr="002A74E0">
        <w:t>органа</w:t>
      </w:r>
      <w:r w:rsidRPr="002A74E0">
        <w:rPr>
          <w:spacing w:val="17"/>
        </w:rPr>
        <w:t xml:space="preserve"> </w:t>
      </w:r>
      <w:r w:rsidRPr="002A74E0">
        <w:t>или</w:t>
      </w:r>
      <w:r w:rsidRPr="002A74E0">
        <w:rPr>
          <w:spacing w:val="13"/>
        </w:rPr>
        <w:t xml:space="preserve"> </w:t>
      </w:r>
      <w:r w:rsidRPr="002A74E0">
        <w:t>многофункционального</w:t>
      </w:r>
      <w:r w:rsidRPr="002A74E0">
        <w:rPr>
          <w:spacing w:val="7"/>
        </w:rPr>
        <w:t xml:space="preserve"> </w:t>
      </w:r>
      <w:r w:rsidRPr="002A74E0">
        <w:t>центра.</w:t>
      </w:r>
    </w:p>
    <w:p w:rsidR="00D506C3" w:rsidRPr="002A74E0" w:rsidRDefault="00E64CCE" w:rsidP="002A74E0">
      <w:r w:rsidRPr="002A74E0">
        <w:t>Информирование</w:t>
      </w:r>
      <w:r w:rsidRPr="002A74E0">
        <w:rPr>
          <w:spacing w:val="37"/>
        </w:rPr>
        <w:t xml:space="preserve"> </w:t>
      </w:r>
      <w:r w:rsidRPr="002A74E0">
        <w:t>осуществляется</w:t>
      </w:r>
      <w:r w:rsidRPr="002A74E0">
        <w:rPr>
          <w:spacing w:val="18"/>
        </w:rPr>
        <w:t xml:space="preserve"> </w:t>
      </w:r>
      <w:r w:rsidRPr="002A74E0">
        <w:t>по</w:t>
      </w:r>
      <w:r w:rsidRPr="002A74E0">
        <w:rPr>
          <w:spacing w:val="44"/>
        </w:rPr>
        <w:t xml:space="preserve"> </w:t>
      </w:r>
      <w:r w:rsidRPr="002A74E0">
        <w:t>вопросам,</w:t>
      </w:r>
      <w:r w:rsidRPr="002A74E0">
        <w:rPr>
          <w:spacing w:val="66"/>
        </w:rPr>
        <w:t xml:space="preserve"> </w:t>
      </w:r>
      <w:r w:rsidRPr="002A74E0">
        <w:t>касающимся:</w:t>
      </w:r>
    </w:p>
    <w:p w:rsidR="00D506C3" w:rsidRPr="002A74E0" w:rsidRDefault="00E64CCE" w:rsidP="002A74E0">
      <w:r w:rsidRPr="002A74E0">
        <w:t>способов</w:t>
      </w:r>
      <w:r w:rsidRPr="002A74E0">
        <w:rPr>
          <w:spacing w:val="44"/>
        </w:rPr>
        <w:t xml:space="preserve"> </w:t>
      </w:r>
      <w:r w:rsidRPr="002A74E0">
        <w:t>подачи</w:t>
      </w:r>
      <w:r w:rsidRPr="002A74E0">
        <w:rPr>
          <w:spacing w:val="38"/>
        </w:rPr>
        <w:t xml:space="preserve"> </w:t>
      </w:r>
      <w:r w:rsidRPr="002A74E0">
        <w:t>заявления</w:t>
      </w:r>
      <w:r w:rsidRPr="002A74E0">
        <w:rPr>
          <w:spacing w:val="63"/>
        </w:rPr>
        <w:t xml:space="preserve"> </w:t>
      </w:r>
      <w:r w:rsidRPr="002A74E0">
        <w:t>о</w:t>
      </w:r>
      <w:r w:rsidRPr="002A74E0">
        <w:rPr>
          <w:spacing w:val="26"/>
        </w:rPr>
        <w:t xml:space="preserve"> </w:t>
      </w:r>
      <w:r w:rsidRPr="002A74E0">
        <w:t>предоставлении</w:t>
      </w:r>
      <w:r w:rsidRPr="002A74E0">
        <w:rPr>
          <w:spacing w:val="23"/>
        </w:rPr>
        <w:t xml:space="preserve"> </w:t>
      </w:r>
      <w:r w:rsidRPr="002A74E0">
        <w:t>Услуги;</w:t>
      </w:r>
    </w:p>
    <w:p w:rsidR="00D506C3" w:rsidRPr="002A74E0" w:rsidRDefault="00E64CCE" w:rsidP="002A74E0">
      <w:r w:rsidRPr="002A74E0">
        <w:t>адресов Уполномоченного органа и многофункциональных центров,</w:t>
      </w:r>
      <w:r w:rsidRPr="002A74E0">
        <w:rPr>
          <w:spacing w:val="-65"/>
        </w:rPr>
        <w:t xml:space="preserve"> </w:t>
      </w:r>
      <w:r w:rsidRPr="002A74E0">
        <w:t>обращение</w:t>
      </w:r>
      <w:r w:rsidRPr="002A74E0">
        <w:rPr>
          <w:spacing w:val="31"/>
        </w:rPr>
        <w:t xml:space="preserve"> </w:t>
      </w:r>
      <w:r w:rsidRPr="002A74E0">
        <w:t>в</w:t>
      </w:r>
      <w:r w:rsidRPr="002A74E0">
        <w:rPr>
          <w:spacing w:val="8"/>
        </w:rPr>
        <w:t xml:space="preserve"> </w:t>
      </w:r>
      <w:r w:rsidRPr="002A74E0">
        <w:t>которые</w:t>
      </w:r>
      <w:r w:rsidRPr="002A74E0">
        <w:rPr>
          <w:spacing w:val="20"/>
        </w:rPr>
        <w:t xml:space="preserve"> </w:t>
      </w:r>
      <w:r w:rsidRPr="002A74E0">
        <w:t>необходимо</w:t>
      </w:r>
      <w:r w:rsidRPr="002A74E0">
        <w:rPr>
          <w:spacing w:val="35"/>
        </w:rPr>
        <w:t xml:space="preserve"> </w:t>
      </w:r>
      <w:r w:rsidRPr="002A74E0">
        <w:t>для</w:t>
      </w:r>
      <w:r w:rsidRPr="002A74E0">
        <w:rPr>
          <w:spacing w:val="20"/>
        </w:rPr>
        <w:t xml:space="preserve"> </w:t>
      </w:r>
      <w:proofErr w:type="gramStart"/>
      <w:r w:rsidRPr="002A74E0">
        <w:t>предоставлении</w:t>
      </w:r>
      <w:proofErr w:type="gramEnd"/>
      <w:r w:rsidRPr="002A74E0">
        <w:rPr>
          <w:spacing w:val="2"/>
        </w:rPr>
        <w:t xml:space="preserve"> </w:t>
      </w:r>
      <w:r w:rsidRPr="002A74E0">
        <w:t>Услуги;</w:t>
      </w:r>
    </w:p>
    <w:p w:rsidR="00D506C3" w:rsidRPr="002A74E0" w:rsidRDefault="00E64CCE" w:rsidP="002A74E0">
      <w:r w:rsidRPr="002A74E0">
        <w:rPr>
          <w:w w:val="105"/>
        </w:rPr>
        <w:t>справочной</w:t>
      </w:r>
      <w:r w:rsidRPr="002A74E0">
        <w:rPr>
          <w:spacing w:val="59"/>
          <w:w w:val="105"/>
        </w:rPr>
        <w:t xml:space="preserve"> </w:t>
      </w:r>
      <w:r w:rsidRPr="002A74E0">
        <w:rPr>
          <w:w w:val="105"/>
        </w:rPr>
        <w:t>информации</w:t>
      </w:r>
      <w:r w:rsidRPr="002A74E0">
        <w:rPr>
          <w:spacing w:val="55"/>
          <w:w w:val="105"/>
        </w:rPr>
        <w:t xml:space="preserve"> </w:t>
      </w:r>
      <w:r w:rsidRPr="002A74E0">
        <w:rPr>
          <w:w w:val="105"/>
        </w:rPr>
        <w:t>о</w:t>
      </w:r>
      <w:r w:rsidRPr="002A74E0">
        <w:rPr>
          <w:spacing w:val="45"/>
          <w:w w:val="105"/>
        </w:rPr>
        <w:t xml:space="preserve"> </w:t>
      </w:r>
      <w:r w:rsidRPr="002A74E0">
        <w:rPr>
          <w:w w:val="105"/>
        </w:rPr>
        <w:t>работе</w:t>
      </w:r>
      <w:r w:rsidRPr="002A74E0">
        <w:rPr>
          <w:spacing w:val="50"/>
          <w:w w:val="105"/>
        </w:rPr>
        <w:t xml:space="preserve"> </w:t>
      </w:r>
      <w:r w:rsidRPr="002A74E0">
        <w:rPr>
          <w:w w:val="105"/>
        </w:rPr>
        <w:t>Уполномоченного</w:t>
      </w:r>
      <w:r w:rsidRPr="002A74E0">
        <w:rPr>
          <w:spacing w:val="35"/>
          <w:w w:val="105"/>
        </w:rPr>
        <w:t xml:space="preserve"> </w:t>
      </w:r>
      <w:r w:rsidRPr="002A74E0">
        <w:rPr>
          <w:w w:val="105"/>
        </w:rPr>
        <w:t>органа</w:t>
      </w:r>
      <w:r w:rsidRPr="002A74E0">
        <w:rPr>
          <w:spacing w:val="47"/>
          <w:w w:val="105"/>
        </w:rPr>
        <w:t xml:space="preserve"> </w:t>
      </w:r>
      <w:r w:rsidRPr="002A74E0">
        <w:rPr>
          <w:w w:val="105"/>
        </w:rPr>
        <w:t>(структурных</w:t>
      </w:r>
      <w:r w:rsidRPr="002A74E0">
        <w:rPr>
          <w:spacing w:val="-68"/>
          <w:w w:val="105"/>
        </w:rPr>
        <w:t xml:space="preserve"> </w:t>
      </w:r>
      <w:r w:rsidRPr="002A74E0">
        <w:rPr>
          <w:w w:val="105"/>
        </w:rPr>
        <w:t>подразделений</w:t>
      </w:r>
      <w:r w:rsidRPr="002A74E0">
        <w:rPr>
          <w:spacing w:val="28"/>
          <w:w w:val="105"/>
        </w:rPr>
        <w:t xml:space="preserve"> </w:t>
      </w:r>
      <w:r w:rsidRPr="002A74E0">
        <w:rPr>
          <w:w w:val="105"/>
        </w:rPr>
        <w:t>Уполномоченного</w:t>
      </w:r>
      <w:r w:rsidRPr="002A74E0">
        <w:rPr>
          <w:spacing w:val="-11"/>
          <w:w w:val="105"/>
        </w:rPr>
        <w:t xml:space="preserve"> </w:t>
      </w:r>
      <w:r w:rsidRPr="002A74E0">
        <w:rPr>
          <w:w w:val="105"/>
        </w:rPr>
        <w:t>органа);</w:t>
      </w:r>
    </w:p>
    <w:p w:rsidR="00D506C3" w:rsidRPr="002A74E0" w:rsidRDefault="00E64CCE" w:rsidP="002A74E0">
      <w:r w:rsidRPr="002A74E0">
        <w:t>документов,</w:t>
      </w:r>
      <w:r w:rsidRPr="002A74E0">
        <w:rPr>
          <w:spacing w:val="57"/>
        </w:rPr>
        <w:t xml:space="preserve"> </w:t>
      </w:r>
      <w:r w:rsidRPr="002A74E0">
        <w:t>необходимых</w:t>
      </w:r>
      <w:r w:rsidRPr="002A74E0">
        <w:rPr>
          <w:spacing w:val="54"/>
        </w:rPr>
        <w:t xml:space="preserve"> </w:t>
      </w:r>
      <w:r w:rsidRPr="002A74E0">
        <w:t>для</w:t>
      </w:r>
      <w:r w:rsidRPr="002A74E0">
        <w:rPr>
          <w:spacing w:val="39"/>
        </w:rPr>
        <w:t xml:space="preserve"> </w:t>
      </w:r>
      <w:r w:rsidRPr="002A74E0">
        <w:t>предоставления</w:t>
      </w:r>
      <w:r w:rsidRPr="002A74E0">
        <w:rPr>
          <w:spacing w:val="14"/>
        </w:rPr>
        <w:t xml:space="preserve"> </w:t>
      </w:r>
      <w:r w:rsidRPr="002A74E0">
        <w:t>Услуги;</w:t>
      </w:r>
    </w:p>
    <w:p w:rsidR="00D506C3" w:rsidRPr="002A74E0" w:rsidRDefault="00E64CCE" w:rsidP="002A74E0">
      <w:r w:rsidRPr="002A74E0">
        <w:rPr>
          <w:spacing w:val="-1"/>
          <w:w w:val="105"/>
        </w:rPr>
        <w:t>порядка</w:t>
      </w:r>
      <w:r w:rsidRPr="002A74E0">
        <w:rPr>
          <w:spacing w:val="-7"/>
          <w:w w:val="105"/>
        </w:rPr>
        <w:t xml:space="preserve"> </w:t>
      </w:r>
      <w:r w:rsidRPr="002A74E0">
        <w:rPr>
          <w:spacing w:val="-1"/>
          <w:w w:val="105"/>
        </w:rPr>
        <w:t>и</w:t>
      </w:r>
      <w:r w:rsidRPr="002A74E0">
        <w:rPr>
          <w:spacing w:val="-15"/>
          <w:w w:val="105"/>
        </w:rPr>
        <w:t xml:space="preserve"> </w:t>
      </w:r>
      <w:r w:rsidRPr="002A74E0">
        <w:rPr>
          <w:spacing w:val="-1"/>
          <w:w w:val="105"/>
        </w:rPr>
        <w:t>сроков</w:t>
      </w:r>
      <w:r w:rsidRPr="002A74E0">
        <w:rPr>
          <w:spacing w:val="-6"/>
          <w:w w:val="105"/>
        </w:rPr>
        <w:t xml:space="preserve"> </w:t>
      </w:r>
      <w:r w:rsidRPr="002A74E0">
        <w:rPr>
          <w:spacing w:val="-1"/>
          <w:w w:val="105"/>
        </w:rPr>
        <w:t>предоставления</w:t>
      </w:r>
      <w:r w:rsidRPr="002A74E0">
        <w:rPr>
          <w:spacing w:val="-17"/>
          <w:w w:val="105"/>
        </w:rPr>
        <w:t xml:space="preserve"> </w:t>
      </w:r>
      <w:r w:rsidRPr="002A74E0">
        <w:rPr>
          <w:w w:val="105"/>
        </w:rPr>
        <w:t>Услуги;</w:t>
      </w:r>
    </w:p>
    <w:p w:rsidR="00D506C3" w:rsidRPr="002A74E0" w:rsidRDefault="00E64CCE" w:rsidP="002A74E0">
      <w:r w:rsidRPr="002A74E0">
        <w:t>порядка</w:t>
      </w:r>
      <w:r w:rsidRPr="002A74E0">
        <w:rPr>
          <w:spacing w:val="1"/>
        </w:rPr>
        <w:t xml:space="preserve"> </w:t>
      </w:r>
      <w:r w:rsidRPr="002A74E0">
        <w:t>получения</w:t>
      </w:r>
      <w:r w:rsidRPr="002A74E0">
        <w:rPr>
          <w:spacing w:val="1"/>
        </w:rPr>
        <w:t xml:space="preserve"> </w:t>
      </w:r>
      <w:r w:rsidRPr="002A74E0">
        <w:t>сведений о ходе рассмотрения заявления</w:t>
      </w:r>
      <w:r w:rsidRPr="002A74E0">
        <w:rPr>
          <w:spacing w:val="1"/>
        </w:rPr>
        <w:t xml:space="preserve"> </w:t>
      </w:r>
      <w:r w:rsidRPr="002A74E0">
        <w:t>о предоставлении</w:t>
      </w:r>
      <w:r w:rsidRPr="002A74E0">
        <w:rPr>
          <w:spacing w:val="-65"/>
        </w:rPr>
        <w:t xml:space="preserve"> </w:t>
      </w:r>
      <w:r w:rsidRPr="002A74E0">
        <w:rPr>
          <w:w w:val="105"/>
        </w:rPr>
        <w:t>Услуги</w:t>
      </w:r>
      <w:r w:rsidRPr="002A74E0">
        <w:rPr>
          <w:spacing w:val="7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результатах</w:t>
      </w:r>
      <w:r w:rsidRPr="002A74E0">
        <w:rPr>
          <w:spacing w:val="20"/>
          <w:w w:val="105"/>
        </w:rPr>
        <w:t xml:space="preserve"> </w:t>
      </w:r>
      <w:r w:rsidRPr="002A74E0">
        <w:rPr>
          <w:w w:val="105"/>
        </w:rPr>
        <w:t>ее</w:t>
      </w:r>
      <w:r w:rsidRPr="002A74E0">
        <w:rPr>
          <w:spacing w:val="4"/>
          <w:w w:val="105"/>
        </w:rPr>
        <w:t xml:space="preserve"> </w:t>
      </w:r>
      <w:r w:rsidRPr="002A74E0">
        <w:rPr>
          <w:w w:val="105"/>
        </w:rPr>
        <w:t>предоставления;</w:t>
      </w:r>
    </w:p>
    <w:p w:rsidR="00D506C3" w:rsidRPr="002A74E0" w:rsidRDefault="00E64CCE" w:rsidP="002A74E0">
      <w:r w:rsidRPr="002A74E0">
        <w:t>- по вопросам предоставления услуг, которые являются необходимыми</w:t>
      </w:r>
      <w:r w:rsidRPr="002A74E0">
        <w:rPr>
          <w:spacing w:val="1"/>
        </w:rPr>
        <w:t xml:space="preserve"> </w:t>
      </w:r>
      <w:r w:rsidRPr="002A74E0">
        <w:t>и</w:t>
      </w:r>
      <w:r w:rsidR="00BE5BB0" w:rsidRPr="002A74E0">
        <w:t xml:space="preserve"> </w:t>
      </w:r>
      <w:r w:rsidRPr="002A74E0">
        <w:t>обязательными для предоставления Услуги (включая информирование</w:t>
      </w:r>
      <w:r w:rsidRPr="002A74E0">
        <w:rPr>
          <w:spacing w:val="1"/>
        </w:rPr>
        <w:t xml:space="preserve"> </w:t>
      </w:r>
      <w:r w:rsidRPr="002A74E0">
        <w:t>о</w:t>
      </w:r>
      <w:r w:rsidRPr="002A74E0">
        <w:rPr>
          <w:spacing w:val="3"/>
        </w:rPr>
        <w:t xml:space="preserve"> </w:t>
      </w:r>
      <w:r w:rsidRPr="002A74E0">
        <w:t>документах,</w:t>
      </w:r>
      <w:r w:rsidRPr="002A74E0">
        <w:rPr>
          <w:spacing w:val="42"/>
        </w:rPr>
        <w:t xml:space="preserve"> </w:t>
      </w:r>
      <w:r w:rsidRPr="002A74E0">
        <w:t>необходимых</w:t>
      </w:r>
      <w:r w:rsidRPr="002A74E0">
        <w:rPr>
          <w:spacing w:val="31"/>
        </w:rPr>
        <w:t xml:space="preserve"> </w:t>
      </w:r>
      <w:r w:rsidRPr="002A74E0">
        <w:t>для</w:t>
      </w:r>
      <w:r w:rsidRPr="002A74E0">
        <w:rPr>
          <w:spacing w:val="11"/>
        </w:rPr>
        <w:t xml:space="preserve"> </w:t>
      </w:r>
      <w:r w:rsidRPr="002A74E0">
        <w:t>предоставления таких</w:t>
      </w:r>
      <w:r w:rsidRPr="002A74E0">
        <w:rPr>
          <w:spacing w:val="16"/>
        </w:rPr>
        <w:t xml:space="preserve"> </w:t>
      </w:r>
      <w:r w:rsidRPr="002A74E0">
        <w:t>услуг);</w:t>
      </w:r>
    </w:p>
    <w:p w:rsidR="00D506C3" w:rsidRPr="002A74E0" w:rsidRDefault="00E64CCE" w:rsidP="002A74E0">
      <w:r w:rsidRPr="002A74E0">
        <w:t>порядка</w:t>
      </w:r>
      <w:r w:rsidRPr="002A74E0">
        <w:rPr>
          <w:spacing w:val="1"/>
        </w:rPr>
        <w:t xml:space="preserve"> </w:t>
      </w:r>
      <w:r w:rsidRPr="002A74E0">
        <w:t>досудебного</w:t>
      </w:r>
      <w:r w:rsidRPr="002A74E0">
        <w:rPr>
          <w:spacing w:val="1"/>
        </w:rPr>
        <w:t xml:space="preserve"> </w:t>
      </w:r>
      <w:r w:rsidRPr="002A74E0">
        <w:t>(внесудебного) обжалования</w:t>
      </w:r>
      <w:r w:rsidRPr="002A74E0">
        <w:rPr>
          <w:spacing w:val="1"/>
        </w:rPr>
        <w:t xml:space="preserve"> </w:t>
      </w:r>
      <w:r w:rsidRPr="002A74E0">
        <w:t>действий</w:t>
      </w:r>
      <w:r w:rsidRPr="002A74E0">
        <w:rPr>
          <w:spacing w:val="1"/>
        </w:rPr>
        <w:t xml:space="preserve"> </w:t>
      </w:r>
      <w:r w:rsidRPr="002A74E0">
        <w:t>(бездействия)</w:t>
      </w:r>
      <w:r w:rsidRPr="002A74E0">
        <w:rPr>
          <w:spacing w:val="1"/>
        </w:rPr>
        <w:t xml:space="preserve"> </w:t>
      </w:r>
      <w:r w:rsidRPr="002A74E0">
        <w:t>должностных</w:t>
      </w:r>
      <w:r w:rsidRPr="002A74E0">
        <w:rPr>
          <w:spacing w:val="1"/>
        </w:rPr>
        <w:t xml:space="preserve"> </w:t>
      </w:r>
      <w:r w:rsidRPr="002A74E0">
        <w:t>лиц</w:t>
      </w:r>
      <w:r w:rsidRPr="002A74E0">
        <w:rPr>
          <w:spacing w:val="1"/>
        </w:rPr>
        <w:t xml:space="preserve"> </w:t>
      </w:r>
      <w:r w:rsidRPr="002A74E0">
        <w:t>Уполномоченного</w:t>
      </w:r>
      <w:r w:rsidRPr="002A74E0">
        <w:rPr>
          <w:spacing w:val="1"/>
        </w:rPr>
        <w:t xml:space="preserve"> </w:t>
      </w:r>
      <w:r w:rsidRPr="002A74E0">
        <w:t>органа,</w:t>
      </w:r>
      <w:r w:rsidRPr="002A74E0">
        <w:rPr>
          <w:spacing w:val="1"/>
        </w:rPr>
        <w:t xml:space="preserve"> </w:t>
      </w:r>
      <w:r w:rsidRPr="002A74E0">
        <w:t>работников</w:t>
      </w:r>
      <w:r w:rsidRPr="002A74E0">
        <w:rPr>
          <w:spacing w:val="1"/>
        </w:rPr>
        <w:t xml:space="preserve"> </w:t>
      </w:r>
      <w:r w:rsidRPr="002A74E0">
        <w:t>многофункциональных</w:t>
      </w:r>
      <w:r w:rsidRPr="002A74E0">
        <w:rPr>
          <w:spacing w:val="1"/>
        </w:rPr>
        <w:t xml:space="preserve"> </w:t>
      </w:r>
      <w:r w:rsidRPr="002A74E0">
        <w:t>центров</w:t>
      </w:r>
      <w:r w:rsidRPr="002A74E0">
        <w:rPr>
          <w:spacing w:val="22"/>
        </w:rPr>
        <w:t xml:space="preserve"> </w:t>
      </w:r>
      <w:r w:rsidRPr="002A74E0">
        <w:t>и</w:t>
      </w:r>
      <w:r w:rsidRPr="002A74E0">
        <w:rPr>
          <w:spacing w:val="13"/>
        </w:rPr>
        <w:t xml:space="preserve"> </w:t>
      </w:r>
      <w:r w:rsidRPr="002A74E0">
        <w:t>принимаемых</w:t>
      </w:r>
      <w:r w:rsidRPr="002A74E0">
        <w:rPr>
          <w:spacing w:val="45"/>
        </w:rPr>
        <w:t xml:space="preserve"> </w:t>
      </w:r>
      <w:r w:rsidRPr="002A74E0">
        <w:t>ими</w:t>
      </w:r>
      <w:r w:rsidRPr="002A74E0">
        <w:rPr>
          <w:spacing w:val="9"/>
        </w:rPr>
        <w:t xml:space="preserve"> </w:t>
      </w:r>
      <w:r w:rsidRPr="002A74E0">
        <w:t>при</w:t>
      </w:r>
      <w:r w:rsidRPr="002A74E0">
        <w:rPr>
          <w:spacing w:val="19"/>
        </w:rPr>
        <w:t xml:space="preserve"> </w:t>
      </w:r>
      <w:r w:rsidRPr="002A74E0">
        <w:t>предоставлении</w:t>
      </w:r>
      <w:r w:rsidRPr="002A74E0">
        <w:rPr>
          <w:spacing w:val="-1"/>
        </w:rPr>
        <w:t xml:space="preserve"> </w:t>
      </w:r>
      <w:r w:rsidRPr="002A74E0">
        <w:t>Услуги</w:t>
      </w:r>
      <w:r w:rsidRPr="002A74E0">
        <w:rPr>
          <w:spacing w:val="24"/>
        </w:rPr>
        <w:t xml:space="preserve"> </w:t>
      </w:r>
      <w:r w:rsidRPr="002A74E0">
        <w:t>решений.</w:t>
      </w:r>
    </w:p>
    <w:p w:rsidR="00D506C3" w:rsidRPr="002A74E0" w:rsidRDefault="00E64CCE" w:rsidP="002A74E0">
      <w:r w:rsidRPr="002A74E0">
        <w:t>Получение информации по вопросам предоставления Услуги и услуг, которые</w:t>
      </w:r>
      <w:r w:rsidRPr="002A74E0">
        <w:rPr>
          <w:spacing w:val="1"/>
        </w:rPr>
        <w:t xml:space="preserve"> </w:t>
      </w:r>
      <w:r w:rsidRPr="002A74E0">
        <w:t>являются</w:t>
      </w:r>
      <w:r w:rsidRPr="002A74E0">
        <w:rPr>
          <w:spacing w:val="1"/>
        </w:rPr>
        <w:t xml:space="preserve"> </w:t>
      </w:r>
      <w:r w:rsidRPr="002A74E0">
        <w:t>необходимыми</w:t>
      </w:r>
      <w:r w:rsidRPr="002A74E0">
        <w:rPr>
          <w:spacing w:val="1"/>
        </w:rPr>
        <w:t xml:space="preserve"> </w:t>
      </w:r>
      <w:r w:rsidRPr="002A74E0">
        <w:t>и</w:t>
      </w:r>
      <w:r w:rsidRPr="002A74E0">
        <w:rPr>
          <w:spacing w:val="1"/>
        </w:rPr>
        <w:t xml:space="preserve"> </w:t>
      </w:r>
      <w:r w:rsidRPr="002A74E0">
        <w:t>обязательными</w:t>
      </w:r>
      <w:r w:rsidRPr="002A74E0">
        <w:rPr>
          <w:spacing w:val="68"/>
        </w:rPr>
        <w:t xml:space="preserve"> </w:t>
      </w:r>
      <w:r w:rsidRPr="002A74E0">
        <w:t>для</w:t>
      </w:r>
      <w:r w:rsidRPr="002A74E0">
        <w:rPr>
          <w:spacing w:val="68"/>
        </w:rPr>
        <w:t xml:space="preserve"> </w:t>
      </w:r>
      <w:r w:rsidRPr="002A74E0">
        <w:t>предоставления</w:t>
      </w:r>
      <w:r w:rsidRPr="002A74E0">
        <w:rPr>
          <w:spacing w:val="68"/>
        </w:rPr>
        <w:t xml:space="preserve"> </w:t>
      </w:r>
      <w:r w:rsidRPr="002A74E0">
        <w:t>муниципальной</w:t>
      </w:r>
      <w:r w:rsidRPr="002A74E0">
        <w:rPr>
          <w:spacing w:val="1"/>
        </w:rPr>
        <w:t xml:space="preserve"> </w:t>
      </w:r>
      <w:r w:rsidRPr="002A74E0">
        <w:t>услуги,</w:t>
      </w:r>
      <w:r w:rsidRPr="002A74E0">
        <w:rPr>
          <w:spacing w:val="18"/>
        </w:rPr>
        <w:t xml:space="preserve"> </w:t>
      </w:r>
      <w:r w:rsidRPr="002A74E0">
        <w:t>осуществляется</w:t>
      </w:r>
      <w:r w:rsidRPr="002A74E0">
        <w:rPr>
          <w:spacing w:val="-6"/>
        </w:rPr>
        <w:t xml:space="preserve"> </w:t>
      </w:r>
      <w:r w:rsidRPr="002A74E0">
        <w:t>бесплатно.</w:t>
      </w:r>
    </w:p>
    <w:p w:rsidR="00D506C3" w:rsidRPr="002A74E0" w:rsidRDefault="00E64CCE" w:rsidP="002A74E0">
      <w:r w:rsidRPr="002A74E0">
        <w:rPr>
          <w:w w:val="105"/>
        </w:rPr>
        <w:t>При устном обращении Заявителя (лично или по телефону) должностное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лицо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Уполномоченного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органа,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работник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многофункционального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центра,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lastRenderedPageBreak/>
        <w:t>осуществляющий консультирование, подробно и в вежливой (корректной) форме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информирует</w:t>
      </w:r>
      <w:r w:rsidRPr="002A74E0">
        <w:rPr>
          <w:spacing w:val="16"/>
          <w:w w:val="105"/>
        </w:rPr>
        <w:t xml:space="preserve"> </w:t>
      </w:r>
      <w:proofErr w:type="gramStart"/>
      <w:r w:rsidRPr="002A74E0">
        <w:rPr>
          <w:w w:val="105"/>
        </w:rPr>
        <w:t>обратившихся</w:t>
      </w:r>
      <w:proofErr w:type="gramEnd"/>
      <w:r w:rsidRPr="002A74E0">
        <w:rPr>
          <w:spacing w:val="29"/>
          <w:w w:val="105"/>
        </w:rPr>
        <w:t xml:space="preserve"> </w:t>
      </w:r>
      <w:r w:rsidRPr="002A74E0">
        <w:rPr>
          <w:w w:val="105"/>
        </w:rPr>
        <w:t>по</w:t>
      </w:r>
      <w:r w:rsidRPr="002A74E0">
        <w:rPr>
          <w:spacing w:val="-5"/>
          <w:w w:val="105"/>
        </w:rPr>
        <w:t xml:space="preserve"> </w:t>
      </w:r>
      <w:r w:rsidRPr="002A74E0">
        <w:rPr>
          <w:w w:val="105"/>
        </w:rPr>
        <w:t>интересующим</w:t>
      </w:r>
      <w:r w:rsidRPr="002A74E0">
        <w:rPr>
          <w:spacing w:val="27"/>
          <w:w w:val="105"/>
        </w:rPr>
        <w:t xml:space="preserve"> </w:t>
      </w:r>
      <w:r w:rsidRPr="002A74E0">
        <w:rPr>
          <w:w w:val="105"/>
        </w:rPr>
        <w:t>вопросам.</w:t>
      </w:r>
    </w:p>
    <w:p w:rsidR="00D506C3" w:rsidRPr="002A74E0" w:rsidRDefault="00E64CCE" w:rsidP="002A74E0">
      <w:r w:rsidRPr="002A74E0">
        <w:t>Ответ на телефонный звонок должен начинаться с информации о наименовании</w:t>
      </w:r>
      <w:r w:rsidRPr="002A74E0">
        <w:rPr>
          <w:spacing w:val="1"/>
        </w:rPr>
        <w:t xml:space="preserve"> </w:t>
      </w:r>
      <w:r w:rsidRPr="002A74E0">
        <w:rPr>
          <w:w w:val="105"/>
        </w:rPr>
        <w:t>органа (номере многофункционального центра),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 который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позвонил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Заявитель,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 xml:space="preserve">фамилии, имени, отчества (последнее </w:t>
      </w:r>
      <w:r w:rsidRPr="002A74E0">
        <w:rPr>
          <w:w w:val="95"/>
        </w:rPr>
        <w:t xml:space="preserve">— </w:t>
      </w:r>
      <w:r w:rsidRPr="002A74E0">
        <w:rPr>
          <w:w w:val="105"/>
        </w:rPr>
        <w:t>при наличии) и должности специалиста,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принявшего</w:t>
      </w:r>
      <w:r w:rsidRPr="002A74E0">
        <w:rPr>
          <w:spacing w:val="21"/>
          <w:w w:val="105"/>
        </w:rPr>
        <w:t xml:space="preserve"> </w:t>
      </w:r>
      <w:r w:rsidRPr="002A74E0">
        <w:rPr>
          <w:w w:val="105"/>
        </w:rPr>
        <w:t>телефонный</w:t>
      </w:r>
      <w:r w:rsidRPr="002A74E0">
        <w:rPr>
          <w:spacing w:val="21"/>
          <w:w w:val="105"/>
        </w:rPr>
        <w:t xml:space="preserve"> </w:t>
      </w:r>
      <w:r w:rsidRPr="002A74E0">
        <w:rPr>
          <w:w w:val="105"/>
        </w:rPr>
        <w:t>звонок.</w:t>
      </w:r>
    </w:p>
    <w:p w:rsidR="00D506C3" w:rsidRPr="002A74E0" w:rsidRDefault="00E64CCE" w:rsidP="002A74E0">
      <w:r w:rsidRPr="002A74E0">
        <w:t>Если</w:t>
      </w:r>
      <w:r w:rsidRPr="002A74E0">
        <w:rPr>
          <w:spacing w:val="1"/>
        </w:rPr>
        <w:t xml:space="preserve"> </w:t>
      </w:r>
      <w:r w:rsidRPr="002A74E0">
        <w:t>должностное</w:t>
      </w:r>
      <w:r w:rsidRPr="002A74E0">
        <w:rPr>
          <w:spacing w:val="1"/>
        </w:rPr>
        <w:t xml:space="preserve"> </w:t>
      </w:r>
      <w:r w:rsidRPr="002A74E0">
        <w:t>лицо</w:t>
      </w:r>
      <w:r w:rsidRPr="002A74E0">
        <w:rPr>
          <w:spacing w:val="1"/>
        </w:rPr>
        <w:t xml:space="preserve"> </w:t>
      </w:r>
      <w:r w:rsidRPr="002A74E0">
        <w:t>Уполномоченного</w:t>
      </w:r>
      <w:r w:rsidRPr="002A74E0">
        <w:rPr>
          <w:spacing w:val="67"/>
        </w:rPr>
        <w:t xml:space="preserve"> </w:t>
      </w:r>
      <w:r w:rsidRPr="002A74E0">
        <w:t>органа</w:t>
      </w:r>
      <w:r w:rsidRPr="002A74E0">
        <w:rPr>
          <w:spacing w:val="68"/>
        </w:rPr>
        <w:t xml:space="preserve"> </w:t>
      </w:r>
      <w:r w:rsidRPr="002A74E0">
        <w:t>не</w:t>
      </w:r>
      <w:r w:rsidRPr="002A74E0">
        <w:rPr>
          <w:spacing w:val="67"/>
        </w:rPr>
        <w:t xml:space="preserve"> </w:t>
      </w:r>
      <w:r w:rsidRPr="002A74E0">
        <w:t>может</w:t>
      </w:r>
      <w:r w:rsidRPr="002A74E0">
        <w:rPr>
          <w:spacing w:val="68"/>
        </w:rPr>
        <w:t xml:space="preserve"> </w:t>
      </w:r>
      <w:r w:rsidRPr="002A74E0">
        <w:t>самостоятельно</w:t>
      </w:r>
      <w:r w:rsidRPr="002A74E0">
        <w:rPr>
          <w:spacing w:val="1"/>
        </w:rPr>
        <w:t xml:space="preserve"> </w:t>
      </w:r>
      <w:r w:rsidRPr="002A74E0">
        <w:t>дать</w:t>
      </w:r>
      <w:r w:rsidRPr="002A74E0">
        <w:rPr>
          <w:spacing w:val="1"/>
        </w:rPr>
        <w:t xml:space="preserve"> </w:t>
      </w:r>
      <w:r w:rsidRPr="002A74E0">
        <w:t>ответ</w:t>
      </w:r>
      <w:r w:rsidRPr="002A74E0">
        <w:rPr>
          <w:spacing w:val="1"/>
        </w:rPr>
        <w:t xml:space="preserve"> </w:t>
      </w:r>
      <w:r w:rsidRPr="002A74E0">
        <w:t>телефонный</w:t>
      </w:r>
      <w:r w:rsidRPr="002A74E0">
        <w:rPr>
          <w:spacing w:val="1"/>
        </w:rPr>
        <w:t xml:space="preserve"> </w:t>
      </w:r>
      <w:r w:rsidRPr="002A74E0">
        <w:t>звонок</w:t>
      </w:r>
      <w:r w:rsidRPr="002A74E0">
        <w:rPr>
          <w:spacing w:val="1"/>
        </w:rPr>
        <w:t xml:space="preserve"> </w:t>
      </w:r>
      <w:r w:rsidRPr="002A74E0">
        <w:t>должен</w:t>
      </w:r>
      <w:r w:rsidRPr="002A74E0">
        <w:rPr>
          <w:spacing w:val="1"/>
        </w:rPr>
        <w:t xml:space="preserve"> </w:t>
      </w:r>
      <w:r w:rsidRPr="002A74E0">
        <w:t>быть</w:t>
      </w:r>
      <w:r w:rsidRPr="002A74E0">
        <w:rPr>
          <w:spacing w:val="1"/>
        </w:rPr>
        <w:t xml:space="preserve"> </w:t>
      </w:r>
      <w:r w:rsidRPr="002A74E0">
        <w:t>переадресован</w:t>
      </w:r>
      <w:r w:rsidRPr="002A74E0">
        <w:rPr>
          <w:spacing w:val="1"/>
        </w:rPr>
        <w:t xml:space="preserve"> </w:t>
      </w:r>
      <w:r w:rsidRPr="002A74E0">
        <w:t>(переведен)</w:t>
      </w:r>
      <w:r w:rsidRPr="002A74E0">
        <w:rPr>
          <w:spacing w:val="1"/>
        </w:rPr>
        <w:t xml:space="preserve"> </w:t>
      </w:r>
      <w:r w:rsidRPr="002A74E0">
        <w:t>на</w:t>
      </w:r>
      <w:r w:rsidRPr="002A74E0">
        <w:rPr>
          <w:spacing w:val="1"/>
        </w:rPr>
        <w:t xml:space="preserve"> </w:t>
      </w:r>
      <w:r w:rsidRPr="002A74E0">
        <w:t>другое</w:t>
      </w:r>
      <w:r w:rsidRPr="002A74E0">
        <w:rPr>
          <w:spacing w:val="1"/>
        </w:rPr>
        <w:t xml:space="preserve"> </w:t>
      </w:r>
      <w:r w:rsidRPr="002A74E0">
        <w:t>должностное</w:t>
      </w:r>
      <w:r w:rsidRPr="002A74E0">
        <w:rPr>
          <w:spacing w:val="1"/>
        </w:rPr>
        <w:t xml:space="preserve"> </w:t>
      </w:r>
      <w:r w:rsidRPr="002A74E0">
        <w:t>лицо или же обратившемуся</w:t>
      </w:r>
      <w:r w:rsidRPr="002A74E0">
        <w:rPr>
          <w:spacing w:val="1"/>
        </w:rPr>
        <w:t xml:space="preserve"> </w:t>
      </w:r>
      <w:r w:rsidRPr="002A74E0">
        <w:t>лицу должен быть сообщен</w:t>
      </w:r>
      <w:r w:rsidRPr="002A74E0">
        <w:rPr>
          <w:spacing w:val="1"/>
        </w:rPr>
        <w:t xml:space="preserve"> </w:t>
      </w:r>
      <w:r w:rsidRPr="002A74E0">
        <w:t>телефонный</w:t>
      </w:r>
      <w:r w:rsidRPr="002A74E0">
        <w:rPr>
          <w:spacing w:val="1"/>
        </w:rPr>
        <w:t xml:space="preserve"> </w:t>
      </w:r>
      <w:r w:rsidRPr="002A74E0">
        <w:t>номер,</w:t>
      </w:r>
      <w:r w:rsidRPr="002A74E0">
        <w:rPr>
          <w:spacing w:val="28"/>
        </w:rPr>
        <w:t xml:space="preserve"> </w:t>
      </w:r>
      <w:r w:rsidRPr="002A74E0">
        <w:t>по</w:t>
      </w:r>
      <w:r w:rsidRPr="002A74E0">
        <w:rPr>
          <w:spacing w:val="16"/>
        </w:rPr>
        <w:t xml:space="preserve"> </w:t>
      </w:r>
      <w:r w:rsidRPr="002A74E0">
        <w:t>которому</w:t>
      </w:r>
      <w:r w:rsidRPr="002A74E0">
        <w:rPr>
          <w:spacing w:val="30"/>
        </w:rPr>
        <w:t xml:space="preserve"> </w:t>
      </w:r>
      <w:r w:rsidRPr="002A74E0">
        <w:t>можно</w:t>
      </w:r>
      <w:r w:rsidRPr="002A74E0">
        <w:rPr>
          <w:spacing w:val="18"/>
        </w:rPr>
        <w:t xml:space="preserve"> </w:t>
      </w:r>
      <w:r w:rsidRPr="002A74E0">
        <w:t>будет</w:t>
      </w:r>
      <w:r w:rsidRPr="002A74E0">
        <w:rPr>
          <w:spacing w:val="17"/>
        </w:rPr>
        <w:t xml:space="preserve"> </w:t>
      </w:r>
      <w:r w:rsidRPr="002A74E0">
        <w:t>получить</w:t>
      </w:r>
      <w:r w:rsidRPr="002A74E0">
        <w:rPr>
          <w:spacing w:val="27"/>
        </w:rPr>
        <w:t xml:space="preserve"> </w:t>
      </w:r>
      <w:r w:rsidRPr="002A74E0">
        <w:t>необходимую</w:t>
      </w:r>
      <w:r w:rsidRPr="002A74E0">
        <w:rPr>
          <w:spacing w:val="40"/>
        </w:rPr>
        <w:t xml:space="preserve"> </w:t>
      </w:r>
      <w:r w:rsidRPr="002A74E0">
        <w:t>информацию</w:t>
      </w:r>
      <w:r w:rsidRPr="002A74E0">
        <w:rPr>
          <w:spacing w:val="43"/>
        </w:rPr>
        <w:t xml:space="preserve"> </w:t>
      </w:r>
      <w:r w:rsidRPr="002A74E0">
        <w:t>позднее.</w:t>
      </w:r>
    </w:p>
    <w:p w:rsidR="00D506C3" w:rsidRPr="002A74E0" w:rsidRDefault="00E64CCE" w:rsidP="002A74E0">
      <w:r w:rsidRPr="002A74E0">
        <w:t>Если подготовка ответа требует продолжительного времени должностное лицо</w:t>
      </w:r>
      <w:r w:rsidRPr="002A74E0">
        <w:rPr>
          <w:spacing w:val="1"/>
        </w:rPr>
        <w:t xml:space="preserve"> </w:t>
      </w:r>
      <w:r w:rsidRPr="002A74E0">
        <w:t>Уполномоченного</w:t>
      </w:r>
      <w:r w:rsidRPr="002A74E0">
        <w:rPr>
          <w:spacing w:val="1"/>
        </w:rPr>
        <w:t xml:space="preserve"> </w:t>
      </w:r>
      <w:r w:rsidRPr="002A74E0">
        <w:t>органа,</w:t>
      </w:r>
      <w:r w:rsidRPr="002A74E0">
        <w:rPr>
          <w:spacing w:val="1"/>
        </w:rPr>
        <w:t xml:space="preserve"> </w:t>
      </w:r>
      <w:r w:rsidRPr="002A74E0">
        <w:t>работник</w:t>
      </w:r>
      <w:r w:rsidRPr="002A74E0">
        <w:rPr>
          <w:spacing w:val="68"/>
        </w:rPr>
        <w:t xml:space="preserve"> </w:t>
      </w:r>
      <w:r w:rsidRPr="002A74E0">
        <w:t>многофункционального</w:t>
      </w:r>
      <w:r w:rsidRPr="002A74E0">
        <w:rPr>
          <w:spacing w:val="68"/>
        </w:rPr>
        <w:t xml:space="preserve"> </w:t>
      </w:r>
      <w:r w:rsidRPr="002A74E0">
        <w:t>центра</w:t>
      </w:r>
      <w:r w:rsidRPr="002A74E0">
        <w:rPr>
          <w:spacing w:val="68"/>
        </w:rPr>
        <w:t xml:space="preserve"> </w:t>
      </w:r>
      <w:r w:rsidRPr="002A74E0">
        <w:t>может</w:t>
      </w:r>
      <w:r w:rsidRPr="002A74E0">
        <w:rPr>
          <w:spacing w:val="1"/>
        </w:rPr>
        <w:t xml:space="preserve"> </w:t>
      </w:r>
      <w:r w:rsidRPr="002A74E0">
        <w:t>предложить</w:t>
      </w:r>
      <w:r w:rsidRPr="002A74E0">
        <w:rPr>
          <w:spacing w:val="35"/>
        </w:rPr>
        <w:t xml:space="preserve"> </w:t>
      </w:r>
      <w:r w:rsidRPr="002A74E0">
        <w:t>Заявителю</w:t>
      </w:r>
      <w:r w:rsidRPr="002A74E0">
        <w:rPr>
          <w:spacing w:val="37"/>
        </w:rPr>
        <w:t xml:space="preserve"> </w:t>
      </w:r>
      <w:r w:rsidRPr="002A74E0">
        <w:t>изложить</w:t>
      </w:r>
      <w:r w:rsidRPr="002A74E0">
        <w:rPr>
          <w:spacing w:val="18"/>
        </w:rPr>
        <w:t xml:space="preserve"> </w:t>
      </w:r>
      <w:r w:rsidRPr="002A74E0">
        <w:t>обращение</w:t>
      </w:r>
      <w:r w:rsidRPr="002A74E0">
        <w:rPr>
          <w:spacing w:val="29"/>
        </w:rPr>
        <w:t xml:space="preserve"> </w:t>
      </w:r>
      <w:r w:rsidRPr="002A74E0">
        <w:t>в</w:t>
      </w:r>
      <w:r w:rsidRPr="002A74E0">
        <w:rPr>
          <w:spacing w:val="7"/>
        </w:rPr>
        <w:t xml:space="preserve"> </w:t>
      </w:r>
      <w:r w:rsidRPr="002A74E0">
        <w:t>письменной</w:t>
      </w:r>
      <w:r w:rsidRPr="002A74E0">
        <w:rPr>
          <w:spacing w:val="28"/>
        </w:rPr>
        <w:t xml:space="preserve"> </w:t>
      </w:r>
      <w:r w:rsidRPr="002A74E0">
        <w:t>форме.</w:t>
      </w:r>
    </w:p>
    <w:p w:rsidR="00D506C3" w:rsidRPr="002A74E0" w:rsidRDefault="00E64CCE" w:rsidP="002A74E0">
      <w:r w:rsidRPr="002A74E0">
        <w:rPr>
          <w:w w:val="105"/>
        </w:rPr>
        <w:t>Должностное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лицо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Уполномоченного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органа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не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вправе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осуществлять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информирование,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выходящее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за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рамки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стандартных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процедур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условий</w:t>
      </w:r>
      <w:r w:rsidRPr="002A74E0">
        <w:rPr>
          <w:spacing w:val="1"/>
          <w:w w:val="105"/>
        </w:rPr>
        <w:t xml:space="preserve"> </w:t>
      </w:r>
      <w:r w:rsidRPr="002A74E0">
        <w:t>предоставления</w:t>
      </w:r>
      <w:r w:rsidRPr="002A74E0">
        <w:rPr>
          <w:spacing w:val="15"/>
        </w:rPr>
        <w:t xml:space="preserve"> </w:t>
      </w:r>
      <w:r w:rsidRPr="002A74E0">
        <w:t>Услуги,</w:t>
      </w:r>
      <w:r w:rsidRPr="002A74E0">
        <w:rPr>
          <w:spacing w:val="33"/>
        </w:rPr>
        <w:t xml:space="preserve"> </w:t>
      </w:r>
      <w:r w:rsidRPr="002A74E0">
        <w:t>и</w:t>
      </w:r>
      <w:r w:rsidRPr="002A74E0">
        <w:rPr>
          <w:spacing w:val="21"/>
        </w:rPr>
        <w:t xml:space="preserve"> </w:t>
      </w:r>
      <w:r w:rsidRPr="002A74E0">
        <w:t>влияющее</w:t>
      </w:r>
      <w:r w:rsidRPr="002A74E0">
        <w:rPr>
          <w:spacing w:val="47"/>
        </w:rPr>
        <w:t xml:space="preserve"> </w:t>
      </w:r>
      <w:r w:rsidRPr="002A74E0">
        <w:t>прямо</w:t>
      </w:r>
      <w:r w:rsidRPr="002A74E0">
        <w:rPr>
          <w:spacing w:val="30"/>
        </w:rPr>
        <w:t xml:space="preserve"> </w:t>
      </w:r>
      <w:r w:rsidRPr="002A74E0">
        <w:t>или</w:t>
      </w:r>
      <w:r w:rsidRPr="002A74E0">
        <w:rPr>
          <w:spacing w:val="28"/>
        </w:rPr>
        <w:t xml:space="preserve"> </w:t>
      </w:r>
      <w:r w:rsidRPr="002A74E0">
        <w:t>косвенно</w:t>
      </w:r>
      <w:r w:rsidRPr="002A74E0">
        <w:rPr>
          <w:spacing w:val="38"/>
        </w:rPr>
        <w:t xml:space="preserve"> </w:t>
      </w:r>
      <w:r w:rsidRPr="002A74E0">
        <w:t>на</w:t>
      </w:r>
      <w:r w:rsidRPr="002A74E0">
        <w:rPr>
          <w:spacing w:val="16"/>
        </w:rPr>
        <w:t xml:space="preserve"> </w:t>
      </w:r>
      <w:r w:rsidRPr="002A74E0">
        <w:t>принимаемое</w:t>
      </w:r>
      <w:r w:rsidRPr="002A74E0">
        <w:rPr>
          <w:spacing w:val="47"/>
        </w:rPr>
        <w:t xml:space="preserve"> </w:t>
      </w:r>
      <w:r w:rsidRPr="002A74E0">
        <w:t>решение.</w:t>
      </w:r>
    </w:p>
    <w:p w:rsidR="00D506C3" w:rsidRPr="002A74E0" w:rsidRDefault="00E64CCE" w:rsidP="002A74E0">
      <w:r w:rsidRPr="002A74E0">
        <w:rPr>
          <w:w w:val="105"/>
        </w:rPr>
        <w:t>Продолжительность</w:t>
      </w:r>
      <w:r w:rsidRPr="002A74E0">
        <w:rPr>
          <w:spacing w:val="25"/>
          <w:w w:val="105"/>
        </w:rPr>
        <w:t xml:space="preserve"> </w:t>
      </w:r>
      <w:r w:rsidRPr="002A74E0">
        <w:rPr>
          <w:w w:val="105"/>
        </w:rPr>
        <w:t>информирования</w:t>
      </w:r>
      <w:r w:rsidRPr="002A74E0">
        <w:rPr>
          <w:spacing w:val="29"/>
          <w:w w:val="105"/>
        </w:rPr>
        <w:t xml:space="preserve"> </w:t>
      </w:r>
      <w:r w:rsidRPr="002A74E0">
        <w:rPr>
          <w:w w:val="105"/>
        </w:rPr>
        <w:t>по</w:t>
      </w:r>
      <w:r w:rsidRPr="002A74E0">
        <w:rPr>
          <w:spacing w:val="26"/>
          <w:w w:val="105"/>
        </w:rPr>
        <w:t xml:space="preserve"> </w:t>
      </w:r>
      <w:r w:rsidRPr="002A74E0">
        <w:rPr>
          <w:w w:val="105"/>
        </w:rPr>
        <w:t>телефону</w:t>
      </w:r>
      <w:r w:rsidRPr="002A74E0">
        <w:rPr>
          <w:spacing w:val="37"/>
          <w:w w:val="105"/>
        </w:rPr>
        <w:t xml:space="preserve"> </w:t>
      </w:r>
      <w:r w:rsidRPr="002A74E0">
        <w:rPr>
          <w:w w:val="105"/>
        </w:rPr>
        <w:t>не</w:t>
      </w:r>
      <w:r w:rsidRPr="002A74E0">
        <w:rPr>
          <w:spacing w:val="26"/>
          <w:w w:val="105"/>
        </w:rPr>
        <w:t xml:space="preserve"> </w:t>
      </w:r>
      <w:r w:rsidRPr="002A74E0">
        <w:rPr>
          <w:w w:val="105"/>
        </w:rPr>
        <w:t>должна</w:t>
      </w:r>
      <w:r w:rsidR="00BE5BB0" w:rsidRPr="002A74E0">
        <w:rPr>
          <w:spacing w:val="30"/>
          <w:w w:val="105"/>
        </w:rPr>
        <w:t xml:space="preserve"> </w:t>
      </w:r>
      <w:r w:rsidRPr="002A74E0">
        <w:rPr>
          <w:w w:val="105"/>
        </w:rPr>
        <w:t>превышать</w:t>
      </w:r>
      <w:r w:rsidRPr="002A74E0">
        <w:rPr>
          <w:spacing w:val="40"/>
          <w:w w:val="105"/>
        </w:rPr>
        <w:t xml:space="preserve"> </w:t>
      </w:r>
      <w:r w:rsidRPr="002A74E0">
        <w:rPr>
          <w:w w:val="105"/>
        </w:rPr>
        <w:t>10</w:t>
      </w:r>
      <w:r w:rsidRPr="002A74E0">
        <w:t xml:space="preserve"> минут.</w:t>
      </w:r>
    </w:p>
    <w:p w:rsidR="00D506C3" w:rsidRPr="002A74E0" w:rsidRDefault="00E64CCE" w:rsidP="002A74E0">
      <w:r w:rsidRPr="002A74E0">
        <w:t>Информирование</w:t>
      </w:r>
      <w:r w:rsidRPr="002A74E0">
        <w:rPr>
          <w:spacing w:val="22"/>
        </w:rPr>
        <w:t xml:space="preserve"> </w:t>
      </w:r>
      <w:r w:rsidRPr="002A74E0">
        <w:t>осуществляется</w:t>
      </w:r>
      <w:r w:rsidRPr="002A74E0">
        <w:rPr>
          <w:spacing w:val="15"/>
        </w:rPr>
        <w:t xml:space="preserve"> </w:t>
      </w:r>
      <w:r w:rsidRPr="002A74E0">
        <w:t>в</w:t>
      </w:r>
      <w:r w:rsidRPr="002A74E0">
        <w:rPr>
          <w:spacing w:val="22"/>
        </w:rPr>
        <w:t xml:space="preserve"> </w:t>
      </w:r>
      <w:r w:rsidRPr="002A74E0">
        <w:t>соответствии</w:t>
      </w:r>
      <w:r w:rsidRPr="002A74E0">
        <w:rPr>
          <w:spacing w:val="69"/>
        </w:rPr>
        <w:t xml:space="preserve"> </w:t>
      </w:r>
      <w:r w:rsidRPr="002A74E0">
        <w:t>с</w:t>
      </w:r>
      <w:r w:rsidRPr="002A74E0">
        <w:rPr>
          <w:spacing w:val="28"/>
        </w:rPr>
        <w:t xml:space="preserve"> </w:t>
      </w:r>
      <w:r w:rsidRPr="002A74E0">
        <w:t>графиком</w:t>
      </w:r>
      <w:r w:rsidRPr="002A74E0">
        <w:rPr>
          <w:spacing w:val="55"/>
        </w:rPr>
        <w:t xml:space="preserve"> </w:t>
      </w:r>
      <w:r w:rsidRPr="002A74E0">
        <w:t>приема</w:t>
      </w:r>
      <w:r w:rsidRPr="002A74E0">
        <w:rPr>
          <w:spacing w:val="43"/>
        </w:rPr>
        <w:t xml:space="preserve"> </w:t>
      </w:r>
      <w:r w:rsidRPr="002A74E0">
        <w:t>граждан.</w:t>
      </w:r>
    </w:p>
    <w:p w:rsidR="00D506C3" w:rsidRPr="002A74E0" w:rsidRDefault="00E64CCE" w:rsidP="002A74E0">
      <w:r w:rsidRPr="002A74E0">
        <w:t>По письменному</w:t>
      </w:r>
      <w:r w:rsidRPr="002A74E0">
        <w:rPr>
          <w:spacing w:val="1"/>
        </w:rPr>
        <w:t xml:space="preserve"> </w:t>
      </w:r>
      <w:r w:rsidRPr="002A74E0">
        <w:t>обращению должностное</w:t>
      </w:r>
      <w:r w:rsidRPr="002A74E0">
        <w:rPr>
          <w:spacing w:val="1"/>
        </w:rPr>
        <w:t xml:space="preserve"> </w:t>
      </w:r>
      <w:r w:rsidRPr="002A74E0">
        <w:t>лицо Уполномоченного органа,</w:t>
      </w:r>
      <w:r w:rsidRPr="002A74E0">
        <w:rPr>
          <w:spacing w:val="1"/>
        </w:rPr>
        <w:t xml:space="preserve"> </w:t>
      </w:r>
      <w:r w:rsidRPr="002A74E0">
        <w:t>ответственное</w:t>
      </w:r>
      <w:r w:rsidRPr="002A74E0">
        <w:rPr>
          <w:spacing w:val="1"/>
        </w:rPr>
        <w:t xml:space="preserve"> </w:t>
      </w:r>
      <w:r w:rsidRPr="002A74E0">
        <w:t>за предоставление Услуги, подробно в письменной</w:t>
      </w:r>
      <w:r w:rsidRPr="002A74E0">
        <w:rPr>
          <w:spacing w:val="1"/>
        </w:rPr>
        <w:t xml:space="preserve"> </w:t>
      </w:r>
      <w:r w:rsidRPr="002A74E0">
        <w:t>форме разъясняет</w:t>
      </w:r>
      <w:r w:rsidRPr="002A74E0">
        <w:rPr>
          <w:spacing w:val="1"/>
        </w:rPr>
        <w:t xml:space="preserve"> </w:t>
      </w:r>
      <w:r w:rsidRPr="002A74E0">
        <w:rPr>
          <w:spacing w:val="-1"/>
          <w:w w:val="105"/>
        </w:rPr>
        <w:t xml:space="preserve">гражданину сведения по вопросам, указанным </w:t>
      </w:r>
      <w:r w:rsidRPr="002A74E0">
        <w:rPr>
          <w:w w:val="105"/>
        </w:rPr>
        <w:t>в пункте 1.3. настоящего Регламента,</w:t>
      </w:r>
      <w:r w:rsidRPr="002A74E0">
        <w:rPr>
          <w:spacing w:val="-68"/>
          <w:w w:val="105"/>
        </w:rPr>
        <w:t xml:space="preserve"> </w:t>
      </w:r>
      <w:r w:rsidRPr="002A74E0">
        <w:t>в порядке, установленном Федеральным законом</w:t>
      </w:r>
      <w:r w:rsidR="00811240" w:rsidRPr="002A74E0">
        <w:t xml:space="preserve"> </w:t>
      </w:r>
      <w:r w:rsidRPr="002A74E0">
        <w:t xml:space="preserve">от 2 мая 2006 г. </w:t>
      </w:r>
      <w:r w:rsidR="00811240" w:rsidRPr="002A74E0">
        <w:t xml:space="preserve">№ </w:t>
      </w:r>
      <w:r w:rsidRPr="002A74E0">
        <w:t>- 59-ФЗ «О порядке</w:t>
      </w:r>
      <w:r w:rsidRPr="002A74E0">
        <w:rPr>
          <w:spacing w:val="1"/>
        </w:rPr>
        <w:t xml:space="preserve"> </w:t>
      </w:r>
      <w:r w:rsidRPr="002A74E0">
        <w:rPr>
          <w:w w:val="105"/>
        </w:rPr>
        <w:t>рассмотрения</w:t>
      </w:r>
      <w:r w:rsidRPr="002A74E0">
        <w:rPr>
          <w:spacing w:val="27"/>
          <w:w w:val="105"/>
        </w:rPr>
        <w:t xml:space="preserve"> </w:t>
      </w:r>
      <w:r w:rsidRPr="002A74E0">
        <w:rPr>
          <w:w w:val="105"/>
        </w:rPr>
        <w:t>обращений</w:t>
      </w:r>
      <w:r w:rsidRPr="002A74E0">
        <w:rPr>
          <w:spacing w:val="18"/>
          <w:w w:val="105"/>
        </w:rPr>
        <w:t xml:space="preserve"> </w:t>
      </w:r>
      <w:r w:rsidRPr="002A74E0">
        <w:rPr>
          <w:w w:val="105"/>
        </w:rPr>
        <w:t>граждан</w:t>
      </w:r>
      <w:r w:rsidRPr="002A74E0">
        <w:rPr>
          <w:spacing w:val="10"/>
          <w:w w:val="105"/>
        </w:rPr>
        <w:t xml:space="preserve"> </w:t>
      </w:r>
      <w:r w:rsidRPr="002A74E0">
        <w:rPr>
          <w:w w:val="105"/>
        </w:rPr>
        <w:t>Российской</w:t>
      </w:r>
      <w:r w:rsidRPr="002A74E0">
        <w:rPr>
          <w:spacing w:val="21"/>
          <w:w w:val="105"/>
        </w:rPr>
        <w:t xml:space="preserve"> </w:t>
      </w:r>
      <w:r w:rsidRPr="002A74E0">
        <w:rPr>
          <w:w w:val="105"/>
        </w:rPr>
        <w:t>Федерации».</w:t>
      </w:r>
    </w:p>
    <w:p w:rsidR="00D506C3" w:rsidRPr="002A74E0" w:rsidRDefault="00E64CCE" w:rsidP="002A74E0">
      <w:r w:rsidRPr="002A74E0">
        <w:rPr>
          <w:w w:val="105"/>
        </w:rPr>
        <w:t>На</w:t>
      </w:r>
      <w:r w:rsidR="00811240" w:rsidRPr="002A74E0">
        <w:rPr>
          <w:w w:val="105"/>
        </w:rPr>
        <w:t xml:space="preserve"> </w:t>
      </w:r>
      <w:r w:rsidRPr="002A74E0">
        <w:rPr>
          <w:w w:val="105"/>
        </w:rPr>
        <w:t>ЕПГУ</w:t>
      </w:r>
      <w:r w:rsidR="00811240" w:rsidRPr="002A74E0">
        <w:rPr>
          <w:w w:val="105"/>
        </w:rPr>
        <w:t xml:space="preserve"> </w:t>
      </w:r>
      <w:r w:rsidRPr="002A74E0">
        <w:rPr>
          <w:w w:val="105"/>
        </w:rPr>
        <w:t>размещаются</w:t>
      </w:r>
      <w:r w:rsidR="00811240" w:rsidRPr="002A74E0">
        <w:rPr>
          <w:w w:val="105"/>
        </w:rPr>
        <w:t xml:space="preserve"> </w:t>
      </w:r>
      <w:r w:rsidRPr="002A74E0">
        <w:rPr>
          <w:w w:val="105"/>
        </w:rPr>
        <w:t>сведения,</w:t>
      </w:r>
      <w:r w:rsidR="00BE5BB0" w:rsidRPr="002A74E0">
        <w:rPr>
          <w:w w:val="105"/>
        </w:rPr>
        <w:t xml:space="preserve"> </w:t>
      </w:r>
      <w:r w:rsidR="00811240" w:rsidRPr="002A74E0">
        <w:rPr>
          <w:spacing w:val="-1"/>
          <w:w w:val="105"/>
        </w:rPr>
        <w:t xml:space="preserve">предусмотренные </w:t>
      </w:r>
      <w:r w:rsidRPr="002A74E0">
        <w:t>Положением</w:t>
      </w:r>
      <w:r w:rsidRPr="002A74E0">
        <w:rPr>
          <w:spacing w:val="-65"/>
        </w:rPr>
        <w:t xml:space="preserve"> </w:t>
      </w:r>
      <w:r w:rsidRPr="002A74E0">
        <w:rPr>
          <w:w w:val="105"/>
        </w:rPr>
        <w:t>о</w:t>
      </w:r>
      <w:r w:rsidRPr="002A74E0">
        <w:rPr>
          <w:spacing w:val="44"/>
          <w:w w:val="105"/>
        </w:rPr>
        <w:t xml:space="preserve"> </w:t>
      </w:r>
      <w:r w:rsidRPr="002A74E0">
        <w:rPr>
          <w:w w:val="105"/>
        </w:rPr>
        <w:t>федеральной</w:t>
      </w:r>
      <w:r w:rsidRPr="002A74E0">
        <w:rPr>
          <w:spacing w:val="2"/>
          <w:w w:val="105"/>
        </w:rPr>
        <w:t xml:space="preserve"> </w:t>
      </w:r>
      <w:r w:rsidRPr="002A74E0">
        <w:rPr>
          <w:w w:val="105"/>
        </w:rPr>
        <w:t>государственной</w:t>
      </w:r>
      <w:r w:rsidRPr="002A74E0">
        <w:rPr>
          <w:spacing w:val="50"/>
          <w:w w:val="105"/>
        </w:rPr>
        <w:t xml:space="preserve"> </w:t>
      </w:r>
      <w:r w:rsidRPr="002A74E0">
        <w:rPr>
          <w:w w:val="105"/>
        </w:rPr>
        <w:t>информационной</w:t>
      </w:r>
      <w:r w:rsidRPr="002A74E0">
        <w:rPr>
          <w:spacing w:val="43"/>
          <w:w w:val="105"/>
        </w:rPr>
        <w:t xml:space="preserve"> </w:t>
      </w:r>
      <w:r w:rsidRPr="002A74E0">
        <w:rPr>
          <w:w w:val="105"/>
        </w:rPr>
        <w:t>системе</w:t>
      </w:r>
      <w:r w:rsidRPr="002A74E0">
        <w:rPr>
          <w:spacing w:val="59"/>
          <w:w w:val="105"/>
        </w:rPr>
        <w:t xml:space="preserve"> </w:t>
      </w:r>
      <w:r w:rsidRPr="002A74E0">
        <w:rPr>
          <w:w w:val="105"/>
        </w:rPr>
        <w:t>«Федеральный</w:t>
      </w:r>
      <w:r w:rsidRPr="002A74E0">
        <w:rPr>
          <w:spacing w:val="2"/>
          <w:w w:val="105"/>
        </w:rPr>
        <w:t xml:space="preserve"> </w:t>
      </w:r>
      <w:r w:rsidRPr="002A74E0">
        <w:rPr>
          <w:w w:val="105"/>
        </w:rPr>
        <w:t>реестр</w:t>
      </w:r>
      <w:r w:rsidRPr="002A74E0">
        <w:rPr>
          <w:spacing w:val="-68"/>
          <w:w w:val="105"/>
        </w:rPr>
        <w:t xml:space="preserve"> </w:t>
      </w:r>
      <w:r w:rsidRPr="002A74E0">
        <w:rPr>
          <w:w w:val="105"/>
        </w:rPr>
        <w:t>государственных</w:t>
      </w:r>
      <w:r w:rsidR="00811240" w:rsidRPr="002A74E0">
        <w:rPr>
          <w:w w:val="105"/>
        </w:rPr>
        <w:t xml:space="preserve"> </w:t>
      </w:r>
      <w:r w:rsidRPr="002A74E0">
        <w:rPr>
          <w:w w:val="105"/>
        </w:rPr>
        <w:t>и</w:t>
      </w:r>
      <w:r w:rsidR="00811240" w:rsidRPr="002A74E0">
        <w:rPr>
          <w:w w:val="105"/>
        </w:rPr>
        <w:t xml:space="preserve"> </w:t>
      </w:r>
      <w:r w:rsidRPr="002A74E0">
        <w:rPr>
          <w:w w:val="105"/>
        </w:rPr>
        <w:t>муниципальных</w:t>
      </w:r>
      <w:r w:rsidR="00811240" w:rsidRPr="002A74E0">
        <w:rPr>
          <w:w w:val="105"/>
        </w:rPr>
        <w:t xml:space="preserve"> </w:t>
      </w:r>
      <w:r w:rsidRPr="002A74E0">
        <w:rPr>
          <w:w w:val="105"/>
        </w:rPr>
        <w:t>услуг</w:t>
      </w:r>
      <w:r w:rsidR="00811240" w:rsidRPr="002A74E0">
        <w:rPr>
          <w:w w:val="105"/>
        </w:rPr>
        <w:t xml:space="preserve"> </w:t>
      </w:r>
      <w:r w:rsidRPr="002A74E0">
        <w:rPr>
          <w:w w:val="105"/>
        </w:rPr>
        <w:t>(функций)»,</w:t>
      </w:r>
      <w:r w:rsidR="00811240" w:rsidRPr="002A74E0">
        <w:t xml:space="preserve"> </w:t>
      </w:r>
      <w:r w:rsidRPr="002A74E0">
        <w:t>утвержденным</w:t>
      </w:r>
      <w:r w:rsidRPr="002A74E0">
        <w:rPr>
          <w:spacing w:val="-65"/>
        </w:rPr>
        <w:t xml:space="preserve"> </w:t>
      </w:r>
      <w:r w:rsidRPr="002A74E0">
        <w:t>постановлением Правительства</w:t>
      </w:r>
      <w:r w:rsidRPr="002A74E0">
        <w:rPr>
          <w:spacing w:val="1"/>
        </w:rPr>
        <w:t xml:space="preserve"> </w:t>
      </w:r>
      <w:r w:rsidRPr="002A74E0">
        <w:t>Российской</w:t>
      </w:r>
      <w:r w:rsidRPr="002A74E0">
        <w:rPr>
          <w:spacing w:val="1"/>
        </w:rPr>
        <w:t xml:space="preserve"> </w:t>
      </w:r>
      <w:r w:rsidRPr="002A74E0">
        <w:t>Федерации</w:t>
      </w:r>
      <w:r w:rsidRPr="002A74E0">
        <w:rPr>
          <w:spacing w:val="1"/>
        </w:rPr>
        <w:t xml:space="preserve"> </w:t>
      </w:r>
      <w:r w:rsidRPr="002A74E0">
        <w:t>от 24 октября</w:t>
      </w:r>
      <w:r w:rsidRPr="002A74E0">
        <w:rPr>
          <w:spacing w:val="1"/>
        </w:rPr>
        <w:t xml:space="preserve"> </w:t>
      </w:r>
      <w:r w:rsidRPr="002A74E0">
        <w:t>2011</w:t>
      </w:r>
      <w:r w:rsidRPr="002A74E0">
        <w:rPr>
          <w:spacing w:val="1"/>
        </w:rPr>
        <w:t xml:space="preserve"> </w:t>
      </w:r>
      <w:r w:rsidRPr="002A74E0">
        <w:t>г. №</w:t>
      </w:r>
      <w:r w:rsidRPr="002A74E0">
        <w:rPr>
          <w:spacing w:val="1"/>
        </w:rPr>
        <w:t xml:space="preserve"> </w:t>
      </w:r>
      <w:r w:rsidRPr="002A74E0">
        <w:t>861.</w:t>
      </w:r>
      <w:r w:rsidRPr="002A74E0">
        <w:rPr>
          <w:spacing w:val="-65"/>
        </w:rPr>
        <w:t xml:space="preserve"> </w:t>
      </w:r>
      <w:proofErr w:type="gramStart"/>
      <w:r w:rsidRPr="002A74E0">
        <w:rPr>
          <w:w w:val="105"/>
        </w:rPr>
        <w:t>Доступ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к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информации</w:t>
      </w:r>
      <w:r w:rsidRPr="002A74E0">
        <w:rPr>
          <w:spacing w:val="1"/>
          <w:w w:val="105"/>
        </w:rPr>
        <w:t xml:space="preserve"> </w:t>
      </w:r>
      <w:r w:rsidR="00811240" w:rsidRPr="002A74E0">
        <w:rPr>
          <w:w w:val="105"/>
        </w:rPr>
        <w:t>о сроках и порядке предоставлении</w:t>
      </w:r>
      <w:r w:rsidRPr="002A74E0">
        <w:rPr>
          <w:w w:val="105"/>
        </w:rPr>
        <w:t xml:space="preserve"> муниципальной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услуги</w:t>
      </w:r>
      <w:r w:rsidRPr="002A74E0">
        <w:rPr>
          <w:spacing w:val="32"/>
          <w:w w:val="105"/>
        </w:rPr>
        <w:t xml:space="preserve"> </w:t>
      </w:r>
      <w:r w:rsidRPr="002A74E0">
        <w:rPr>
          <w:w w:val="105"/>
        </w:rPr>
        <w:t>осуществляется</w:t>
      </w:r>
      <w:r w:rsidRPr="002A74E0">
        <w:rPr>
          <w:spacing w:val="12"/>
          <w:w w:val="105"/>
        </w:rPr>
        <w:t xml:space="preserve"> </w:t>
      </w:r>
      <w:r w:rsidRPr="002A74E0">
        <w:rPr>
          <w:w w:val="105"/>
        </w:rPr>
        <w:t>без</w:t>
      </w:r>
      <w:r w:rsidRPr="002A74E0">
        <w:rPr>
          <w:spacing w:val="32"/>
          <w:w w:val="105"/>
        </w:rPr>
        <w:t xml:space="preserve"> </w:t>
      </w:r>
      <w:r w:rsidRPr="002A74E0">
        <w:rPr>
          <w:w w:val="105"/>
        </w:rPr>
        <w:t>выполнения</w:t>
      </w:r>
      <w:r w:rsidRPr="002A74E0">
        <w:rPr>
          <w:spacing w:val="42"/>
          <w:w w:val="105"/>
        </w:rPr>
        <w:t xml:space="preserve"> </w:t>
      </w:r>
      <w:r w:rsidRPr="002A74E0">
        <w:rPr>
          <w:w w:val="105"/>
        </w:rPr>
        <w:t>заявителем</w:t>
      </w:r>
      <w:r w:rsidRPr="002A74E0">
        <w:rPr>
          <w:spacing w:val="44"/>
          <w:w w:val="105"/>
        </w:rPr>
        <w:t xml:space="preserve"> </w:t>
      </w:r>
      <w:r w:rsidRPr="002A74E0">
        <w:rPr>
          <w:w w:val="105"/>
        </w:rPr>
        <w:t>каких-либо</w:t>
      </w:r>
      <w:r w:rsidRPr="002A74E0">
        <w:rPr>
          <w:spacing w:val="47"/>
          <w:w w:val="105"/>
        </w:rPr>
        <w:t xml:space="preserve"> </w:t>
      </w:r>
      <w:r w:rsidRPr="002A74E0">
        <w:rPr>
          <w:w w:val="105"/>
        </w:rPr>
        <w:t>требований,</w:t>
      </w:r>
      <w:r w:rsidRPr="002A74E0">
        <w:rPr>
          <w:spacing w:val="46"/>
          <w:w w:val="105"/>
        </w:rPr>
        <w:t xml:space="preserve"> </w:t>
      </w:r>
      <w:r w:rsidRPr="002A74E0">
        <w:rPr>
          <w:w w:val="105"/>
        </w:rPr>
        <w:t>в</w:t>
      </w:r>
      <w:r w:rsidRPr="002A74E0">
        <w:rPr>
          <w:spacing w:val="19"/>
          <w:w w:val="105"/>
        </w:rPr>
        <w:t xml:space="preserve"> </w:t>
      </w:r>
      <w:r w:rsidRPr="002A74E0">
        <w:rPr>
          <w:w w:val="105"/>
        </w:rPr>
        <w:t>том</w:t>
      </w:r>
      <w:r w:rsidR="00623F4C" w:rsidRPr="002A74E0">
        <w:rPr>
          <w:w w:val="105"/>
        </w:rPr>
        <w:t xml:space="preserve"> </w:t>
      </w:r>
      <w:r w:rsidR="00811240" w:rsidRPr="002A74E0">
        <w:t xml:space="preserve">числе без использования программного </w:t>
      </w:r>
      <w:r w:rsidRPr="002A74E0">
        <w:t>о</w:t>
      </w:r>
      <w:r w:rsidR="00811240" w:rsidRPr="002A74E0">
        <w:t xml:space="preserve">беспечения, установка </w:t>
      </w:r>
      <w:r w:rsidRPr="002A74E0">
        <w:t>которого</w:t>
      </w:r>
      <w:r w:rsidRPr="002A74E0">
        <w:rPr>
          <w:spacing w:val="1"/>
        </w:rPr>
        <w:t xml:space="preserve"> </w:t>
      </w:r>
      <w:r w:rsidRPr="002A74E0">
        <w:t>на</w:t>
      </w:r>
      <w:r w:rsidRPr="002A74E0">
        <w:rPr>
          <w:spacing w:val="1"/>
        </w:rPr>
        <w:t xml:space="preserve"> </w:t>
      </w:r>
      <w:r w:rsidRPr="002A74E0">
        <w:t>технические</w:t>
      </w:r>
      <w:r w:rsidRPr="002A74E0">
        <w:rPr>
          <w:spacing w:val="1"/>
        </w:rPr>
        <w:t xml:space="preserve"> </w:t>
      </w:r>
      <w:r w:rsidRPr="002A74E0">
        <w:t>средства</w:t>
      </w:r>
      <w:r w:rsidRPr="002A74E0">
        <w:rPr>
          <w:spacing w:val="1"/>
        </w:rPr>
        <w:t xml:space="preserve"> </w:t>
      </w:r>
      <w:r w:rsidRPr="002A74E0">
        <w:t>заявителя</w:t>
      </w:r>
      <w:r w:rsidRPr="002A74E0">
        <w:rPr>
          <w:spacing w:val="1"/>
        </w:rPr>
        <w:t xml:space="preserve"> </w:t>
      </w:r>
      <w:r w:rsidRPr="002A74E0">
        <w:t>требует</w:t>
      </w:r>
      <w:r w:rsidRPr="002A74E0">
        <w:rPr>
          <w:spacing w:val="1"/>
        </w:rPr>
        <w:t xml:space="preserve"> </w:t>
      </w:r>
      <w:r w:rsidRPr="002A74E0">
        <w:t>заключения</w:t>
      </w:r>
      <w:r w:rsidRPr="002A74E0">
        <w:rPr>
          <w:spacing w:val="1"/>
        </w:rPr>
        <w:t xml:space="preserve"> </w:t>
      </w:r>
      <w:r w:rsidRPr="002A74E0">
        <w:t>лицензионного</w:t>
      </w:r>
      <w:r w:rsidRPr="002A74E0">
        <w:rPr>
          <w:spacing w:val="1"/>
        </w:rPr>
        <w:t xml:space="preserve"> </w:t>
      </w:r>
      <w:r w:rsidRPr="002A74E0">
        <w:t>или</w:t>
      </w:r>
      <w:r w:rsidRPr="002A74E0">
        <w:rPr>
          <w:spacing w:val="1"/>
        </w:rPr>
        <w:t xml:space="preserve"> </w:t>
      </w:r>
      <w:r w:rsidRPr="002A74E0">
        <w:t>иного</w:t>
      </w:r>
      <w:r w:rsidRPr="002A74E0">
        <w:rPr>
          <w:spacing w:val="1"/>
        </w:rPr>
        <w:t xml:space="preserve"> </w:t>
      </w:r>
      <w:r w:rsidRPr="002A74E0">
        <w:t>соглашения</w:t>
      </w:r>
      <w:r w:rsidRPr="002A74E0">
        <w:rPr>
          <w:spacing w:val="1"/>
        </w:rPr>
        <w:t xml:space="preserve"> </w:t>
      </w:r>
      <w:r w:rsidRPr="002A74E0">
        <w:t>с</w:t>
      </w:r>
      <w:r w:rsidRPr="002A74E0">
        <w:rPr>
          <w:spacing w:val="1"/>
        </w:rPr>
        <w:t xml:space="preserve"> </w:t>
      </w:r>
      <w:r w:rsidRPr="002A74E0">
        <w:t>правообладателем</w:t>
      </w:r>
      <w:r w:rsidRPr="002A74E0">
        <w:rPr>
          <w:spacing w:val="1"/>
        </w:rPr>
        <w:t xml:space="preserve"> </w:t>
      </w:r>
      <w:r w:rsidRPr="002A74E0">
        <w:t>программного</w:t>
      </w:r>
      <w:r w:rsidRPr="002A74E0">
        <w:rPr>
          <w:spacing w:val="1"/>
        </w:rPr>
        <w:t xml:space="preserve"> </w:t>
      </w:r>
      <w:r w:rsidRPr="002A74E0">
        <w:t>обеспечения,</w:t>
      </w:r>
      <w:r w:rsidRPr="002A74E0">
        <w:rPr>
          <w:spacing w:val="1"/>
        </w:rPr>
        <w:t xml:space="preserve"> </w:t>
      </w:r>
      <w:r w:rsidRPr="002A74E0">
        <w:t>предусматривающего</w:t>
      </w:r>
      <w:r w:rsidRPr="002A74E0">
        <w:rPr>
          <w:spacing w:val="1"/>
        </w:rPr>
        <w:t xml:space="preserve"> </w:t>
      </w:r>
      <w:r w:rsidRPr="002A74E0">
        <w:t>внимание</w:t>
      </w:r>
      <w:r w:rsidRPr="002A74E0">
        <w:rPr>
          <w:spacing w:val="68"/>
        </w:rPr>
        <w:t xml:space="preserve"> </w:t>
      </w:r>
      <w:r w:rsidRPr="002A74E0">
        <w:t>платы,</w:t>
      </w:r>
      <w:r w:rsidRPr="002A74E0">
        <w:rPr>
          <w:spacing w:val="68"/>
        </w:rPr>
        <w:t xml:space="preserve"> </w:t>
      </w:r>
      <w:r w:rsidR="00811240" w:rsidRPr="002A74E0">
        <w:t xml:space="preserve">регистрацию или авторизацию заявителя или </w:t>
      </w:r>
      <w:r w:rsidRPr="002A74E0">
        <w:t>предоставление</w:t>
      </w:r>
      <w:r w:rsidRPr="002A74E0">
        <w:rPr>
          <w:spacing w:val="1"/>
        </w:rPr>
        <w:t xml:space="preserve"> </w:t>
      </w:r>
      <w:r w:rsidRPr="002A74E0">
        <w:t>им</w:t>
      </w:r>
      <w:r w:rsidRPr="002A74E0">
        <w:rPr>
          <w:spacing w:val="14"/>
        </w:rPr>
        <w:t xml:space="preserve"> </w:t>
      </w:r>
      <w:r w:rsidRPr="002A74E0">
        <w:t>персональных</w:t>
      </w:r>
      <w:r w:rsidRPr="002A74E0">
        <w:rPr>
          <w:spacing w:val="29"/>
        </w:rPr>
        <w:t xml:space="preserve"> </w:t>
      </w:r>
      <w:r w:rsidRPr="002A74E0">
        <w:t>данных.</w:t>
      </w:r>
      <w:proofErr w:type="gramEnd"/>
    </w:p>
    <w:p w:rsidR="00D506C3" w:rsidRPr="002A74E0" w:rsidRDefault="00E64CCE" w:rsidP="002A74E0">
      <w:r w:rsidRPr="002A74E0">
        <w:t>На Официальных сайтах, стендах в местах предоставления Услуги и услуг,</w:t>
      </w:r>
      <w:r w:rsidRPr="002A74E0">
        <w:rPr>
          <w:spacing w:val="1"/>
        </w:rPr>
        <w:t xml:space="preserve"> </w:t>
      </w:r>
      <w:r w:rsidR="00811240" w:rsidRPr="002A74E0">
        <w:rPr>
          <w:w w:val="105"/>
        </w:rPr>
        <w:t xml:space="preserve">которые являются необходимыми </w:t>
      </w:r>
      <w:r w:rsidRPr="002A74E0">
        <w:rPr>
          <w:w w:val="105"/>
        </w:rPr>
        <w:t>и обязательными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для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предоставления Услуги,</w:t>
      </w:r>
      <w:r w:rsidRPr="002A74E0">
        <w:rPr>
          <w:spacing w:val="1"/>
          <w:w w:val="105"/>
        </w:rPr>
        <w:t xml:space="preserve"> </w:t>
      </w:r>
      <w:r w:rsidRPr="002A74E0">
        <w:t>и</w:t>
      </w:r>
      <w:r w:rsidRPr="002A74E0">
        <w:rPr>
          <w:spacing w:val="24"/>
        </w:rPr>
        <w:t xml:space="preserve"> </w:t>
      </w:r>
      <w:r w:rsidRPr="002A74E0">
        <w:t>в</w:t>
      </w:r>
      <w:r w:rsidRPr="002A74E0">
        <w:rPr>
          <w:spacing w:val="12"/>
        </w:rPr>
        <w:t xml:space="preserve"> </w:t>
      </w:r>
      <w:r w:rsidRPr="002A74E0">
        <w:t>многофункциональном</w:t>
      </w:r>
      <w:r w:rsidRPr="002A74E0">
        <w:rPr>
          <w:spacing w:val="24"/>
        </w:rPr>
        <w:t xml:space="preserve"> </w:t>
      </w:r>
      <w:r w:rsidRPr="002A74E0">
        <w:t>центре</w:t>
      </w:r>
      <w:r w:rsidRPr="002A74E0">
        <w:rPr>
          <w:spacing w:val="39"/>
        </w:rPr>
        <w:t xml:space="preserve"> </w:t>
      </w:r>
      <w:r w:rsidRPr="002A74E0">
        <w:t>размещается</w:t>
      </w:r>
      <w:r w:rsidRPr="002A74E0">
        <w:rPr>
          <w:spacing w:val="49"/>
        </w:rPr>
        <w:t xml:space="preserve"> </w:t>
      </w:r>
      <w:r w:rsidRPr="002A74E0">
        <w:t>следующая</w:t>
      </w:r>
      <w:r w:rsidRPr="002A74E0">
        <w:rPr>
          <w:spacing w:val="60"/>
        </w:rPr>
        <w:t xml:space="preserve"> </w:t>
      </w:r>
      <w:r w:rsidRPr="002A74E0">
        <w:t>справочная</w:t>
      </w:r>
      <w:r w:rsidRPr="002A74E0">
        <w:rPr>
          <w:spacing w:val="58"/>
        </w:rPr>
        <w:t xml:space="preserve"> </w:t>
      </w:r>
      <w:r w:rsidRPr="002A74E0">
        <w:t>информация:</w:t>
      </w:r>
    </w:p>
    <w:p w:rsidR="00D506C3" w:rsidRPr="002A74E0" w:rsidRDefault="00E64CCE" w:rsidP="002A74E0">
      <w:r w:rsidRPr="002A74E0">
        <w:t>место</w:t>
      </w:r>
      <w:r w:rsidRPr="002A74E0">
        <w:rPr>
          <w:spacing w:val="1"/>
        </w:rPr>
        <w:t xml:space="preserve"> </w:t>
      </w:r>
      <w:r w:rsidRPr="002A74E0">
        <w:t>нахождения</w:t>
      </w:r>
      <w:r w:rsidRPr="002A74E0">
        <w:rPr>
          <w:spacing w:val="1"/>
        </w:rPr>
        <w:t xml:space="preserve"> </w:t>
      </w:r>
      <w:r w:rsidRPr="002A74E0">
        <w:t>и</w:t>
      </w:r>
      <w:r w:rsidRPr="002A74E0">
        <w:rPr>
          <w:spacing w:val="1"/>
        </w:rPr>
        <w:t xml:space="preserve"> </w:t>
      </w:r>
      <w:r w:rsidRPr="002A74E0">
        <w:t>график</w:t>
      </w:r>
      <w:r w:rsidRPr="002A74E0">
        <w:rPr>
          <w:spacing w:val="1"/>
        </w:rPr>
        <w:t xml:space="preserve"> </w:t>
      </w:r>
      <w:r w:rsidRPr="002A74E0">
        <w:t>работы</w:t>
      </w:r>
      <w:r w:rsidRPr="002A74E0">
        <w:rPr>
          <w:spacing w:val="1"/>
        </w:rPr>
        <w:t xml:space="preserve"> </w:t>
      </w:r>
      <w:r w:rsidRPr="002A74E0">
        <w:t>Уполномоченного</w:t>
      </w:r>
      <w:r w:rsidRPr="002A74E0">
        <w:rPr>
          <w:spacing w:val="68"/>
        </w:rPr>
        <w:t xml:space="preserve"> </w:t>
      </w:r>
      <w:r w:rsidRPr="002A74E0">
        <w:t>органа</w:t>
      </w:r>
      <w:r w:rsidRPr="002A74E0">
        <w:rPr>
          <w:spacing w:val="68"/>
        </w:rPr>
        <w:t xml:space="preserve"> </w:t>
      </w:r>
      <w:r w:rsidRPr="002A74E0">
        <w:t>и</w:t>
      </w:r>
      <w:r w:rsidRPr="002A74E0">
        <w:rPr>
          <w:spacing w:val="68"/>
        </w:rPr>
        <w:t xml:space="preserve"> </w:t>
      </w:r>
      <w:r w:rsidRPr="002A74E0">
        <w:t>их</w:t>
      </w:r>
      <w:r w:rsidRPr="002A74E0">
        <w:rPr>
          <w:spacing w:val="1"/>
        </w:rPr>
        <w:t xml:space="preserve"> </w:t>
      </w:r>
      <w:r w:rsidRPr="002A74E0">
        <w:t>структурных</w:t>
      </w:r>
      <w:r w:rsidRPr="002A74E0">
        <w:rPr>
          <w:spacing w:val="1"/>
        </w:rPr>
        <w:t xml:space="preserve"> </w:t>
      </w:r>
      <w:r w:rsidRPr="002A74E0">
        <w:t>подразделений,</w:t>
      </w:r>
      <w:r w:rsidRPr="002A74E0">
        <w:rPr>
          <w:spacing w:val="1"/>
        </w:rPr>
        <w:t xml:space="preserve"> </w:t>
      </w:r>
      <w:r w:rsidRPr="002A74E0">
        <w:t>ответственных</w:t>
      </w:r>
      <w:r w:rsidRPr="002A74E0">
        <w:rPr>
          <w:spacing w:val="1"/>
        </w:rPr>
        <w:t xml:space="preserve"> </w:t>
      </w:r>
      <w:r w:rsidRPr="002A74E0">
        <w:t>за</w:t>
      </w:r>
      <w:r w:rsidRPr="002A74E0">
        <w:rPr>
          <w:spacing w:val="1"/>
        </w:rPr>
        <w:t xml:space="preserve"> </w:t>
      </w:r>
      <w:r w:rsidRPr="002A74E0">
        <w:t>предоставление</w:t>
      </w:r>
      <w:r w:rsidRPr="002A74E0">
        <w:rPr>
          <w:spacing w:val="1"/>
        </w:rPr>
        <w:t xml:space="preserve"> </w:t>
      </w:r>
      <w:r w:rsidRPr="002A74E0">
        <w:t>Услуги,</w:t>
      </w:r>
      <w:r w:rsidRPr="002A74E0">
        <w:rPr>
          <w:spacing w:val="1"/>
        </w:rPr>
        <w:t xml:space="preserve"> </w:t>
      </w:r>
      <w:r w:rsidRPr="002A74E0">
        <w:t>а</w:t>
      </w:r>
      <w:r w:rsidRPr="002A74E0">
        <w:rPr>
          <w:spacing w:val="1"/>
        </w:rPr>
        <w:t xml:space="preserve"> </w:t>
      </w:r>
      <w:r w:rsidRPr="002A74E0">
        <w:t>также</w:t>
      </w:r>
      <w:r w:rsidRPr="002A74E0">
        <w:rPr>
          <w:spacing w:val="1"/>
        </w:rPr>
        <w:t xml:space="preserve"> </w:t>
      </w:r>
      <w:r w:rsidRPr="002A74E0">
        <w:t>многофункциональных</w:t>
      </w:r>
      <w:r w:rsidRPr="002A74E0">
        <w:rPr>
          <w:spacing w:val="6"/>
        </w:rPr>
        <w:t xml:space="preserve"> </w:t>
      </w:r>
      <w:r w:rsidRPr="002A74E0">
        <w:t>центров;</w:t>
      </w:r>
    </w:p>
    <w:p w:rsidR="00D506C3" w:rsidRPr="002A74E0" w:rsidRDefault="00E64CCE" w:rsidP="002A74E0">
      <w:r w:rsidRPr="002A74E0">
        <w:t>справочные</w:t>
      </w:r>
      <w:r w:rsidRPr="002A74E0">
        <w:rPr>
          <w:spacing w:val="1"/>
        </w:rPr>
        <w:t xml:space="preserve"> </w:t>
      </w:r>
      <w:r w:rsidRPr="002A74E0">
        <w:t>телефоны структурных подразделений</w:t>
      </w:r>
      <w:r w:rsidRPr="002A74E0">
        <w:rPr>
          <w:spacing w:val="1"/>
        </w:rPr>
        <w:t xml:space="preserve"> </w:t>
      </w:r>
      <w:r w:rsidRPr="002A74E0">
        <w:t>Уполномоченного органа,</w:t>
      </w:r>
      <w:r w:rsidRPr="002A74E0">
        <w:rPr>
          <w:spacing w:val="1"/>
        </w:rPr>
        <w:t xml:space="preserve"> </w:t>
      </w:r>
      <w:r w:rsidRPr="002A74E0">
        <w:t>ответственных</w:t>
      </w:r>
      <w:r w:rsidRPr="002A74E0">
        <w:rPr>
          <w:spacing w:val="1"/>
        </w:rPr>
        <w:t xml:space="preserve"> </w:t>
      </w:r>
      <w:r w:rsidRPr="002A74E0">
        <w:t>за</w:t>
      </w:r>
      <w:r w:rsidRPr="002A74E0">
        <w:rPr>
          <w:spacing w:val="1"/>
        </w:rPr>
        <w:t xml:space="preserve"> </w:t>
      </w:r>
      <w:r w:rsidRPr="002A74E0">
        <w:t>предоставление</w:t>
      </w:r>
      <w:r w:rsidRPr="002A74E0">
        <w:rPr>
          <w:spacing w:val="1"/>
        </w:rPr>
        <w:t xml:space="preserve"> </w:t>
      </w:r>
      <w:r w:rsidRPr="002A74E0">
        <w:t>Услуги,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том</w:t>
      </w:r>
      <w:r w:rsidRPr="002A74E0">
        <w:rPr>
          <w:spacing w:val="1"/>
        </w:rPr>
        <w:t xml:space="preserve"> </w:t>
      </w:r>
      <w:r w:rsidRPr="002A74E0">
        <w:t>числе</w:t>
      </w:r>
      <w:r w:rsidRPr="002A74E0">
        <w:rPr>
          <w:spacing w:val="1"/>
        </w:rPr>
        <w:t xml:space="preserve"> </w:t>
      </w:r>
      <w:r w:rsidRPr="002A74E0">
        <w:t>номер</w:t>
      </w:r>
      <w:r w:rsidRPr="002A74E0">
        <w:rPr>
          <w:spacing w:val="1"/>
        </w:rPr>
        <w:t xml:space="preserve"> </w:t>
      </w:r>
      <w:r w:rsidRPr="002A74E0">
        <w:t>телефона</w:t>
      </w:r>
      <w:r w:rsidRPr="002A74E0">
        <w:rPr>
          <w:spacing w:val="1"/>
        </w:rPr>
        <w:t xml:space="preserve"> </w:t>
      </w:r>
      <w:r w:rsidRPr="002A74E0">
        <w:t>автоинформатора</w:t>
      </w:r>
      <w:r w:rsidRPr="002A74E0">
        <w:rPr>
          <w:spacing w:val="1"/>
        </w:rPr>
        <w:t xml:space="preserve"> </w:t>
      </w:r>
      <w:r w:rsidRPr="002A74E0">
        <w:t>(при</w:t>
      </w:r>
      <w:r w:rsidRPr="002A74E0">
        <w:rPr>
          <w:spacing w:val="13"/>
        </w:rPr>
        <w:t xml:space="preserve"> </w:t>
      </w:r>
      <w:r w:rsidRPr="002A74E0">
        <w:t>наличии);</w:t>
      </w:r>
    </w:p>
    <w:p w:rsidR="00D506C3" w:rsidRPr="002A74E0" w:rsidRDefault="00E64CCE" w:rsidP="002A74E0">
      <w:r w:rsidRPr="002A74E0">
        <w:rPr>
          <w:w w:val="105"/>
        </w:rPr>
        <w:t>Адреса Официальных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сайтов,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а также электронной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почты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 (или)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формы</w:t>
      </w:r>
      <w:r w:rsidRPr="002A74E0">
        <w:rPr>
          <w:spacing w:val="1"/>
          <w:w w:val="105"/>
        </w:rPr>
        <w:t xml:space="preserve"> </w:t>
      </w:r>
      <w:r w:rsidRPr="002A74E0">
        <w:rPr>
          <w:spacing w:val="-1"/>
          <w:w w:val="105"/>
        </w:rPr>
        <w:t>обратной связи</w:t>
      </w:r>
      <w:r w:rsidRPr="002A74E0">
        <w:rPr>
          <w:w w:val="105"/>
        </w:rPr>
        <w:t xml:space="preserve"> </w:t>
      </w:r>
      <w:r w:rsidRPr="002A74E0">
        <w:rPr>
          <w:spacing w:val="-1"/>
          <w:w w:val="105"/>
        </w:rPr>
        <w:t>Уполномоченного</w:t>
      </w:r>
      <w:r w:rsidRPr="002A74E0">
        <w:rPr>
          <w:spacing w:val="-10"/>
          <w:w w:val="105"/>
        </w:rPr>
        <w:t xml:space="preserve"> </w:t>
      </w:r>
      <w:r w:rsidRPr="002A74E0">
        <w:rPr>
          <w:w w:val="105"/>
        </w:rPr>
        <w:t>органа</w:t>
      </w:r>
      <w:r w:rsidRPr="002A74E0">
        <w:rPr>
          <w:spacing w:val="-8"/>
          <w:w w:val="105"/>
        </w:rPr>
        <w:t xml:space="preserve"> </w:t>
      </w:r>
      <w:r w:rsidRPr="002A74E0">
        <w:rPr>
          <w:w w:val="105"/>
        </w:rPr>
        <w:t>в</w:t>
      </w:r>
      <w:r w:rsidRPr="002A74E0">
        <w:rPr>
          <w:spacing w:val="-13"/>
          <w:w w:val="105"/>
        </w:rPr>
        <w:t xml:space="preserve"> </w:t>
      </w:r>
      <w:r w:rsidRPr="002A74E0">
        <w:rPr>
          <w:w w:val="105"/>
        </w:rPr>
        <w:t>информационно-телекоммуникационной</w:t>
      </w:r>
      <w:r w:rsidRPr="002A74E0">
        <w:rPr>
          <w:spacing w:val="-69"/>
          <w:w w:val="105"/>
        </w:rPr>
        <w:t xml:space="preserve"> </w:t>
      </w:r>
      <w:r w:rsidRPr="002A74E0">
        <w:rPr>
          <w:w w:val="105"/>
        </w:rPr>
        <w:t>сети</w:t>
      </w:r>
      <w:r w:rsidRPr="002A74E0">
        <w:rPr>
          <w:spacing w:val="14"/>
          <w:w w:val="105"/>
        </w:rPr>
        <w:t xml:space="preserve"> </w:t>
      </w:r>
      <w:r w:rsidRPr="002A74E0">
        <w:rPr>
          <w:w w:val="105"/>
        </w:rPr>
        <w:t>«Интернет».</w:t>
      </w:r>
    </w:p>
    <w:p w:rsidR="00D506C3" w:rsidRPr="002A74E0" w:rsidRDefault="00E64CCE" w:rsidP="002A74E0">
      <w:r w:rsidRPr="002A74E0">
        <w:rPr>
          <w:w w:val="105"/>
        </w:rPr>
        <w:lastRenderedPageBreak/>
        <w:t>В залах ожидания Уполномоченного органа размещаются нормативные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правовые акты, регулирующие порядок предоставления Услуги, в том числе копия</w:t>
      </w:r>
      <w:r w:rsidRPr="002A74E0">
        <w:rPr>
          <w:spacing w:val="1"/>
          <w:w w:val="105"/>
        </w:rPr>
        <w:t xml:space="preserve"> </w:t>
      </w:r>
      <w:r w:rsidRPr="002A74E0">
        <w:t>административного регламента</w:t>
      </w:r>
      <w:r w:rsidRPr="002A74E0">
        <w:rPr>
          <w:spacing w:val="1"/>
        </w:rPr>
        <w:t xml:space="preserve"> </w:t>
      </w:r>
      <w:r w:rsidRPr="002A74E0">
        <w:t>ее предоставлении, утвержденного</w:t>
      </w:r>
      <w:r w:rsidRPr="002A74E0">
        <w:rPr>
          <w:spacing w:val="1"/>
        </w:rPr>
        <w:t xml:space="preserve"> </w:t>
      </w:r>
      <w:r w:rsidRPr="002A74E0">
        <w:t>в установленном</w:t>
      </w:r>
      <w:r w:rsidRPr="002A74E0">
        <w:rPr>
          <w:spacing w:val="1"/>
        </w:rPr>
        <w:t xml:space="preserve"> </w:t>
      </w:r>
      <w:r w:rsidRPr="002A74E0">
        <w:t>Федеральным законом от 27 июля 2010 г. №</w:t>
      </w:r>
      <w:r w:rsidRPr="002A74E0">
        <w:rPr>
          <w:spacing w:val="1"/>
        </w:rPr>
        <w:t xml:space="preserve"> </w:t>
      </w:r>
      <w:r w:rsidRPr="002A74E0">
        <w:t>210-ФЗ «Об организации предоставления</w:t>
      </w:r>
      <w:r w:rsidRPr="002A74E0">
        <w:rPr>
          <w:spacing w:val="1"/>
        </w:rPr>
        <w:t xml:space="preserve"> </w:t>
      </w:r>
      <w:r w:rsidRPr="002A74E0">
        <w:rPr>
          <w:w w:val="105"/>
        </w:rPr>
        <w:t>государственных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муниципальных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услуг»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порядке,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которые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требованию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заявителя</w:t>
      </w:r>
      <w:r w:rsidRPr="002A74E0">
        <w:rPr>
          <w:spacing w:val="19"/>
          <w:w w:val="105"/>
        </w:rPr>
        <w:t xml:space="preserve"> </w:t>
      </w:r>
      <w:r w:rsidRPr="002A74E0">
        <w:rPr>
          <w:w w:val="105"/>
        </w:rPr>
        <w:t>предоставляются</w:t>
      </w:r>
      <w:r w:rsidRPr="002A74E0">
        <w:rPr>
          <w:spacing w:val="-5"/>
          <w:w w:val="105"/>
        </w:rPr>
        <w:t xml:space="preserve"> </w:t>
      </w:r>
      <w:r w:rsidRPr="002A74E0">
        <w:rPr>
          <w:w w:val="105"/>
        </w:rPr>
        <w:t>ему для</w:t>
      </w:r>
      <w:r w:rsidRPr="002A74E0">
        <w:rPr>
          <w:spacing w:val="6"/>
          <w:w w:val="105"/>
        </w:rPr>
        <w:t xml:space="preserve"> </w:t>
      </w:r>
      <w:r w:rsidRPr="002A74E0">
        <w:rPr>
          <w:w w:val="105"/>
        </w:rPr>
        <w:t>ознакомления.</w:t>
      </w:r>
    </w:p>
    <w:p w:rsidR="00D506C3" w:rsidRPr="002A74E0" w:rsidRDefault="00811240" w:rsidP="002A74E0">
      <w:proofErr w:type="gramStart"/>
      <w:r w:rsidRPr="002A74E0">
        <w:rPr>
          <w:w w:val="105"/>
        </w:rPr>
        <w:t xml:space="preserve">Размещение информации о </w:t>
      </w:r>
      <w:r w:rsidR="00E64CCE" w:rsidRPr="002A74E0">
        <w:rPr>
          <w:w w:val="105"/>
        </w:rPr>
        <w:t>порядке предоставления Услуги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на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информационных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стендах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в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помещении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многофункционального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центра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осуществляется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в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соответствии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с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соглашением,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заключенным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между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многофункциональным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центром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Уполномоченным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органом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в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соответствии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с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требованиями,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установленными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постановлением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Правительства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Российской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Федерации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от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27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сентября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2011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г.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№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797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«О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взаимодействии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между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многофункциональными</w:t>
      </w:r>
      <w:r w:rsidRPr="002A74E0">
        <w:rPr>
          <w:w w:val="105"/>
        </w:rPr>
        <w:t xml:space="preserve"> </w:t>
      </w:r>
      <w:r w:rsidR="00E64CCE" w:rsidRPr="002A74E0">
        <w:rPr>
          <w:w w:val="105"/>
        </w:rPr>
        <w:t>центрами</w:t>
      </w:r>
      <w:r w:rsidRPr="002A74E0">
        <w:rPr>
          <w:w w:val="105"/>
        </w:rPr>
        <w:t xml:space="preserve"> </w:t>
      </w:r>
      <w:r w:rsidR="00E64CCE" w:rsidRPr="002A74E0">
        <w:rPr>
          <w:w w:val="105"/>
        </w:rPr>
        <w:t>предоставления</w:t>
      </w:r>
      <w:r w:rsidRPr="002A74E0">
        <w:rPr>
          <w:w w:val="105"/>
        </w:rPr>
        <w:t xml:space="preserve"> </w:t>
      </w:r>
      <w:r w:rsidR="00E64CCE" w:rsidRPr="002A74E0">
        <w:t>государственных</w:t>
      </w:r>
      <w:r w:rsidR="00E64CCE" w:rsidRPr="002A74E0">
        <w:rPr>
          <w:spacing w:val="1"/>
        </w:rPr>
        <w:t xml:space="preserve"> </w:t>
      </w:r>
      <w:r w:rsidR="00E64CCE" w:rsidRPr="002A74E0">
        <w:t>и муниципальных услуг и федеральными органами исполнительной власти, органами</w:t>
      </w:r>
      <w:r w:rsidR="00E64CCE" w:rsidRPr="002A74E0">
        <w:rPr>
          <w:spacing w:val="1"/>
        </w:rPr>
        <w:t xml:space="preserve"> </w:t>
      </w:r>
      <w:r w:rsidR="00E64CCE" w:rsidRPr="002A74E0">
        <w:rPr>
          <w:w w:val="105"/>
        </w:rPr>
        <w:t>государственных</w:t>
      </w:r>
      <w:r w:rsidR="00E64CCE"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внебюджетны</w:t>
      </w:r>
      <w:r w:rsidR="00E64CCE" w:rsidRPr="002A74E0">
        <w:rPr>
          <w:w w:val="105"/>
        </w:rPr>
        <w:t>х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фондов,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органами</w:t>
      </w:r>
      <w:proofErr w:type="gramEnd"/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государственной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власти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субъектов Российской Федерации, органами местного самоуправления», с учетом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требований</w:t>
      </w:r>
      <w:r w:rsidR="00E64CCE" w:rsidRPr="002A74E0">
        <w:rPr>
          <w:spacing w:val="19"/>
          <w:w w:val="105"/>
        </w:rPr>
        <w:t xml:space="preserve"> </w:t>
      </w:r>
      <w:r w:rsidR="00E64CCE" w:rsidRPr="002A74E0">
        <w:rPr>
          <w:w w:val="105"/>
        </w:rPr>
        <w:t>к</w:t>
      </w:r>
      <w:r w:rsidR="00E64CCE" w:rsidRPr="002A74E0">
        <w:rPr>
          <w:spacing w:val="-7"/>
          <w:w w:val="105"/>
        </w:rPr>
        <w:t xml:space="preserve"> </w:t>
      </w:r>
      <w:r w:rsidR="00E64CCE" w:rsidRPr="002A74E0">
        <w:rPr>
          <w:w w:val="105"/>
        </w:rPr>
        <w:t>информированию,</w:t>
      </w:r>
      <w:r w:rsidR="00E64CCE" w:rsidRPr="002A74E0">
        <w:rPr>
          <w:spacing w:val="-15"/>
          <w:w w:val="105"/>
        </w:rPr>
        <w:t xml:space="preserve"> </w:t>
      </w:r>
      <w:r w:rsidR="00E64CCE" w:rsidRPr="002A74E0">
        <w:rPr>
          <w:w w:val="105"/>
        </w:rPr>
        <w:t>установленных</w:t>
      </w:r>
      <w:r w:rsidR="00E64CCE" w:rsidRPr="002A74E0">
        <w:rPr>
          <w:spacing w:val="17"/>
          <w:w w:val="105"/>
        </w:rPr>
        <w:t xml:space="preserve"> </w:t>
      </w:r>
      <w:r w:rsidR="00E64CCE" w:rsidRPr="002A74E0">
        <w:rPr>
          <w:w w:val="105"/>
        </w:rPr>
        <w:t>настоящим</w:t>
      </w:r>
      <w:r w:rsidR="00E64CCE" w:rsidRPr="002A74E0">
        <w:rPr>
          <w:spacing w:val="12"/>
          <w:w w:val="105"/>
        </w:rPr>
        <w:t xml:space="preserve"> </w:t>
      </w:r>
      <w:r w:rsidR="00E64CCE" w:rsidRPr="002A74E0">
        <w:rPr>
          <w:w w:val="105"/>
        </w:rPr>
        <w:t>Регламентом.</w:t>
      </w:r>
    </w:p>
    <w:p w:rsidR="00D506C3" w:rsidRPr="002A74E0" w:rsidRDefault="00E64CCE" w:rsidP="002A74E0">
      <w:r w:rsidRPr="002A74E0">
        <w:rPr>
          <w:w w:val="105"/>
        </w:rPr>
        <w:t>Информация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о ходе рассмотрения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заявления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о предоставлении Услуги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результатах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ее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предоставления может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быть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получена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Заявителем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 учетом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требований, установленных пунктом 39 Правил, а также в формате автоматических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статусов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личном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кабинете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на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ЕПГУ,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соответствующем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структурном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подразделении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Уполномоченного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органа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обращении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Заявителя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лично,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телефону,</w:t>
      </w:r>
      <w:r w:rsidRPr="002A74E0">
        <w:rPr>
          <w:spacing w:val="20"/>
          <w:w w:val="105"/>
        </w:rPr>
        <w:t xml:space="preserve"> </w:t>
      </w:r>
      <w:r w:rsidRPr="002A74E0">
        <w:rPr>
          <w:w w:val="105"/>
        </w:rPr>
        <w:t>посредством</w:t>
      </w:r>
      <w:r w:rsidRPr="002A74E0">
        <w:rPr>
          <w:spacing w:val="27"/>
          <w:w w:val="105"/>
        </w:rPr>
        <w:t xml:space="preserve"> </w:t>
      </w:r>
      <w:r w:rsidRPr="002A74E0">
        <w:rPr>
          <w:w w:val="105"/>
        </w:rPr>
        <w:t>электронной</w:t>
      </w:r>
      <w:r w:rsidRPr="002A74E0">
        <w:rPr>
          <w:spacing w:val="27"/>
          <w:w w:val="105"/>
        </w:rPr>
        <w:t xml:space="preserve"> </w:t>
      </w:r>
      <w:r w:rsidRPr="002A74E0">
        <w:rPr>
          <w:w w:val="105"/>
        </w:rPr>
        <w:t>почты.</w:t>
      </w:r>
    </w:p>
    <w:p w:rsidR="00D506C3" w:rsidRPr="002A74E0" w:rsidRDefault="00D506C3" w:rsidP="002A74E0"/>
    <w:p w:rsidR="00623F4C" w:rsidRPr="002A74E0" w:rsidRDefault="0073285B" w:rsidP="002A74E0">
      <w:r w:rsidRPr="002A74E0">
        <w:rPr>
          <w:lang w:val="en-US"/>
        </w:rPr>
        <w:t>II</w:t>
      </w:r>
      <w:r w:rsidRPr="002A74E0">
        <w:t>.</w:t>
      </w:r>
      <w:r w:rsidR="00BE5BB0" w:rsidRPr="002A74E0">
        <w:t xml:space="preserve"> </w:t>
      </w:r>
      <w:r w:rsidR="00E64CCE" w:rsidRPr="002A74E0">
        <w:t>Стандарт</w:t>
      </w:r>
      <w:r w:rsidR="00E64CCE" w:rsidRPr="002A74E0">
        <w:rPr>
          <w:spacing w:val="57"/>
        </w:rPr>
        <w:t xml:space="preserve"> </w:t>
      </w:r>
      <w:r w:rsidR="00E64CCE" w:rsidRPr="002A74E0">
        <w:t>предоставления</w:t>
      </w:r>
      <w:r w:rsidR="00E64CCE" w:rsidRPr="002A74E0">
        <w:rPr>
          <w:spacing w:val="15"/>
        </w:rPr>
        <w:t xml:space="preserve"> </w:t>
      </w:r>
      <w:r w:rsidR="00E64CCE" w:rsidRPr="002A74E0">
        <w:t>муниципальной</w:t>
      </w:r>
      <w:r w:rsidR="00E64CCE" w:rsidRPr="002A74E0">
        <w:rPr>
          <w:spacing w:val="16"/>
        </w:rPr>
        <w:t xml:space="preserve"> </w:t>
      </w:r>
      <w:r w:rsidR="00623F4C" w:rsidRPr="002A74E0">
        <w:rPr>
          <w:spacing w:val="16"/>
        </w:rPr>
        <w:t>у</w:t>
      </w:r>
      <w:r w:rsidR="00E64CCE" w:rsidRPr="002A74E0">
        <w:t>слуги</w:t>
      </w:r>
      <w:r w:rsidR="00E64CCE" w:rsidRPr="002A74E0">
        <w:rPr>
          <w:spacing w:val="-65"/>
        </w:rPr>
        <w:t xml:space="preserve"> </w:t>
      </w:r>
    </w:p>
    <w:p w:rsidR="00623F4C" w:rsidRPr="002A74E0" w:rsidRDefault="00623F4C" w:rsidP="002A74E0"/>
    <w:p w:rsidR="00D506C3" w:rsidRPr="002A74E0" w:rsidRDefault="00E64CCE" w:rsidP="002A74E0">
      <w:r w:rsidRPr="002A74E0">
        <w:t>Наименование</w:t>
      </w:r>
      <w:r w:rsidRPr="002A74E0">
        <w:rPr>
          <w:spacing w:val="46"/>
        </w:rPr>
        <w:t xml:space="preserve"> </w:t>
      </w:r>
      <w:r w:rsidR="00811240" w:rsidRPr="002A74E0">
        <w:t>м</w:t>
      </w:r>
      <w:r w:rsidRPr="002A74E0">
        <w:t>униципальной</w:t>
      </w:r>
      <w:r w:rsidRPr="002A74E0">
        <w:rPr>
          <w:spacing w:val="47"/>
        </w:rPr>
        <w:t xml:space="preserve"> </w:t>
      </w:r>
      <w:r w:rsidRPr="002A74E0">
        <w:t>услуги</w:t>
      </w:r>
    </w:p>
    <w:p w:rsidR="00811240" w:rsidRPr="002A74E0" w:rsidRDefault="00811240" w:rsidP="002A74E0"/>
    <w:p w:rsidR="00D506C3" w:rsidRPr="002A74E0" w:rsidRDefault="00E64CCE" w:rsidP="002A74E0">
      <w:r w:rsidRPr="002A74E0">
        <w:t>«Присвоение</w:t>
      </w:r>
      <w:r w:rsidRPr="002A74E0">
        <w:rPr>
          <w:spacing w:val="38"/>
        </w:rPr>
        <w:t xml:space="preserve"> </w:t>
      </w:r>
      <w:r w:rsidRPr="002A74E0">
        <w:t>адреса</w:t>
      </w:r>
      <w:r w:rsidRPr="002A74E0">
        <w:rPr>
          <w:spacing w:val="15"/>
        </w:rPr>
        <w:t xml:space="preserve"> </w:t>
      </w:r>
      <w:r w:rsidRPr="002A74E0">
        <w:t>объекту</w:t>
      </w:r>
      <w:r w:rsidRPr="002A74E0">
        <w:rPr>
          <w:spacing w:val="19"/>
        </w:rPr>
        <w:t xml:space="preserve"> </w:t>
      </w:r>
      <w:r w:rsidRPr="002A74E0">
        <w:t>адресации,</w:t>
      </w:r>
      <w:r w:rsidRPr="002A74E0">
        <w:rPr>
          <w:spacing w:val="28"/>
        </w:rPr>
        <w:t xml:space="preserve"> </w:t>
      </w:r>
      <w:r w:rsidRPr="002A74E0">
        <w:t>изменение</w:t>
      </w:r>
      <w:r w:rsidRPr="002A74E0">
        <w:rPr>
          <w:spacing w:val="25"/>
        </w:rPr>
        <w:t xml:space="preserve"> </w:t>
      </w:r>
      <w:r w:rsidRPr="002A74E0">
        <w:t>и</w:t>
      </w:r>
      <w:r w:rsidRPr="002A74E0">
        <w:rPr>
          <w:spacing w:val="2"/>
        </w:rPr>
        <w:t xml:space="preserve"> </w:t>
      </w:r>
      <w:r w:rsidRPr="002A74E0">
        <w:t>аннулирование</w:t>
      </w:r>
      <w:r w:rsidRPr="002A74E0">
        <w:rPr>
          <w:spacing w:val="39"/>
        </w:rPr>
        <w:t xml:space="preserve"> </w:t>
      </w:r>
      <w:r w:rsidRPr="002A74E0">
        <w:t>такого</w:t>
      </w:r>
      <w:r w:rsidR="0073285B" w:rsidRPr="002A74E0">
        <w:t xml:space="preserve"> </w:t>
      </w:r>
      <w:r w:rsidRPr="002A74E0">
        <w:t>адреса».</w:t>
      </w:r>
    </w:p>
    <w:p w:rsidR="00D506C3" w:rsidRPr="002A74E0" w:rsidRDefault="00D506C3" w:rsidP="002A74E0"/>
    <w:p w:rsidR="00623F4C" w:rsidRPr="002A74E0" w:rsidRDefault="00E64CCE" w:rsidP="002A74E0">
      <w:pPr>
        <w:rPr>
          <w:spacing w:val="47"/>
        </w:rPr>
      </w:pPr>
      <w:r w:rsidRPr="002A74E0">
        <w:t>Наименование</w:t>
      </w:r>
      <w:r w:rsidRPr="002A74E0">
        <w:rPr>
          <w:spacing w:val="1"/>
        </w:rPr>
        <w:t xml:space="preserve"> </w:t>
      </w:r>
      <w:r w:rsidRPr="002A74E0">
        <w:t>органа</w:t>
      </w:r>
      <w:r w:rsidRPr="002A74E0">
        <w:rPr>
          <w:spacing w:val="1"/>
        </w:rPr>
        <w:t xml:space="preserve"> </w:t>
      </w:r>
      <w:r w:rsidRPr="002A74E0">
        <w:t>государственной власти, органа</w:t>
      </w:r>
      <w:r w:rsidR="00BE5BB0" w:rsidRPr="002A74E0">
        <w:t xml:space="preserve"> </w:t>
      </w:r>
      <w:r w:rsidRPr="002A74E0">
        <w:t>местного</w:t>
      </w:r>
      <w:r w:rsidRPr="002A74E0">
        <w:rPr>
          <w:spacing w:val="1"/>
        </w:rPr>
        <w:t xml:space="preserve"> </w:t>
      </w:r>
      <w:r w:rsidRPr="002A74E0">
        <w:t>самоуправления</w:t>
      </w:r>
      <w:r w:rsidRPr="002A74E0">
        <w:rPr>
          <w:spacing w:val="51"/>
        </w:rPr>
        <w:t xml:space="preserve"> </w:t>
      </w:r>
      <w:r w:rsidRPr="002A74E0">
        <w:t>(организации),</w:t>
      </w:r>
    </w:p>
    <w:p w:rsidR="00D506C3" w:rsidRPr="002A74E0" w:rsidRDefault="00E64CCE" w:rsidP="002A74E0">
      <w:proofErr w:type="gramStart"/>
      <w:r w:rsidRPr="002A74E0">
        <w:t>предоставляющего</w:t>
      </w:r>
      <w:proofErr w:type="gramEnd"/>
      <w:r w:rsidRPr="002A74E0">
        <w:rPr>
          <w:spacing w:val="54"/>
        </w:rPr>
        <w:t xml:space="preserve"> </w:t>
      </w:r>
      <w:r w:rsidRPr="002A74E0">
        <w:t>муниципальную</w:t>
      </w:r>
      <w:r w:rsidRPr="002A74E0">
        <w:rPr>
          <w:spacing w:val="50"/>
        </w:rPr>
        <w:t xml:space="preserve"> </w:t>
      </w:r>
      <w:r w:rsidRPr="002A74E0">
        <w:t>услугу</w:t>
      </w:r>
    </w:p>
    <w:p w:rsidR="00D506C3" w:rsidRPr="002A74E0" w:rsidRDefault="00D506C3" w:rsidP="002A74E0"/>
    <w:p w:rsidR="00811240" w:rsidRPr="002A74E0" w:rsidRDefault="00811240" w:rsidP="002A74E0">
      <w:r w:rsidRPr="002A74E0">
        <w:t xml:space="preserve">Муниципальную услугу предоставляет администрация </w:t>
      </w:r>
      <w:proofErr w:type="spellStart"/>
      <w:r w:rsidR="00DD143F" w:rsidRPr="002A74E0">
        <w:t>Ловлинского</w:t>
      </w:r>
      <w:proofErr w:type="spellEnd"/>
      <w:r w:rsidR="009D62AF" w:rsidRPr="002A74E0">
        <w:t xml:space="preserve"> </w:t>
      </w:r>
      <w:r w:rsidRPr="002A74E0">
        <w:t xml:space="preserve">сельского поселения </w:t>
      </w:r>
      <w:r w:rsidR="009D62AF" w:rsidRPr="002A74E0">
        <w:t xml:space="preserve">Тбилисского </w:t>
      </w:r>
      <w:r w:rsidRPr="002A74E0">
        <w:t>района.</w:t>
      </w:r>
    </w:p>
    <w:p w:rsidR="00D506C3" w:rsidRPr="002A74E0" w:rsidRDefault="00E64CCE" w:rsidP="002A74E0">
      <w:r w:rsidRPr="002A74E0">
        <w:t>При</w:t>
      </w:r>
      <w:r w:rsidRPr="002A74E0">
        <w:rPr>
          <w:spacing w:val="52"/>
        </w:rPr>
        <w:t xml:space="preserve"> </w:t>
      </w:r>
      <w:r w:rsidRPr="002A74E0">
        <w:t>предоставлении</w:t>
      </w:r>
      <w:r w:rsidRPr="002A74E0">
        <w:rPr>
          <w:spacing w:val="23"/>
        </w:rPr>
        <w:t xml:space="preserve"> </w:t>
      </w:r>
      <w:r w:rsidRPr="002A74E0">
        <w:t>Услуги</w:t>
      </w:r>
      <w:r w:rsidRPr="002A74E0">
        <w:rPr>
          <w:spacing w:val="63"/>
        </w:rPr>
        <w:t xml:space="preserve"> </w:t>
      </w:r>
      <w:r w:rsidRPr="002A74E0">
        <w:t>Уполномоченный</w:t>
      </w:r>
      <w:r w:rsidRPr="002A74E0">
        <w:rPr>
          <w:spacing w:val="30"/>
        </w:rPr>
        <w:t xml:space="preserve"> </w:t>
      </w:r>
      <w:r w:rsidRPr="002A74E0">
        <w:t>орган</w:t>
      </w:r>
      <w:r w:rsidRPr="002A74E0">
        <w:rPr>
          <w:spacing w:val="54"/>
        </w:rPr>
        <w:t xml:space="preserve"> </w:t>
      </w:r>
      <w:r w:rsidRPr="002A74E0">
        <w:t>взаимодействует</w:t>
      </w:r>
      <w:r w:rsidRPr="002A74E0">
        <w:rPr>
          <w:spacing w:val="24"/>
        </w:rPr>
        <w:t xml:space="preserve"> </w:t>
      </w:r>
      <w:proofErr w:type="gramStart"/>
      <w:r w:rsidRPr="002A74E0">
        <w:t>с</w:t>
      </w:r>
      <w:proofErr w:type="gramEnd"/>
      <w:r w:rsidRPr="002A74E0">
        <w:t>:</w:t>
      </w:r>
    </w:p>
    <w:p w:rsidR="00D506C3" w:rsidRPr="002A74E0" w:rsidRDefault="00E64CCE" w:rsidP="002A74E0">
      <w:r w:rsidRPr="002A74E0">
        <w:t>оператором</w:t>
      </w:r>
      <w:r w:rsidRPr="002A74E0">
        <w:rPr>
          <w:spacing w:val="1"/>
        </w:rPr>
        <w:t xml:space="preserve"> </w:t>
      </w:r>
      <w:r w:rsidRPr="002A74E0">
        <w:t>федеральной</w:t>
      </w:r>
      <w:r w:rsidRPr="002A74E0">
        <w:rPr>
          <w:spacing w:val="1"/>
        </w:rPr>
        <w:t xml:space="preserve"> </w:t>
      </w:r>
      <w:r w:rsidRPr="002A74E0">
        <w:t>информационной</w:t>
      </w:r>
      <w:r w:rsidRPr="002A74E0">
        <w:rPr>
          <w:spacing w:val="1"/>
        </w:rPr>
        <w:t xml:space="preserve"> </w:t>
      </w:r>
      <w:r w:rsidRPr="002A74E0">
        <w:t>адресной</w:t>
      </w:r>
      <w:r w:rsidRPr="002A74E0">
        <w:rPr>
          <w:spacing w:val="1"/>
        </w:rPr>
        <w:t xml:space="preserve"> </w:t>
      </w:r>
      <w:r w:rsidRPr="002A74E0">
        <w:t>системы</w:t>
      </w:r>
      <w:r w:rsidRPr="002A74E0">
        <w:rPr>
          <w:spacing w:val="1"/>
        </w:rPr>
        <w:t xml:space="preserve"> </w:t>
      </w:r>
      <w:r w:rsidRPr="002A74E0">
        <w:t>(далее</w:t>
      </w:r>
      <w:r w:rsidRPr="002A74E0">
        <w:rPr>
          <w:spacing w:val="1"/>
        </w:rPr>
        <w:t xml:space="preserve"> </w:t>
      </w:r>
      <w:r w:rsidRPr="002A74E0">
        <w:rPr>
          <w:w w:val="90"/>
        </w:rPr>
        <w:t>—</w:t>
      </w:r>
      <w:r w:rsidRPr="002A74E0">
        <w:rPr>
          <w:spacing w:val="1"/>
          <w:w w:val="90"/>
        </w:rPr>
        <w:t xml:space="preserve"> </w:t>
      </w:r>
      <w:r w:rsidRPr="002A74E0">
        <w:t>Оператор</w:t>
      </w:r>
      <w:r w:rsidRPr="002A74E0">
        <w:rPr>
          <w:spacing w:val="24"/>
        </w:rPr>
        <w:t xml:space="preserve"> </w:t>
      </w:r>
      <w:r w:rsidRPr="002A74E0">
        <w:t>ФИАС);</w:t>
      </w:r>
    </w:p>
    <w:p w:rsidR="00D506C3" w:rsidRPr="002A74E0" w:rsidRDefault="00E64CCE" w:rsidP="002A74E0">
      <w:r w:rsidRPr="002A74E0">
        <w:t>федеральным</w:t>
      </w:r>
      <w:r w:rsidRPr="002A74E0">
        <w:rPr>
          <w:spacing w:val="1"/>
        </w:rPr>
        <w:t xml:space="preserve"> </w:t>
      </w:r>
      <w:r w:rsidRPr="002A74E0">
        <w:t>органом</w:t>
      </w:r>
      <w:r w:rsidRPr="002A74E0">
        <w:rPr>
          <w:spacing w:val="1"/>
        </w:rPr>
        <w:t xml:space="preserve"> </w:t>
      </w:r>
      <w:r w:rsidRPr="002A74E0">
        <w:t>исполнительной</w:t>
      </w:r>
      <w:r w:rsidRPr="002A74E0">
        <w:rPr>
          <w:spacing w:val="1"/>
        </w:rPr>
        <w:t xml:space="preserve"> </w:t>
      </w:r>
      <w:r w:rsidRPr="002A74E0">
        <w:t>власти,</w:t>
      </w:r>
      <w:r w:rsidRPr="002A74E0">
        <w:rPr>
          <w:spacing w:val="1"/>
        </w:rPr>
        <w:t xml:space="preserve"> </w:t>
      </w:r>
      <w:r w:rsidRPr="002A74E0">
        <w:t>уполномоченным</w:t>
      </w:r>
      <w:r w:rsidRPr="002A74E0">
        <w:rPr>
          <w:spacing w:val="1"/>
        </w:rPr>
        <w:t xml:space="preserve"> </w:t>
      </w:r>
      <w:r w:rsidRPr="002A74E0">
        <w:t>Правительством</w:t>
      </w:r>
      <w:r w:rsidRPr="002A74E0">
        <w:rPr>
          <w:spacing w:val="67"/>
        </w:rPr>
        <w:t xml:space="preserve"> </w:t>
      </w:r>
      <w:r w:rsidRPr="002A74E0">
        <w:t>Российской</w:t>
      </w:r>
      <w:r w:rsidRPr="002A74E0">
        <w:rPr>
          <w:spacing w:val="68"/>
        </w:rPr>
        <w:t xml:space="preserve"> </w:t>
      </w:r>
      <w:r w:rsidRPr="002A74E0">
        <w:t>Федерации</w:t>
      </w:r>
      <w:r w:rsidRPr="002A74E0">
        <w:rPr>
          <w:spacing w:val="67"/>
        </w:rPr>
        <w:t xml:space="preserve"> </w:t>
      </w:r>
      <w:r w:rsidRPr="002A74E0">
        <w:t>на</w:t>
      </w:r>
      <w:r w:rsidRPr="002A74E0">
        <w:rPr>
          <w:spacing w:val="68"/>
        </w:rPr>
        <w:t xml:space="preserve"> </w:t>
      </w:r>
      <w:r w:rsidRPr="002A74E0">
        <w:t>предоставление сведений,</w:t>
      </w:r>
      <w:r w:rsidRPr="002A74E0">
        <w:rPr>
          <w:spacing w:val="67"/>
        </w:rPr>
        <w:t xml:space="preserve"> </w:t>
      </w:r>
      <w:r w:rsidRPr="002A74E0">
        <w:t>содержащихся</w:t>
      </w:r>
      <w:r w:rsidRPr="002A74E0">
        <w:rPr>
          <w:spacing w:val="1"/>
        </w:rPr>
        <w:t xml:space="preserve"> </w:t>
      </w:r>
      <w:r w:rsidRPr="002A74E0">
        <w:t>в Едином</w:t>
      </w:r>
      <w:r w:rsidRPr="002A74E0">
        <w:rPr>
          <w:spacing w:val="1"/>
        </w:rPr>
        <w:t xml:space="preserve"> </w:t>
      </w:r>
      <w:r w:rsidRPr="002A74E0">
        <w:t>государственном реестре недвижимости,</w:t>
      </w:r>
      <w:r w:rsidRPr="002A74E0">
        <w:rPr>
          <w:spacing w:val="1"/>
        </w:rPr>
        <w:t xml:space="preserve"> </w:t>
      </w:r>
      <w:r w:rsidRPr="002A74E0">
        <w:t>или действующим</w:t>
      </w:r>
      <w:r w:rsidRPr="002A74E0">
        <w:rPr>
          <w:spacing w:val="1"/>
        </w:rPr>
        <w:t xml:space="preserve"> </w:t>
      </w:r>
      <w:r w:rsidRPr="002A74E0">
        <w:t>на основании</w:t>
      </w:r>
      <w:r w:rsidRPr="002A74E0">
        <w:rPr>
          <w:spacing w:val="1"/>
        </w:rPr>
        <w:t xml:space="preserve"> </w:t>
      </w:r>
      <w:r w:rsidRPr="002A74E0">
        <w:t>решения</w:t>
      </w:r>
      <w:r w:rsidRPr="002A74E0">
        <w:rPr>
          <w:spacing w:val="1"/>
        </w:rPr>
        <w:t xml:space="preserve"> </w:t>
      </w:r>
      <w:r w:rsidRPr="002A74E0">
        <w:t>указанного</w:t>
      </w:r>
      <w:r w:rsidRPr="002A74E0">
        <w:rPr>
          <w:spacing w:val="1"/>
        </w:rPr>
        <w:t xml:space="preserve"> </w:t>
      </w:r>
      <w:r w:rsidRPr="002A74E0">
        <w:t>органа</w:t>
      </w:r>
      <w:r w:rsidRPr="002A74E0">
        <w:rPr>
          <w:spacing w:val="1"/>
        </w:rPr>
        <w:t xml:space="preserve"> </w:t>
      </w:r>
      <w:r w:rsidRPr="002A74E0">
        <w:t>подведомственным ему</w:t>
      </w:r>
      <w:r w:rsidRPr="002A74E0">
        <w:rPr>
          <w:spacing w:val="1"/>
        </w:rPr>
        <w:t xml:space="preserve"> </w:t>
      </w:r>
      <w:r w:rsidRPr="002A74E0">
        <w:t>федеральным</w:t>
      </w:r>
      <w:r w:rsidRPr="002A74E0">
        <w:rPr>
          <w:spacing w:val="1"/>
        </w:rPr>
        <w:t xml:space="preserve"> </w:t>
      </w:r>
      <w:r w:rsidRPr="002A74E0">
        <w:t>государственным</w:t>
      </w:r>
      <w:r w:rsidRPr="002A74E0">
        <w:rPr>
          <w:spacing w:val="1"/>
        </w:rPr>
        <w:t xml:space="preserve"> </w:t>
      </w:r>
      <w:r w:rsidRPr="002A74E0">
        <w:t>бюджетным</w:t>
      </w:r>
      <w:r w:rsidRPr="002A74E0">
        <w:rPr>
          <w:spacing w:val="37"/>
        </w:rPr>
        <w:t xml:space="preserve"> </w:t>
      </w:r>
      <w:r w:rsidRPr="002A74E0">
        <w:t>учреждением;</w:t>
      </w:r>
    </w:p>
    <w:p w:rsidR="00D506C3" w:rsidRPr="002A74E0" w:rsidRDefault="00811240" w:rsidP="002A74E0">
      <w:r w:rsidRPr="002A74E0">
        <w:rPr>
          <w:w w:val="105"/>
        </w:rPr>
        <w:t xml:space="preserve">органами государственной власти, органами местного </w:t>
      </w:r>
      <w:r w:rsidR="00E64CCE" w:rsidRPr="002A74E0">
        <w:rPr>
          <w:w w:val="105"/>
        </w:rPr>
        <w:t>самоуправления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подведомственными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государственным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органам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или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органам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местного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самоуправления организациями, в распоряжении которых находятся документы (их</w:t>
      </w:r>
      <w:r w:rsidR="00E64CCE" w:rsidRPr="002A74E0">
        <w:rPr>
          <w:spacing w:val="-68"/>
          <w:w w:val="105"/>
        </w:rPr>
        <w:t xml:space="preserve"> </w:t>
      </w:r>
      <w:r w:rsidR="00E64CCE" w:rsidRPr="002A74E0">
        <w:rPr>
          <w:w w:val="105"/>
        </w:rPr>
        <w:t>копии,</w:t>
      </w:r>
      <w:r w:rsidR="00E64CCE" w:rsidRPr="002A74E0">
        <w:rPr>
          <w:spacing w:val="12"/>
          <w:w w:val="105"/>
        </w:rPr>
        <w:t xml:space="preserve"> </w:t>
      </w:r>
      <w:r w:rsidR="00E64CCE" w:rsidRPr="002A74E0">
        <w:rPr>
          <w:w w:val="105"/>
        </w:rPr>
        <w:t>сведения,</w:t>
      </w:r>
      <w:r w:rsidR="00E64CCE" w:rsidRPr="002A74E0">
        <w:rPr>
          <w:spacing w:val="11"/>
          <w:w w:val="105"/>
        </w:rPr>
        <w:t xml:space="preserve"> </w:t>
      </w:r>
      <w:r w:rsidR="00E64CCE" w:rsidRPr="002A74E0">
        <w:rPr>
          <w:w w:val="105"/>
        </w:rPr>
        <w:t>содержащиеся</w:t>
      </w:r>
      <w:r w:rsidR="00E64CCE" w:rsidRPr="002A74E0">
        <w:rPr>
          <w:spacing w:val="21"/>
          <w:w w:val="105"/>
        </w:rPr>
        <w:t xml:space="preserve"> </w:t>
      </w:r>
      <w:r w:rsidR="00E64CCE" w:rsidRPr="002A74E0">
        <w:rPr>
          <w:w w:val="105"/>
        </w:rPr>
        <w:t>в</w:t>
      </w:r>
      <w:r w:rsidR="00E64CCE" w:rsidRPr="002A74E0">
        <w:rPr>
          <w:spacing w:val="-6"/>
          <w:w w:val="105"/>
        </w:rPr>
        <w:t xml:space="preserve"> </w:t>
      </w:r>
      <w:r w:rsidR="00E64CCE" w:rsidRPr="002A74E0">
        <w:rPr>
          <w:w w:val="105"/>
        </w:rPr>
        <w:t>них),</w:t>
      </w:r>
      <w:r w:rsidR="00E64CCE" w:rsidRPr="002A74E0">
        <w:rPr>
          <w:spacing w:val="-5"/>
          <w:w w:val="105"/>
        </w:rPr>
        <w:t xml:space="preserve"> </w:t>
      </w:r>
      <w:r w:rsidR="00E64CCE" w:rsidRPr="002A74E0">
        <w:rPr>
          <w:w w:val="105"/>
        </w:rPr>
        <w:t>указанные</w:t>
      </w:r>
      <w:r w:rsidR="00E64CCE" w:rsidRPr="002A74E0">
        <w:rPr>
          <w:spacing w:val="18"/>
          <w:w w:val="105"/>
        </w:rPr>
        <w:t xml:space="preserve"> </w:t>
      </w:r>
      <w:r w:rsidR="00E64CCE" w:rsidRPr="002A74E0">
        <w:rPr>
          <w:w w:val="105"/>
        </w:rPr>
        <w:t>в</w:t>
      </w:r>
      <w:r w:rsidR="00E64CCE" w:rsidRPr="002A74E0">
        <w:rPr>
          <w:spacing w:val="-6"/>
          <w:w w:val="105"/>
        </w:rPr>
        <w:t xml:space="preserve"> </w:t>
      </w:r>
      <w:r w:rsidR="00E64CCE" w:rsidRPr="002A74E0">
        <w:rPr>
          <w:w w:val="105"/>
        </w:rPr>
        <w:t>пункте</w:t>
      </w:r>
      <w:r w:rsidR="00E64CCE" w:rsidRPr="002A74E0">
        <w:rPr>
          <w:spacing w:val="-1"/>
          <w:w w:val="105"/>
        </w:rPr>
        <w:t xml:space="preserve"> </w:t>
      </w:r>
      <w:r w:rsidR="00E64CCE" w:rsidRPr="002A74E0">
        <w:rPr>
          <w:w w:val="105"/>
        </w:rPr>
        <w:t>34</w:t>
      </w:r>
      <w:r w:rsidR="00E64CCE" w:rsidRPr="002A74E0">
        <w:rPr>
          <w:spacing w:val="-10"/>
          <w:w w:val="105"/>
        </w:rPr>
        <w:t xml:space="preserve"> </w:t>
      </w:r>
      <w:r w:rsidR="00E64CCE" w:rsidRPr="002A74E0">
        <w:rPr>
          <w:w w:val="105"/>
        </w:rPr>
        <w:t>Правил.</w:t>
      </w:r>
    </w:p>
    <w:p w:rsidR="00D506C3" w:rsidRPr="002A74E0" w:rsidRDefault="00E64CCE" w:rsidP="002A74E0">
      <w:r w:rsidRPr="002A74E0">
        <w:rPr>
          <w:w w:val="105"/>
        </w:rPr>
        <w:lastRenderedPageBreak/>
        <w:t>В предоставлении государственной услуги принимают участие структурные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подразделения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Уполномоченного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органа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(многофункциональные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центры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наличии</w:t>
      </w:r>
      <w:r w:rsidRPr="002A74E0">
        <w:rPr>
          <w:spacing w:val="13"/>
          <w:w w:val="105"/>
        </w:rPr>
        <w:t xml:space="preserve"> </w:t>
      </w:r>
      <w:r w:rsidRPr="002A74E0">
        <w:rPr>
          <w:w w:val="105"/>
        </w:rPr>
        <w:t>соответствующего</w:t>
      </w:r>
      <w:r w:rsidRPr="002A74E0">
        <w:rPr>
          <w:spacing w:val="-8"/>
          <w:w w:val="105"/>
        </w:rPr>
        <w:t xml:space="preserve"> </w:t>
      </w:r>
      <w:r w:rsidRPr="002A74E0">
        <w:rPr>
          <w:w w:val="105"/>
        </w:rPr>
        <w:t>соглашения</w:t>
      </w:r>
      <w:r w:rsidRPr="002A74E0">
        <w:rPr>
          <w:spacing w:val="21"/>
          <w:w w:val="105"/>
        </w:rPr>
        <w:t xml:space="preserve"> </w:t>
      </w:r>
      <w:r w:rsidRPr="002A74E0">
        <w:rPr>
          <w:w w:val="105"/>
        </w:rPr>
        <w:t>о</w:t>
      </w:r>
      <w:r w:rsidRPr="002A74E0">
        <w:rPr>
          <w:spacing w:val="-2"/>
          <w:w w:val="105"/>
        </w:rPr>
        <w:t xml:space="preserve"> </w:t>
      </w:r>
      <w:r w:rsidRPr="002A74E0">
        <w:rPr>
          <w:w w:val="105"/>
        </w:rPr>
        <w:t>взаимодействии).</w:t>
      </w:r>
    </w:p>
    <w:p w:rsidR="00D506C3" w:rsidRPr="002A74E0" w:rsidRDefault="00E64CCE" w:rsidP="002A74E0">
      <w:r w:rsidRPr="002A74E0">
        <w:rPr>
          <w:w w:val="105"/>
        </w:rPr>
        <w:t>При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предоставлении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государственной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услуги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Уполномоченный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орган</w:t>
      </w:r>
      <w:r w:rsidRPr="002A74E0">
        <w:rPr>
          <w:spacing w:val="1"/>
          <w:w w:val="105"/>
        </w:rPr>
        <w:t xml:space="preserve"> </w:t>
      </w:r>
      <w:r w:rsidRPr="002A74E0">
        <w:rPr>
          <w:spacing w:val="-1"/>
          <w:w w:val="105"/>
        </w:rPr>
        <w:t xml:space="preserve">взаимодействует с Федеральной налоговой службой по вопросу </w:t>
      </w:r>
      <w:r w:rsidRPr="002A74E0">
        <w:rPr>
          <w:w w:val="105"/>
        </w:rPr>
        <w:t>получения выписки</w:t>
      </w:r>
      <w:r w:rsidRPr="002A74E0">
        <w:rPr>
          <w:spacing w:val="-68"/>
          <w:w w:val="105"/>
        </w:rPr>
        <w:t xml:space="preserve"> </w:t>
      </w:r>
      <w:r w:rsidRPr="002A74E0">
        <w:t>из Единого государственного реестра юридических</w:t>
      </w:r>
      <w:r w:rsidRPr="002A74E0">
        <w:rPr>
          <w:spacing w:val="1"/>
        </w:rPr>
        <w:t xml:space="preserve"> </w:t>
      </w:r>
      <w:r w:rsidRPr="002A74E0">
        <w:t>лиц и Единого государственного</w:t>
      </w:r>
      <w:r w:rsidRPr="002A74E0">
        <w:rPr>
          <w:spacing w:val="1"/>
        </w:rPr>
        <w:t xml:space="preserve"> </w:t>
      </w:r>
      <w:r w:rsidRPr="002A74E0">
        <w:rPr>
          <w:w w:val="105"/>
        </w:rPr>
        <w:t>реестра</w:t>
      </w:r>
      <w:r w:rsidRPr="002A74E0">
        <w:rPr>
          <w:spacing w:val="6"/>
          <w:w w:val="105"/>
        </w:rPr>
        <w:t xml:space="preserve"> </w:t>
      </w:r>
      <w:r w:rsidRPr="002A74E0">
        <w:rPr>
          <w:w w:val="105"/>
        </w:rPr>
        <w:t>индивидуальных</w:t>
      </w:r>
      <w:r w:rsidRPr="002A74E0">
        <w:rPr>
          <w:spacing w:val="-9"/>
          <w:w w:val="105"/>
        </w:rPr>
        <w:t xml:space="preserve"> </w:t>
      </w:r>
      <w:r w:rsidRPr="002A74E0">
        <w:rPr>
          <w:w w:val="105"/>
        </w:rPr>
        <w:t>предпринимателей.</w:t>
      </w:r>
    </w:p>
    <w:p w:rsidR="00D506C3" w:rsidRPr="002A74E0" w:rsidRDefault="00E64CCE" w:rsidP="002A74E0">
      <w:r w:rsidRPr="002A74E0">
        <w:rPr>
          <w:w w:val="105"/>
        </w:rPr>
        <w:t>При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предоставлении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Услуги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Уполномоченному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органу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запрещается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требовать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от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Заявителя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осуществления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действий,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том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числе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согласований,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необходимых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для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получения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Услуги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связанных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обращением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иные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государственные</w:t>
      </w:r>
      <w:r w:rsidR="00BE5BB0" w:rsidRPr="002A74E0">
        <w:rPr>
          <w:spacing w:val="3"/>
          <w:w w:val="105"/>
        </w:rPr>
        <w:t xml:space="preserve"> </w:t>
      </w:r>
      <w:r w:rsidRPr="002A74E0">
        <w:rPr>
          <w:w w:val="105"/>
        </w:rPr>
        <w:t>органы</w:t>
      </w:r>
      <w:r w:rsidR="00BE5BB0" w:rsidRPr="002A74E0">
        <w:rPr>
          <w:spacing w:val="10"/>
          <w:w w:val="105"/>
        </w:rPr>
        <w:t xml:space="preserve"> </w:t>
      </w:r>
      <w:r w:rsidRPr="002A74E0">
        <w:rPr>
          <w:w w:val="105"/>
        </w:rPr>
        <w:t>и</w:t>
      </w:r>
      <w:r w:rsidR="00BE5BB0" w:rsidRPr="002A74E0">
        <w:rPr>
          <w:spacing w:val="3"/>
          <w:w w:val="105"/>
        </w:rPr>
        <w:t xml:space="preserve"> </w:t>
      </w:r>
      <w:r w:rsidRPr="002A74E0">
        <w:rPr>
          <w:w w:val="105"/>
        </w:rPr>
        <w:t>организации,</w:t>
      </w:r>
      <w:r w:rsidR="00BE5BB0" w:rsidRPr="002A74E0">
        <w:rPr>
          <w:spacing w:val="27"/>
          <w:w w:val="105"/>
        </w:rPr>
        <w:t xml:space="preserve"> </w:t>
      </w:r>
      <w:r w:rsidRPr="002A74E0">
        <w:rPr>
          <w:w w:val="105"/>
        </w:rPr>
        <w:t>за</w:t>
      </w:r>
      <w:r w:rsidR="00BE5BB0" w:rsidRPr="002A74E0">
        <w:rPr>
          <w:spacing w:val="14"/>
          <w:w w:val="105"/>
        </w:rPr>
        <w:t xml:space="preserve"> </w:t>
      </w:r>
      <w:r w:rsidRPr="002A74E0">
        <w:rPr>
          <w:w w:val="105"/>
        </w:rPr>
        <w:t>исключением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получения</w:t>
      </w:r>
      <w:r w:rsidR="00BE5BB0" w:rsidRPr="002A74E0">
        <w:rPr>
          <w:spacing w:val="22"/>
          <w:w w:val="105"/>
        </w:rPr>
        <w:t xml:space="preserve"> </w:t>
      </w:r>
      <w:r w:rsidRPr="002A74E0">
        <w:rPr>
          <w:w w:val="105"/>
        </w:rPr>
        <w:t>услуг,</w:t>
      </w:r>
      <w:r w:rsidR="00811240" w:rsidRPr="002A74E0">
        <w:t xml:space="preserve"> </w:t>
      </w:r>
      <w:r w:rsidRPr="002A74E0">
        <w:rPr>
          <w:w w:val="105"/>
        </w:rPr>
        <w:t>включенных в перечень услуг, которые являются необходимыми и обязательными</w:t>
      </w:r>
      <w:r w:rsidRPr="002A74E0">
        <w:rPr>
          <w:spacing w:val="1"/>
          <w:w w:val="105"/>
        </w:rPr>
        <w:t xml:space="preserve"> </w:t>
      </w:r>
      <w:proofErr w:type="gramStart"/>
      <w:r w:rsidRPr="002A74E0">
        <w:rPr>
          <w:w w:val="105"/>
        </w:rPr>
        <w:t>для</w:t>
      </w:r>
      <w:proofErr w:type="gramEnd"/>
      <w:r w:rsidRPr="002A74E0">
        <w:rPr>
          <w:spacing w:val="3"/>
          <w:w w:val="105"/>
        </w:rPr>
        <w:t xml:space="preserve"> </w:t>
      </w:r>
      <w:proofErr w:type="gramStart"/>
      <w:r w:rsidRPr="002A74E0">
        <w:rPr>
          <w:w w:val="105"/>
        </w:rPr>
        <w:t>предоставлении</w:t>
      </w:r>
      <w:proofErr w:type="gramEnd"/>
      <w:r w:rsidRPr="002A74E0">
        <w:rPr>
          <w:spacing w:val="-4"/>
          <w:w w:val="105"/>
        </w:rPr>
        <w:t xml:space="preserve"> </w:t>
      </w:r>
      <w:r w:rsidRPr="002A74E0">
        <w:rPr>
          <w:w w:val="105"/>
        </w:rPr>
        <w:t>Услуги.</w:t>
      </w:r>
    </w:p>
    <w:p w:rsidR="00D506C3" w:rsidRPr="002A74E0" w:rsidRDefault="00D506C3" w:rsidP="002A74E0"/>
    <w:p w:rsidR="00D506C3" w:rsidRPr="002A74E0" w:rsidRDefault="00E64CCE" w:rsidP="002A74E0">
      <w:r w:rsidRPr="002A74E0">
        <w:t>Описание</w:t>
      </w:r>
      <w:r w:rsidRPr="002A74E0">
        <w:rPr>
          <w:spacing w:val="59"/>
        </w:rPr>
        <w:t xml:space="preserve"> </w:t>
      </w:r>
      <w:r w:rsidRPr="002A74E0">
        <w:t>результата</w:t>
      </w:r>
      <w:r w:rsidRPr="002A74E0">
        <w:rPr>
          <w:spacing w:val="63"/>
        </w:rPr>
        <w:t xml:space="preserve"> </w:t>
      </w:r>
      <w:r w:rsidRPr="002A74E0">
        <w:t>предоставления</w:t>
      </w:r>
      <w:r w:rsidRPr="002A74E0">
        <w:rPr>
          <w:spacing w:val="26"/>
        </w:rPr>
        <w:t xml:space="preserve"> </w:t>
      </w:r>
      <w:r w:rsidRPr="002A74E0">
        <w:t>муниципальной</w:t>
      </w:r>
      <w:r w:rsidRPr="002A74E0">
        <w:rPr>
          <w:spacing w:val="51"/>
        </w:rPr>
        <w:t xml:space="preserve"> </w:t>
      </w:r>
      <w:r w:rsidRPr="002A74E0">
        <w:t>услуги</w:t>
      </w:r>
    </w:p>
    <w:p w:rsidR="00D506C3" w:rsidRPr="002A74E0" w:rsidRDefault="00D506C3" w:rsidP="002A74E0"/>
    <w:p w:rsidR="00D506C3" w:rsidRPr="002A74E0" w:rsidRDefault="00E64CCE" w:rsidP="002A74E0">
      <w:r w:rsidRPr="002A74E0">
        <w:t>Результатом</w:t>
      </w:r>
      <w:r w:rsidRPr="002A74E0">
        <w:rPr>
          <w:spacing w:val="52"/>
        </w:rPr>
        <w:t xml:space="preserve"> </w:t>
      </w:r>
      <w:r w:rsidRPr="002A74E0">
        <w:t>предоставления</w:t>
      </w:r>
      <w:r w:rsidRPr="002A74E0">
        <w:rPr>
          <w:spacing w:val="23"/>
        </w:rPr>
        <w:t xml:space="preserve"> </w:t>
      </w:r>
      <w:r w:rsidRPr="002A74E0">
        <w:t>Услуги</w:t>
      </w:r>
      <w:r w:rsidRPr="002A74E0">
        <w:rPr>
          <w:spacing w:val="44"/>
        </w:rPr>
        <w:t xml:space="preserve"> </w:t>
      </w:r>
      <w:r w:rsidRPr="002A74E0">
        <w:t>является:</w:t>
      </w:r>
    </w:p>
    <w:p w:rsidR="00D506C3" w:rsidRPr="002A74E0" w:rsidRDefault="00E64CCE" w:rsidP="002A74E0">
      <w:r w:rsidRPr="002A74E0">
        <w:t>выдача</w:t>
      </w:r>
      <w:r w:rsidRPr="002A74E0">
        <w:rPr>
          <w:spacing w:val="1"/>
        </w:rPr>
        <w:t xml:space="preserve"> </w:t>
      </w:r>
      <w:r w:rsidRPr="002A74E0">
        <w:t>(направление)</w:t>
      </w:r>
      <w:r w:rsidRPr="002A74E0">
        <w:rPr>
          <w:spacing w:val="68"/>
        </w:rPr>
        <w:t xml:space="preserve"> </w:t>
      </w:r>
      <w:r w:rsidRPr="002A74E0">
        <w:t>решения</w:t>
      </w:r>
      <w:r w:rsidRPr="002A74E0">
        <w:rPr>
          <w:spacing w:val="68"/>
        </w:rPr>
        <w:t xml:space="preserve"> </w:t>
      </w:r>
      <w:r w:rsidRPr="002A74E0">
        <w:t>Уполномоченного</w:t>
      </w:r>
      <w:r w:rsidRPr="002A74E0">
        <w:rPr>
          <w:spacing w:val="68"/>
        </w:rPr>
        <w:t xml:space="preserve"> </w:t>
      </w:r>
      <w:r w:rsidRPr="002A74E0">
        <w:t>органа</w:t>
      </w:r>
      <w:r w:rsidRPr="002A74E0">
        <w:rPr>
          <w:spacing w:val="68"/>
        </w:rPr>
        <w:t xml:space="preserve"> </w:t>
      </w:r>
      <w:r w:rsidRPr="002A74E0">
        <w:t>о</w:t>
      </w:r>
      <w:r w:rsidRPr="002A74E0">
        <w:rPr>
          <w:spacing w:val="68"/>
        </w:rPr>
        <w:t xml:space="preserve"> </w:t>
      </w:r>
      <w:r w:rsidRPr="002A74E0">
        <w:t>присвоении</w:t>
      </w:r>
      <w:r w:rsidRPr="002A74E0">
        <w:rPr>
          <w:spacing w:val="1"/>
        </w:rPr>
        <w:t xml:space="preserve"> </w:t>
      </w:r>
      <w:r w:rsidRPr="002A74E0">
        <w:t>адреса</w:t>
      </w:r>
      <w:r w:rsidRPr="002A74E0">
        <w:rPr>
          <w:spacing w:val="16"/>
        </w:rPr>
        <w:t xml:space="preserve"> </w:t>
      </w:r>
      <w:r w:rsidRPr="002A74E0">
        <w:t>объекту</w:t>
      </w:r>
      <w:r w:rsidRPr="002A74E0">
        <w:rPr>
          <w:spacing w:val="14"/>
        </w:rPr>
        <w:t xml:space="preserve"> </w:t>
      </w:r>
      <w:r w:rsidRPr="002A74E0">
        <w:t>адресации;</w:t>
      </w:r>
    </w:p>
    <w:p w:rsidR="00D506C3" w:rsidRPr="002A74E0" w:rsidRDefault="00E64CCE" w:rsidP="002A74E0">
      <w:r w:rsidRPr="002A74E0">
        <w:t>выдача</w:t>
      </w:r>
      <w:r w:rsidRPr="002A74E0">
        <w:rPr>
          <w:spacing w:val="1"/>
        </w:rPr>
        <w:t xml:space="preserve"> </w:t>
      </w:r>
      <w:r w:rsidRPr="002A74E0">
        <w:t>(направление)</w:t>
      </w:r>
      <w:r w:rsidRPr="002A74E0">
        <w:rPr>
          <w:spacing w:val="1"/>
        </w:rPr>
        <w:t xml:space="preserve"> </w:t>
      </w:r>
      <w:r w:rsidRPr="002A74E0">
        <w:t>решения</w:t>
      </w:r>
      <w:r w:rsidRPr="002A74E0">
        <w:rPr>
          <w:spacing w:val="1"/>
        </w:rPr>
        <w:t xml:space="preserve"> </w:t>
      </w:r>
      <w:r w:rsidRPr="002A74E0">
        <w:t>Уполномоченного органа</w:t>
      </w:r>
      <w:r w:rsidRPr="002A74E0">
        <w:rPr>
          <w:spacing w:val="1"/>
        </w:rPr>
        <w:t xml:space="preserve"> </w:t>
      </w:r>
      <w:r w:rsidRPr="002A74E0">
        <w:t>об</w:t>
      </w:r>
      <w:r w:rsidRPr="002A74E0">
        <w:rPr>
          <w:spacing w:val="1"/>
        </w:rPr>
        <w:t xml:space="preserve"> </w:t>
      </w:r>
      <w:r w:rsidRPr="002A74E0">
        <w:t>аннулировании</w:t>
      </w:r>
      <w:r w:rsidRPr="002A74E0">
        <w:rPr>
          <w:spacing w:val="1"/>
        </w:rPr>
        <w:t xml:space="preserve"> </w:t>
      </w:r>
      <w:r w:rsidRPr="002A74E0">
        <w:t>адреса</w:t>
      </w:r>
      <w:r w:rsidRPr="002A74E0">
        <w:rPr>
          <w:spacing w:val="1"/>
        </w:rPr>
        <w:t xml:space="preserve"> </w:t>
      </w:r>
      <w:r w:rsidRPr="002A74E0">
        <w:t>объекта</w:t>
      </w:r>
      <w:r w:rsidRPr="002A74E0">
        <w:rPr>
          <w:spacing w:val="1"/>
        </w:rPr>
        <w:t xml:space="preserve"> </w:t>
      </w:r>
      <w:r w:rsidRPr="002A74E0">
        <w:t>адресации</w:t>
      </w:r>
      <w:r w:rsidRPr="002A74E0">
        <w:rPr>
          <w:spacing w:val="1"/>
        </w:rPr>
        <w:t xml:space="preserve"> </w:t>
      </w:r>
      <w:r w:rsidRPr="002A74E0">
        <w:t>(допускается</w:t>
      </w:r>
      <w:r w:rsidRPr="002A74E0">
        <w:rPr>
          <w:spacing w:val="68"/>
        </w:rPr>
        <w:t xml:space="preserve"> </w:t>
      </w:r>
      <w:r w:rsidRPr="002A74E0">
        <w:t>объединение</w:t>
      </w:r>
      <w:r w:rsidRPr="002A74E0">
        <w:rPr>
          <w:spacing w:val="68"/>
        </w:rPr>
        <w:t xml:space="preserve"> </w:t>
      </w:r>
      <w:r w:rsidRPr="002A74E0">
        <w:t>с</w:t>
      </w:r>
      <w:r w:rsidRPr="002A74E0">
        <w:rPr>
          <w:spacing w:val="67"/>
        </w:rPr>
        <w:t xml:space="preserve"> </w:t>
      </w:r>
      <w:r w:rsidRPr="002A74E0">
        <w:t>решением</w:t>
      </w:r>
      <w:r w:rsidRPr="002A74E0">
        <w:rPr>
          <w:spacing w:val="68"/>
        </w:rPr>
        <w:t xml:space="preserve"> </w:t>
      </w:r>
      <w:r w:rsidRPr="002A74E0">
        <w:t>о</w:t>
      </w:r>
      <w:r w:rsidRPr="002A74E0">
        <w:rPr>
          <w:spacing w:val="67"/>
        </w:rPr>
        <w:t xml:space="preserve"> </w:t>
      </w:r>
      <w:r w:rsidRPr="002A74E0">
        <w:t>присвоении</w:t>
      </w:r>
      <w:r w:rsidRPr="002A74E0">
        <w:rPr>
          <w:spacing w:val="1"/>
        </w:rPr>
        <w:t xml:space="preserve"> </w:t>
      </w:r>
      <w:r w:rsidRPr="002A74E0">
        <w:t>адреса</w:t>
      </w:r>
      <w:r w:rsidRPr="002A74E0">
        <w:rPr>
          <w:spacing w:val="16"/>
        </w:rPr>
        <w:t xml:space="preserve"> </w:t>
      </w:r>
      <w:r w:rsidRPr="002A74E0">
        <w:t>объекту</w:t>
      </w:r>
      <w:r w:rsidRPr="002A74E0">
        <w:rPr>
          <w:spacing w:val="13"/>
        </w:rPr>
        <w:t xml:space="preserve"> </w:t>
      </w:r>
      <w:r w:rsidRPr="002A74E0">
        <w:t>адресации);</w:t>
      </w:r>
    </w:p>
    <w:p w:rsidR="00D506C3" w:rsidRPr="002A74E0" w:rsidRDefault="00811240" w:rsidP="002A74E0">
      <w:r w:rsidRPr="002A74E0">
        <w:t xml:space="preserve">выдача </w:t>
      </w:r>
      <w:r w:rsidR="00E64CCE" w:rsidRPr="002A74E0">
        <w:t>(</w:t>
      </w:r>
      <w:r w:rsidRPr="002A74E0">
        <w:t xml:space="preserve">направление) </w:t>
      </w:r>
      <w:r w:rsidR="00E64CCE" w:rsidRPr="002A74E0">
        <w:t>решения Уполномоченного органа об отказе</w:t>
      </w:r>
      <w:r w:rsidR="00E64CCE" w:rsidRPr="002A74E0">
        <w:rPr>
          <w:spacing w:val="-65"/>
        </w:rPr>
        <w:t xml:space="preserve"> </w:t>
      </w:r>
      <w:r w:rsidR="00E64CCE" w:rsidRPr="002A74E0">
        <w:t>в</w:t>
      </w:r>
      <w:r w:rsidR="00E64CCE" w:rsidRPr="002A74E0">
        <w:rPr>
          <w:spacing w:val="8"/>
        </w:rPr>
        <w:t xml:space="preserve"> </w:t>
      </w:r>
      <w:r w:rsidR="00E64CCE" w:rsidRPr="002A74E0">
        <w:t>присвоении</w:t>
      </w:r>
      <w:r w:rsidR="00E64CCE" w:rsidRPr="002A74E0">
        <w:rPr>
          <w:spacing w:val="36"/>
        </w:rPr>
        <w:t xml:space="preserve"> </w:t>
      </w:r>
      <w:r w:rsidR="00E64CCE" w:rsidRPr="002A74E0">
        <w:t>объекту</w:t>
      </w:r>
      <w:r w:rsidR="00E64CCE" w:rsidRPr="002A74E0">
        <w:rPr>
          <w:spacing w:val="17"/>
        </w:rPr>
        <w:t xml:space="preserve"> </w:t>
      </w:r>
      <w:r w:rsidR="00E64CCE" w:rsidRPr="002A74E0">
        <w:t>адресации</w:t>
      </w:r>
      <w:r w:rsidR="00E64CCE" w:rsidRPr="002A74E0">
        <w:rPr>
          <w:spacing w:val="32"/>
        </w:rPr>
        <w:t xml:space="preserve"> </w:t>
      </w:r>
      <w:r w:rsidR="00E64CCE" w:rsidRPr="002A74E0">
        <w:t>адреса</w:t>
      </w:r>
      <w:r w:rsidR="00E64CCE" w:rsidRPr="002A74E0">
        <w:rPr>
          <w:spacing w:val="15"/>
        </w:rPr>
        <w:t xml:space="preserve"> </w:t>
      </w:r>
      <w:r w:rsidR="00E64CCE" w:rsidRPr="002A74E0">
        <w:t>или</w:t>
      </w:r>
      <w:r w:rsidR="00E64CCE" w:rsidRPr="002A74E0">
        <w:rPr>
          <w:spacing w:val="15"/>
        </w:rPr>
        <w:t xml:space="preserve"> </w:t>
      </w:r>
      <w:r w:rsidR="00E64CCE" w:rsidRPr="002A74E0">
        <w:t>аннулировании</w:t>
      </w:r>
      <w:r w:rsidR="00E64CCE" w:rsidRPr="002A74E0">
        <w:rPr>
          <w:spacing w:val="37"/>
        </w:rPr>
        <w:t xml:space="preserve"> </w:t>
      </w:r>
      <w:r w:rsidR="00E64CCE" w:rsidRPr="002A74E0">
        <w:t>его</w:t>
      </w:r>
      <w:r w:rsidR="00E64CCE" w:rsidRPr="002A74E0">
        <w:rPr>
          <w:spacing w:val="18"/>
        </w:rPr>
        <w:t xml:space="preserve"> </w:t>
      </w:r>
      <w:r w:rsidR="00E64CCE" w:rsidRPr="002A74E0">
        <w:t>адреса.</w:t>
      </w:r>
    </w:p>
    <w:p w:rsidR="00D506C3" w:rsidRPr="002A74E0" w:rsidRDefault="00E64CCE" w:rsidP="002A74E0">
      <w:r w:rsidRPr="002A74E0">
        <w:t>Решение</w:t>
      </w:r>
      <w:r w:rsidRPr="002A74E0">
        <w:rPr>
          <w:spacing w:val="1"/>
        </w:rPr>
        <w:t xml:space="preserve"> </w:t>
      </w:r>
      <w:r w:rsidRPr="002A74E0">
        <w:t>о</w:t>
      </w:r>
      <w:r w:rsidRPr="002A74E0">
        <w:rPr>
          <w:spacing w:val="1"/>
        </w:rPr>
        <w:t xml:space="preserve"> </w:t>
      </w:r>
      <w:r w:rsidRPr="002A74E0">
        <w:t>присвоении</w:t>
      </w:r>
      <w:r w:rsidRPr="002A74E0">
        <w:rPr>
          <w:spacing w:val="1"/>
        </w:rPr>
        <w:t xml:space="preserve"> </w:t>
      </w:r>
      <w:r w:rsidRPr="002A74E0">
        <w:t>адреса</w:t>
      </w:r>
      <w:r w:rsidRPr="002A74E0">
        <w:rPr>
          <w:spacing w:val="1"/>
        </w:rPr>
        <w:t xml:space="preserve"> </w:t>
      </w:r>
      <w:r w:rsidRPr="002A74E0">
        <w:t>объекту</w:t>
      </w:r>
      <w:r w:rsidRPr="002A74E0">
        <w:rPr>
          <w:spacing w:val="1"/>
        </w:rPr>
        <w:t xml:space="preserve"> </w:t>
      </w:r>
      <w:r w:rsidRPr="002A74E0">
        <w:t>адресации</w:t>
      </w:r>
      <w:r w:rsidRPr="002A74E0">
        <w:rPr>
          <w:spacing w:val="1"/>
        </w:rPr>
        <w:t xml:space="preserve"> </w:t>
      </w:r>
      <w:r w:rsidRPr="002A74E0">
        <w:t>принимается</w:t>
      </w:r>
      <w:r w:rsidRPr="002A74E0">
        <w:rPr>
          <w:spacing w:val="1"/>
        </w:rPr>
        <w:t xml:space="preserve"> </w:t>
      </w:r>
      <w:r w:rsidRPr="002A74E0">
        <w:t>Уполномоченным</w:t>
      </w:r>
      <w:r w:rsidRPr="002A74E0">
        <w:rPr>
          <w:spacing w:val="1"/>
        </w:rPr>
        <w:t xml:space="preserve"> </w:t>
      </w:r>
      <w:r w:rsidRPr="002A74E0">
        <w:t>органом</w:t>
      </w:r>
      <w:r w:rsidRPr="002A74E0">
        <w:rPr>
          <w:spacing w:val="1"/>
        </w:rPr>
        <w:t xml:space="preserve"> </w:t>
      </w:r>
      <w:r w:rsidRPr="002A74E0">
        <w:t>с</w:t>
      </w:r>
      <w:r w:rsidRPr="002A74E0">
        <w:rPr>
          <w:spacing w:val="1"/>
        </w:rPr>
        <w:t xml:space="preserve"> </w:t>
      </w:r>
      <w:r w:rsidRPr="002A74E0">
        <w:t>учетом</w:t>
      </w:r>
      <w:r w:rsidRPr="002A74E0">
        <w:rPr>
          <w:spacing w:val="1"/>
        </w:rPr>
        <w:t xml:space="preserve"> </w:t>
      </w:r>
      <w:r w:rsidRPr="002A74E0">
        <w:t>требований</w:t>
      </w:r>
      <w:r w:rsidRPr="002A74E0">
        <w:rPr>
          <w:spacing w:val="1"/>
        </w:rPr>
        <w:t xml:space="preserve"> </w:t>
      </w:r>
      <w:r w:rsidRPr="002A74E0">
        <w:t>к</w:t>
      </w:r>
      <w:r w:rsidRPr="002A74E0">
        <w:rPr>
          <w:spacing w:val="68"/>
        </w:rPr>
        <w:t xml:space="preserve"> </w:t>
      </w:r>
      <w:r w:rsidRPr="002A74E0">
        <w:t>его</w:t>
      </w:r>
      <w:r w:rsidRPr="002A74E0">
        <w:rPr>
          <w:spacing w:val="67"/>
        </w:rPr>
        <w:t xml:space="preserve"> </w:t>
      </w:r>
      <w:r w:rsidRPr="002A74E0">
        <w:t>составу,</w:t>
      </w:r>
      <w:r w:rsidRPr="002A74E0">
        <w:rPr>
          <w:spacing w:val="68"/>
        </w:rPr>
        <w:t xml:space="preserve"> </w:t>
      </w:r>
      <w:r w:rsidRPr="002A74E0">
        <w:t>установленных</w:t>
      </w:r>
      <w:r w:rsidRPr="002A74E0">
        <w:rPr>
          <w:spacing w:val="1"/>
        </w:rPr>
        <w:t xml:space="preserve"> </w:t>
      </w:r>
      <w:r w:rsidRPr="002A74E0">
        <w:t>пунктом</w:t>
      </w:r>
      <w:r w:rsidRPr="002A74E0">
        <w:rPr>
          <w:spacing w:val="28"/>
        </w:rPr>
        <w:t xml:space="preserve"> </w:t>
      </w:r>
      <w:r w:rsidRPr="002A74E0">
        <w:t>22</w:t>
      </w:r>
      <w:r w:rsidRPr="002A74E0">
        <w:rPr>
          <w:spacing w:val="8"/>
        </w:rPr>
        <w:t xml:space="preserve"> </w:t>
      </w:r>
      <w:r w:rsidRPr="002A74E0">
        <w:t>Правил.</w:t>
      </w:r>
    </w:p>
    <w:p w:rsidR="00D506C3" w:rsidRPr="002A74E0" w:rsidRDefault="00E64CCE" w:rsidP="002A74E0">
      <w:r w:rsidRPr="002A74E0">
        <w:t>Рекомендуемый</w:t>
      </w:r>
      <w:r w:rsidRPr="002A74E0">
        <w:rPr>
          <w:spacing w:val="1"/>
        </w:rPr>
        <w:t xml:space="preserve"> </w:t>
      </w:r>
      <w:r w:rsidRPr="002A74E0">
        <w:t>образец</w:t>
      </w:r>
      <w:r w:rsidRPr="002A74E0">
        <w:rPr>
          <w:spacing w:val="1"/>
        </w:rPr>
        <w:t xml:space="preserve"> </w:t>
      </w:r>
      <w:r w:rsidRPr="002A74E0">
        <w:t>формы</w:t>
      </w:r>
      <w:r w:rsidRPr="002A74E0">
        <w:rPr>
          <w:spacing w:val="1"/>
        </w:rPr>
        <w:t xml:space="preserve"> </w:t>
      </w:r>
      <w:r w:rsidRPr="002A74E0">
        <w:t>решения</w:t>
      </w:r>
      <w:r w:rsidRPr="002A74E0">
        <w:rPr>
          <w:spacing w:val="1"/>
        </w:rPr>
        <w:t xml:space="preserve"> </w:t>
      </w:r>
      <w:r w:rsidRPr="002A74E0">
        <w:t>о</w:t>
      </w:r>
      <w:r w:rsidRPr="002A74E0">
        <w:rPr>
          <w:spacing w:val="1"/>
        </w:rPr>
        <w:t xml:space="preserve"> </w:t>
      </w:r>
      <w:r w:rsidRPr="002A74E0">
        <w:t>присвоении</w:t>
      </w:r>
      <w:r w:rsidRPr="002A74E0">
        <w:rPr>
          <w:spacing w:val="68"/>
        </w:rPr>
        <w:t xml:space="preserve"> </w:t>
      </w:r>
      <w:r w:rsidRPr="002A74E0">
        <w:t>адреса</w:t>
      </w:r>
      <w:r w:rsidRPr="002A74E0">
        <w:rPr>
          <w:spacing w:val="68"/>
        </w:rPr>
        <w:t xml:space="preserve"> </w:t>
      </w:r>
      <w:r w:rsidRPr="002A74E0">
        <w:t>объекту</w:t>
      </w:r>
      <w:r w:rsidRPr="002A74E0">
        <w:rPr>
          <w:spacing w:val="1"/>
        </w:rPr>
        <w:t xml:space="preserve"> </w:t>
      </w:r>
      <w:r w:rsidRPr="002A74E0">
        <w:t>адресации</w:t>
      </w:r>
      <w:r w:rsidRPr="002A74E0">
        <w:rPr>
          <w:spacing w:val="30"/>
        </w:rPr>
        <w:t xml:space="preserve"> </w:t>
      </w:r>
      <w:r w:rsidRPr="002A74E0">
        <w:t>справочно</w:t>
      </w:r>
      <w:r w:rsidRPr="002A74E0">
        <w:rPr>
          <w:spacing w:val="34"/>
        </w:rPr>
        <w:t xml:space="preserve"> </w:t>
      </w:r>
      <w:r w:rsidRPr="002A74E0">
        <w:t>приведен</w:t>
      </w:r>
      <w:r w:rsidRPr="002A74E0">
        <w:rPr>
          <w:spacing w:val="21"/>
        </w:rPr>
        <w:t xml:space="preserve"> </w:t>
      </w:r>
      <w:r w:rsidRPr="002A74E0">
        <w:t>в</w:t>
      </w:r>
      <w:r w:rsidRPr="002A74E0">
        <w:rPr>
          <w:spacing w:val="-9"/>
        </w:rPr>
        <w:t xml:space="preserve"> </w:t>
      </w:r>
      <w:r w:rsidR="00A173ED" w:rsidRPr="002A74E0">
        <w:t>Приложении №</w:t>
      </w:r>
      <w:r w:rsidRPr="002A74E0">
        <w:rPr>
          <w:spacing w:val="4"/>
        </w:rPr>
        <w:t xml:space="preserve"> </w:t>
      </w:r>
      <w:r w:rsidRPr="002A74E0">
        <w:t>1</w:t>
      </w:r>
      <w:r w:rsidRPr="002A74E0">
        <w:rPr>
          <w:spacing w:val="4"/>
        </w:rPr>
        <w:t xml:space="preserve"> </w:t>
      </w:r>
      <w:r w:rsidRPr="002A74E0">
        <w:t>к</w:t>
      </w:r>
      <w:r w:rsidRPr="002A74E0">
        <w:rPr>
          <w:spacing w:val="8"/>
        </w:rPr>
        <w:t xml:space="preserve"> </w:t>
      </w:r>
      <w:r w:rsidRPr="002A74E0">
        <w:t>настоящему</w:t>
      </w:r>
      <w:r w:rsidRPr="002A74E0">
        <w:rPr>
          <w:spacing w:val="40"/>
        </w:rPr>
        <w:t xml:space="preserve"> </w:t>
      </w:r>
      <w:r w:rsidRPr="002A74E0">
        <w:t>Регламенту.</w:t>
      </w:r>
    </w:p>
    <w:p w:rsidR="00D506C3" w:rsidRPr="002A74E0" w:rsidRDefault="00E64CCE" w:rsidP="002A74E0">
      <w:r w:rsidRPr="002A74E0">
        <w:t>Решение</w:t>
      </w:r>
      <w:r w:rsidRPr="002A74E0">
        <w:rPr>
          <w:spacing w:val="1"/>
        </w:rPr>
        <w:t xml:space="preserve"> </w:t>
      </w:r>
      <w:r w:rsidRPr="002A74E0">
        <w:t>об</w:t>
      </w:r>
      <w:r w:rsidRPr="002A74E0">
        <w:rPr>
          <w:spacing w:val="1"/>
        </w:rPr>
        <w:t xml:space="preserve"> </w:t>
      </w:r>
      <w:r w:rsidRPr="002A74E0">
        <w:t>аннулировании</w:t>
      </w:r>
      <w:r w:rsidRPr="002A74E0">
        <w:rPr>
          <w:spacing w:val="1"/>
        </w:rPr>
        <w:t xml:space="preserve"> </w:t>
      </w:r>
      <w:r w:rsidRPr="002A74E0">
        <w:t>адреса</w:t>
      </w:r>
      <w:r w:rsidRPr="002A74E0">
        <w:rPr>
          <w:spacing w:val="1"/>
        </w:rPr>
        <w:t xml:space="preserve"> </w:t>
      </w:r>
      <w:r w:rsidRPr="002A74E0">
        <w:t>объекта</w:t>
      </w:r>
      <w:r w:rsidRPr="002A74E0">
        <w:rPr>
          <w:spacing w:val="1"/>
        </w:rPr>
        <w:t xml:space="preserve"> </w:t>
      </w:r>
      <w:r w:rsidRPr="002A74E0">
        <w:t>адресации</w:t>
      </w:r>
      <w:r w:rsidRPr="002A74E0">
        <w:rPr>
          <w:spacing w:val="1"/>
        </w:rPr>
        <w:t xml:space="preserve"> </w:t>
      </w:r>
      <w:r w:rsidRPr="002A74E0">
        <w:t>принимается</w:t>
      </w:r>
      <w:r w:rsidRPr="002A74E0">
        <w:rPr>
          <w:spacing w:val="1"/>
        </w:rPr>
        <w:t xml:space="preserve"> </w:t>
      </w:r>
      <w:r w:rsidRPr="002A74E0">
        <w:t>Уполномоченным</w:t>
      </w:r>
      <w:r w:rsidRPr="002A74E0">
        <w:rPr>
          <w:spacing w:val="1"/>
        </w:rPr>
        <w:t xml:space="preserve"> </w:t>
      </w:r>
      <w:r w:rsidRPr="002A74E0">
        <w:t>органом</w:t>
      </w:r>
      <w:r w:rsidRPr="002A74E0">
        <w:rPr>
          <w:spacing w:val="1"/>
        </w:rPr>
        <w:t xml:space="preserve"> </w:t>
      </w:r>
      <w:r w:rsidRPr="002A74E0">
        <w:t>с</w:t>
      </w:r>
      <w:r w:rsidRPr="002A74E0">
        <w:rPr>
          <w:spacing w:val="1"/>
        </w:rPr>
        <w:t xml:space="preserve"> </w:t>
      </w:r>
      <w:r w:rsidRPr="002A74E0">
        <w:t>учетом</w:t>
      </w:r>
      <w:r w:rsidRPr="002A74E0">
        <w:rPr>
          <w:spacing w:val="1"/>
        </w:rPr>
        <w:t xml:space="preserve"> </w:t>
      </w:r>
      <w:r w:rsidRPr="002A74E0">
        <w:t>требований</w:t>
      </w:r>
      <w:r w:rsidRPr="002A74E0">
        <w:rPr>
          <w:spacing w:val="1"/>
        </w:rPr>
        <w:t xml:space="preserve"> </w:t>
      </w:r>
      <w:r w:rsidRPr="002A74E0">
        <w:t>к</w:t>
      </w:r>
      <w:r w:rsidRPr="002A74E0">
        <w:rPr>
          <w:spacing w:val="68"/>
        </w:rPr>
        <w:t xml:space="preserve"> </w:t>
      </w:r>
      <w:r w:rsidRPr="002A74E0">
        <w:t>его</w:t>
      </w:r>
      <w:r w:rsidRPr="002A74E0">
        <w:rPr>
          <w:spacing w:val="67"/>
        </w:rPr>
        <w:t xml:space="preserve"> </w:t>
      </w:r>
      <w:r w:rsidRPr="002A74E0">
        <w:t>составу,</w:t>
      </w:r>
      <w:r w:rsidRPr="002A74E0">
        <w:rPr>
          <w:spacing w:val="68"/>
        </w:rPr>
        <w:t xml:space="preserve"> </w:t>
      </w:r>
      <w:r w:rsidRPr="002A74E0">
        <w:t>установленных</w:t>
      </w:r>
      <w:r w:rsidRPr="002A74E0">
        <w:rPr>
          <w:spacing w:val="1"/>
        </w:rPr>
        <w:t xml:space="preserve"> </w:t>
      </w:r>
      <w:r w:rsidRPr="002A74E0">
        <w:t>пунктом</w:t>
      </w:r>
      <w:r w:rsidRPr="002A74E0">
        <w:rPr>
          <w:spacing w:val="28"/>
        </w:rPr>
        <w:t xml:space="preserve"> </w:t>
      </w:r>
      <w:r w:rsidRPr="002A74E0">
        <w:t>23</w:t>
      </w:r>
      <w:r w:rsidRPr="002A74E0">
        <w:rPr>
          <w:spacing w:val="11"/>
        </w:rPr>
        <w:t xml:space="preserve"> </w:t>
      </w:r>
      <w:r w:rsidRPr="002A74E0">
        <w:t>Правил.</w:t>
      </w:r>
    </w:p>
    <w:p w:rsidR="00D506C3" w:rsidRPr="002A74E0" w:rsidRDefault="00E64CCE" w:rsidP="002A74E0">
      <w:r w:rsidRPr="002A74E0">
        <w:t>Рекомендуемый</w:t>
      </w:r>
      <w:r w:rsidRPr="002A74E0">
        <w:rPr>
          <w:spacing w:val="1"/>
        </w:rPr>
        <w:t xml:space="preserve"> </w:t>
      </w:r>
      <w:r w:rsidRPr="002A74E0">
        <w:t>образец</w:t>
      </w:r>
      <w:r w:rsidRPr="002A74E0">
        <w:rPr>
          <w:spacing w:val="1"/>
        </w:rPr>
        <w:t xml:space="preserve"> </w:t>
      </w:r>
      <w:r w:rsidRPr="002A74E0">
        <w:t>формы</w:t>
      </w:r>
      <w:r w:rsidRPr="002A74E0">
        <w:rPr>
          <w:spacing w:val="1"/>
        </w:rPr>
        <w:t xml:space="preserve"> </w:t>
      </w:r>
      <w:r w:rsidRPr="002A74E0">
        <w:t>решения</w:t>
      </w:r>
      <w:r w:rsidRPr="002A74E0">
        <w:rPr>
          <w:spacing w:val="1"/>
        </w:rPr>
        <w:t xml:space="preserve"> </w:t>
      </w:r>
      <w:r w:rsidRPr="002A74E0">
        <w:t>об</w:t>
      </w:r>
      <w:r w:rsidRPr="002A74E0">
        <w:rPr>
          <w:spacing w:val="1"/>
        </w:rPr>
        <w:t xml:space="preserve"> </w:t>
      </w:r>
      <w:r w:rsidRPr="002A74E0">
        <w:t>аннулировании</w:t>
      </w:r>
      <w:r w:rsidRPr="002A74E0">
        <w:rPr>
          <w:spacing w:val="1"/>
        </w:rPr>
        <w:t xml:space="preserve"> </w:t>
      </w:r>
      <w:r w:rsidRPr="002A74E0">
        <w:t>адреса</w:t>
      </w:r>
      <w:r w:rsidRPr="002A74E0">
        <w:rPr>
          <w:spacing w:val="1"/>
        </w:rPr>
        <w:t xml:space="preserve"> </w:t>
      </w:r>
      <w:r w:rsidRPr="002A74E0">
        <w:t>объекта</w:t>
      </w:r>
      <w:r w:rsidRPr="002A74E0">
        <w:rPr>
          <w:spacing w:val="1"/>
        </w:rPr>
        <w:t xml:space="preserve"> </w:t>
      </w:r>
      <w:r w:rsidRPr="002A74E0">
        <w:t>адресации</w:t>
      </w:r>
      <w:r w:rsidRPr="002A74E0">
        <w:rPr>
          <w:spacing w:val="29"/>
        </w:rPr>
        <w:t xml:space="preserve"> </w:t>
      </w:r>
      <w:r w:rsidRPr="002A74E0">
        <w:t>справочно</w:t>
      </w:r>
      <w:r w:rsidRPr="002A74E0">
        <w:rPr>
          <w:spacing w:val="33"/>
        </w:rPr>
        <w:t xml:space="preserve"> </w:t>
      </w:r>
      <w:r w:rsidRPr="002A74E0">
        <w:t>приведен</w:t>
      </w:r>
      <w:r w:rsidRPr="002A74E0">
        <w:rPr>
          <w:spacing w:val="26"/>
        </w:rPr>
        <w:t xml:space="preserve"> </w:t>
      </w:r>
      <w:r w:rsidRPr="002A74E0">
        <w:t>в Приложении</w:t>
      </w:r>
      <w:r w:rsidRPr="002A74E0">
        <w:rPr>
          <w:spacing w:val="35"/>
        </w:rPr>
        <w:t xml:space="preserve"> </w:t>
      </w:r>
      <w:r w:rsidRPr="002A74E0">
        <w:t>№</w:t>
      </w:r>
      <w:r w:rsidRPr="002A74E0">
        <w:rPr>
          <w:spacing w:val="15"/>
        </w:rPr>
        <w:t xml:space="preserve"> </w:t>
      </w:r>
      <w:r w:rsidRPr="002A74E0">
        <w:t>1</w:t>
      </w:r>
      <w:r w:rsidRPr="002A74E0">
        <w:rPr>
          <w:spacing w:val="11"/>
        </w:rPr>
        <w:t xml:space="preserve"> </w:t>
      </w:r>
      <w:r w:rsidRPr="002A74E0">
        <w:t>к</w:t>
      </w:r>
      <w:r w:rsidRPr="002A74E0">
        <w:rPr>
          <w:spacing w:val="7"/>
        </w:rPr>
        <w:t xml:space="preserve"> </w:t>
      </w:r>
      <w:r w:rsidRPr="002A74E0">
        <w:t>настоящему</w:t>
      </w:r>
      <w:r w:rsidRPr="002A74E0">
        <w:rPr>
          <w:spacing w:val="24"/>
        </w:rPr>
        <w:t xml:space="preserve"> </w:t>
      </w:r>
      <w:r w:rsidRPr="002A74E0">
        <w:t>Регламенту.</w:t>
      </w:r>
    </w:p>
    <w:p w:rsidR="00D506C3" w:rsidRPr="002A74E0" w:rsidRDefault="00E64CCE" w:rsidP="002A74E0">
      <w:proofErr w:type="gramStart"/>
      <w:r w:rsidRPr="002A74E0">
        <w:rPr>
          <w:w w:val="105"/>
        </w:rPr>
        <w:t>Окончательным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результатом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предоставления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Услуги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является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внесение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сведений в государственный адресный реестр, подтвержденное соответствующей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выпиской из государственного адресного реестра, оформляемой по форме согласно</w:t>
      </w:r>
      <w:r w:rsidRPr="002A74E0">
        <w:rPr>
          <w:spacing w:val="1"/>
          <w:w w:val="105"/>
        </w:rPr>
        <w:t xml:space="preserve"> </w:t>
      </w:r>
      <w:r w:rsidR="00A173ED" w:rsidRPr="002A74E0">
        <w:rPr>
          <w:w w:val="105"/>
        </w:rPr>
        <w:t xml:space="preserve">приложению </w:t>
      </w:r>
      <w:r w:rsidRPr="002A74E0">
        <w:rPr>
          <w:w w:val="105"/>
        </w:rPr>
        <w:t>№</w:t>
      </w:r>
      <w:r w:rsidR="00A173ED" w:rsidRPr="002A74E0">
        <w:rPr>
          <w:w w:val="105"/>
        </w:rPr>
        <w:t xml:space="preserve"> 2 к приказу Министерства финансов Российской </w:t>
      </w:r>
      <w:r w:rsidRPr="002A74E0">
        <w:rPr>
          <w:w w:val="105"/>
        </w:rPr>
        <w:t>Федерации</w:t>
      </w:r>
      <w:r w:rsidR="00BE5BB0"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от 14 сентября 2020 г. №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l9Зн «О порядке, способах и формах предоставления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сведений,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содержащихся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государственном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адресном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реестре,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органам</w:t>
      </w:r>
      <w:r w:rsidRPr="002A74E0">
        <w:rPr>
          <w:spacing w:val="1"/>
          <w:w w:val="105"/>
        </w:rPr>
        <w:t xml:space="preserve"> </w:t>
      </w:r>
      <w:r w:rsidR="00A173ED" w:rsidRPr="002A74E0">
        <w:rPr>
          <w:w w:val="105"/>
        </w:rPr>
        <w:t xml:space="preserve">государственной власти, </w:t>
      </w:r>
      <w:r w:rsidRPr="002A74E0">
        <w:rPr>
          <w:w w:val="105"/>
        </w:rPr>
        <w:t>органам местного самоуправления, физическим</w:t>
      </w:r>
      <w:r w:rsidRPr="002A74E0">
        <w:rPr>
          <w:spacing w:val="1"/>
          <w:w w:val="105"/>
        </w:rPr>
        <w:t xml:space="preserve"> </w:t>
      </w:r>
      <w:r w:rsidRPr="002A74E0">
        <w:t>и юридическим лицам, в том</w:t>
      </w:r>
      <w:proofErr w:type="gramEnd"/>
      <w:r w:rsidRPr="002A74E0">
        <w:t xml:space="preserve"> </w:t>
      </w:r>
      <w:proofErr w:type="gramStart"/>
      <w:r w:rsidRPr="002A74E0">
        <w:t>числе</w:t>
      </w:r>
      <w:proofErr w:type="gramEnd"/>
      <w:r w:rsidRPr="002A74E0">
        <w:t xml:space="preserve"> посредством обеспечения доступа к федеральной</w:t>
      </w:r>
      <w:r w:rsidRPr="002A74E0">
        <w:rPr>
          <w:spacing w:val="1"/>
        </w:rPr>
        <w:t xml:space="preserve"> </w:t>
      </w:r>
      <w:r w:rsidRPr="002A74E0">
        <w:rPr>
          <w:w w:val="105"/>
        </w:rPr>
        <w:t>информационной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адресной</w:t>
      </w:r>
      <w:r w:rsidRPr="002A74E0">
        <w:rPr>
          <w:spacing w:val="20"/>
          <w:w w:val="105"/>
        </w:rPr>
        <w:t xml:space="preserve"> </w:t>
      </w:r>
      <w:r w:rsidRPr="002A74E0">
        <w:rPr>
          <w:w w:val="105"/>
        </w:rPr>
        <w:t>системе».</w:t>
      </w:r>
    </w:p>
    <w:p w:rsidR="00D506C3" w:rsidRPr="002A74E0" w:rsidRDefault="00E64CCE" w:rsidP="002A74E0">
      <w:r w:rsidRPr="002A74E0">
        <w:t>Решение</w:t>
      </w:r>
      <w:r w:rsidRPr="002A74E0">
        <w:rPr>
          <w:spacing w:val="1"/>
        </w:rPr>
        <w:t xml:space="preserve"> </w:t>
      </w:r>
      <w:r w:rsidRPr="002A74E0">
        <w:t>об</w:t>
      </w:r>
      <w:r w:rsidRPr="002A74E0">
        <w:rPr>
          <w:spacing w:val="1"/>
        </w:rPr>
        <w:t xml:space="preserve"> </w:t>
      </w:r>
      <w:r w:rsidRPr="002A74E0">
        <w:t>отказе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присвоении</w:t>
      </w:r>
      <w:r w:rsidRPr="002A74E0">
        <w:rPr>
          <w:spacing w:val="1"/>
        </w:rPr>
        <w:t xml:space="preserve"> </w:t>
      </w:r>
      <w:r w:rsidRPr="002A74E0">
        <w:t>объекту</w:t>
      </w:r>
      <w:r w:rsidRPr="002A74E0">
        <w:rPr>
          <w:spacing w:val="1"/>
        </w:rPr>
        <w:t xml:space="preserve"> </w:t>
      </w:r>
      <w:r w:rsidRPr="002A74E0">
        <w:t>адресации</w:t>
      </w:r>
      <w:r w:rsidRPr="002A74E0">
        <w:rPr>
          <w:spacing w:val="1"/>
        </w:rPr>
        <w:t xml:space="preserve"> </w:t>
      </w:r>
      <w:r w:rsidRPr="002A74E0">
        <w:t>адреса</w:t>
      </w:r>
      <w:r w:rsidRPr="002A74E0">
        <w:rPr>
          <w:spacing w:val="1"/>
        </w:rPr>
        <w:t xml:space="preserve"> </w:t>
      </w:r>
      <w:r w:rsidRPr="002A74E0">
        <w:t>или</w:t>
      </w:r>
      <w:r w:rsidRPr="002A74E0">
        <w:rPr>
          <w:spacing w:val="1"/>
        </w:rPr>
        <w:t xml:space="preserve"> </w:t>
      </w:r>
      <w:r w:rsidRPr="002A74E0">
        <w:t>аннулировании</w:t>
      </w:r>
      <w:r w:rsidRPr="002A74E0">
        <w:rPr>
          <w:spacing w:val="1"/>
        </w:rPr>
        <w:t xml:space="preserve"> </w:t>
      </w:r>
      <w:r w:rsidRPr="002A74E0">
        <w:t>его</w:t>
      </w:r>
      <w:r w:rsidRPr="002A74E0">
        <w:rPr>
          <w:spacing w:val="1"/>
        </w:rPr>
        <w:t xml:space="preserve"> </w:t>
      </w:r>
      <w:r w:rsidRPr="002A74E0">
        <w:t>адреса</w:t>
      </w:r>
      <w:r w:rsidRPr="002A74E0">
        <w:rPr>
          <w:spacing w:val="1"/>
        </w:rPr>
        <w:t xml:space="preserve"> </w:t>
      </w:r>
      <w:r w:rsidRPr="002A74E0">
        <w:t>принимается</w:t>
      </w:r>
      <w:r w:rsidRPr="002A74E0">
        <w:rPr>
          <w:spacing w:val="1"/>
        </w:rPr>
        <w:t xml:space="preserve"> </w:t>
      </w:r>
      <w:r w:rsidRPr="002A74E0">
        <w:t>Уполномоченным</w:t>
      </w:r>
      <w:r w:rsidRPr="002A74E0">
        <w:rPr>
          <w:spacing w:val="1"/>
        </w:rPr>
        <w:t xml:space="preserve"> </w:t>
      </w:r>
      <w:r w:rsidRPr="002A74E0">
        <w:t>органом</w:t>
      </w:r>
      <w:r w:rsidRPr="002A74E0">
        <w:rPr>
          <w:spacing w:val="1"/>
        </w:rPr>
        <w:t xml:space="preserve"> </w:t>
      </w:r>
      <w:r w:rsidRPr="002A74E0">
        <w:t>по</w:t>
      </w:r>
      <w:r w:rsidRPr="002A74E0">
        <w:rPr>
          <w:spacing w:val="1"/>
        </w:rPr>
        <w:t xml:space="preserve"> </w:t>
      </w:r>
      <w:r w:rsidRPr="002A74E0">
        <w:t>форме,</w:t>
      </w:r>
      <w:r w:rsidRPr="002A74E0">
        <w:rPr>
          <w:spacing w:val="1"/>
        </w:rPr>
        <w:t xml:space="preserve"> </w:t>
      </w:r>
      <w:r w:rsidRPr="002A74E0">
        <w:t>установленной</w:t>
      </w:r>
      <w:r w:rsidRPr="002A74E0">
        <w:rPr>
          <w:spacing w:val="1"/>
        </w:rPr>
        <w:t xml:space="preserve"> </w:t>
      </w:r>
      <w:r w:rsidRPr="002A74E0">
        <w:t>приложением</w:t>
      </w:r>
      <w:r w:rsidRPr="002A74E0">
        <w:rPr>
          <w:spacing w:val="1"/>
        </w:rPr>
        <w:t xml:space="preserve"> </w:t>
      </w:r>
      <w:r w:rsidRPr="002A74E0">
        <w:t>№</w:t>
      </w:r>
      <w:r w:rsidRPr="002A74E0">
        <w:rPr>
          <w:spacing w:val="1"/>
        </w:rPr>
        <w:t xml:space="preserve"> </w:t>
      </w:r>
      <w:r w:rsidRPr="002A74E0">
        <w:t>2</w:t>
      </w:r>
      <w:r w:rsidRPr="002A74E0">
        <w:rPr>
          <w:spacing w:val="1"/>
        </w:rPr>
        <w:t xml:space="preserve"> </w:t>
      </w:r>
      <w:r w:rsidRPr="002A74E0">
        <w:t>к</w:t>
      </w:r>
      <w:r w:rsidRPr="002A74E0">
        <w:rPr>
          <w:spacing w:val="1"/>
        </w:rPr>
        <w:t xml:space="preserve"> </w:t>
      </w:r>
      <w:r w:rsidRPr="002A74E0">
        <w:t>приказу</w:t>
      </w:r>
      <w:r w:rsidRPr="002A74E0">
        <w:rPr>
          <w:spacing w:val="1"/>
        </w:rPr>
        <w:t xml:space="preserve"> </w:t>
      </w:r>
      <w:r w:rsidRPr="002A74E0">
        <w:t>Министерства</w:t>
      </w:r>
      <w:r w:rsidRPr="002A74E0">
        <w:rPr>
          <w:spacing w:val="1"/>
        </w:rPr>
        <w:t xml:space="preserve"> </w:t>
      </w:r>
      <w:r w:rsidRPr="002A74E0">
        <w:t>финансов</w:t>
      </w:r>
      <w:r w:rsidRPr="002A74E0">
        <w:rPr>
          <w:spacing w:val="1"/>
        </w:rPr>
        <w:t xml:space="preserve"> </w:t>
      </w:r>
      <w:r w:rsidRPr="002A74E0">
        <w:t>Российской</w:t>
      </w:r>
      <w:r w:rsidRPr="002A74E0">
        <w:rPr>
          <w:spacing w:val="1"/>
        </w:rPr>
        <w:t xml:space="preserve"> </w:t>
      </w:r>
      <w:r w:rsidRPr="002A74E0">
        <w:t>Федерации</w:t>
      </w:r>
      <w:r w:rsidRPr="002A74E0">
        <w:rPr>
          <w:spacing w:val="1"/>
        </w:rPr>
        <w:t xml:space="preserve"> </w:t>
      </w:r>
      <w:r w:rsidRPr="002A74E0">
        <w:t>от</w:t>
      </w:r>
      <w:r w:rsidRPr="002A74E0">
        <w:rPr>
          <w:spacing w:val="1"/>
        </w:rPr>
        <w:t xml:space="preserve"> </w:t>
      </w:r>
      <w:r w:rsidRPr="002A74E0">
        <w:t>11</w:t>
      </w:r>
      <w:r w:rsidRPr="002A74E0">
        <w:rPr>
          <w:spacing w:val="1"/>
        </w:rPr>
        <w:t xml:space="preserve"> </w:t>
      </w:r>
      <w:r w:rsidRPr="002A74E0">
        <w:t>декабря</w:t>
      </w:r>
      <w:r w:rsidRPr="002A74E0">
        <w:rPr>
          <w:spacing w:val="1"/>
        </w:rPr>
        <w:t xml:space="preserve"> </w:t>
      </w:r>
      <w:r w:rsidRPr="002A74E0">
        <w:t>2014</w:t>
      </w:r>
      <w:r w:rsidRPr="002A74E0">
        <w:rPr>
          <w:spacing w:val="1"/>
        </w:rPr>
        <w:t xml:space="preserve"> </w:t>
      </w:r>
      <w:r w:rsidRPr="002A74E0">
        <w:t>г.</w:t>
      </w:r>
      <w:r w:rsidRPr="002A74E0">
        <w:rPr>
          <w:spacing w:val="1"/>
        </w:rPr>
        <w:t xml:space="preserve"> </w:t>
      </w:r>
      <w:r w:rsidRPr="002A74E0">
        <w:t>N-</w:t>
      </w:r>
      <w:r w:rsidRPr="002A74E0">
        <w:rPr>
          <w:spacing w:val="1"/>
        </w:rPr>
        <w:t xml:space="preserve"> </w:t>
      </w:r>
      <w:r w:rsidRPr="002A74E0">
        <w:t>146н.</w:t>
      </w:r>
      <w:r w:rsidRPr="002A74E0">
        <w:rPr>
          <w:spacing w:val="1"/>
        </w:rPr>
        <w:t xml:space="preserve"> </w:t>
      </w:r>
      <w:r w:rsidRPr="002A74E0">
        <w:t>Справочно</w:t>
      </w:r>
      <w:r w:rsidRPr="002A74E0">
        <w:rPr>
          <w:spacing w:val="1"/>
        </w:rPr>
        <w:t xml:space="preserve"> </w:t>
      </w:r>
      <w:r w:rsidRPr="002A74E0">
        <w:t>форма</w:t>
      </w:r>
      <w:r w:rsidRPr="002A74E0">
        <w:rPr>
          <w:spacing w:val="1"/>
        </w:rPr>
        <w:t xml:space="preserve"> </w:t>
      </w:r>
      <w:r w:rsidRPr="002A74E0">
        <w:t>данного</w:t>
      </w:r>
      <w:r w:rsidRPr="002A74E0">
        <w:rPr>
          <w:spacing w:val="67"/>
        </w:rPr>
        <w:t xml:space="preserve"> </w:t>
      </w:r>
      <w:r w:rsidRPr="002A74E0">
        <w:t>решения</w:t>
      </w:r>
      <w:r w:rsidRPr="002A74E0">
        <w:rPr>
          <w:spacing w:val="1"/>
        </w:rPr>
        <w:t xml:space="preserve"> </w:t>
      </w:r>
      <w:r w:rsidRPr="002A74E0">
        <w:t>приведена</w:t>
      </w:r>
      <w:r w:rsidRPr="002A74E0">
        <w:rPr>
          <w:spacing w:val="32"/>
        </w:rPr>
        <w:t xml:space="preserve"> </w:t>
      </w:r>
      <w:r w:rsidRPr="002A74E0">
        <w:t>в</w:t>
      </w:r>
      <w:r w:rsidRPr="002A74E0">
        <w:rPr>
          <w:spacing w:val="-2"/>
        </w:rPr>
        <w:t xml:space="preserve"> </w:t>
      </w:r>
      <w:r w:rsidRPr="002A74E0">
        <w:t>Приложении</w:t>
      </w:r>
      <w:r w:rsidRPr="002A74E0">
        <w:rPr>
          <w:spacing w:val="32"/>
        </w:rPr>
        <w:t xml:space="preserve"> </w:t>
      </w:r>
      <w:r w:rsidRPr="002A74E0">
        <w:t>N.•</w:t>
      </w:r>
      <w:r w:rsidRPr="002A74E0">
        <w:rPr>
          <w:spacing w:val="4"/>
        </w:rPr>
        <w:t xml:space="preserve"> </w:t>
      </w:r>
      <w:r w:rsidRPr="002A74E0">
        <w:t>1</w:t>
      </w:r>
      <w:r w:rsidRPr="002A74E0">
        <w:rPr>
          <w:spacing w:val="9"/>
        </w:rPr>
        <w:t xml:space="preserve"> </w:t>
      </w:r>
      <w:r w:rsidRPr="002A74E0">
        <w:t>к</w:t>
      </w:r>
      <w:r w:rsidRPr="002A74E0">
        <w:rPr>
          <w:spacing w:val="5"/>
        </w:rPr>
        <w:t xml:space="preserve"> </w:t>
      </w:r>
      <w:r w:rsidRPr="002A74E0">
        <w:t>настоящему</w:t>
      </w:r>
      <w:r w:rsidRPr="002A74E0">
        <w:rPr>
          <w:spacing w:val="29"/>
        </w:rPr>
        <w:t xml:space="preserve"> </w:t>
      </w:r>
      <w:r w:rsidRPr="002A74E0">
        <w:t>Регламенту.</w:t>
      </w:r>
    </w:p>
    <w:p w:rsidR="00D506C3" w:rsidRPr="002A74E0" w:rsidRDefault="00E64CCE" w:rsidP="002A74E0">
      <w:r w:rsidRPr="002A74E0">
        <w:t>Решение</w:t>
      </w:r>
      <w:r w:rsidRPr="002A74E0">
        <w:rPr>
          <w:spacing w:val="44"/>
        </w:rPr>
        <w:t xml:space="preserve"> </w:t>
      </w:r>
      <w:r w:rsidRPr="002A74E0">
        <w:t>об</w:t>
      </w:r>
      <w:r w:rsidRPr="002A74E0">
        <w:rPr>
          <w:spacing w:val="26"/>
        </w:rPr>
        <w:t xml:space="preserve"> </w:t>
      </w:r>
      <w:r w:rsidRPr="002A74E0">
        <w:t>отказе</w:t>
      </w:r>
      <w:r w:rsidRPr="002A74E0">
        <w:rPr>
          <w:spacing w:val="30"/>
        </w:rPr>
        <w:t xml:space="preserve"> </w:t>
      </w:r>
      <w:r w:rsidRPr="002A74E0">
        <w:t>в</w:t>
      </w:r>
      <w:r w:rsidRPr="002A74E0">
        <w:rPr>
          <w:spacing w:val="15"/>
        </w:rPr>
        <w:t xml:space="preserve"> </w:t>
      </w:r>
      <w:r w:rsidRPr="002A74E0">
        <w:t>присвоении</w:t>
      </w:r>
      <w:r w:rsidRPr="002A74E0">
        <w:rPr>
          <w:spacing w:val="38"/>
        </w:rPr>
        <w:t xml:space="preserve"> </w:t>
      </w:r>
      <w:r w:rsidRPr="002A74E0">
        <w:t>объекту</w:t>
      </w:r>
      <w:r w:rsidRPr="002A74E0">
        <w:rPr>
          <w:spacing w:val="32"/>
        </w:rPr>
        <w:t xml:space="preserve"> </w:t>
      </w:r>
      <w:r w:rsidRPr="002A74E0">
        <w:t>адресации</w:t>
      </w:r>
      <w:r w:rsidRPr="002A74E0">
        <w:rPr>
          <w:spacing w:val="41"/>
        </w:rPr>
        <w:t xml:space="preserve"> </w:t>
      </w:r>
      <w:r w:rsidRPr="002A74E0">
        <w:t>адреса</w:t>
      </w:r>
      <w:r w:rsidRPr="002A74E0">
        <w:rPr>
          <w:spacing w:val="32"/>
        </w:rPr>
        <w:t xml:space="preserve"> </w:t>
      </w:r>
      <w:r w:rsidRPr="002A74E0">
        <w:t>или</w:t>
      </w:r>
      <w:r w:rsidR="00623F4C" w:rsidRPr="002A74E0">
        <w:t xml:space="preserve"> </w:t>
      </w:r>
      <w:r w:rsidRPr="002A74E0">
        <w:t>аннулировании</w:t>
      </w:r>
    </w:p>
    <w:p w:rsidR="00D506C3" w:rsidRPr="002A74E0" w:rsidRDefault="00E64CCE" w:rsidP="002A74E0">
      <w:r w:rsidRPr="002A74E0">
        <w:t>его</w:t>
      </w:r>
      <w:r w:rsidRPr="002A74E0">
        <w:rPr>
          <w:spacing w:val="1"/>
        </w:rPr>
        <w:t xml:space="preserve"> </w:t>
      </w:r>
      <w:r w:rsidRPr="002A74E0">
        <w:t>адреса</w:t>
      </w:r>
      <w:r w:rsidRPr="002A74E0">
        <w:rPr>
          <w:spacing w:val="1"/>
        </w:rPr>
        <w:t xml:space="preserve"> </w:t>
      </w:r>
      <w:r w:rsidRPr="002A74E0">
        <w:t>может</w:t>
      </w:r>
      <w:r w:rsidRPr="002A74E0">
        <w:rPr>
          <w:spacing w:val="1"/>
        </w:rPr>
        <w:t xml:space="preserve"> </w:t>
      </w:r>
      <w:r w:rsidRPr="002A74E0">
        <w:t>приниматься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форме</w:t>
      </w:r>
      <w:r w:rsidRPr="002A74E0">
        <w:rPr>
          <w:spacing w:val="1"/>
        </w:rPr>
        <w:t xml:space="preserve"> </w:t>
      </w:r>
      <w:r w:rsidRPr="002A74E0">
        <w:t>электронного</w:t>
      </w:r>
      <w:r w:rsidRPr="002A74E0">
        <w:rPr>
          <w:spacing w:val="1"/>
        </w:rPr>
        <w:t xml:space="preserve"> </w:t>
      </w:r>
      <w:r w:rsidRPr="002A74E0">
        <w:t>документа,</w:t>
      </w:r>
      <w:r w:rsidRPr="002A74E0">
        <w:rPr>
          <w:spacing w:val="1"/>
        </w:rPr>
        <w:t xml:space="preserve"> </w:t>
      </w:r>
      <w:r w:rsidRPr="002A74E0">
        <w:t>подписанного</w:t>
      </w:r>
      <w:r w:rsidRPr="002A74E0">
        <w:rPr>
          <w:spacing w:val="1"/>
        </w:rPr>
        <w:t xml:space="preserve"> </w:t>
      </w:r>
      <w:r w:rsidRPr="002A74E0">
        <w:t>усиленной</w:t>
      </w:r>
      <w:r w:rsidR="00BE5BB0" w:rsidRPr="002A74E0">
        <w:t xml:space="preserve"> </w:t>
      </w:r>
      <w:r w:rsidR="00A173ED" w:rsidRPr="002A74E0">
        <w:t>квалифицированной</w:t>
      </w:r>
      <w:r w:rsidR="00BE5BB0" w:rsidRPr="002A74E0">
        <w:t xml:space="preserve"> </w:t>
      </w:r>
      <w:r w:rsidRPr="002A74E0">
        <w:t>электронной</w:t>
      </w:r>
      <w:r w:rsidR="00BE5BB0" w:rsidRPr="002A74E0">
        <w:t xml:space="preserve"> </w:t>
      </w:r>
      <w:r w:rsidR="00A173ED" w:rsidRPr="002A74E0">
        <w:t>подписью</w:t>
      </w:r>
      <w:r w:rsidR="00BE5BB0" w:rsidRPr="002A74E0">
        <w:t xml:space="preserve"> </w:t>
      </w:r>
      <w:r w:rsidRPr="002A74E0">
        <w:t>уполномоченного</w:t>
      </w:r>
    </w:p>
    <w:p w:rsidR="00D506C3" w:rsidRPr="002A74E0" w:rsidRDefault="00E64CCE" w:rsidP="002A74E0">
      <w:r w:rsidRPr="002A74E0">
        <w:rPr>
          <w:w w:val="105"/>
        </w:rPr>
        <w:lastRenderedPageBreak/>
        <w:t>должностного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лица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с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использованием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федеральной</w:t>
      </w:r>
      <w:r w:rsidR="00BE5BB0" w:rsidRPr="002A74E0">
        <w:rPr>
          <w:w w:val="105"/>
        </w:rPr>
        <w:t xml:space="preserve">  </w:t>
      </w:r>
      <w:r w:rsidRPr="002A74E0">
        <w:rPr>
          <w:spacing w:val="-1"/>
          <w:w w:val="105"/>
        </w:rPr>
        <w:t>информационной</w:t>
      </w:r>
      <w:r w:rsidRPr="002A74E0">
        <w:rPr>
          <w:w w:val="105"/>
        </w:rPr>
        <w:t xml:space="preserve"> адресной</w:t>
      </w:r>
      <w:r w:rsidR="00BE5BB0" w:rsidRPr="002A74E0">
        <w:rPr>
          <w:spacing w:val="-68"/>
          <w:w w:val="105"/>
        </w:rPr>
        <w:t xml:space="preserve"> </w:t>
      </w:r>
      <w:r w:rsidRPr="002A74E0">
        <w:rPr>
          <w:w w:val="105"/>
        </w:rPr>
        <w:t>системы.</w:t>
      </w:r>
    </w:p>
    <w:p w:rsidR="00D506C3" w:rsidRPr="002A74E0" w:rsidRDefault="00DD3D2D" w:rsidP="002A74E0">
      <w:r w:rsidRPr="002A74E0">
        <w:t xml:space="preserve">Отсутствует способ получения результата </w:t>
      </w:r>
      <w:proofErr w:type="spellStart"/>
      <w:r w:rsidRPr="002A74E0">
        <w:t>мун</w:t>
      </w:r>
      <w:proofErr w:type="gramStart"/>
      <w:r w:rsidRPr="002A74E0">
        <w:t>.у</w:t>
      </w:r>
      <w:proofErr w:type="gramEnd"/>
      <w:r w:rsidRPr="002A74E0">
        <w:t>слуги</w:t>
      </w:r>
      <w:proofErr w:type="spellEnd"/>
    </w:p>
    <w:p w:rsidR="00BE5BB0" w:rsidRPr="002A74E0" w:rsidRDefault="00BE5BB0" w:rsidP="002A74E0"/>
    <w:p w:rsidR="00D506C3" w:rsidRPr="002A74E0" w:rsidRDefault="00E64CCE" w:rsidP="002A74E0">
      <w:r w:rsidRPr="002A74E0">
        <w:t xml:space="preserve">Срок </w:t>
      </w:r>
      <w:proofErr w:type="gramStart"/>
      <w:r w:rsidRPr="002A74E0">
        <w:t>предоставлении</w:t>
      </w:r>
      <w:proofErr w:type="gramEnd"/>
      <w:r w:rsidRPr="002A74E0">
        <w:t xml:space="preserve"> муниципальной</w:t>
      </w:r>
      <w:r w:rsidRPr="002A74E0">
        <w:rPr>
          <w:spacing w:val="1"/>
        </w:rPr>
        <w:t xml:space="preserve"> </w:t>
      </w:r>
      <w:r w:rsidRPr="002A74E0">
        <w:t>услуги</w:t>
      </w:r>
      <w:r w:rsidRPr="002A74E0">
        <w:rPr>
          <w:spacing w:val="1"/>
        </w:rPr>
        <w:t xml:space="preserve"> </w:t>
      </w:r>
      <w:r w:rsidRPr="002A74E0">
        <w:t>и выдачи</w:t>
      </w:r>
      <w:r w:rsidRPr="002A74E0">
        <w:rPr>
          <w:spacing w:val="1"/>
        </w:rPr>
        <w:t xml:space="preserve"> </w:t>
      </w:r>
      <w:r w:rsidRPr="002A74E0">
        <w:t>(направления)</w:t>
      </w:r>
      <w:r w:rsidRPr="002A74E0">
        <w:rPr>
          <w:spacing w:val="1"/>
        </w:rPr>
        <w:t xml:space="preserve"> </w:t>
      </w:r>
      <w:r w:rsidRPr="002A74E0">
        <w:t>документов,</w:t>
      </w:r>
      <w:r w:rsidRPr="002A74E0">
        <w:rPr>
          <w:spacing w:val="63"/>
        </w:rPr>
        <w:t xml:space="preserve"> </w:t>
      </w:r>
      <w:r w:rsidRPr="002A74E0">
        <w:t>являющихся</w:t>
      </w:r>
      <w:r w:rsidRPr="002A74E0">
        <w:rPr>
          <w:spacing w:val="11"/>
        </w:rPr>
        <w:t xml:space="preserve"> </w:t>
      </w:r>
      <w:r w:rsidR="00A173ED" w:rsidRPr="002A74E0">
        <w:t xml:space="preserve">результатом </w:t>
      </w:r>
      <w:r w:rsidRPr="002A74E0">
        <w:t>предоставлении</w:t>
      </w:r>
      <w:r w:rsidRPr="002A74E0">
        <w:rPr>
          <w:spacing w:val="16"/>
        </w:rPr>
        <w:t xml:space="preserve"> </w:t>
      </w:r>
      <w:r w:rsidRPr="002A74E0">
        <w:t>муниципальной</w:t>
      </w:r>
      <w:r w:rsidRPr="002A74E0">
        <w:rPr>
          <w:spacing w:val="62"/>
        </w:rPr>
        <w:t xml:space="preserve"> </w:t>
      </w:r>
      <w:r w:rsidRPr="002A74E0">
        <w:t>услуги</w:t>
      </w:r>
    </w:p>
    <w:p w:rsidR="00D506C3" w:rsidRPr="002A74E0" w:rsidRDefault="00D506C3" w:rsidP="002A74E0"/>
    <w:p w:rsidR="00D506C3" w:rsidRPr="002A74E0" w:rsidRDefault="00E64CCE" w:rsidP="002A74E0">
      <w:proofErr w:type="gramStart"/>
      <w:r w:rsidRPr="002A74E0">
        <w:rPr>
          <w:w w:val="105"/>
        </w:rPr>
        <w:t xml:space="preserve">Срок, </w:t>
      </w:r>
      <w:r w:rsidR="00A173ED" w:rsidRPr="002A74E0">
        <w:rPr>
          <w:w w:val="105"/>
        </w:rPr>
        <w:t xml:space="preserve">отведенный Уполномоченному органу для принятия </w:t>
      </w:r>
      <w:r w:rsidRPr="002A74E0">
        <w:rPr>
          <w:w w:val="105"/>
        </w:rPr>
        <w:t>решения</w:t>
      </w:r>
      <w:r w:rsidRPr="002A74E0">
        <w:rPr>
          <w:spacing w:val="-68"/>
          <w:w w:val="105"/>
        </w:rPr>
        <w:t xml:space="preserve"> </w:t>
      </w:r>
      <w:r w:rsidRPr="002A74E0">
        <w:rPr>
          <w:w w:val="105"/>
        </w:rPr>
        <w:t>о присвоении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объекту адресации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адреса или аннулировании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его адреса, решения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об отказе</w:t>
      </w:r>
      <w:r w:rsidRPr="002A74E0">
        <w:rPr>
          <w:spacing w:val="1"/>
          <w:w w:val="105"/>
        </w:rPr>
        <w:t xml:space="preserve"> </w:t>
      </w:r>
      <w:r w:rsidR="00A173ED" w:rsidRPr="002A74E0">
        <w:rPr>
          <w:w w:val="105"/>
        </w:rPr>
        <w:t xml:space="preserve">в присвоении </w:t>
      </w:r>
      <w:r w:rsidRPr="002A74E0">
        <w:rPr>
          <w:w w:val="105"/>
        </w:rPr>
        <w:t>объекту адрес</w:t>
      </w:r>
      <w:r w:rsidR="00A173ED" w:rsidRPr="002A74E0">
        <w:rPr>
          <w:w w:val="105"/>
        </w:rPr>
        <w:t>ации</w:t>
      </w:r>
      <w:r w:rsidR="00BE5BB0" w:rsidRPr="002A74E0">
        <w:rPr>
          <w:w w:val="105"/>
        </w:rPr>
        <w:t xml:space="preserve"> </w:t>
      </w:r>
      <w:r w:rsidR="00A173ED" w:rsidRPr="002A74E0">
        <w:rPr>
          <w:w w:val="105"/>
        </w:rPr>
        <w:t xml:space="preserve">адреса или аннулировании </w:t>
      </w:r>
      <w:r w:rsidRPr="002A74E0">
        <w:rPr>
          <w:w w:val="105"/>
        </w:rPr>
        <w:t>его адреса,</w:t>
      </w:r>
      <w:r w:rsidRPr="002A74E0">
        <w:rPr>
          <w:spacing w:val="-68"/>
          <w:w w:val="105"/>
        </w:rPr>
        <w:t xml:space="preserve"> </w:t>
      </w:r>
      <w:r w:rsidR="00A173ED" w:rsidRPr="002A74E0">
        <w:rPr>
          <w:w w:val="105"/>
        </w:rPr>
        <w:t>а</w:t>
      </w:r>
      <w:r w:rsidR="00BE5BB0" w:rsidRPr="002A74E0">
        <w:rPr>
          <w:w w:val="105"/>
        </w:rPr>
        <w:t xml:space="preserve"> </w:t>
      </w:r>
      <w:r w:rsidR="00A173ED" w:rsidRPr="002A74E0">
        <w:rPr>
          <w:w w:val="105"/>
        </w:rPr>
        <w:t xml:space="preserve">также внесения соответствующих сведений об адресе объекта </w:t>
      </w:r>
      <w:r w:rsidRPr="002A74E0">
        <w:rPr>
          <w:w w:val="105"/>
        </w:rPr>
        <w:t>адресации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 государственный адресный реестр установлен пунктом 37 Правил и не должен</w:t>
      </w:r>
      <w:r w:rsidRPr="002A74E0">
        <w:rPr>
          <w:spacing w:val="1"/>
          <w:w w:val="105"/>
        </w:rPr>
        <w:t xml:space="preserve"> </w:t>
      </w:r>
      <w:r w:rsidRPr="002A74E0">
        <w:t>превышать</w:t>
      </w:r>
      <w:r w:rsidRPr="002A74E0">
        <w:rPr>
          <w:spacing w:val="53"/>
        </w:rPr>
        <w:t xml:space="preserve"> </w:t>
      </w:r>
      <w:r w:rsidRPr="002A74E0">
        <w:t>10</w:t>
      </w:r>
      <w:r w:rsidRPr="002A74E0">
        <w:rPr>
          <w:spacing w:val="14"/>
        </w:rPr>
        <w:t xml:space="preserve"> </w:t>
      </w:r>
      <w:r w:rsidRPr="002A74E0">
        <w:t>рабочих</w:t>
      </w:r>
      <w:r w:rsidRPr="002A74E0">
        <w:rPr>
          <w:spacing w:val="29"/>
        </w:rPr>
        <w:t xml:space="preserve"> </w:t>
      </w:r>
      <w:r w:rsidRPr="002A74E0">
        <w:t>дней</w:t>
      </w:r>
      <w:r w:rsidRPr="002A74E0">
        <w:rPr>
          <w:spacing w:val="30"/>
        </w:rPr>
        <w:t xml:space="preserve"> </w:t>
      </w:r>
      <w:r w:rsidRPr="002A74E0">
        <w:t>со</w:t>
      </w:r>
      <w:r w:rsidRPr="002A74E0">
        <w:rPr>
          <w:spacing w:val="20"/>
        </w:rPr>
        <w:t xml:space="preserve"> </w:t>
      </w:r>
      <w:r w:rsidRPr="002A74E0">
        <w:t>дня</w:t>
      </w:r>
      <w:r w:rsidRPr="002A74E0">
        <w:rPr>
          <w:spacing w:val="17"/>
        </w:rPr>
        <w:t xml:space="preserve"> </w:t>
      </w:r>
      <w:r w:rsidRPr="002A74E0">
        <w:t>поступления</w:t>
      </w:r>
      <w:r w:rsidRPr="002A74E0">
        <w:rPr>
          <w:spacing w:val="47"/>
        </w:rPr>
        <w:t xml:space="preserve"> </w:t>
      </w:r>
      <w:r w:rsidRPr="002A74E0">
        <w:t>заявления</w:t>
      </w:r>
      <w:r w:rsidRPr="002A74E0">
        <w:rPr>
          <w:spacing w:val="37"/>
        </w:rPr>
        <w:t xml:space="preserve"> </w:t>
      </w:r>
      <w:r w:rsidRPr="002A74E0">
        <w:t>о</w:t>
      </w:r>
      <w:r w:rsidRPr="002A74E0">
        <w:rPr>
          <w:spacing w:val="22"/>
        </w:rPr>
        <w:t xml:space="preserve"> </w:t>
      </w:r>
      <w:r w:rsidRPr="002A74E0">
        <w:t>предоставлении</w:t>
      </w:r>
      <w:r w:rsidRPr="002A74E0">
        <w:rPr>
          <w:spacing w:val="11"/>
        </w:rPr>
        <w:t xml:space="preserve"> </w:t>
      </w:r>
      <w:r w:rsidRPr="002A74E0">
        <w:t>Услуги.</w:t>
      </w:r>
      <w:proofErr w:type="gramEnd"/>
    </w:p>
    <w:p w:rsidR="00D506C3" w:rsidRPr="002A74E0" w:rsidRDefault="00D506C3" w:rsidP="002A74E0"/>
    <w:p w:rsidR="00D506C3" w:rsidRPr="002A74E0" w:rsidRDefault="00A173ED" w:rsidP="002A74E0">
      <w:r w:rsidRPr="002A74E0">
        <w:t>Н</w:t>
      </w:r>
      <w:r w:rsidR="00E64CCE" w:rsidRPr="002A74E0">
        <w:t>ормативные</w:t>
      </w:r>
      <w:r w:rsidR="00E64CCE" w:rsidRPr="002A74E0">
        <w:rPr>
          <w:spacing w:val="1"/>
        </w:rPr>
        <w:t xml:space="preserve"> </w:t>
      </w:r>
      <w:r w:rsidR="00E64CCE" w:rsidRPr="002A74E0">
        <w:t>правовые</w:t>
      </w:r>
      <w:r w:rsidR="00E64CCE" w:rsidRPr="002A74E0">
        <w:rPr>
          <w:spacing w:val="1"/>
        </w:rPr>
        <w:t xml:space="preserve"> </w:t>
      </w:r>
      <w:r w:rsidR="00E64CCE" w:rsidRPr="002A74E0">
        <w:t>акты,</w:t>
      </w:r>
      <w:r w:rsidR="00E64CCE" w:rsidRPr="002A74E0">
        <w:rPr>
          <w:spacing w:val="1"/>
        </w:rPr>
        <w:t xml:space="preserve"> </w:t>
      </w:r>
      <w:r w:rsidR="00E64CCE" w:rsidRPr="002A74E0">
        <w:t>регулирующие</w:t>
      </w:r>
      <w:r w:rsidR="00E64CCE" w:rsidRPr="002A74E0">
        <w:rPr>
          <w:spacing w:val="1"/>
        </w:rPr>
        <w:t xml:space="preserve"> </w:t>
      </w:r>
      <w:r w:rsidR="00E64CCE" w:rsidRPr="002A74E0">
        <w:t>предоставление</w:t>
      </w:r>
      <w:r w:rsidR="00E64CCE" w:rsidRPr="002A74E0">
        <w:rPr>
          <w:spacing w:val="-65"/>
        </w:rPr>
        <w:t xml:space="preserve"> </w:t>
      </w:r>
      <w:r w:rsidR="00E64CCE" w:rsidRPr="002A74E0">
        <w:t>муниципальной</w:t>
      </w:r>
      <w:r w:rsidR="00E64CCE" w:rsidRPr="002A74E0">
        <w:rPr>
          <w:spacing w:val="38"/>
        </w:rPr>
        <w:t xml:space="preserve"> </w:t>
      </w:r>
      <w:r w:rsidR="00E64CCE" w:rsidRPr="002A74E0">
        <w:t>услуги</w:t>
      </w:r>
    </w:p>
    <w:p w:rsidR="00D506C3" w:rsidRPr="002A74E0" w:rsidRDefault="00D506C3" w:rsidP="002A74E0"/>
    <w:p w:rsidR="00D506C3" w:rsidRPr="002A74E0" w:rsidRDefault="00E64CCE" w:rsidP="002A74E0">
      <w:r w:rsidRPr="002A74E0">
        <w:t>Предоставление</w:t>
      </w:r>
      <w:r w:rsidRPr="002A74E0">
        <w:rPr>
          <w:spacing w:val="21"/>
        </w:rPr>
        <w:t xml:space="preserve"> </w:t>
      </w:r>
      <w:r w:rsidRPr="002A74E0">
        <w:t>Услуги</w:t>
      </w:r>
      <w:r w:rsidRPr="002A74E0">
        <w:rPr>
          <w:spacing w:val="49"/>
        </w:rPr>
        <w:t xml:space="preserve"> </w:t>
      </w:r>
      <w:r w:rsidRPr="002A74E0">
        <w:t>осуществляется</w:t>
      </w:r>
      <w:r w:rsidRPr="002A74E0">
        <w:rPr>
          <w:spacing w:val="21"/>
        </w:rPr>
        <w:t xml:space="preserve"> </w:t>
      </w:r>
      <w:r w:rsidRPr="002A74E0">
        <w:t>в</w:t>
      </w:r>
      <w:r w:rsidRPr="002A74E0">
        <w:rPr>
          <w:spacing w:val="38"/>
        </w:rPr>
        <w:t xml:space="preserve"> </w:t>
      </w:r>
      <w:r w:rsidRPr="002A74E0">
        <w:t>соответствии</w:t>
      </w:r>
      <w:r w:rsidRPr="002A74E0">
        <w:rPr>
          <w:spacing w:val="60"/>
        </w:rPr>
        <w:t xml:space="preserve"> </w:t>
      </w:r>
      <w:proofErr w:type="gramStart"/>
      <w:r w:rsidRPr="002A74E0">
        <w:t>с</w:t>
      </w:r>
      <w:proofErr w:type="gramEnd"/>
      <w:r w:rsidRPr="002A74E0">
        <w:t>:</w:t>
      </w:r>
    </w:p>
    <w:p w:rsidR="00D506C3" w:rsidRPr="002A74E0" w:rsidRDefault="00E64CCE" w:rsidP="002A74E0">
      <w:r w:rsidRPr="002A74E0">
        <w:t>Земельным</w:t>
      </w:r>
      <w:r w:rsidRPr="002A74E0">
        <w:rPr>
          <w:spacing w:val="47"/>
        </w:rPr>
        <w:t xml:space="preserve"> </w:t>
      </w:r>
      <w:r w:rsidRPr="002A74E0">
        <w:t>кодексом</w:t>
      </w:r>
      <w:r w:rsidRPr="002A74E0">
        <w:rPr>
          <w:spacing w:val="47"/>
        </w:rPr>
        <w:t xml:space="preserve"> </w:t>
      </w:r>
      <w:r w:rsidRPr="002A74E0">
        <w:t>Российской</w:t>
      </w:r>
      <w:r w:rsidRPr="002A74E0">
        <w:rPr>
          <w:spacing w:val="38"/>
        </w:rPr>
        <w:t xml:space="preserve"> </w:t>
      </w:r>
      <w:r w:rsidRPr="002A74E0">
        <w:t>Федерации;</w:t>
      </w:r>
    </w:p>
    <w:p w:rsidR="00D506C3" w:rsidRPr="002A74E0" w:rsidRDefault="00E64CCE" w:rsidP="002A74E0">
      <w:r w:rsidRPr="002A74E0">
        <w:t>Градостроительным</w:t>
      </w:r>
      <w:r w:rsidRPr="002A74E0">
        <w:rPr>
          <w:spacing w:val="21"/>
        </w:rPr>
        <w:t xml:space="preserve"> </w:t>
      </w:r>
      <w:r w:rsidRPr="002A74E0">
        <w:t>кодексом</w:t>
      </w:r>
      <w:r w:rsidRPr="002A74E0">
        <w:rPr>
          <w:spacing w:val="53"/>
        </w:rPr>
        <w:t xml:space="preserve"> </w:t>
      </w:r>
      <w:r w:rsidRPr="002A74E0">
        <w:t>Российской</w:t>
      </w:r>
      <w:r w:rsidRPr="002A74E0">
        <w:rPr>
          <w:spacing w:val="62"/>
        </w:rPr>
        <w:t xml:space="preserve"> </w:t>
      </w:r>
      <w:r w:rsidRPr="002A74E0">
        <w:t>Федерации;</w:t>
      </w:r>
    </w:p>
    <w:p w:rsidR="00D506C3" w:rsidRPr="002A74E0" w:rsidRDefault="00E64CCE" w:rsidP="002A74E0">
      <w:r w:rsidRPr="002A74E0">
        <w:rPr>
          <w:w w:val="105"/>
        </w:rPr>
        <w:t>Федеральным</w:t>
      </w:r>
      <w:r w:rsidRPr="002A74E0">
        <w:rPr>
          <w:spacing w:val="51"/>
          <w:w w:val="105"/>
        </w:rPr>
        <w:t xml:space="preserve"> </w:t>
      </w:r>
      <w:r w:rsidRPr="002A74E0">
        <w:rPr>
          <w:w w:val="105"/>
        </w:rPr>
        <w:t>законом</w:t>
      </w:r>
      <w:r w:rsidRPr="002A74E0">
        <w:rPr>
          <w:spacing w:val="40"/>
          <w:w w:val="105"/>
        </w:rPr>
        <w:t xml:space="preserve"> </w:t>
      </w:r>
      <w:r w:rsidRPr="002A74E0">
        <w:rPr>
          <w:w w:val="105"/>
        </w:rPr>
        <w:t>от</w:t>
      </w:r>
      <w:r w:rsidRPr="002A74E0">
        <w:rPr>
          <w:spacing w:val="36"/>
          <w:w w:val="105"/>
        </w:rPr>
        <w:t xml:space="preserve"> </w:t>
      </w:r>
      <w:r w:rsidRPr="002A74E0">
        <w:rPr>
          <w:w w:val="105"/>
        </w:rPr>
        <w:t>24</w:t>
      </w:r>
      <w:r w:rsidRPr="002A74E0">
        <w:rPr>
          <w:spacing w:val="28"/>
          <w:w w:val="105"/>
        </w:rPr>
        <w:t xml:space="preserve"> </w:t>
      </w:r>
      <w:r w:rsidRPr="002A74E0">
        <w:rPr>
          <w:w w:val="105"/>
        </w:rPr>
        <w:t>июля</w:t>
      </w:r>
      <w:r w:rsidRPr="002A74E0">
        <w:rPr>
          <w:spacing w:val="40"/>
          <w:w w:val="105"/>
        </w:rPr>
        <w:t xml:space="preserve"> </w:t>
      </w:r>
      <w:r w:rsidRPr="002A74E0">
        <w:rPr>
          <w:w w:val="105"/>
        </w:rPr>
        <w:t>2007</w:t>
      </w:r>
      <w:r w:rsidRPr="002A74E0">
        <w:rPr>
          <w:spacing w:val="37"/>
          <w:w w:val="105"/>
        </w:rPr>
        <w:t xml:space="preserve"> </w:t>
      </w:r>
      <w:r w:rsidRPr="002A74E0">
        <w:rPr>
          <w:w w:val="105"/>
        </w:rPr>
        <w:t>г.</w:t>
      </w:r>
      <w:r w:rsidRPr="002A74E0">
        <w:rPr>
          <w:spacing w:val="30"/>
          <w:w w:val="105"/>
        </w:rPr>
        <w:t xml:space="preserve"> </w:t>
      </w:r>
      <w:r w:rsidRPr="002A74E0">
        <w:rPr>
          <w:w w:val="105"/>
        </w:rPr>
        <w:t>№</w:t>
      </w:r>
      <w:r w:rsidRPr="002A74E0">
        <w:rPr>
          <w:spacing w:val="14"/>
          <w:w w:val="105"/>
        </w:rPr>
        <w:t xml:space="preserve"> </w:t>
      </w:r>
      <w:r w:rsidRPr="002A74E0">
        <w:rPr>
          <w:w w:val="105"/>
        </w:rPr>
        <w:t>221-ФЗ</w:t>
      </w:r>
      <w:r w:rsidRPr="002A74E0">
        <w:rPr>
          <w:spacing w:val="42"/>
          <w:w w:val="105"/>
        </w:rPr>
        <w:t xml:space="preserve"> </w:t>
      </w:r>
      <w:r w:rsidRPr="002A74E0">
        <w:rPr>
          <w:w w:val="105"/>
        </w:rPr>
        <w:t>«О</w:t>
      </w:r>
      <w:r w:rsidRPr="002A74E0">
        <w:rPr>
          <w:spacing w:val="38"/>
          <w:w w:val="105"/>
        </w:rPr>
        <w:t xml:space="preserve"> </w:t>
      </w:r>
      <w:r w:rsidRPr="002A74E0">
        <w:rPr>
          <w:w w:val="105"/>
        </w:rPr>
        <w:t>государственном</w:t>
      </w:r>
      <w:r w:rsidRPr="002A74E0">
        <w:rPr>
          <w:spacing w:val="-68"/>
          <w:w w:val="105"/>
        </w:rPr>
        <w:t xml:space="preserve"> </w:t>
      </w:r>
      <w:r w:rsidRPr="002A74E0">
        <w:rPr>
          <w:w w:val="105"/>
        </w:rPr>
        <w:t>кадастре</w:t>
      </w:r>
      <w:r w:rsidRPr="002A74E0">
        <w:rPr>
          <w:spacing w:val="17"/>
          <w:w w:val="105"/>
        </w:rPr>
        <w:t xml:space="preserve"> </w:t>
      </w:r>
      <w:r w:rsidRPr="002A74E0">
        <w:rPr>
          <w:w w:val="105"/>
        </w:rPr>
        <w:t>недвижимости»;</w:t>
      </w:r>
    </w:p>
    <w:p w:rsidR="00D506C3" w:rsidRPr="002A74E0" w:rsidRDefault="00E64CCE" w:rsidP="002A74E0">
      <w:r w:rsidRPr="002A74E0">
        <w:rPr>
          <w:w w:val="105"/>
        </w:rPr>
        <w:t>Федеральным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законом от</w:t>
      </w:r>
      <w:r w:rsidRPr="002A74E0">
        <w:rPr>
          <w:spacing w:val="70"/>
          <w:w w:val="105"/>
        </w:rPr>
        <w:t xml:space="preserve"> </w:t>
      </w:r>
      <w:r w:rsidR="001C635B" w:rsidRPr="002A74E0">
        <w:rPr>
          <w:w w:val="105"/>
        </w:rPr>
        <w:t xml:space="preserve">27 </w:t>
      </w:r>
      <w:r w:rsidRPr="002A74E0">
        <w:rPr>
          <w:w w:val="105"/>
        </w:rPr>
        <w:t>июля 2010 г.</w:t>
      </w:r>
      <w:r w:rsidRPr="002A74E0">
        <w:rPr>
          <w:spacing w:val="63"/>
          <w:w w:val="105"/>
        </w:rPr>
        <w:t xml:space="preserve"> </w:t>
      </w:r>
      <w:r w:rsidRPr="002A74E0">
        <w:rPr>
          <w:w w:val="105"/>
        </w:rPr>
        <w:t>№</w:t>
      </w:r>
      <w:r w:rsidR="001C635B" w:rsidRPr="002A74E0">
        <w:rPr>
          <w:w w:val="105"/>
        </w:rPr>
        <w:t xml:space="preserve"> </w:t>
      </w:r>
      <w:r w:rsidRPr="002A74E0">
        <w:rPr>
          <w:w w:val="105"/>
        </w:rPr>
        <w:t>210-ФЗ</w:t>
      </w:r>
      <w:r w:rsidRPr="002A74E0">
        <w:rPr>
          <w:spacing w:val="57"/>
          <w:w w:val="105"/>
        </w:rPr>
        <w:t xml:space="preserve"> </w:t>
      </w:r>
      <w:r w:rsidRPr="002A74E0">
        <w:rPr>
          <w:w w:val="105"/>
        </w:rPr>
        <w:t>«Об</w:t>
      </w:r>
      <w:r w:rsidRPr="002A74E0">
        <w:rPr>
          <w:spacing w:val="51"/>
          <w:w w:val="105"/>
        </w:rPr>
        <w:t xml:space="preserve"> </w:t>
      </w:r>
      <w:r w:rsidRPr="002A74E0">
        <w:rPr>
          <w:w w:val="105"/>
        </w:rPr>
        <w:t>организации</w:t>
      </w:r>
      <w:r w:rsidRPr="002A74E0">
        <w:rPr>
          <w:spacing w:val="-67"/>
          <w:w w:val="105"/>
        </w:rPr>
        <w:t xml:space="preserve"> </w:t>
      </w:r>
      <w:r w:rsidRPr="002A74E0">
        <w:rPr>
          <w:w w:val="105"/>
        </w:rPr>
        <w:t>предоставления</w:t>
      </w:r>
      <w:r w:rsidRPr="002A74E0">
        <w:rPr>
          <w:spacing w:val="2"/>
          <w:w w:val="105"/>
        </w:rPr>
        <w:t xml:space="preserve"> </w:t>
      </w:r>
      <w:r w:rsidRPr="002A74E0">
        <w:rPr>
          <w:w w:val="105"/>
        </w:rPr>
        <w:t>государственных</w:t>
      </w:r>
      <w:r w:rsidRPr="002A74E0">
        <w:rPr>
          <w:spacing w:val="-7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-5"/>
          <w:w w:val="105"/>
        </w:rPr>
        <w:t xml:space="preserve"> </w:t>
      </w:r>
      <w:r w:rsidRPr="002A74E0">
        <w:rPr>
          <w:w w:val="105"/>
        </w:rPr>
        <w:t>муниципальных</w:t>
      </w:r>
      <w:r w:rsidRPr="002A74E0">
        <w:rPr>
          <w:spacing w:val="22"/>
          <w:w w:val="105"/>
        </w:rPr>
        <w:t xml:space="preserve"> </w:t>
      </w:r>
      <w:r w:rsidRPr="002A74E0">
        <w:rPr>
          <w:w w:val="105"/>
        </w:rPr>
        <w:t>услуг»;</w:t>
      </w:r>
    </w:p>
    <w:p w:rsidR="00D506C3" w:rsidRPr="002A74E0" w:rsidRDefault="00E64CCE" w:rsidP="002A74E0">
      <w:r w:rsidRPr="002A74E0">
        <w:t>Федеральным</w:t>
      </w:r>
      <w:r w:rsidRPr="002A74E0">
        <w:rPr>
          <w:spacing w:val="1"/>
        </w:rPr>
        <w:t xml:space="preserve"> </w:t>
      </w:r>
      <w:r w:rsidRPr="002A74E0">
        <w:t>законом</w:t>
      </w:r>
      <w:r w:rsidRPr="002A74E0">
        <w:rPr>
          <w:spacing w:val="1"/>
        </w:rPr>
        <w:t xml:space="preserve"> </w:t>
      </w:r>
      <w:r w:rsidRPr="002A74E0">
        <w:t>от</w:t>
      </w:r>
      <w:r w:rsidRPr="002A74E0">
        <w:rPr>
          <w:spacing w:val="1"/>
        </w:rPr>
        <w:t xml:space="preserve"> </w:t>
      </w:r>
      <w:r w:rsidRPr="002A74E0">
        <w:t>28</w:t>
      </w:r>
      <w:r w:rsidRPr="002A74E0">
        <w:rPr>
          <w:spacing w:val="1"/>
        </w:rPr>
        <w:t xml:space="preserve"> </w:t>
      </w:r>
      <w:r w:rsidRPr="002A74E0">
        <w:t>декабря</w:t>
      </w:r>
      <w:r w:rsidRPr="002A74E0">
        <w:rPr>
          <w:spacing w:val="1"/>
        </w:rPr>
        <w:t xml:space="preserve"> </w:t>
      </w:r>
      <w:r w:rsidRPr="002A74E0">
        <w:t>2013</w:t>
      </w:r>
      <w:r w:rsidRPr="002A74E0">
        <w:rPr>
          <w:spacing w:val="1"/>
        </w:rPr>
        <w:t xml:space="preserve"> </w:t>
      </w:r>
      <w:r w:rsidRPr="002A74E0">
        <w:t>г.</w:t>
      </w:r>
      <w:r w:rsidRPr="002A74E0">
        <w:rPr>
          <w:spacing w:val="1"/>
        </w:rPr>
        <w:t xml:space="preserve"> </w:t>
      </w:r>
      <w:r w:rsidR="001C635B" w:rsidRPr="002A74E0">
        <w:t>№</w:t>
      </w:r>
      <w:r w:rsidRPr="002A74E0">
        <w:t>.</w:t>
      </w:r>
      <w:r w:rsidRPr="002A74E0">
        <w:rPr>
          <w:spacing w:val="1"/>
        </w:rPr>
        <w:t xml:space="preserve"> </w:t>
      </w:r>
      <w:r w:rsidRPr="002A74E0">
        <w:t>443-ФЗ</w:t>
      </w:r>
      <w:r w:rsidRPr="002A74E0">
        <w:rPr>
          <w:spacing w:val="1"/>
        </w:rPr>
        <w:t xml:space="preserve"> </w:t>
      </w:r>
      <w:r w:rsidRPr="002A74E0">
        <w:t>«О</w:t>
      </w:r>
      <w:r w:rsidRPr="002A74E0">
        <w:rPr>
          <w:spacing w:val="1"/>
        </w:rPr>
        <w:t xml:space="preserve"> </w:t>
      </w:r>
      <w:r w:rsidRPr="002A74E0">
        <w:t>федеральной</w:t>
      </w:r>
      <w:r w:rsidRPr="002A74E0">
        <w:rPr>
          <w:spacing w:val="-65"/>
        </w:rPr>
        <w:t xml:space="preserve"> </w:t>
      </w:r>
      <w:r w:rsidRPr="002A74E0">
        <w:t>информационной</w:t>
      </w:r>
      <w:r w:rsidRPr="002A74E0">
        <w:rPr>
          <w:spacing w:val="56"/>
        </w:rPr>
        <w:t xml:space="preserve"> </w:t>
      </w:r>
      <w:r w:rsidRPr="002A74E0">
        <w:t>адресной</w:t>
      </w:r>
      <w:r w:rsidRPr="002A74E0">
        <w:rPr>
          <w:spacing w:val="22"/>
        </w:rPr>
        <w:t xml:space="preserve"> </w:t>
      </w:r>
      <w:r w:rsidRPr="002A74E0">
        <w:t>системе</w:t>
      </w:r>
      <w:r w:rsidRPr="002A74E0">
        <w:rPr>
          <w:spacing w:val="64"/>
        </w:rPr>
        <w:t xml:space="preserve"> </w:t>
      </w:r>
      <w:r w:rsidRPr="002A74E0">
        <w:t>и</w:t>
      </w:r>
      <w:r w:rsidRPr="002A74E0">
        <w:rPr>
          <w:spacing w:val="56"/>
        </w:rPr>
        <w:t xml:space="preserve"> </w:t>
      </w:r>
      <w:r w:rsidRPr="002A74E0">
        <w:t>о</w:t>
      </w:r>
      <w:r w:rsidRPr="002A74E0">
        <w:rPr>
          <w:spacing w:val="63"/>
        </w:rPr>
        <w:t xml:space="preserve"> </w:t>
      </w:r>
      <w:r w:rsidRPr="002A74E0">
        <w:t>внесении</w:t>
      </w:r>
      <w:r w:rsidRPr="002A74E0">
        <w:rPr>
          <w:spacing w:val="17"/>
        </w:rPr>
        <w:t xml:space="preserve"> </w:t>
      </w:r>
      <w:r w:rsidRPr="002A74E0">
        <w:t>изменений</w:t>
      </w:r>
      <w:r w:rsidRPr="002A74E0">
        <w:rPr>
          <w:spacing w:val="15"/>
        </w:rPr>
        <w:t xml:space="preserve"> </w:t>
      </w:r>
      <w:r w:rsidRPr="002A74E0">
        <w:t>в</w:t>
      </w:r>
      <w:r w:rsidRPr="002A74E0">
        <w:rPr>
          <w:spacing w:val="59"/>
        </w:rPr>
        <w:t xml:space="preserve"> </w:t>
      </w:r>
      <w:r w:rsidRPr="002A74E0">
        <w:t>Федеральный</w:t>
      </w:r>
      <w:r w:rsidRPr="002A74E0">
        <w:rPr>
          <w:spacing w:val="12"/>
        </w:rPr>
        <w:t xml:space="preserve"> </w:t>
      </w:r>
      <w:r w:rsidRPr="002A74E0">
        <w:t>закон</w:t>
      </w:r>
    </w:p>
    <w:p w:rsidR="00D506C3" w:rsidRPr="002A74E0" w:rsidRDefault="00E64CCE" w:rsidP="002A74E0">
      <w:r w:rsidRPr="002A74E0">
        <w:t>«Об</w:t>
      </w:r>
      <w:r w:rsidR="001C635B" w:rsidRPr="002A74E0">
        <w:t xml:space="preserve"> </w:t>
      </w:r>
      <w:r w:rsidRPr="002A74E0">
        <w:t>общих</w:t>
      </w:r>
      <w:r w:rsidR="001C635B" w:rsidRPr="002A74E0">
        <w:t xml:space="preserve"> </w:t>
      </w:r>
      <w:r w:rsidRPr="002A74E0">
        <w:t>принципах</w:t>
      </w:r>
      <w:r w:rsidR="001C635B" w:rsidRPr="002A74E0">
        <w:t xml:space="preserve"> </w:t>
      </w:r>
      <w:r w:rsidRPr="002A74E0">
        <w:t>организации</w:t>
      </w:r>
      <w:r w:rsidR="001C635B" w:rsidRPr="002A74E0">
        <w:t xml:space="preserve"> </w:t>
      </w:r>
      <w:r w:rsidRPr="002A74E0">
        <w:t>местного</w:t>
      </w:r>
      <w:r w:rsidR="001C635B" w:rsidRPr="002A74E0">
        <w:t xml:space="preserve"> </w:t>
      </w:r>
      <w:r w:rsidRPr="002A74E0">
        <w:t>самоуправления</w:t>
      </w:r>
      <w:r w:rsidR="001C635B" w:rsidRPr="002A74E0">
        <w:t xml:space="preserve"> </w:t>
      </w:r>
      <w:r w:rsidRPr="002A74E0">
        <w:t>в</w:t>
      </w:r>
      <w:r w:rsidR="001C635B" w:rsidRPr="002A74E0">
        <w:t xml:space="preserve"> </w:t>
      </w:r>
      <w:r w:rsidRPr="002A74E0">
        <w:t>Российской</w:t>
      </w:r>
      <w:r w:rsidRPr="002A74E0">
        <w:rPr>
          <w:spacing w:val="-65"/>
        </w:rPr>
        <w:t xml:space="preserve"> </w:t>
      </w:r>
      <w:r w:rsidRPr="002A74E0">
        <w:t>Федерации»;</w:t>
      </w:r>
    </w:p>
    <w:p w:rsidR="00D506C3" w:rsidRPr="002A74E0" w:rsidRDefault="00E64CCE" w:rsidP="002A74E0">
      <w:r w:rsidRPr="002A74E0">
        <w:rPr>
          <w:w w:val="105"/>
        </w:rPr>
        <w:t>Федеральным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законом от</w:t>
      </w:r>
      <w:r w:rsidRPr="002A74E0">
        <w:rPr>
          <w:spacing w:val="63"/>
          <w:w w:val="105"/>
        </w:rPr>
        <w:t xml:space="preserve"> </w:t>
      </w:r>
      <w:r w:rsidRPr="002A74E0">
        <w:rPr>
          <w:w w:val="105"/>
        </w:rPr>
        <w:t>27</w:t>
      </w:r>
      <w:r w:rsidRPr="002A74E0">
        <w:rPr>
          <w:spacing w:val="60"/>
          <w:w w:val="105"/>
        </w:rPr>
        <w:t xml:space="preserve"> </w:t>
      </w:r>
      <w:r w:rsidRPr="002A74E0">
        <w:rPr>
          <w:w w:val="105"/>
        </w:rPr>
        <w:t>июля 2006</w:t>
      </w:r>
      <w:r w:rsidRPr="002A74E0">
        <w:rPr>
          <w:spacing w:val="69"/>
          <w:w w:val="105"/>
        </w:rPr>
        <w:t xml:space="preserve"> </w:t>
      </w:r>
      <w:r w:rsidRPr="002A74E0">
        <w:rPr>
          <w:w w:val="105"/>
        </w:rPr>
        <w:t>г.</w:t>
      </w:r>
      <w:r w:rsidRPr="002A74E0">
        <w:rPr>
          <w:spacing w:val="63"/>
          <w:w w:val="105"/>
        </w:rPr>
        <w:t xml:space="preserve"> </w:t>
      </w:r>
      <w:r w:rsidRPr="002A74E0">
        <w:rPr>
          <w:w w:val="105"/>
        </w:rPr>
        <w:t>№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149-ФЗ</w:t>
      </w:r>
      <w:r w:rsidRPr="002A74E0">
        <w:rPr>
          <w:spacing w:val="54"/>
          <w:w w:val="105"/>
        </w:rPr>
        <w:t xml:space="preserve"> </w:t>
      </w:r>
      <w:r w:rsidRPr="002A74E0">
        <w:rPr>
          <w:w w:val="105"/>
        </w:rPr>
        <w:t>«Об</w:t>
      </w:r>
      <w:r w:rsidRPr="002A74E0">
        <w:rPr>
          <w:spacing w:val="48"/>
          <w:w w:val="105"/>
        </w:rPr>
        <w:t xml:space="preserve"> </w:t>
      </w:r>
      <w:r w:rsidRPr="002A74E0">
        <w:rPr>
          <w:w w:val="105"/>
        </w:rPr>
        <w:t>информации,</w:t>
      </w:r>
      <w:r w:rsidRPr="002A74E0">
        <w:rPr>
          <w:spacing w:val="-67"/>
          <w:w w:val="105"/>
        </w:rPr>
        <w:t xml:space="preserve"> </w:t>
      </w:r>
      <w:r w:rsidRPr="002A74E0">
        <w:rPr>
          <w:w w:val="105"/>
        </w:rPr>
        <w:t>информационных</w:t>
      </w:r>
      <w:r w:rsidRPr="002A74E0">
        <w:rPr>
          <w:spacing w:val="-3"/>
          <w:w w:val="105"/>
        </w:rPr>
        <w:t xml:space="preserve"> </w:t>
      </w:r>
      <w:r w:rsidRPr="002A74E0">
        <w:rPr>
          <w:w w:val="105"/>
        </w:rPr>
        <w:t>технологиях</w:t>
      </w:r>
      <w:r w:rsidRPr="002A74E0">
        <w:rPr>
          <w:spacing w:val="24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-1"/>
          <w:w w:val="105"/>
        </w:rPr>
        <w:t xml:space="preserve"> </w:t>
      </w:r>
      <w:r w:rsidRPr="002A74E0">
        <w:rPr>
          <w:w w:val="105"/>
        </w:rPr>
        <w:t>о</w:t>
      </w:r>
      <w:r w:rsidRPr="002A74E0">
        <w:rPr>
          <w:spacing w:val="-5"/>
          <w:w w:val="105"/>
        </w:rPr>
        <w:t xml:space="preserve"> </w:t>
      </w:r>
      <w:r w:rsidRPr="002A74E0">
        <w:rPr>
          <w:w w:val="105"/>
        </w:rPr>
        <w:t>защите</w:t>
      </w:r>
      <w:r w:rsidRPr="002A74E0">
        <w:rPr>
          <w:spacing w:val="4"/>
          <w:w w:val="105"/>
        </w:rPr>
        <w:t xml:space="preserve"> </w:t>
      </w:r>
      <w:r w:rsidRPr="002A74E0">
        <w:rPr>
          <w:w w:val="105"/>
        </w:rPr>
        <w:t>информации»;</w:t>
      </w:r>
    </w:p>
    <w:p w:rsidR="00D506C3" w:rsidRPr="002A74E0" w:rsidRDefault="00E64CCE" w:rsidP="002A74E0">
      <w:r w:rsidRPr="002A74E0">
        <w:t>Федеральным</w:t>
      </w:r>
      <w:r w:rsidRPr="002A74E0">
        <w:rPr>
          <w:spacing w:val="1"/>
        </w:rPr>
        <w:t xml:space="preserve"> </w:t>
      </w:r>
      <w:r w:rsidRPr="002A74E0">
        <w:t>законом</w:t>
      </w:r>
      <w:r w:rsidRPr="002A74E0">
        <w:rPr>
          <w:spacing w:val="1"/>
        </w:rPr>
        <w:t xml:space="preserve"> </w:t>
      </w:r>
      <w:r w:rsidRPr="002A74E0">
        <w:t>от</w:t>
      </w:r>
      <w:r w:rsidRPr="002A74E0">
        <w:rPr>
          <w:spacing w:val="1"/>
        </w:rPr>
        <w:t xml:space="preserve"> </w:t>
      </w:r>
      <w:r w:rsidRPr="002A74E0">
        <w:t>27</w:t>
      </w:r>
      <w:r w:rsidRPr="002A74E0">
        <w:rPr>
          <w:spacing w:val="1"/>
        </w:rPr>
        <w:t xml:space="preserve"> </w:t>
      </w:r>
      <w:r w:rsidRPr="002A74E0">
        <w:t>июля</w:t>
      </w:r>
      <w:r w:rsidRPr="002A74E0">
        <w:rPr>
          <w:spacing w:val="1"/>
        </w:rPr>
        <w:t xml:space="preserve"> </w:t>
      </w:r>
      <w:r w:rsidRPr="002A74E0">
        <w:t>2006</w:t>
      </w:r>
      <w:r w:rsidRPr="002A74E0">
        <w:rPr>
          <w:spacing w:val="1"/>
        </w:rPr>
        <w:t xml:space="preserve"> </w:t>
      </w:r>
      <w:r w:rsidRPr="002A74E0">
        <w:t>г.</w:t>
      </w:r>
      <w:r w:rsidRPr="002A74E0">
        <w:rPr>
          <w:spacing w:val="1"/>
        </w:rPr>
        <w:t xml:space="preserve"> </w:t>
      </w:r>
      <w:r w:rsidR="001C635B" w:rsidRPr="002A74E0">
        <w:t>№</w:t>
      </w:r>
      <w:r w:rsidRPr="002A74E0">
        <w:rPr>
          <w:spacing w:val="1"/>
        </w:rPr>
        <w:t xml:space="preserve"> </w:t>
      </w:r>
      <w:r w:rsidRPr="002A74E0">
        <w:t>152-ФЗ</w:t>
      </w:r>
      <w:r w:rsidRPr="002A74E0">
        <w:rPr>
          <w:spacing w:val="68"/>
        </w:rPr>
        <w:t xml:space="preserve"> </w:t>
      </w:r>
      <w:r w:rsidRPr="002A74E0">
        <w:t>«О</w:t>
      </w:r>
      <w:r w:rsidRPr="002A74E0">
        <w:rPr>
          <w:spacing w:val="67"/>
        </w:rPr>
        <w:t xml:space="preserve"> </w:t>
      </w:r>
      <w:r w:rsidRPr="002A74E0">
        <w:t>персональных</w:t>
      </w:r>
      <w:r w:rsidRPr="002A74E0">
        <w:rPr>
          <w:spacing w:val="-65"/>
        </w:rPr>
        <w:t xml:space="preserve"> </w:t>
      </w:r>
      <w:r w:rsidRPr="002A74E0">
        <w:t>данных»;</w:t>
      </w:r>
    </w:p>
    <w:p w:rsidR="00D506C3" w:rsidRPr="002A74E0" w:rsidRDefault="00E64CCE" w:rsidP="002A74E0">
      <w:r w:rsidRPr="002A74E0">
        <w:t>Федеральным</w:t>
      </w:r>
      <w:r w:rsidR="00BE5BB0" w:rsidRPr="002A74E0">
        <w:t xml:space="preserve"> </w:t>
      </w:r>
      <w:r w:rsidRPr="002A74E0">
        <w:t>законом</w:t>
      </w:r>
      <w:r w:rsidRPr="002A74E0">
        <w:rPr>
          <w:spacing w:val="105"/>
        </w:rPr>
        <w:t xml:space="preserve"> </w:t>
      </w:r>
      <w:r w:rsidRPr="002A74E0">
        <w:t>от</w:t>
      </w:r>
      <w:r w:rsidRPr="002A74E0">
        <w:rPr>
          <w:spacing w:val="106"/>
        </w:rPr>
        <w:t xml:space="preserve"> </w:t>
      </w:r>
      <w:r w:rsidRPr="002A74E0">
        <w:t>6</w:t>
      </w:r>
      <w:r w:rsidRPr="002A74E0">
        <w:rPr>
          <w:spacing w:val="110"/>
        </w:rPr>
        <w:t xml:space="preserve"> </w:t>
      </w:r>
      <w:r w:rsidRPr="002A74E0">
        <w:t>апреля</w:t>
      </w:r>
      <w:r w:rsidRPr="002A74E0">
        <w:rPr>
          <w:spacing w:val="125"/>
        </w:rPr>
        <w:t xml:space="preserve"> </w:t>
      </w:r>
      <w:r w:rsidRPr="002A74E0">
        <w:t>2011</w:t>
      </w:r>
      <w:r w:rsidRPr="002A74E0">
        <w:rPr>
          <w:spacing w:val="124"/>
        </w:rPr>
        <w:t xml:space="preserve"> </w:t>
      </w:r>
      <w:r w:rsidRPr="002A74E0">
        <w:t>г.</w:t>
      </w:r>
      <w:r w:rsidRPr="002A74E0">
        <w:rPr>
          <w:spacing w:val="104"/>
        </w:rPr>
        <w:t xml:space="preserve"> </w:t>
      </w:r>
      <w:r w:rsidRPr="002A74E0">
        <w:t>№</w:t>
      </w:r>
      <w:r w:rsidR="001C635B" w:rsidRPr="002A74E0">
        <w:t xml:space="preserve"> </w:t>
      </w:r>
      <w:r w:rsidRPr="002A74E0">
        <w:t>63-ФЗ</w:t>
      </w:r>
      <w:r w:rsidRPr="002A74E0">
        <w:rPr>
          <w:spacing w:val="134"/>
        </w:rPr>
        <w:t xml:space="preserve"> </w:t>
      </w:r>
      <w:r w:rsidRPr="002A74E0">
        <w:t>«Об</w:t>
      </w:r>
      <w:r w:rsidRPr="002A74E0">
        <w:rPr>
          <w:spacing w:val="71"/>
        </w:rPr>
        <w:t xml:space="preserve"> </w:t>
      </w:r>
      <w:r w:rsidRPr="002A74E0">
        <w:t>электронной</w:t>
      </w:r>
      <w:r w:rsidR="001C635B" w:rsidRPr="002A74E0">
        <w:t xml:space="preserve"> подписи;</w:t>
      </w:r>
    </w:p>
    <w:p w:rsidR="00D506C3" w:rsidRPr="002A74E0" w:rsidRDefault="001C635B" w:rsidP="002A74E0">
      <w:r w:rsidRPr="002A74E0">
        <w:rPr>
          <w:w w:val="105"/>
        </w:rPr>
        <w:t>постановлением</w:t>
      </w:r>
      <w:r w:rsidR="00E64CCE"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Правительства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Российской Федерации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 xml:space="preserve">от 19 </w:t>
      </w:r>
      <w:r w:rsidR="00E64CCE" w:rsidRPr="002A74E0">
        <w:rPr>
          <w:w w:val="105"/>
        </w:rPr>
        <w:t>ноября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2014 г. № 1221 «Об утверждении Правил присвоения, изменения и аннулирования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адресов»;</w:t>
      </w:r>
    </w:p>
    <w:p w:rsidR="0073285B" w:rsidRPr="002A74E0" w:rsidRDefault="00E64CCE" w:rsidP="002A74E0">
      <w:pPr>
        <w:rPr>
          <w:w w:val="105"/>
        </w:rPr>
      </w:pPr>
      <w:r w:rsidRPr="002A74E0">
        <w:rPr>
          <w:w w:val="105"/>
        </w:rPr>
        <w:t>- постановлением Правит</w:t>
      </w:r>
      <w:r w:rsidR="001C635B" w:rsidRPr="002A74E0">
        <w:rPr>
          <w:w w:val="105"/>
        </w:rPr>
        <w:t>ельства Российской Федерации</w:t>
      </w:r>
      <w:r w:rsidR="00BE5BB0" w:rsidRPr="002A74E0">
        <w:rPr>
          <w:w w:val="105"/>
        </w:rPr>
        <w:t xml:space="preserve"> </w:t>
      </w:r>
      <w:r w:rsidR="001C635B" w:rsidRPr="002A74E0">
        <w:rPr>
          <w:w w:val="105"/>
        </w:rPr>
        <w:t xml:space="preserve">от 22 мая 2015 </w:t>
      </w:r>
      <w:r w:rsidRPr="002A74E0">
        <w:rPr>
          <w:w w:val="105"/>
        </w:rPr>
        <w:t>г.</w:t>
      </w:r>
      <w:r w:rsidRPr="002A74E0">
        <w:rPr>
          <w:spacing w:val="1"/>
          <w:w w:val="105"/>
        </w:rPr>
        <w:t xml:space="preserve"> </w:t>
      </w:r>
      <w:r w:rsidR="001C635B" w:rsidRPr="002A74E0">
        <w:rPr>
          <w:w w:val="105"/>
        </w:rPr>
        <w:t>№</w:t>
      </w:r>
      <w:r w:rsidRPr="002A74E0">
        <w:rPr>
          <w:w w:val="105"/>
        </w:rPr>
        <w:t xml:space="preserve"> 492 «О составе сведений об адресах, размещаемых в государственном адресном</w:t>
      </w:r>
      <w:r w:rsidRPr="002A74E0">
        <w:rPr>
          <w:spacing w:val="1"/>
          <w:w w:val="105"/>
        </w:rPr>
        <w:t xml:space="preserve"> </w:t>
      </w:r>
      <w:r w:rsidRPr="002A74E0">
        <w:t>реестре, порядке межведомственного информационного взаимодействия при ведении</w:t>
      </w:r>
      <w:r w:rsidRPr="002A74E0">
        <w:rPr>
          <w:spacing w:val="1"/>
        </w:rPr>
        <w:t xml:space="preserve"> </w:t>
      </w:r>
      <w:r w:rsidRPr="002A74E0">
        <w:rPr>
          <w:w w:val="105"/>
        </w:rPr>
        <w:t>государственного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адресного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реестра,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внесении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изменений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признании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утратившими</w:t>
      </w:r>
      <w:r w:rsidRPr="002A74E0">
        <w:rPr>
          <w:spacing w:val="10"/>
          <w:w w:val="105"/>
        </w:rPr>
        <w:t xml:space="preserve"> </w:t>
      </w:r>
      <w:r w:rsidRPr="002A74E0">
        <w:rPr>
          <w:w w:val="105"/>
        </w:rPr>
        <w:t>силу</w:t>
      </w:r>
      <w:r w:rsidRPr="002A74E0">
        <w:rPr>
          <w:spacing w:val="2"/>
          <w:w w:val="105"/>
        </w:rPr>
        <w:t xml:space="preserve"> </w:t>
      </w:r>
      <w:r w:rsidRPr="002A74E0">
        <w:rPr>
          <w:w w:val="105"/>
        </w:rPr>
        <w:t>некоторых</w:t>
      </w:r>
      <w:r w:rsidRPr="002A74E0">
        <w:rPr>
          <w:spacing w:val="12"/>
          <w:w w:val="105"/>
        </w:rPr>
        <w:t xml:space="preserve"> </w:t>
      </w:r>
      <w:r w:rsidRPr="002A74E0">
        <w:rPr>
          <w:w w:val="105"/>
        </w:rPr>
        <w:t>актов</w:t>
      </w:r>
      <w:r w:rsidRPr="002A74E0">
        <w:rPr>
          <w:spacing w:val="-11"/>
          <w:w w:val="105"/>
        </w:rPr>
        <w:t xml:space="preserve"> </w:t>
      </w:r>
      <w:r w:rsidRPr="002A74E0">
        <w:rPr>
          <w:w w:val="105"/>
        </w:rPr>
        <w:t>Правительства</w:t>
      </w:r>
      <w:r w:rsidRPr="002A74E0">
        <w:rPr>
          <w:spacing w:val="10"/>
          <w:w w:val="105"/>
        </w:rPr>
        <w:t xml:space="preserve"> </w:t>
      </w:r>
      <w:r w:rsidRPr="002A74E0">
        <w:rPr>
          <w:w w:val="105"/>
        </w:rPr>
        <w:t>Российской</w:t>
      </w:r>
      <w:r w:rsidRPr="002A74E0">
        <w:rPr>
          <w:spacing w:val="9"/>
          <w:w w:val="105"/>
        </w:rPr>
        <w:t xml:space="preserve"> </w:t>
      </w:r>
      <w:r w:rsidRPr="002A74E0">
        <w:rPr>
          <w:w w:val="105"/>
        </w:rPr>
        <w:t>Федерации»;</w:t>
      </w:r>
    </w:p>
    <w:p w:rsidR="00D506C3" w:rsidRPr="002A74E0" w:rsidRDefault="00E64CCE" w:rsidP="002A74E0">
      <w:r w:rsidRPr="002A74E0">
        <w:t>-</w:t>
      </w:r>
      <w:r w:rsidRPr="002A74E0">
        <w:rPr>
          <w:spacing w:val="14"/>
        </w:rPr>
        <w:t xml:space="preserve"> </w:t>
      </w:r>
      <w:r w:rsidRPr="002A74E0">
        <w:t>постановлением</w:t>
      </w:r>
      <w:r w:rsidRPr="002A74E0">
        <w:rPr>
          <w:spacing w:val="15"/>
        </w:rPr>
        <w:t xml:space="preserve"> </w:t>
      </w:r>
      <w:r w:rsidRPr="002A74E0">
        <w:t>Правительства</w:t>
      </w:r>
      <w:r w:rsidRPr="002A74E0">
        <w:rPr>
          <w:spacing w:val="50"/>
        </w:rPr>
        <w:t xml:space="preserve"> </w:t>
      </w:r>
      <w:r w:rsidRPr="002A74E0">
        <w:t>Российской</w:t>
      </w:r>
      <w:r w:rsidRPr="002A74E0">
        <w:rPr>
          <w:spacing w:val="40"/>
        </w:rPr>
        <w:t xml:space="preserve"> </w:t>
      </w:r>
      <w:r w:rsidRPr="002A74E0">
        <w:t>Федерации</w:t>
      </w:r>
      <w:r w:rsidR="00BE5BB0" w:rsidRPr="002A74E0">
        <w:rPr>
          <w:spacing w:val="24"/>
        </w:rPr>
        <w:t xml:space="preserve"> </w:t>
      </w:r>
      <w:r w:rsidRPr="002A74E0">
        <w:t>от</w:t>
      </w:r>
      <w:r w:rsidRPr="002A74E0">
        <w:rPr>
          <w:spacing w:val="16"/>
        </w:rPr>
        <w:t xml:space="preserve"> </w:t>
      </w:r>
      <w:r w:rsidRPr="002A74E0">
        <w:t>30</w:t>
      </w:r>
      <w:r w:rsidRPr="002A74E0">
        <w:rPr>
          <w:spacing w:val="25"/>
        </w:rPr>
        <w:t xml:space="preserve"> </w:t>
      </w:r>
      <w:r w:rsidRPr="002A74E0">
        <w:t>сентября</w:t>
      </w:r>
      <w:r w:rsidRPr="002A74E0">
        <w:rPr>
          <w:spacing w:val="49"/>
        </w:rPr>
        <w:t xml:space="preserve"> </w:t>
      </w:r>
      <w:r w:rsidRPr="002A74E0">
        <w:t>2004</w:t>
      </w:r>
      <w:r w:rsidRPr="002A74E0">
        <w:rPr>
          <w:spacing w:val="37"/>
        </w:rPr>
        <w:t xml:space="preserve"> </w:t>
      </w:r>
      <w:r w:rsidRPr="002A74E0">
        <w:t>г.</w:t>
      </w:r>
      <w:r w:rsidR="001C635B" w:rsidRPr="002A74E0">
        <w:t xml:space="preserve"> №</w:t>
      </w:r>
      <w:r w:rsidRPr="002A74E0">
        <w:rPr>
          <w:spacing w:val="5"/>
        </w:rPr>
        <w:t xml:space="preserve"> </w:t>
      </w:r>
      <w:r w:rsidRPr="002A74E0">
        <w:t>506</w:t>
      </w:r>
      <w:r w:rsidRPr="002A74E0">
        <w:rPr>
          <w:spacing w:val="22"/>
        </w:rPr>
        <w:t xml:space="preserve"> </w:t>
      </w:r>
      <w:r w:rsidRPr="002A74E0">
        <w:t>«Об</w:t>
      </w:r>
      <w:r w:rsidRPr="002A74E0">
        <w:rPr>
          <w:spacing w:val="19"/>
        </w:rPr>
        <w:t xml:space="preserve"> </w:t>
      </w:r>
      <w:r w:rsidRPr="002A74E0">
        <w:t>утверждении</w:t>
      </w:r>
      <w:r w:rsidRPr="002A74E0">
        <w:rPr>
          <w:spacing w:val="47"/>
        </w:rPr>
        <w:t xml:space="preserve"> </w:t>
      </w:r>
      <w:r w:rsidRPr="002A74E0">
        <w:t>Положения</w:t>
      </w:r>
      <w:r w:rsidRPr="002A74E0">
        <w:rPr>
          <w:spacing w:val="34"/>
        </w:rPr>
        <w:t xml:space="preserve"> </w:t>
      </w:r>
      <w:r w:rsidRPr="002A74E0">
        <w:t>о</w:t>
      </w:r>
      <w:r w:rsidRPr="002A74E0">
        <w:rPr>
          <w:spacing w:val="18"/>
        </w:rPr>
        <w:t xml:space="preserve"> </w:t>
      </w:r>
      <w:r w:rsidRPr="002A74E0">
        <w:t>Федеральной</w:t>
      </w:r>
      <w:r w:rsidRPr="002A74E0">
        <w:rPr>
          <w:spacing w:val="47"/>
        </w:rPr>
        <w:t xml:space="preserve"> </w:t>
      </w:r>
      <w:r w:rsidRPr="002A74E0">
        <w:t>налоговой</w:t>
      </w:r>
      <w:r w:rsidRPr="002A74E0">
        <w:rPr>
          <w:spacing w:val="41"/>
        </w:rPr>
        <w:t xml:space="preserve"> </w:t>
      </w:r>
      <w:r w:rsidRPr="002A74E0">
        <w:t>службе»;</w:t>
      </w:r>
    </w:p>
    <w:p w:rsidR="00D506C3" w:rsidRPr="002A74E0" w:rsidRDefault="00E64CCE" w:rsidP="002A74E0">
      <w:r w:rsidRPr="002A74E0">
        <w:t>-</w:t>
      </w:r>
      <w:r w:rsidRPr="002A74E0">
        <w:rPr>
          <w:spacing w:val="9"/>
        </w:rPr>
        <w:t xml:space="preserve"> </w:t>
      </w:r>
      <w:r w:rsidRPr="002A74E0">
        <w:t>постановлением</w:t>
      </w:r>
      <w:r w:rsidRPr="002A74E0">
        <w:rPr>
          <w:spacing w:val="90"/>
        </w:rPr>
        <w:t xml:space="preserve"> </w:t>
      </w:r>
      <w:r w:rsidRPr="002A74E0">
        <w:t>Правительства</w:t>
      </w:r>
      <w:r w:rsidRPr="002A74E0">
        <w:rPr>
          <w:spacing w:val="71"/>
        </w:rPr>
        <w:t xml:space="preserve"> </w:t>
      </w:r>
      <w:r w:rsidRPr="002A74E0">
        <w:t>Российской</w:t>
      </w:r>
      <w:r w:rsidRPr="002A74E0">
        <w:rPr>
          <w:spacing w:val="128"/>
        </w:rPr>
        <w:t xml:space="preserve"> </w:t>
      </w:r>
      <w:r w:rsidRPr="002A74E0">
        <w:t>Федерации</w:t>
      </w:r>
      <w:r w:rsidR="00BE5BB0" w:rsidRPr="002A74E0">
        <w:rPr>
          <w:spacing w:val="90"/>
        </w:rPr>
        <w:t xml:space="preserve"> </w:t>
      </w:r>
      <w:r w:rsidRPr="002A74E0">
        <w:t>от</w:t>
      </w:r>
      <w:r w:rsidRPr="002A74E0">
        <w:rPr>
          <w:spacing w:val="99"/>
        </w:rPr>
        <w:t xml:space="preserve"> </w:t>
      </w:r>
      <w:r w:rsidRPr="002A74E0">
        <w:t>16</w:t>
      </w:r>
      <w:r w:rsidRPr="002A74E0">
        <w:rPr>
          <w:spacing w:val="109"/>
        </w:rPr>
        <w:t xml:space="preserve"> </w:t>
      </w:r>
      <w:r w:rsidRPr="002A74E0">
        <w:t>мая</w:t>
      </w:r>
      <w:r w:rsidRPr="002A74E0">
        <w:rPr>
          <w:spacing w:val="108"/>
        </w:rPr>
        <w:t xml:space="preserve"> </w:t>
      </w:r>
      <w:r w:rsidRPr="002A74E0">
        <w:t>2011</w:t>
      </w:r>
      <w:r w:rsidRPr="002A74E0">
        <w:rPr>
          <w:spacing w:val="117"/>
        </w:rPr>
        <w:t xml:space="preserve"> </w:t>
      </w:r>
      <w:r w:rsidRPr="002A74E0">
        <w:t>г.</w:t>
      </w:r>
      <w:r w:rsidR="001C635B" w:rsidRPr="002A74E0">
        <w:t xml:space="preserve"> </w:t>
      </w:r>
      <w:r w:rsidRPr="002A74E0">
        <w:rPr>
          <w:w w:val="105"/>
        </w:rPr>
        <w:t>№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373 «О разработке и утверждении административных регламентов исполнения</w:t>
      </w:r>
      <w:r w:rsidRPr="002A74E0">
        <w:rPr>
          <w:spacing w:val="1"/>
          <w:w w:val="105"/>
        </w:rPr>
        <w:t xml:space="preserve"> </w:t>
      </w:r>
      <w:r w:rsidR="001C635B" w:rsidRPr="002A74E0">
        <w:rPr>
          <w:w w:val="105"/>
        </w:rPr>
        <w:t>государственных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функций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административных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регламентов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предоставления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государственных</w:t>
      </w:r>
      <w:r w:rsidRPr="002A74E0">
        <w:rPr>
          <w:spacing w:val="-7"/>
          <w:w w:val="105"/>
        </w:rPr>
        <w:t xml:space="preserve"> </w:t>
      </w:r>
      <w:r w:rsidRPr="002A74E0">
        <w:rPr>
          <w:w w:val="105"/>
        </w:rPr>
        <w:t>услуг»;</w:t>
      </w:r>
    </w:p>
    <w:p w:rsidR="00D506C3" w:rsidRPr="002A74E0" w:rsidRDefault="00E64CCE" w:rsidP="002A74E0">
      <w:proofErr w:type="gramStart"/>
      <w:r w:rsidRPr="002A74E0">
        <w:lastRenderedPageBreak/>
        <w:t>-</w:t>
      </w:r>
      <w:r w:rsidRPr="002A74E0">
        <w:rPr>
          <w:spacing w:val="14"/>
        </w:rPr>
        <w:t xml:space="preserve"> </w:t>
      </w:r>
      <w:r w:rsidRPr="002A74E0">
        <w:t>постановлением</w:t>
      </w:r>
      <w:r w:rsidRPr="002A74E0">
        <w:rPr>
          <w:spacing w:val="46"/>
        </w:rPr>
        <w:t xml:space="preserve"> </w:t>
      </w:r>
      <w:r w:rsidRPr="002A74E0">
        <w:t>Правительства</w:t>
      </w:r>
      <w:r w:rsidRPr="002A74E0">
        <w:rPr>
          <w:spacing w:val="20"/>
        </w:rPr>
        <w:t xml:space="preserve"> </w:t>
      </w:r>
      <w:r w:rsidRPr="002A74E0">
        <w:t>Российской</w:t>
      </w:r>
      <w:r w:rsidRPr="002A74E0">
        <w:rPr>
          <w:spacing w:val="77"/>
        </w:rPr>
        <w:t xml:space="preserve"> </w:t>
      </w:r>
      <w:r w:rsidRPr="002A74E0">
        <w:t>Федерации</w:t>
      </w:r>
      <w:r w:rsidR="00BE5BB0" w:rsidRPr="002A74E0">
        <w:rPr>
          <w:spacing w:val="38"/>
        </w:rPr>
        <w:t xml:space="preserve"> </w:t>
      </w:r>
      <w:r w:rsidRPr="002A74E0">
        <w:t>от</w:t>
      </w:r>
      <w:r w:rsidRPr="002A74E0">
        <w:rPr>
          <w:spacing w:val="51"/>
        </w:rPr>
        <w:t xml:space="preserve"> </w:t>
      </w:r>
      <w:r w:rsidRPr="002A74E0">
        <w:t>29</w:t>
      </w:r>
      <w:r w:rsidRPr="002A74E0">
        <w:rPr>
          <w:spacing w:val="53"/>
        </w:rPr>
        <w:t xml:space="preserve"> </w:t>
      </w:r>
      <w:r w:rsidRPr="002A74E0">
        <w:t>апреля</w:t>
      </w:r>
      <w:r w:rsidRPr="002A74E0">
        <w:rPr>
          <w:spacing w:val="65"/>
        </w:rPr>
        <w:t xml:space="preserve"> </w:t>
      </w:r>
      <w:r w:rsidRPr="002A74E0">
        <w:t>2014</w:t>
      </w:r>
      <w:r w:rsidRPr="002A74E0">
        <w:rPr>
          <w:spacing w:val="75"/>
        </w:rPr>
        <w:t xml:space="preserve"> </w:t>
      </w:r>
      <w:r w:rsidRPr="002A74E0">
        <w:t>г.</w:t>
      </w:r>
      <w:r w:rsidR="001C635B" w:rsidRPr="002A74E0">
        <w:t xml:space="preserve"> </w:t>
      </w:r>
      <w:r w:rsidRPr="002A74E0">
        <w:rPr>
          <w:w w:val="105"/>
        </w:rPr>
        <w:t>№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384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«Об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определении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федерального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органа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исполнительной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власти,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осуществляющего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нормативно-правовое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регулирование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области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отношений,</w:t>
      </w:r>
      <w:r w:rsidRPr="002A74E0">
        <w:rPr>
          <w:spacing w:val="1"/>
          <w:w w:val="105"/>
        </w:rPr>
        <w:t xml:space="preserve"> </w:t>
      </w:r>
      <w:r w:rsidRPr="002A74E0">
        <w:t>возникающих в связи с ведением государственного адресного реестра, эксплуатацией</w:t>
      </w:r>
      <w:r w:rsidRPr="002A74E0">
        <w:rPr>
          <w:spacing w:val="1"/>
        </w:rPr>
        <w:t xml:space="preserve"> </w:t>
      </w:r>
      <w:r w:rsidRPr="002A74E0">
        <w:t xml:space="preserve">федеральной информационной адресной системы и использованием </w:t>
      </w:r>
      <w:r w:rsidR="001C635B" w:rsidRPr="002A74E0">
        <w:t>содержащихся</w:t>
      </w:r>
      <w:r w:rsidRPr="002A74E0">
        <w:t xml:space="preserve"> в</w:t>
      </w:r>
      <w:r w:rsidRPr="002A74E0">
        <w:rPr>
          <w:spacing w:val="1"/>
        </w:rPr>
        <w:t xml:space="preserve"> </w:t>
      </w:r>
      <w:r w:rsidRPr="002A74E0">
        <w:rPr>
          <w:w w:val="105"/>
        </w:rPr>
        <w:t>государственном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адресном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реестре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сведений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об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адресах,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а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также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оператора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федеральной</w:t>
      </w:r>
      <w:r w:rsidRPr="002A74E0">
        <w:rPr>
          <w:spacing w:val="26"/>
          <w:w w:val="105"/>
        </w:rPr>
        <w:t xml:space="preserve"> </w:t>
      </w:r>
      <w:r w:rsidRPr="002A74E0">
        <w:rPr>
          <w:w w:val="105"/>
        </w:rPr>
        <w:t>информационной</w:t>
      </w:r>
      <w:r w:rsidRPr="002A74E0">
        <w:rPr>
          <w:spacing w:val="-8"/>
          <w:w w:val="105"/>
        </w:rPr>
        <w:t xml:space="preserve"> </w:t>
      </w:r>
      <w:r w:rsidRPr="002A74E0">
        <w:rPr>
          <w:w w:val="105"/>
        </w:rPr>
        <w:t>адресной</w:t>
      </w:r>
      <w:r w:rsidRPr="002A74E0">
        <w:rPr>
          <w:spacing w:val="16"/>
          <w:w w:val="105"/>
        </w:rPr>
        <w:t xml:space="preserve"> </w:t>
      </w:r>
      <w:r w:rsidRPr="002A74E0">
        <w:rPr>
          <w:w w:val="105"/>
        </w:rPr>
        <w:t>системы»;</w:t>
      </w:r>
      <w:proofErr w:type="gramEnd"/>
    </w:p>
    <w:p w:rsidR="00D506C3" w:rsidRPr="002A74E0" w:rsidRDefault="00E64CCE" w:rsidP="002A74E0">
      <w:r w:rsidRPr="002A74E0">
        <w:t>приказом</w:t>
      </w:r>
      <w:r w:rsidRPr="002A74E0">
        <w:rPr>
          <w:spacing w:val="69"/>
        </w:rPr>
        <w:t xml:space="preserve"> </w:t>
      </w:r>
      <w:r w:rsidRPr="002A74E0">
        <w:t>Министерства</w:t>
      </w:r>
      <w:r w:rsidRPr="002A74E0">
        <w:rPr>
          <w:spacing w:val="68"/>
        </w:rPr>
        <w:t xml:space="preserve"> </w:t>
      </w:r>
      <w:r w:rsidRPr="002A74E0">
        <w:t>финансов</w:t>
      </w:r>
      <w:r w:rsidRPr="002A74E0">
        <w:rPr>
          <w:spacing w:val="67"/>
        </w:rPr>
        <w:t xml:space="preserve"> </w:t>
      </w:r>
      <w:r w:rsidRPr="002A74E0">
        <w:t>Российской</w:t>
      </w:r>
      <w:r w:rsidRPr="002A74E0">
        <w:rPr>
          <w:spacing w:val="68"/>
        </w:rPr>
        <w:t xml:space="preserve"> </w:t>
      </w:r>
      <w:r w:rsidRPr="002A74E0">
        <w:t>Федерации</w:t>
      </w:r>
      <w:r w:rsidR="00BE5BB0" w:rsidRPr="002A74E0">
        <w:rPr>
          <w:spacing w:val="68"/>
        </w:rPr>
        <w:t xml:space="preserve"> </w:t>
      </w:r>
      <w:r w:rsidRPr="002A74E0">
        <w:t>от</w:t>
      </w:r>
      <w:r w:rsidRPr="002A74E0">
        <w:rPr>
          <w:spacing w:val="68"/>
        </w:rPr>
        <w:t xml:space="preserve"> </w:t>
      </w:r>
      <w:r w:rsidRPr="002A74E0">
        <w:t>11</w:t>
      </w:r>
      <w:r w:rsidRPr="002A74E0">
        <w:rPr>
          <w:spacing w:val="67"/>
        </w:rPr>
        <w:t xml:space="preserve"> </w:t>
      </w:r>
      <w:r w:rsidRPr="002A74E0">
        <w:t>декабря</w:t>
      </w:r>
      <w:r w:rsidRPr="002A74E0">
        <w:rPr>
          <w:spacing w:val="1"/>
        </w:rPr>
        <w:t xml:space="preserve"> </w:t>
      </w:r>
      <w:r w:rsidRPr="002A74E0">
        <w:t xml:space="preserve">2014 г. </w:t>
      </w:r>
      <w:r w:rsidR="001C635B" w:rsidRPr="002A74E0">
        <w:t>№</w:t>
      </w:r>
      <w:r w:rsidRPr="002A74E0">
        <w:t xml:space="preserve"> 146н «Об утверждении</w:t>
      </w:r>
      <w:r w:rsidRPr="002A74E0">
        <w:rPr>
          <w:spacing w:val="1"/>
        </w:rPr>
        <w:t xml:space="preserve"> </w:t>
      </w:r>
      <w:r w:rsidRPr="002A74E0">
        <w:t>форм заявления о присвоении</w:t>
      </w:r>
      <w:r w:rsidRPr="002A74E0">
        <w:rPr>
          <w:spacing w:val="1"/>
        </w:rPr>
        <w:t xml:space="preserve"> </w:t>
      </w:r>
      <w:r w:rsidRPr="002A74E0">
        <w:t>объекту адресации</w:t>
      </w:r>
      <w:r w:rsidRPr="002A74E0">
        <w:rPr>
          <w:spacing w:val="1"/>
        </w:rPr>
        <w:t xml:space="preserve"> </w:t>
      </w:r>
      <w:r w:rsidRPr="002A74E0">
        <w:t>адреса</w:t>
      </w:r>
      <w:r w:rsidRPr="002A74E0">
        <w:rPr>
          <w:spacing w:val="1"/>
        </w:rPr>
        <w:t xml:space="preserve"> </w:t>
      </w:r>
      <w:r w:rsidRPr="002A74E0">
        <w:t>или</w:t>
      </w:r>
      <w:r w:rsidRPr="002A74E0">
        <w:rPr>
          <w:spacing w:val="1"/>
        </w:rPr>
        <w:t xml:space="preserve"> </w:t>
      </w:r>
      <w:r w:rsidRPr="002A74E0">
        <w:t>аннулировании</w:t>
      </w:r>
      <w:r w:rsidRPr="002A74E0">
        <w:rPr>
          <w:spacing w:val="1"/>
        </w:rPr>
        <w:t xml:space="preserve"> </w:t>
      </w:r>
      <w:r w:rsidRPr="002A74E0">
        <w:t>его</w:t>
      </w:r>
      <w:r w:rsidRPr="002A74E0">
        <w:rPr>
          <w:spacing w:val="1"/>
        </w:rPr>
        <w:t xml:space="preserve"> </w:t>
      </w:r>
      <w:r w:rsidRPr="002A74E0">
        <w:t>адреса,</w:t>
      </w:r>
      <w:r w:rsidRPr="002A74E0">
        <w:rPr>
          <w:spacing w:val="1"/>
        </w:rPr>
        <w:t xml:space="preserve"> </w:t>
      </w:r>
      <w:r w:rsidRPr="002A74E0">
        <w:t>решения</w:t>
      </w:r>
      <w:r w:rsidRPr="002A74E0">
        <w:rPr>
          <w:spacing w:val="1"/>
        </w:rPr>
        <w:t xml:space="preserve"> </w:t>
      </w:r>
      <w:r w:rsidRPr="002A74E0">
        <w:t>об</w:t>
      </w:r>
      <w:r w:rsidRPr="002A74E0">
        <w:rPr>
          <w:spacing w:val="1"/>
        </w:rPr>
        <w:t xml:space="preserve"> </w:t>
      </w:r>
      <w:r w:rsidRPr="002A74E0">
        <w:t>отказе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присвоении</w:t>
      </w:r>
      <w:r w:rsidRPr="002A74E0">
        <w:rPr>
          <w:spacing w:val="1"/>
        </w:rPr>
        <w:t xml:space="preserve"> </w:t>
      </w:r>
      <w:r w:rsidRPr="002A74E0">
        <w:t>объекту</w:t>
      </w:r>
      <w:r w:rsidRPr="002A74E0">
        <w:rPr>
          <w:spacing w:val="1"/>
        </w:rPr>
        <w:t xml:space="preserve"> </w:t>
      </w:r>
      <w:r w:rsidRPr="002A74E0">
        <w:t>адресации</w:t>
      </w:r>
      <w:r w:rsidRPr="002A74E0">
        <w:rPr>
          <w:spacing w:val="36"/>
        </w:rPr>
        <w:t xml:space="preserve"> </w:t>
      </w:r>
      <w:r w:rsidRPr="002A74E0">
        <w:t>адреса</w:t>
      </w:r>
      <w:r w:rsidRPr="002A74E0">
        <w:rPr>
          <w:spacing w:val="13"/>
        </w:rPr>
        <w:t xml:space="preserve"> </w:t>
      </w:r>
      <w:r w:rsidRPr="002A74E0">
        <w:t>или</w:t>
      </w:r>
      <w:r w:rsidRPr="002A74E0">
        <w:rPr>
          <w:spacing w:val="13"/>
        </w:rPr>
        <w:t xml:space="preserve"> </w:t>
      </w:r>
      <w:r w:rsidRPr="002A74E0">
        <w:t>аннулировании</w:t>
      </w:r>
      <w:r w:rsidRPr="002A74E0">
        <w:rPr>
          <w:spacing w:val="42"/>
        </w:rPr>
        <w:t xml:space="preserve"> </w:t>
      </w:r>
      <w:r w:rsidRPr="002A74E0">
        <w:t>его</w:t>
      </w:r>
      <w:r w:rsidRPr="002A74E0">
        <w:rPr>
          <w:spacing w:val="15"/>
        </w:rPr>
        <w:t xml:space="preserve"> </w:t>
      </w:r>
      <w:r w:rsidRPr="002A74E0">
        <w:t>адреса»;</w:t>
      </w:r>
    </w:p>
    <w:p w:rsidR="00D506C3" w:rsidRPr="002A74E0" w:rsidRDefault="00E64CCE" w:rsidP="002A74E0">
      <w:r w:rsidRPr="002A74E0">
        <w:t>приказом</w:t>
      </w:r>
      <w:r w:rsidRPr="002A74E0">
        <w:rPr>
          <w:spacing w:val="33"/>
        </w:rPr>
        <w:t xml:space="preserve"> </w:t>
      </w:r>
      <w:r w:rsidRPr="002A74E0">
        <w:t>Министерства</w:t>
      </w:r>
      <w:r w:rsidRPr="002A74E0">
        <w:rPr>
          <w:spacing w:val="48"/>
        </w:rPr>
        <w:t xml:space="preserve"> </w:t>
      </w:r>
      <w:r w:rsidRPr="002A74E0">
        <w:t>финансов</w:t>
      </w:r>
      <w:r w:rsidRPr="002A74E0">
        <w:rPr>
          <w:spacing w:val="39"/>
        </w:rPr>
        <w:t xml:space="preserve"> </w:t>
      </w:r>
      <w:r w:rsidRPr="002A74E0">
        <w:t>Российской</w:t>
      </w:r>
      <w:r w:rsidRPr="002A74E0">
        <w:rPr>
          <w:spacing w:val="46"/>
        </w:rPr>
        <w:t xml:space="preserve"> </w:t>
      </w:r>
      <w:r w:rsidRPr="002A74E0">
        <w:t>Федерации</w:t>
      </w:r>
      <w:r w:rsidR="00BE5BB0" w:rsidRPr="002A74E0">
        <w:t xml:space="preserve"> </w:t>
      </w:r>
      <w:r w:rsidRPr="002A74E0">
        <w:t>от</w:t>
      </w:r>
      <w:r w:rsidRPr="002A74E0">
        <w:rPr>
          <w:spacing w:val="13"/>
        </w:rPr>
        <w:t xml:space="preserve"> </w:t>
      </w:r>
      <w:r w:rsidRPr="002A74E0">
        <w:t>5</w:t>
      </w:r>
      <w:r w:rsidRPr="002A74E0">
        <w:rPr>
          <w:spacing w:val="11"/>
        </w:rPr>
        <w:t xml:space="preserve"> </w:t>
      </w:r>
      <w:r w:rsidRPr="002A74E0">
        <w:t>ноября</w:t>
      </w:r>
      <w:r w:rsidRPr="002A74E0">
        <w:rPr>
          <w:spacing w:val="28"/>
        </w:rPr>
        <w:t xml:space="preserve"> </w:t>
      </w:r>
      <w:r w:rsidRPr="002A74E0">
        <w:t>2015</w:t>
      </w:r>
      <w:r w:rsidRPr="002A74E0">
        <w:rPr>
          <w:spacing w:val="23"/>
        </w:rPr>
        <w:t xml:space="preserve"> </w:t>
      </w:r>
      <w:r w:rsidRPr="002A74E0">
        <w:t>г.</w:t>
      </w:r>
      <w:r w:rsidR="001C635B" w:rsidRPr="002A74E0">
        <w:t xml:space="preserve"> №</w:t>
      </w:r>
      <w:r w:rsidRPr="002A74E0">
        <w:t xml:space="preserve"> 171н «Об утверждении</w:t>
      </w:r>
      <w:r w:rsidRPr="002A74E0">
        <w:rPr>
          <w:spacing w:val="1"/>
        </w:rPr>
        <w:t xml:space="preserve"> </w:t>
      </w:r>
      <w:r w:rsidRPr="002A74E0">
        <w:t>Перечня элементов планировочной</w:t>
      </w:r>
      <w:r w:rsidRPr="002A74E0">
        <w:rPr>
          <w:spacing w:val="1"/>
        </w:rPr>
        <w:t xml:space="preserve"> </w:t>
      </w:r>
      <w:r w:rsidRPr="002A74E0">
        <w:t>структуры,</w:t>
      </w:r>
      <w:r w:rsidRPr="002A74E0">
        <w:rPr>
          <w:spacing w:val="1"/>
        </w:rPr>
        <w:t xml:space="preserve"> </w:t>
      </w:r>
      <w:r w:rsidRPr="002A74E0">
        <w:t>элементов</w:t>
      </w:r>
      <w:r w:rsidRPr="002A74E0">
        <w:rPr>
          <w:spacing w:val="1"/>
        </w:rPr>
        <w:t xml:space="preserve"> </w:t>
      </w:r>
      <w:r w:rsidRPr="002A74E0">
        <w:t>улично-дорожной сети, элементов</w:t>
      </w:r>
      <w:r w:rsidRPr="002A74E0">
        <w:rPr>
          <w:spacing w:val="1"/>
        </w:rPr>
        <w:t xml:space="preserve"> </w:t>
      </w:r>
      <w:r w:rsidRPr="002A74E0">
        <w:t>объектов</w:t>
      </w:r>
      <w:r w:rsidRPr="002A74E0">
        <w:rPr>
          <w:spacing w:val="1"/>
        </w:rPr>
        <w:t xml:space="preserve"> </w:t>
      </w:r>
      <w:r w:rsidRPr="002A74E0">
        <w:t>адресации,</w:t>
      </w:r>
      <w:r w:rsidRPr="002A74E0">
        <w:rPr>
          <w:spacing w:val="1"/>
        </w:rPr>
        <w:t xml:space="preserve"> </w:t>
      </w:r>
      <w:r w:rsidRPr="002A74E0">
        <w:t>типов зданий</w:t>
      </w:r>
      <w:r w:rsidRPr="002A74E0">
        <w:rPr>
          <w:spacing w:val="1"/>
        </w:rPr>
        <w:t xml:space="preserve"> </w:t>
      </w:r>
      <w:r w:rsidRPr="002A74E0">
        <w:t>(сооружений),</w:t>
      </w:r>
      <w:r w:rsidRPr="002A74E0">
        <w:rPr>
          <w:spacing w:val="1"/>
        </w:rPr>
        <w:t xml:space="preserve"> </w:t>
      </w:r>
      <w:r w:rsidRPr="002A74E0">
        <w:t>помещений,</w:t>
      </w:r>
      <w:r w:rsidRPr="002A74E0">
        <w:rPr>
          <w:spacing w:val="1"/>
        </w:rPr>
        <w:t xml:space="preserve"> </w:t>
      </w:r>
      <w:r w:rsidRPr="002A74E0">
        <w:t>используемых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качестве</w:t>
      </w:r>
      <w:r w:rsidRPr="002A74E0">
        <w:rPr>
          <w:spacing w:val="1"/>
        </w:rPr>
        <w:t xml:space="preserve"> </w:t>
      </w:r>
      <w:r w:rsidRPr="002A74E0">
        <w:t>реквизитов</w:t>
      </w:r>
      <w:r w:rsidRPr="002A74E0">
        <w:rPr>
          <w:spacing w:val="1"/>
        </w:rPr>
        <w:t xml:space="preserve"> </w:t>
      </w:r>
      <w:r w:rsidRPr="002A74E0">
        <w:t>адреса,</w:t>
      </w:r>
      <w:r w:rsidRPr="002A74E0">
        <w:rPr>
          <w:spacing w:val="1"/>
        </w:rPr>
        <w:t xml:space="preserve"> </w:t>
      </w:r>
      <w:r w:rsidRPr="002A74E0">
        <w:t>и</w:t>
      </w:r>
      <w:r w:rsidRPr="002A74E0">
        <w:rPr>
          <w:spacing w:val="1"/>
        </w:rPr>
        <w:t xml:space="preserve"> </w:t>
      </w:r>
      <w:r w:rsidRPr="002A74E0">
        <w:t>Правил</w:t>
      </w:r>
      <w:r w:rsidRPr="002A74E0">
        <w:rPr>
          <w:spacing w:val="1"/>
        </w:rPr>
        <w:t xml:space="preserve"> </w:t>
      </w:r>
      <w:r w:rsidRPr="002A74E0">
        <w:t>сокращенного</w:t>
      </w:r>
      <w:r w:rsidRPr="002A74E0">
        <w:rPr>
          <w:spacing w:val="1"/>
        </w:rPr>
        <w:t xml:space="preserve"> </w:t>
      </w:r>
      <w:r w:rsidRPr="002A74E0">
        <w:t>наименования</w:t>
      </w:r>
      <w:r w:rsidRPr="002A74E0">
        <w:rPr>
          <w:spacing w:val="37"/>
        </w:rPr>
        <w:t xml:space="preserve"> </w:t>
      </w:r>
      <w:proofErr w:type="spellStart"/>
      <w:r w:rsidRPr="002A74E0">
        <w:t>адресообразующих</w:t>
      </w:r>
      <w:proofErr w:type="spellEnd"/>
      <w:r w:rsidRPr="002A74E0">
        <w:rPr>
          <w:spacing w:val="6"/>
        </w:rPr>
        <w:t xml:space="preserve"> </w:t>
      </w:r>
      <w:r w:rsidRPr="002A74E0">
        <w:t>элементов»;</w:t>
      </w:r>
    </w:p>
    <w:p w:rsidR="00D506C3" w:rsidRPr="002A74E0" w:rsidRDefault="00E64CCE" w:rsidP="002A74E0">
      <w:r w:rsidRPr="002A74E0">
        <w:t>-</w:t>
      </w:r>
      <w:r w:rsidRPr="002A74E0">
        <w:rPr>
          <w:spacing w:val="18"/>
        </w:rPr>
        <w:t xml:space="preserve"> </w:t>
      </w:r>
      <w:r w:rsidRPr="002A74E0">
        <w:t>приказом</w:t>
      </w:r>
      <w:r w:rsidRPr="002A74E0">
        <w:rPr>
          <w:spacing w:val="30"/>
        </w:rPr>
        <w:t xml:space="preserve"> </w:t>
      </w:r>
      <w:r w:rsidRPr="002A74E0">
        <w:t>Министерства</w:t>
      </w:r>
      <w:r w:rsidRPr="002A74E0">
        <w:rPr>
          <w:spacing w:val="52"/>
        </w:rPr>
        <w:t xml:space="preserve"> </w:t>
      </w:r>
      <w:r w:rsidRPr="002A74E0">
        <w:t>финансов</w:t>
      </w:r>
      <w:r w:rsidRPr="002A74E0">
        <w:rPr>
          <w:spacing w:val="28"/>
        </w:rPr>
        <w:t xml:space="preserve"> </w:t>
      </w:r>
      <w:r w:rsidRPr="002A74E0">
        <w:t>Российской</w:t>
      </w:r>
      <w:r w:rsidRPr="002A74E0">
        <w:rPr>
          <w:spacing w:val="42"/>
        </w:rPr>
        <w:t xml:space="preserve"> </w:t>
      </w:r>
      <w:r w:rsidRPr="002A74E0">
        <w:t>Федерации</w:t>
      </w:r>
      <w:r w:rsidR="00BE5BB0" w:rsidRPr="002A74E0">
        <w:t xml:space="preserve"> </w:t>
      </w:r>
      <w:r w:rsidRPr="002A74E0">
        <w:t>от</w:t>
      </w:r>
      <w:r w:rsidRPr="002A74E0">
        <w:rPr>
          <w:spacing w:val="20"/>
        </w:rPr>
        <w:t xml:space="preserve"> </w:t>
      </w:r>
      <w:r w:rsidRPr="002A74E0">
        <w:t>31</w:t>
      </w:r>
      <w:r w:rsidRPr="002A74E0">
        <w:rPr>
          <w:spacing w:val="21"/>
        </w:rPr>
        <w:t xml:space="preserve"> </w:t>
      </w:r>
      <w:r w:rsidRPr="002A74E0">
        <w:t>марта</w:t>
      </w:r>
      <w:r w:rsidRPr="002A74E0">
        <w:rPr>
          <w:spacing w:val="30"/>
        </w:rPr>
        <w:t xml:space="preserve"> </w:t>
      </w:r>
      <w:r w:rsidRPr="002A74E0">
        <w:t>2016</w:t>
      </w:r>
      <w:r w:rsidRPr="002A74E0">
        <w:rPr>
          <w:spacing w:val="24"/>
        </w:rPr>
        <w:t xml:space="preserve"> </w:t>
      </w:r>
      <w:r w:rsidRPr="002A74E0">
        <w:t>г.</w:t>
      </w:r>
      <w:r w:rsidR="001C635B" w:rsidRPr="002A74E0">
        <w:t xml:space="preserve"> №</w:t>
      </w:r>
      <w:r w:rsidRPr="002A74E0">
        <w:rPr>
          <w:spacing w:val="4"/>
        </w:rPr>
        <w:t xml:space="preserve"> </w:t>
      </w:r>
      <w:r w:rsidRPr="002A74E0">
        <w:t>37н</w:t>
      </w:r>
      <w:r w:rsidRPr="002A74E0">
        <w:rPr>
          <w:spacing w:val="27"/>
        </w:rPr>
        <w:t xml:space="preserve"> </w:t>
      </w:r>
      <w:r w:rsidRPr="002A74E0">
        <w:t>«Об</w:t>
      </w:r>
      <w:r w:rsidRPr="002A74E0">
        <w:rPr>
          <w:spacing w:val="24"/>
        </w:rPr>
        <w:t xml:space="preserve"> </w:t>
      </w:r>
      <w:r w:rsidRPr="002A74E0">
        <w:t>утверждении</w:t>
      </w:r>
      <w:r w:rsidRPr="002A74E0">
        <w:rPr>
          <w:spacing w:val="54"/>
        </w:rPr>
        <w:t xml:space="preserve"> </w:t>
      </w:r>
      <w:r w:rsidRPr="002A74E0">
        <w:t>Порядка</w:t>
      </w:r>
      <w:r w:rsidRPr="002A74E0">
        <w:rPr>
          <w:spacing w:val="33"/>
        </w:rPr>
        <w:t xml:space="preserve"> </w:t>
      </w:r>
      <w:r w:rsidRPr="002A74E0">
        <w:t>ведения</w:t>
      </w:r>
      <w:r w:rsidRPr="002A74E0">
        <w:rPr>
          <w:spacing w:val="49"/>
        </w:rPr>
        <w:t xml:space="preserve"> </w:t>
      </w:r>
      <w:r w:rsidRPr="002A74E0">
        <w:t>государственного</w:t>
      </w:r>
      <w:r w:rsidRPr="002A74E0">
        <w:rPr>
          <w:spacing w:val="29"/>
        </w:rPr>
        <w:t xml:space="preserve"> </w:t>
      </w:r>
      <w:r w:rsidRPr="002A74E0">
        <w:t>адресного</w:t>
      </w:r>
      <w:r w:rsidRPr="002A74E0">
        <w:rPr>
          <w:spacing w:val="41"/>
        </w:rPr>
        <w:t xml:space="preserve"> </w:t>
      </w:r>
      <w:r w:rsidRPr="002A74E0">
        <w:t>реестра».</w:t>
      </w:r>
    </w:p>
    <w:p w:rsidR="00D506C3" w:rsidRPr="002A74E0" w:rsidRDefault="00D506C3" w:rsidP="002A74E0"/>
    <w:p w:rsidR="00D506C3" w:rsidRPr="002A74E0" w:rsidRDefault="00E64CCE" w:rsidP="002A74E0">
      <w:r w:rsidRPr="002A74E0">
        <w:t>Исчерпывающий</w:t>
      </w:r>
      <w:r w:rsidRPr="002A74E0">
        <w:rPr>
          <w:spacing w:val="63"/>
        </w:rPr>
        <w:t xml:space="preserve"> </w:t>
      </w:r>
      <w:r w:rsidRPr="002A74E0">
        <w:t>перечень</w:t>
      </w:r>
      <w:r w:rsidRPr="002A74E0">
        <w:rPr>
          <w:spacing w:val="33"/>
        </w:rPr>
        <w:t xml:space="preserve"> </w:t>
      </w:r>
      <w:r w:rsidRPr="002A74E0">
        <w:t>документов</w:t>
      </w:r>
      <w:r w:rsidRPr="002A74E0">
        <w:rPr>
          <w:spacing w:val="45"/>
        </w:rPr>
        <w:t xml:space="preserve"> </w:t>
      </w:r>
      <w:r w:rsidRPr="002A74E0">
        <w:t>и</w:t>
      </w:r>
      <w:r w:rsidRPr="002A74E0">
        <w:rPr>
          <w:spacing w:val="21"/>
        </w:rPr>
        <w:t xml:space="preserve"> </w:t>
      </w:r>
      <w:r w:rsidRPr="002A74E0">
        <w:t>сведений,</w:t>
      </w:r>
      <w:r w:rsidRPr="002A74E0">
        <w:rPr>
          <w:spacing w:val="45"/>
        </w:rPr>
        <w:t xml:space="preserve"> </w:t>
      </w:r>
      <w:r w:rsidRPr="002A74E0">
        <w:t>необходимых</w:t>
      </w:r>
      <w:r w:rsidR="0073285B" w:rsidRPr="002A74E0">
        <w:t xml:space="preserve"> </w:t>
      </w:r>
      <w:r w:rsidRPr="002A74E0">
        <w:t>в</w:t>
      </w:r>
      <w:r w:rsidRPr="002A74E0">
        <w:rPr>
          <w:spacing w:val="22"/>
        </w:rPr>
        <w:t xml:space="preserve"> </w:t>
      </w:r>
      <w:r w:rsidRPr="002A74E0">
        <w:t>соответствии</w:t>
      </w:r>
      <w:r w:rsidRPr="002A74E0">
        <w:rPr>
          <w:spacing w:val="53"/>
        </w:rPr>
        <w:t xml:space="preserve"> </w:t>
      </w:r>
      <w:r w:rsidRPr="002A74E0">
        <w:t>с</w:t>
      </w:r>
      <w:r w:rsidRPr="002A74E0">
        <w:rPr>
          <w:spacing w:val="18"/>
        </w:rPr>
        <w:t xml:space="preserve"> </w:t>
      </w:r>
      <w:r w:rsidRPr="002A74E0">
        <w:t>нормативными</w:t>
      </w:r>
      <w:r w:rsidRPr="002A74E0">
        <w:rPr>
          <w:spacing w:val="58"/>
        </w:rPr>
        <w:t xml:space="preserve"> </w:t>
      </w:r>
      <w:r w:rsidRPr="002A74E0">
        <w:t>правовыми</w:t>
      </w:r>
      <w:r w:rsidRPr="002A74E0">
        <w:rPr>
          <w:spacing w:val="57"/>
        </w:rPr>
        <w:t xml:space="preserve"> </w:t>
      </w:r>
      <w:r w:rsidRPr="002A74E0">
        <w:t>актами</w:t>
      </w:r>
      <w:r w:rsidRPr="002A74E0">
        <w:rPr>
          <w:spacing w:val="29"/>
        </w:rPr>
        <w:t xml:space="preserve"> </w:t>
      </w:r>
      <w:r w:rsidRPr="002A74E0">
        <w:t>для</w:t>
      </w:r>
      <w:r w:rsidRPr="002A74E0">
        <w:rPr>
          <w:spacing w:val="36"/>
        </w:rPr>
        <w:t xml:space="preserve"> </w:t>
      </w:r>
      <w:r w:rsidRPr="002A74E0">
        <w:t>предоставления</w:t>
      </w:r>
      <w:r w:rsidRPr="002A74E0">
        <w:rPr>
          <w:spacing w:val="-65"/>
        </w:rPr>
        <w:t xml:space="preserve"> </w:t>
      </w:r>
      <w:r w:rsidRPr="002A74E0">
        <w:t>муниципальной</w:t>
      </w:r>
      <w:r w:rsidRPr="002A74E0">
        <w:rPr>
          <w:spacing w:val="43"/>
        </w:rPr>
        <w:t xml:space="preserve"> </w:t>
      </w:r>
      <w:r w:rsidRPr="002A74E0">
        <w:t>услуги</w:t>
      </w:r>
      <w:r w:rsidRPr="002A74E0">
        <w:rPr>
          <w:spacing w:val="31"/>
        </w:rPr>
        <w:t xml:space="preserve"> </w:t>
      </w:r>
      <w:r w:rsidRPr="002A74E0">
        <w:t>и</w:t>
      </w:r>
      <w:r w:rsidRPr="002A74E0">
        <w:rPr>
          <w:spacing w:val="15"/>
        </w:rPr>
        <w:t xml:space="preserve"> </w:t>
      </w:r>
      <w:r w:rsidRPr="002A74E0">
        <w:t>услуг,</w:t>
      </w:r>
      <w:r w:rsidRPr="002A74E0">
        <w:rPr>
          <w:spacing w:val="19"/>
        </w:rPr>
        <w:t xml:space="preserve"> </w:t>
      </w:r>
      <w:r w:rsidRPr="002A74E0">
        <w:t>которые</w:t>
      </w:r>
      <w:r w:rsidRPr="002A74E0">
        <w:rPr>
          <w:spacing w:val="31"/>
        </w:rPr>
        <w:t xml:space="preserve"> </w:t>
      </w:r>
      <w:r w:rsidRPr="002A74E0">
        <w:t>являются</w:t>
      </w:r>
      <w:r w:rsidRPr="002A74E0">
        <w:rPr>
          <w:spacing w:val="40"/>
        </w:rPr>
        <w:t xml:space="preserve"> </w:t>
      </w:r>
      <w:r w:rsidRPr="002A74E0">
        <w:t>необходимыми</w:t>
      </w:r>
      <w:r w:rsidR="0073285B" w:rsidRPr="002A74E0">
        <w:t xml:space="preserve"> </w:t>
      </w:r>
      <w:r w:rsidRPr="002A74E0">
        <w:t>и обязательными</w:t>
      </w:r>
      <w:r w:rsidRPr="002A74E0">
        <w:rPr>
          <w:spacing w:val="1"/>
        </w:rPr>
        <w:t xml:space="preserve"> </w:t>
      </w:r>
      <w:r w:rsidRPr="002A74E0">
        <w:t>для</w:t>
      </w:r>
      <w:r w:rsidRPr="002A74E0">
        <w:rPr>
          <w:spacing w:val="1"/>
        </w:rPr>
        <w:t xml:space="preserve"> </w:t>
      </w:r>
      <w:r w:rsidRPr="002A74E0">
        <w:t>предоставления муниципальной</w:t>
      </w:r>
      <w:r w:rsidRPr="002A74E0">
        <w:rPr>
          <w:spacing w:val="1"/>
        </w:rPr>
        <w:t xml:space="preserve"> </w:t>
      </w:r>
      <w:r w:rsidRPr="002A74E0">
        <w:t>услуги,</w:t>
      </w:r>
      <w:r w:rsidRPr="002A74E0">
        <w:rPr>
          <w:spacing w:val="1"/>
        </w:rPr>
        <w:t xml:space="preserve"> </w:t>
      </w:r>
      <w:r w:rsidRPr="002A74E0">
        <w:t>подлежащих</w:t>
      </w:r>
      <w:r w:rsidRPr="002A74E0">
        <w:rPr>
          <w:spacing w:val="1"/>
        </w:rPr>
        <w:t xml:space="preserve"> </w:t>
      </w:r>
      <w:r w:rsidRPr="002A74E0">
        <w:t>представлению</w:t>
      </w:r>
      <w:r w:rsidRPr="002A74E0">
        <w:rPr>
          <w:spacing w:val="1"/>
        </w:rPr>
        <w:t xml:space="preserve"> </w:t>
      </w:r>
      <w:r w:rsidRPr="002A74E0">
        <w:t>заявителем,</w:t>
      </w:r>
      <w:r w:rsidRPr="002A74E0">
        <w:rPr>
          <w:spacing w:val="1"/>
        </w:rPr>
        <w:t xml:space="preserve"> </w:t>
      </w:r>
      <w:r w:rsidRPr="002A74E0">
        <w:t>способы</w:t>
      </w:r>
      <w:r w:rsidRPr="002A74E0">
        <w:rPr>
          <w:spacing w:val="67"/>
        </w:rPr>
        <w:t xml:space="preserve"> </w:t>
      </w:r>
      <w:r w:rsidRPr="002A74E0">
        <w:t>их получения</w:t>
      </w:r>
      <w:r w:rsidRPr="002A74E0">
        <w:rPr>
          <w:spacing w:val="68"/>
        </w:rPr>
        <w:t xml:space="preserve"> </w:t>
      </w:r>
      <w:r w:rsidRPr="002A74E0">
        <w:t>заявителем,</w:t>
      </w:r>
      <w:r w:rsidRPr="002A74E0">
        <w:rPr>
          <w:spacing w:val="67"/>
        </w:rPr>
        <w:t xml:space="preserve"> </w:t>
      </w:r>
      <w:r w:rsidRPr="002A74E0">
        <w:t>в том числе</w:t>
      </w:r>
      <w:r w:rsidRPr="002A74E0">
        <w:rPr>
          <w:spacing w:val="-65"/>
        </w:rPr>
        <w:t xml:space="preserve"> </w:t>
      </w:r>
      <w:r w:rsidRPr="002A74E0">
        <w:t>в электронной</w:t>
      </w:r>
      <w:r w:rsidRPr="002A74E0">
        <w:rPr>
          <w:spacing w:val="39"/>
        </w:rPr>
        <w:t xml:space="preserve"> </w:t>
      </w:r>
      <w:r w:rsidRPr="002A74E0">
        <w:t>форме,</w:t>
      </w:r>
      <w:r w:rsidRPr="002A74E0">
        <w:rPr>
          <w:spacing w:val="27"/>
        </w:rPr>
        <w:t xml:space="preserve"> </w:t>
      </w:r>
      <w:r w:rsidRPr="002A74E0">
        <w:t>порядок</w:t>
      </w:r>
      <w:r w:rsidRPr="002A74E0">
        <w:rPr>
          <w:spacing w:val="22"/>
        </w:rPr>
        <w:t xml:space="preserve"> </w:t>
      </w:r>
      <w:r w:rsidRPr="002A74E0">
        <w:t>их</w:t>
      </w:r>
      <w:r w:rsidRPr="002A74E0">
        <w:rPr>
          <w:spacing w:val="14"/>
        </w:rPr>
        <w:t xml:space="preserve"> </w:t>
      </w:r>
      <w:r w:rsidRPr="002A74E0">
        <w:t>представления</w:t>
      </w:r>
    </w:p>
    <w:p w:rsidR="00D506C3" w:rsidRPr="002A74E0" w:rsidRDefault="00D506C3" w:rsidP="002A74E0"/>
    <w:p w:rsidR="00D506C3" w:rsidRPr="002A74E0" w:rsidRDefault="001C635B" w:rsidP="002A74E0">
      <w:r w:rsidRPr="002A74E0">
        <w:t xml:space="preserve">Предоставление Услуги осуществляется на </w:t>
      </w:r>
      <w:r w:rsidR="00E64CCE" w:rsidRPr="002A74E0">
        <w:t>основании заполненного</w:t>
      </w:r>
      <w:r w:rsidR="00E64CCE" w:rsidRPr="002A74E0">
        <w:rPr>
          <w:spacing w:val="1"/>
        </w:rPr>
        <w:t xml:space="preserve"> </w:t>
      </w:r>
      <w:r w:rsidR="00E64CCE" w:rsidRPr="002A74E0">
        <w:t>и</w:t>
      </w:r>
      <w:r w:rsidR="00E64CCE" w:rsidRPr="002A74E0">
        <w:rPr>
          <w:spacing w:val="9"/>
        </w:rPr>
        <w:t xml:space="preserve"> </w:t>
      </w:r>
      <w:r w:rsidR="00E64CCE" w:rsidRPr="002A74E0">
        <w:t>подписанного</w:t>
      </w:r>
      <w:r w:rsidR="00E64CCE" w:rsidRPr="002A74E0">
        <w:rPr>
          <w:spacing w:val="36"/>
        </w:rPr>
        <w:t xml:space="preserve"> </w:t>
      </w:r>
      <w:r w:rsidR="00E64CCE" w:rsidRPr="002A74E0">
        <w:t>Заявителем</w:t>
      </w:r>
      <w:r w:rsidR="00E64CCE" w:rsidRPr="002A74E0">
        <w:rPr>
          <w:spacing w:val="30"/>
        </w:rPr>
        <w:t xml:space="preserve"> </w:t>
      </w:r>
      <w:r w:rsidR="00E64CCE" w:rsidRPr="002A74E0">
        <w:t>заявления.</w:t>
      </w:r>
    </w:p>
    <w:p w:rsidR="00D506C3" w:rsidRPr="002A74E0" w:rsidRDefault="00E64CCE" w:rsidP="002A74E0">
      <w:r w:rsidRPr="002A74E0">
        <w:t>Форма</w:t>
      </w:r>
      <w:r w:rsidRPr="002A74E0">
        <w:rPr>
          <w:spacing w:val="1"/>
        </w:rPr>
        <w:t xml:space="preserve"> </w:t>
      </w:r>
      <w:r w:rsidRPr="002A74E0">
        <w:t>заявления</w:t>
      </w:r>
      <w:r w:rsidRPr="002A74E0">
        <w:rPr>
          <w:spacing w:val="1"/>
        </w:rPr>
        <w:t xml:space="preserve"> </w:t>
      </w:r>
      <w:r w:rsidRPr="002A74E0">
        <w:t>установлена</w:t>
      </w:r>
      <w:r w:rsidRPr="002A74E0">
        <w:rPr>
          <w:spacing w:val="1"/>
        </w:rPr>
        <w:t xml:space="preserve"> </w:t>
      </w:r>
      <w:r w:rsidRPr="002A74E0">
        <w:t>приложением</w:t>
      </w:r>
      <w:r w:rsidRPr="002A74E0">
        <w:rPr>
          <w:spacing w:val="1"/>
        </w:rPr>
        <w:t xml:space="preserve"> </w:t>
      </w:r>
      <w:r w:rsidRPr="002A74E0">
        <w:t>N-• 1</w:t>
      </w:r>
      <w:r w:rsidRPr="002A74E0">
        <w:rPr>
          <w:spacing w:val="1"/>
        </w:rPr>
        <w:t xml:space="preserve"> </w:t>
      </w:r>
      <w:r w:rsidRPr="002A74E0">
        <w:t>к</w:t>
      </w:r>
      <w:r w:rsidRPr="002A74E0">
        <w:rPr>
          <w:spacing w:val="1"/>
        </w:rPr>
        <w:t xml:space="preserve"> </w:t>
      </w:r>
      <w:r w:rsidRPr="002A74E0">
        <w:t>приказу</w:t>
      </w:r>
      <w:r w:rsidRPr="002A74E0">
        <w:rPr>
          <w:spacing w:val="1"/>
        </w:rPr>
        <w:t xml:space="preserve"> </w:t>
      </w:r>
      <w:r w:rsidRPr="002A74E0">
        <w:t>Министерства</w:t>
      </w:r>
      <w:r w:rsidRPr="002A74E0">
        <w:rPr>
          <w:spacing w:val="1"/>
        </w:rPr>
        <w:t xml:space="preserve"> </w:t>
      </w:r>
      <w:r w:rsidRPr="002A74E0">
        <w:t>финансов</w:t>
      </w:r>
      <w:r w:rsidRPr="002A74E0">
        <w:rPr>
          <w:spacing w:val="1"/>
        </w:rPr>
        <w:t xml:space="preserve"> </w:t>
      </w:r>
      <w:r w:rsidRPr="002A74E0">
        <w:t>Российской</w:t>
      </w:r>
      <w:r w:rsidRPr="002A74E0">
        <w:rPr>
          <w:spacing w:val="1"/>
        </w:rPr>
        <w:t xml:space="preserve"> </w:t>
      </w:r>
      <w:r w:rsidRPr="002A74E0">
        <w:t>Федерации</w:t>
      </w:r>
      <w:r w:rsidRPr="002A74E0">
        <w:rPr>
          <w:spacing w:val="1"/>
        </w:rPr>
        <w:t xml:space="preserve"> </w:t>
      </w:r>
      <w:r w:rsidRPr="002A74E0">
        <w:t>от 11 декабря</w:t>
      </w:r>
      <w:r w:rsidRPr="002A74E0">
        <w:rPr>
          <w:spacing w:val="1"/>
        </w:rPr>
        <w:t xml:space="preserve"> </w:t>
      </w:r>
      <w:r w:rsidRPr="002A74E0">
        <w:t>2014 г. №</w:t>
      </w:r>
      <w:r w:rsidRPr="002A74E0">
        <w:rPr>
          <w:spacing w:val="1"/>
        </w:rPr>
        <w:t xml:space="preserve"> </w:t>
      </w:r>
      <w:r w:rsidRPr="002A74E0">
        <w:t>l46н. Справочно</w:t>
      </w:r>
      <w:r w:rsidRPr="002A74E0">
        <w:rPr>
          <w:spacing w:val="1"/>
        </w:rPr>
        <w:t xml:space="preserve"> </w:t>
      </w:r>
      <w:r w:rsidRPr="002A74E0">
        <w:t>форма</w:t>
      </w:r>
      <w:r w:rsidRPr="002A74E0">
        <w:rPr>
          <w:spacing w:val="1"/>
        </w:rPr>
        <w:t xml:space="preserve"> </w:t>
      </w:r>
      <w:r w:rsidRPr="002A74E0">
        <w:t>данного</w:t>
      </w:r>
      <w:r w:rsidRPr="002A74E0">
        <w:rPr>
          <w:spacing w:val="17"/>
        </w:rPr>
        <w:t xml:space="preserve"> </w:t>
      </w:r>
      <w:r w:rsidRPr="002A74E0">
        <w:t>заявления</w:t>
      </w:r>
      <w:r w:rsidRPr="002A74E0">
        <w:rPr>
          <w:spacing w:val="31"/>
        </w:rPr>
        <w:t xml:space="preserve"> </w:t>
      </w:r>
      <w:r w:rsidRPr="002A74E0">
        <w:t>приведена</w:t>
      </w:r>
      <w:r w:rsidRPr="002A74E0">
        <w:rPr>
          <w:spacing w:val="29"/>
        </w:rPr>
        <w:t xml:space="preserve"> </w:t>
      </w:r>
      <w:r w:rsidRPr="002A74E0">
        <w:t>в</w:t>
      </w:r>
      <w:r w:rsidRPr="002A74E0">
        <w:rPr>
          <w:spacing w:val="-1"/>
        </w:rPr>
        <w:t xml:space="preserve"> </w:t>
      </w:r>
      <w:r w:rsidRPr="002A74E0">
        <w:t>Приложении</w:t>
      </w:r>
      <w:r w:rsidRPr="002A74E0">
        <w:rPr>
          <w:spacing w:val="31"/>
        </w:rPr>
        <w:t xml:space="preserve"> </w:t>
      </w:r>
      <w:r w:rsidRPr="002A74E0">
        <w:t>№</w:t>
      </w:r>
      <w:r w:rsidRPr="002A74E0">
        <w:rPr>
          <w:spacing w:val="6"/>
        </w:rPr>
        <w:t xml:space="preserve"> </w:t>
      </w:r>
      <w:r w:rsidRPr="002A74E0">
        <w:t>2</w:t>
      </w:r>
      <w:r w:rsidRPr="002A74E0">
        <w:rPr>
          <w:spacing w:val="4"/>
        </w:rPr>
        <w:t xml:space="preserve"> </w:t>
      </w:r>
      <w:r w:rsidRPr="002A74E0">
        <w:t>к</w:t>
      </w:r>
      <w:r w:rsidRPr="002A74E0">
        <w:rPr>
          <w:spacing w:val="17"/>
        </w:rPr>
        <w:t xml:space="preserve"> </w:t>
      </w:r>
      <w:r w:rsidRPr="002A74E0">
        <w:t>настоящему</w:t>
      </w:r>
      <w:r w:rsidRPr="002A74E0">
        <w:rPr>
          <w:spacing w:val="33"/>
        </w:rPr>
        <w:t xml:space="preserve"> </w:t>
      </w:r>
      <w:r w:rsidRPr="002A74E0">
        <w:t>Регламенту.</w:t>
      </w:r>
    </w:p>
    <w:p w:rsidR="00D506C3" w:rsidRPr="002A74E0" w:rsidRDefault="00E64CCE" w:rsidP="002A74E0">
      <w:r w:rsidRPr="002A74E0">
        <w:t>В случае</w:t>
      </w:r>
      <w:proofErr w:type="gramStart"/>
      <w:r w:rsidRPr="002A74E0">
        <w:t>,</w:t>
      </w:r>
      <w:proofErr w:type="gramEnd"/>
      <w:r w:rsidRPr="002A74E0">
        <w:t xml:space="preserve"> если собственниками объекта адресации являются несколько лиц,</w:t>
      </w:r>
      <w:r w:rsidRPr="002A74E0">
        <w:rPr>
          <w:spacing w:val="1"/>
        </w:rPr>
        <w:t xml:space="preserve"> </w:t>
      </w:r>
      <w:r w:rsidR="001C635B" w:rsidRPr="002A74E0">
        <w:t xml:space="preserve">заявление подписывается и подается всеми собственниками совместно </w:t>
      </w:r>
      <w:r w:rsidRPr="002A74E0">
        <w:t>либо</w:t>
      </w:r>
      <w:r w:rsidRPr="002A74E0">
        <w:rPr>
          <w:spacing w:val="1"/>
        </w:rPr>
        <w:t xml:space="preserve"> </w:t>
      </w:r>
      <w:r w:rsidRPr="002A74E0">
        <w:t>их</w:t>
      </w:r>
      <w:r w:rsidRPr="002A74E0">
        <w:rPr>
          <w:spacing w:val="11"/>
        </w:rPr>
        <w:t xml:space="preserve"> </w:t>
      </w:r>
      <w:r w:rsidR="001C635B" w:rsidRPr="002A74E0">
        <w:t>уполномоченным</w:t>
      </w:r>
      <w:r w:rsidRPr="002A74E0">
        <w:rPr>
          <w:spacing w:val="2"/>
        </w:rPr>
        <w:t xml:space="preserve"> </w:t>
      </w:r>
      <w:r w:rsidRPr="002A74E0">
        <w:t>представителем.</w:t>
      </w:r>
    </w:p>
    <w:p w:rsidR="00D506C3" w:rsidRPr="002A74E0" w:rsidRDefault="00E64CCE" w:rsidP="002A74E0">
      <w:r w:rsidRPr="002A74E0">
        <w:t>При представлении</w:t>
      </w:r>
      <w:r w:rsidRPr="002A74E0">
        <w:rPr>
          <w:spacing w:val="1"/>
        </w:rPr>
        <w:t xml:space="preserve"> </w:t>
      </w:r>
      <w:r w:rsidRPr="002A74E0">
        <w:t>заявления</w:t>
      </w:r>
      <w:r w:rsidRPr="002A74E0">
        <w:rPr>
          <w:spacing w:val="1"/>
        </w:rPr>
        <w:t xml:space="preserve"> </w:t>
      </w:r>
      <w:r w:rsidRPr="002A74E0">
        <w:t>представителем Заявителя</w:t>
      </w:r>
      <w:r w:rsidRPr="002A74E0">
        <w:rPr>
          <w:spacing w:val="1"/>
        </w:rPr>
        <w:t xml:space="preserve"> </w:t>
      </w:r>
      <w:r w:rsidRPr="002A74E0">
        <w:t>к такому</w:t>
      </w:r>
      <w:r w:rsidRPr="002A74E0">
        <w:rPr>
          <w:spacing w:val="1"/>
        </w:rPr>
        <w:t xml:space="preserve"> </w:t>
      </w:r>
      <w:r w:rsidRPr="002A74E0">
        <w:t>заявлению</w:t>
      </w:r>
      <w:r w:rsidRPr="002A74E0">
        <w:rPr>
          <w:spacing w:val="1"/>
        </w:rPr>
        <w:t xml:space="preserve"> </w:t>
      </w:r>
      <w:r w:rsidR="001C635B" w:rsidRPr="002A74E0">
        <w:t xml:space="preserve">прилагается доверенность, </w:t>
      </w:r>
      <w:r w:rsidRPr="002A74E0">
        <w:t xml:space="preserve">выданная представителю </w:t>
      </w:r>
      <w:r w:rsidR="001C635B" w:rsidRPr="002A74E0">
        <w:t xml:space="preserve">Заявителя, </w:t>
      </w:r>
      <w:r w:rsidRPr="002A74E0">
        <w:t>оформленная</w:t>
      </w:r>
      <w:r w:rsidRPr="002A74E0">
        <w:rPr>
          <w:spacing w:val="-65"/>
        </w:rPr>
        <w:t xml:space="preserve"> </w:t>
      </w:r>
      <w:r w:rsidRPr="002A74E0">
        <w:t>в</w:t>
      </w:r>
      <w:r w:rsidRPr="002A74E0">
        <w:rPr>
          <w:spacing w:val="12"/>
        </w:rPr>
        <w:t xml:space="preserve"> </w:t>
      </w:r>
      <w:r w:rsidRPr="002A74E0">
        <w:t>порядке,</w:t>
      </w:r>
      <w:r w:rsidRPr="002A74E0">
        <w:rPr>
          <w:spacing w:val="29"/>
        </w:rPr>
        <w:t xml:space="preserve"> </w:t>
      </w:r>
      <w:r w:rsidRPr="002A74E0">
        <w:t>предусмотренном</w:t>
      </w:r>
      <w:r w:rsidRPr="002A74E0">
        <w:rPr>
          <w:spacing w:val="5"/>
        </w:rPr>
        <w:t xml:space="preserve"> </w:t>
      </w:r>
      <w:r w:rsidRPr="002A74E0">
        <w:t>законодательством</w:t>
      </w:r>
      <w:r w:rsidRPr="002A74E0">
        <w:rPr>
          <w:spacing w:val="-7"/>
        </w:rPr>
        <w:t xml:space="preserve"> </w:t>
      </w:r>
      <w:r w:rsidRPr="002A74E0">
        <w:t>Российской</w:t>
      </w:r>
      <w:r w:rsidRPr="002A74E0">
        <w:rPr>
          <w:spacing w:val="41"/>
        </w:rPr>
        <w:t xml:space="preserve"> </w:t>
      </w:r>
      <w:r w:rsidRPr="002A74E0">
        <w:t>Федерации.</w:t>
      </w:r>
    </w:p>
    <w:p w:rsidR="00D506C3" w:rsidRPr="002A74E0" w:rsidRDefault="00E64CCE" w:rsidP="002A74E0">
      <w:r w:rsidRPr="002A74E0">
        <w:t>При</w:t>
      </w:r>
      <w:r w:rsidRPr="002A74E0">
        <w:rPr>
          <w:spacing w:val="1"/>
        </w:rPr>
        <w:t xml:space="preserve"> </w:t>
      </w:r>
      <w:r w:rsidRPr="002A74E0">
        <w:t>предоставлении</w:t>
      </w:r>
      <w:r w:rsidRPr="002A74E0">
        <w:rPr>
          <w:spacing w:val="1"/>
        </w:rPr>
        <w:t xml:space="preserve"> </w:t>
      </w:r>
      <w:r w:rsidRPr="002A74E0">
        <w:t>заявления</w:t>
      </w:r>
      <w:r w:rsidRPr="002A74E0">
        <w:rPr>
          <w:spacing w:val="68"/>
        </w:rPr>
        <w:t xml:space="preserve"> </w:t>
      </w:r>
      <w:r w:rsidRPr="002A74E0">
        <w:t>представителем</w:t>
      </w:r>
      <w:r w:rsidRPr="002A74E0">
        <w:rPr>
          <w:spacing w:val="68"/>
        </w:rPr>
        <w:t xml:space="preserve"> </w:t>
      </w:r>
      <w:r w:rsidRPr="002A74E0">
        <w:t>Заявителя</w:t>
      </w:r>
      <w:r w:rsidRPr="002A74E0">
        <w:rPr>
          <w:spacing w:val="68"/>
        </w:rPr>
        <w:t xml:space="preserve"> </w:t>
      </w:r>
      <w:r w:rsidRPr="002A74E0">
        <w:t>в</w:t>
      </w:r>
      <w:r w:rsidRPr="002A74E0">
        <w:rPr>
          <w:spacing w:val="68"/>
        </w:rPr>
        <w:t xml:space="preserve"> </w:t>
      </w:r>
      <w:r w:rsidRPr="002A74E0">
        <w:t>форме</w:t>
      </w:r>
      <w:r w:rsidRPr="002A74E0">
        <w:rPr>
          <w:spacing w:val="1"/>
        </w:rPr>
        <w:t xml:space="preserve"> </w:t>
      </w:r>
      <w:r w:rsidRPr="002A74E0">
        <w:t>электронного</w:t>
      </w:r>
      <w:r w:rsidRPr="002A74E0">
        <w:rPr>
          <w:spacing w:val="1"/>
        </w:rPr>
        <w:t xml:space="preserve"> </w:t>
      </w:r>
      <w:r w:rsidRPr="002A74E0">
        <w:t>документа</w:t>
      </w:r>
      <w:r w:rsidRPr="002A74E0">
        <w:rPr>
          <w:spacing w:val="1"/>
        </w:rPr>
        <w:t xml:space="preserve"> </w:t>
      </w:r>
      <w:r w:rsidRPr="002A74E0">
        <w:t>к</w:t>
      </w:r>
      <w:r w:rsidRPr="002A74E0">
        <w:rPr>
          <w:spacing w:val="1"/>
        </w:rPr>
        <w:t xml:space="preserve"> </w:t>
      </w:r>
      <w:r w:rsidRPr="002A74E0">
        <w:t>такому</w:t>
      </w:r>
      <w:r w:rsidRPr="002A74E0">
        <w:rPr>
          <w:spacing w:val="1"/>
        </w:rPr>
        <w:t xml:space="preserve"> </w:t>
      </w:r>
      <w:r w:rsidRPr="002A74E0">
        <w:t>заявлению</w:t>
      </w:r>
      <w:r w:rsidRPr="002A74E0">
        <w:rPr>
          <w:spacing w:val="1"/>
        </w:rPr>
        <w:t xml:space="preserve"> </w:t>
      </w:r>
      <w:r w:rsidRPr="002A74E0">
        <w:t>прилагается</w:t>
      </w:r>
      <w:r w:rsidRPr="002A74E0">
        <w:rPr>
          <w:spacing w:val="1"/>
        </w:rPr>
        <w:t xml:space="preserve"> </w:t>
      </w:r>
      <w:r w:rsidRPr="002A74E0">
        <w:t>надлежащим</w:t>
      </w:r>
      <w:r w:rsidRPr="002A74E0">
        <w:rPr>
          <w:spacing w:val="1"/>
        </w:rPr>
        <w:t xml:space="preserve"> </w:t>
      </w:r>
      <w:r w:rsidRPr="002A74E0">
        <w:t>образом</w:t>
      </w:r>
      <w:r w:rsidRPr="002A74E0">
        <w:rPr>
          <w:spacing w:val="1"/>
        </w:rPr>
        <w:t xml:space="preserve"> </w:t>
      </w:r>
      <w:r w:rsidRPr="002A74E0">
        <w:t>оформленная</w:t>
      </w:r>
      <w:r w:rsidRPr="002A74E0">
        <w:rPr>
          <w:spacing w:val="1"/>
        </w:rPr>
        <w:t xml:space="preserve"> </w:t>
      </w:r>
      <w:r w:rsidRPr="002A74E0">
        <w:t>доверенность</w:t>
      </w:r>
      <w:r w:rsidRPr="002A74E0">
        <w:rPr>
          <w:spacing w:val="1"/>
        </w:rPr>
        <w:t xml:space="preserve"> </w:t>
      </w:r>
      <w:r w:rsidRPr="002A74E0">
        <w:t>в форме электронного</w:t>
      </w:r>
      <w:r w:rsidRPr="002A74E0">
        <w:rPr>
          <w:spacing w:val="1"/>
        </w:rPr>
        <w:t xml:space="preserve"> </w:t>
      </w:r>
      <w:r w:rsidRPr="002A74E0">
        <w:t>документа,</w:t>
      </w:r>
      <w:r w:rsidRPr="002A74E0">
        <w:rPr>
          <w:spacing w:val="1"/>
        </w:rPr>
        <w:t xml:space="preserve"> </w:t>
      </w:r>
      <w:r w:rsidRPr="002A74E0">
        <w:t>подписанного</w:t>
      </w:r>
      <w:r w:rsidRPr="002A74E0">
        <w:rPr>
          <w:spacing w:val="1"/>
        </w:rPr>
        <w:t xml:space="preserve"> </w:t>
      </w:r>
      <w:r w:rsidRPr="002A74E0">
        <w:t>лицом,</w:t>
      </w:r>
      <w:r w:rsidRPr="002A74E0">
        <w:rPr>
          <w:spacing w:val="1"/>
        </w:rPr>
        <w:t xml:space="preserve"> </w:t>
      </w:r>
      <w:r w:rsidRPr="002A74E0">
        <w:t>выдавшим</w:t>
      </w:r>
      <w:r w:rsidRPr="002A74E0">
        <w:rPr>
          <w:spacing w:val="1"/>
        </w:rPr>
        <w:t xml:space="preserve"> </w:t>
      </w:r>
      <w:r w:rsidRPr="002A74E0">
        <w:t>(подписавшим)</w:t>
      </w:r>
      <w:r w:rsidRPr="002A74E0">
        <w:rPr>
          <w:spacing w:val="1"/>
        </w:rPr>
        <w:t xml:space="preserve"> </w:t>
      </w:r>
      <w:r w:rsidRPr="002A74E0">
        <w:t>доверенность,</w:t>
      </w:r>
      <w:r w:rsidRPr="002A74E0">
        <w:rPr>
          <w:spacing w:val="1"/>
        </w:rPr>
        <w:t xml:space="preserve"> </w:t>
      </w:r>
      <w:r w:rsidRPr="002A74E0">
        <w:t>с</w:t>
      </w:r>
      <w:r w:rsidRPr="002A74E0">
        <w:rPr>
          <w:spacing w:val="1"/>
        </w:rPr>
        <w:t xml:space="preserve"> </w:t>
      </w:r>
      <w:r w:rsidRPr="002A74E0">
        <w:t>использованием</w:t>
      </w:r>
      <w:r w:rsidRPr="002A74E0">
        <w:rPr>
          <w:spacing w:val="1"/>
        </w:rPr>
        <w:t xml:space="preserve"> </w:t>
      </w:r>
      <w:r w:rsidRPr="002A74E0">
        <w:t>усиленной</w:t>
      </w:r>
      <w:r w:rsidRPr="002A74E0">
        <w:rPr>
          <w:spacing w:val="1"/>
        </w:rPr>
        <w:t xml:space="preserve"> </w:t>
      </w:r>
      <w:r w:rsidRPr="002A74E0">
        <w:t>квалифицированной электронной</w:t>
      </w:r>
      <w:r w:rsidRPr="002A74E0">
        <w:rPr>
          <w:spacing w:val="1"/>
        </w:rPr>
        <w:t xml:space="preserve"> </w:t>
      </w:r>
      <w:r w:rsidRPr="002A74E0">
        <w:t>подписи (в случае,</w:t>
      </w:r>
      <w:r w:rsidRPr="002A74E0">
        <w:rPr>
          <w:spacing w:val="1"/>
        </w:rPr>
        <w:t xml:space="preserve"> </w:t>
      </w:r>
      <w:r w:rsidRPr="002A74E0">
        <w:t>если</w:t>
      </w:r>
      <w:r w:rsidRPr="002A74E0">
        <w:rPr>
          <w:spacing w:val="1"/>
        </w:rPr>
        <w:t xml:space="preserve"> </w:t>
      </w:r>
      <w:r w:rsidRPr="002A74E0">
        <w:t>представитель</w:t>
      </w:r>
      <w:r w:rsidRPr="002A74E0">
        <w:rPr>
          <w:spacing w:val="1"/>
        </w:rPr>
        <w:t xml:space="preserve"> </w:t>
      </w:r>
      <w:r w:rsidRPr="002A74E0">
        <w:t>Заявителя</w:t>
      </w:r>
      <w:r w:rsidRPr="002A74E0">
        <w:rPr>
          <w:spacing w:val="1"/>
        </w:rPr>
        <w:t xml:space="preserve"> </w:t>
      </w:r>
      <w:r w:rsidRPr="002A74E0">
        <w:t>действует</w:t>
      </w:r>
      <w:r w:rsidRPr="002A74E0">
        <w:rPr>
          <w:spacing w:val="29"/>
        </w:rPr>
        <w:t xml:space="preserve"> </w:t>
      </w:r>
      <w:r w:rsidRPr="002A74E0">
        <w:t>на</w:t>
      </w:r>
      <w:r w:rsidRPr="002A74E0">
        <w:rPr>
          <w:spacing w:val="8"/>
        </w:rPr>
        <w:t xml:space="preserve"> </w:t>
      </w:r>
      <w:r w:rsidRPr="002A74E0">
        <w:t>основании</w:t>
      </w:r>
      <w:r w:rsidRPr="002A74E0">
        <w:rPr>
          <w:spacing w:val="26"/>
        </w:rPr>
        <w:t xml:space="preserve"> </w:t>
      </w:r>
      <w:r w:rsidRPr="002A74E0">
        <w:t>доверенности).</w:t>
      </w:r>
    </w:p>
    <w:p w:rsidR="00D506C3" w:rsidRPr="002A74E0" w:rsidRDefault="001C635B" w:rsidP="002A74E0">
      <w:r w:rsidRPr="002A74E0">
        <w:rPr>
          <w:w w:val="105"/>
        </w:rPr>
        <w:t>При предоставлении заявления от имени собственников</w:t>
      </w:r>
      <w:r w:rsidR="00E64CCE" w:rsidRPr="002A74E0">
        <w:rPr>
          <w:w w:val="105"/>
        </w:rPr>
        <w:t xml:space="preserve"> помещений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в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многоквартирном</w:t>
      </w:r>
      <w:r w:rsidR="00E64CCE"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 xml:space="preserve">доме представитель таких собственников, </w:t>
      </w:r>
      <w:r w:rsidR="00E64CCE" w:rsidRPr="002A74E0">
        <w:rPr>
          <w:w w:val="105"/>
        </w:rPr>
        <w:t>уполномоченный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на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подачу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такого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заявления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принятым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в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установленном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законодательством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Российской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Федерации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порядке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решением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общего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собрания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указанных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собственников,</w:t>
      </w:r>
      <w:r w:rsidR="00E64CCE" w:rsidRPr="002A74E0">
        <w:rPr>
          <w:spacing w:val="-10"/>
          <w:w w:val="105"/>
        </w:rPr>
        <w:t xml:space="preserve"> </w:t>
      </w:r>
      <w:r w:rsidR="00E64CCE" w:rsidRPr="002A74E0">
        <w:rPr>
          <w:w w:val="105"/>
        </w:rPr>
        <w:t>также</w:t>
      </w:r>
      <w:r w:rsidR="00E64CCE" w:rsidRPr="002A74E0">
        <w:rPr>
          <w:spacing w:val="3"/>
          <w:w w:val="105"/>
        </w:rPr>
        <w:t xml:space="preserve"> </w:t>
      </w:r>
      <w:r w:rsidR="00E64CCE" w:rsidRPr="002A74E0">
        <w:rPr>
          <w:w w:val="105"/>
        </w:rPr>
        <w:t>прилагает</w:t>
      </w:r>
      <w:r w:rsidR="00E64CCE" w:rsidRPr="002A74E0">
        <w:rPr>
          <w:spacing w:val="9"/>
          <w:w w:val="105"/>
        </w:rPr>
        <w:t xml:space="preserve"> </w:t>
      </w:r>
      <w:r w:rsidR="00E64CCE" w:rsidRPr="002A74E0">
        <w:rPr>
          <w:w w:val="105"/>
        </w:rPr>
        <w:t>к</w:t>
      </w:r>
      <w:r w:rsidR="00E64CCE" w:rsidRPr="002A74E0">
        <w:rPr>
          <w:spacing w:val="-2"/>
          <w:w w:val="105"/>
        </w:rPr>
        <w:t xml:space="preserve"> </w:t>
      </w:r>
      <w:r w:rsidR="00E64CCE" w:rsidRPr="002A74E0">
        <w:rPr>
          <w:w w:val="105"/>
        </w:rPr>
        <w:t>заявлению</w:t>
      </w:r>
      <w:r w:rsidR="00E64CCE" w:rsidRPr="002A74E0">
        <w:rPr>
          <w:spacing w:val="10"/>
          <w:w w:val="105"/>
        </w:rPr>
        <w:t xml:space="preserve"> </w:t>
      </w:r>
      <w:r w:rsidR="00E64CCE" w:rsidRPr="002A74E0">
        <w:rPr>
          <w:w w:val="105"/>
        </w:rPr>
        <w:t>соответствующее</w:t>
      </w:r>
      <w:r w:rsidR="00E64CCE" w:rsidRPr="002A74E0">
        <w:rPr>
          <w:spacing w:val="-8"/>
          <w:w w:val="105"/>
        </w:rPr>
        <w:t xml:space="preserve"> </w:t>
      </w:r>
      <w:r w:rsidR="00E64CCE" w:rsidRPr="002A74E0">
        <w:rPr>
          <w:w w:val="105"/>
        </w:rPr>
        <w:t>решение.</w:t>
      </w:r>
    </w:p>
    <w:p w:rsidR="001C635B" w:rsidRPr="002A74E0" w:rsidRDefault="001C635B" w:rsidP="002A74E0">
      <w:pPr>
        <w:rPr>
          <w:w w:val="105"/>
        </w:rPr>
      </w:pPr>
      <w:r w:rsidRPr="002A74E0">
        <w:rPr>
          <w:w w:val="105"/>
        </w:rPr>
        <w:t xml:space="preserve">При предоставлении заявления от имени членов </w:t>
      </w:r>
      <w:r w:rsidR="00E64CCE" w:rsidRPr="002A74E0">
        <w:rPr>
          <w:w w:val="105"/>
        </w:rPr>
        <w:t>садоводческого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или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огороднического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некоммерческого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товарищества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представитель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такого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 xml:space="preserve">товарищества, уполномоченный на подачу такого заявления </w:t>
      </w:r>
      <w:r w:rsidRPr="002A74E0">
        <w:rPr>
          <w:w w:val="105"/>
        </w:rPr>
        <w:t>принятым</w:t>
      </w:r>
      <w:r w:rsidR="00E64CCE" w:rsidRPr="002A74E0">
        <w:rPr>
          <w:w w:val="105"/>
        </w:rPr>
        <w:t xml:space="preserve"> </w:t>
      </w:r>
      <w:r w:rsidR="00E64CCE" w:rsidRPr="002A74E0">
        <w:rPr>
          <w:w w:val="105"/>
        </w:rPr>
        <w:lastRenderedPageBreak/>
        <w:t>решением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общего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собрания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членов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такого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товарищества,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также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прилагает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к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заявлению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соответствующее</w:t>
      </w:r>
      <w:r w:rsidR="00E64CCE" w:rsidRPr="002A74E0">
        <w:rPr>
          <w:spacing w:val="-3"/>
          <w:w w:val="105"/>
        </w:rPr>
        <w:t xml:space="preserve"> </w:t>
      </w:r>
      <w:r w:rsidR="00E64CCE" w:rsidRPr="002A74E0">
        <w:rPr>
          <w:w w:val="105"/>
        </w:rPr>
        <w:t>решение.</w:t>
      </w:r>
    </w:p>
    <w:p w:rsidR="00D506C3" w:rsidRPr="002A74E0" w:rsidRDefault="00E64CCE" w:rsidP="002A74E0">
      <w:r w:rsidRPr="002A74E0">
        <w:t>При</w:t>
      </w:r>
      <w:r w:rsidRPr="002A74E0">
        <w:rPr>
          <w:spacing w:val="1"/>
        </w:rPr>
        <w:t xml:space="preserve"> </w:t>
      </w:r>
      <w:r w:rsidRPr="002A74E0">
        <w:t>представлении</w:t>
      </w:r>
      <w:r w:rsidRPr="002A74E0">
        <w:rPr>
          <w:spacing w:val="1"/>
        </w:rPr>
        <w:t xml:space="preserve"> </w:t>
      </w:r>
      <w:r w:rsidRPr="002A74E0">
        <w:t>заявления</w:t>
      </w:r>
      <w:r w:rsidRPr="002A74E0">
        <w:rPr>
          <w:spacing w:val="1"/>
        </w:rPr>
        <w:t xml:space="preserve"> </w:t>
      </w:r>
      <w:r w:rsidRPr="002A74E0">
        <w:t>кадастровым</w:t>
      </w:r>
      <w:r w:rsidRPr="002A74E0">
        <w:rPr>
          <w:spacing w:val="68"/>
        </w:rPr>
        <w:t xml:space="preserve"> </w:t>
      </w:r>
      <w:r w:rsidRPr="002A74E0">
        <w:t>инженером</w:t>
      </w:r>
      <w:r w:rsidRPr="002A74E0">
        <w:rPr>
          <w:spacing w:val="68"/>
        </w:rPr>
        <w:t xml:space="preserve"> </w:t>
      </w:r>
      <w:r w:rsidRPr="002A74E0">
        <w:t>к</w:t>
      </w:r>
      <w:r w:rsidRPr="002A74E0">
        <w:rPr>
          <w:spacing w:val="68"/>
        </w:rPr>
        <w:t xml:space="preserve"> </w:t>
      </w:r>
      <w:r w:rsidRPr="002A74E0">
        <w:t>такому</w:t>
      </w:r>
      <w:r w:rsidRPr="002A74E0">
        <w:rPr>
          <w:spacing w:val="1"/>
        </w:rPr>
        <w:t xml:space="preserve"> </w:t>
      </w:r>
      <w:r w:rsidRPr="002A74E0">
        <w:t>заявлению</w:t>
      </w:r>
      <w:r w:rsidRPr="002A74E0">
        <w:rPr>
          <w:spacing w:val="4"/>
        </w:rPr>
        <w:t xml:space="preserve"> </w:t>
      </w:r>
      <w:r w:rsidRPr="002A74E0">
        <w:t>прилагается</w:t>
      </w:r>
      <w:r w:rsidRPr="002A74E0">
        <w:rPr>
          <w:spacing w:val="1"/>
        </w:rPr>
        <w:t xml:space="preserve"> </w:t>
      </w:r>
      <w:r w:rsidRPr="002A74E0">
        <w:t>копия</w:t>
      </w:r>
      <w:r w:rsidRPr="002A74E0">
        <w:rPr>
          <w:spacing w:val="52"/>
        </w:rPr>
        <w:t xml:space="preserve"> </w:t>
      </w:r>
      <w:r w:rsidRPr="002A74E0">
        <w:t>документа,</w:t>
      </w:r>
      <w:r w:rsidRPr="002A74E0">
        <w:rPr>
          <w:spacing w:val="7"/>
        </w:rPr>
        <w:t xml:space="preserve"> </w:t>
      </w:r>
      <w:r w:rsidRPr="002A74E0">
        <w:t>предусмотренного</w:t>
      </w:r>
      <w:r w:rsidRPr="002A74E0">
        <w:rPr>
          <w:spacing w:val="38"/>
        </w:rPr>
        <w:t xml:space="preserve"> </w:t>
      </w:r>
      <w:r w:rsidRPr="002A74E0">
        <w:t>статьей</w:t>
      </w:r>
      <w:r w:rsidRPr="002A74E0">
        <w:rPr>
          <w:spacing w:val="57"/>
        </w:rPr>
        <w:t xml:space="preserve"> </w:t>
      </w:r>
      <w:r w:rsidRPr="002A74E0">
        <w:t>35</w:t>
      </w:r>
      <w:r w:rsidRPr="002A74E0">
        <w:rPr>
          <w:spacing w:val="55"/>
        </w:rPr>
        <w:t xml:space="preserve"> </w:t>
      </w:r>
      <w:r w:rsidRPr="002A74E0">
        <w:t>или</w:t>
      </w:r>
      <w:r w:rsidR="00BE5BB0" w:rsidRPr="002A74E0">
        <w:rPr>
          <w:spacing w:val="51"/>
        </w:rPr>
        <w:t xml:space="preserve"> </w:t>
      </w:r>
      <w:r w:rsidRPr="002A74E0">
        <w:t>статьей</w:t>
      </w:r>
      <w:r w:rsidR="001C635B" w:rsidRPr="002A74E0">
        <w:t xml:space="preserve"> 42.3 </w:t>
      </w:r>
      <w:r w:rsidRPr="002A74E0">
        <w:t>Федерального</w:t>
      </w:r>
      <w:r w:rsidRPr="002A74E0">
        <w:rPr>
          <w:spacing w:val="1"/>
        </w:rPr>
        <w:t xml:space="preserve"> </w:t>
      </w:r>
      <w:r w:rsidRPr="002A74E0">
        <w:t>закона</w:t>
      </w:r>
      <w:r w:rsidRPr="002A74E0">
        <w:rPr>
          <w:spacing w:val="1"/>
        </w:rPr>
        <w:t xml:space="preserve"> </w:t>
      </w:r>
      <w:r w:rsidRPr="002A74E0">
        <w:t>от</w:t>
      </w:r>
      <w:r w:rsidRPr="002A74E0">
        <w:rPr>
          <w:spacing w:val="1"/>
        </w:rPr>
        <w:t xml:space="preserve"> </w:t>
      </w:r>
      <w:r w:rsidRPr="002A74E0">
        <w:t>24</w:t>
      </w:r>
      <w:r w:rsidRPr="002A74E0">
        <w:rPr>
          <w:spacing w:val="1"/>
        </w:rPr>
        <w:t xml:space="preserve"> </w:t>
      </w:r>
      <w:r w:rsidRPr="002A74E0">
        <w:t>июля</w:t>
      </w:r>
      <w:r w:rsidRPr="002A74E0">
        <w:rPr>
          <w:spacing w:val="1"/>
        </w:rPr>
        <w:t xml:space="preserve"> </w:t>
      </w:r>
      <w:r w:rsidRPr="002A74E0">
        <w:t>2007</w:t>
      </w:r>
      <w:r w:rsidRPr="002A74E0">
        <w:rPr>
          <w:spacing w:val="1"/>
        </w:rPr>
        <w:t xml:space="preserve"> </w:t>
      </w:r>
      <w:r w:rsidRPr="002A74E0">
        <w:t>г.</w:t>
      </w:r>
      <w:r w:rsidRPr="002A74E0">
        <w:rPr>
          <w:spacing w:val="1"/>
        </w:rPr>
        <w:t xml:space="preserve"> </w:t>
      </w:r>
      <w:r w:rsidRPr="002A74E0">
        <w:t>У.</w:t>
      </w:r>
      <w:r w:rsidRPr="002A74E0">
        <w:rPr>
          <w:spacing w:val="1"/>
        </w:rPr>
        <w:t xml:space="preserve"> </w:t>
      </w:r>
      <w:r w:rsidRPr="002A74E0">
        <w:t>221-ФЗ</w:t>
      </w:r>
      <w:r w:rsidRPr="002A74E0">
        <w:rPr>
          <w:spacing w:val="1"/>
        </w:rPr>
        <w:t xml:space="preserve"> </w:t>
      </w:r>
      <w:r w:rsidRPr="002A74E0">
        <w:t>«О</w:t>
      </w:r>
      <w:r w:rsidRPr="002A74E0">
        <w:rPr>
          <w:spacing w:val="1"/>
        </w:rPr>
        <w:t xml:space="preserve"> </w:t>
      </w:r>
      <w:r w:rsidRPr="002A74E0">
        <w:t>кадастровой</w:t>
      </w:r>
      <w:r w:rsidRPr="002A74E0">
        <w:rPr>
          <w:spacing w:val="1"/>
        </w:rPr>
        <w:t xml:space="preserve"> </w:t>
      </w:r>
      <w:r w:rsidRPr="002A74E0">
        <w:t>деятельности»,</w:t>
      </w:r>
      <w:r w:rsidRPr="002A74E0">
        <w:rPr>
          <w:spacing w:val="1"/>
        </w:rPr>
        <w:t xml:space="preserve"> </w:t>
      </w:r>
      <w:r w:rsidRPr="002A74E0">
        <w:t>на</w:t>
      </w:r>
      <w:r w:rsidRPr="002A74E0">
        <w:rPr>
          <w:spacing w:val="1"/>
        </w:rPr>
        <w:t xml:space="preserve"> </w:t>
      </w:r>
      <w:r w:rsidRPr="002A74E0">
        <w:t>основании</w:t>
      </w:r>
      <w:r w:rsidRPr="002A74E0">
        <w:rPr>
          <w:spacing w:val="68"/>
        </w:rPr>
        <w:t xml:space="preserve"> </w:t>
      </w:r>
      <w:r w:rsidRPr="002A74E0">
        <w:t>которого</w:t>
      </w:r>
      <w:r w:rsidRPr="002A74E0">
        <w:rPr>
          <w:spacing w:val="68"/>
        </w:rPr>
        <w:t xml:space="preserve"> </w:t>
      </w:r>
      <w:r w:rsidRPr="002A74E0">
        <w:t>осуществляется</w:t>
      </w:r>
      <w:r w:rsidRPr="002A74E0">
        <w:rPr>
          <w:spacing w:val="67"/>
        </w:rPr>
        <w:t xml:space="preserve"> </w:t>
      </w:r>
      <w:r w:rsidRPr="002A74E0">
        <w:t>выполнение</w:t>
      </w:r>
      <w:r w:rsidRPr="002A74E0">
        <w:rPr>
          <w:spacing w:val="68"/>
        </w:rPr>
        <w:t xml:space="preserve"> </w:t>
      </w:r>
      <w:r w:rsidRPr="002A74E0">
        <w:t>кадастровых</w:t>
      </w:r>
      <w:r w:rsidRPr="002A74E0">
        <w:rPr>
          <w:spacing w:val="1"/>
        </w:rPr>
        <w:t xml:space="preserve"> </w:t>
      </w:r>
      <w:r w:rsidRPr="002A74E0">
        <w:t>работ или комплексных кадастровых</w:t>
      </w:r>
      <w:r w:rsidRPr="002A74E0">
        <w:rPr>
          <w:spacing w:val="1"/>
        </w:rPr>
        <w:t xml:space="preserve"> </w:t>
      </w:r>
      <w:r w:rsidRPr="002A74E0">
        <w:t>работ в отношении</w:t>
      </w:r>
      <w:r w:rsidRPr="002A74E0">
        <w:rPr>
          <w:spacing w:val="1"/>
        </w:rPr>
        <w:t xml:space="preserve"> </w:t>
      </w:r>
      <w:r w:rsidRPr="002A74E0">
        <w:t>соответствующего объекта</w:t>
      </w:r>
      <w:r w:rsidRPr="002A74E0">
        <w:rPr>
          <w:spacing w:val="1"/>
        </w:rPr>
        <w:t xml:space="preserve"> </w:t>
      </w:r>
      <w:r w:rsidRPr="002A74E0">
        <w:t>недвижимости,</w:t>
      </w:r>
      <w:r w:rsidRPr="002A74E0">
        <w:rPr>
          <w:spacing w:val="38"/>
        </w:rPr>
        <w:t xml:space="preserve"> </w:t>
      </w:r>
      <w:r w:rsidRPr="002A74E0">
        <w:t>являющегося</w:t>
      </w:r>
      <w:r w:rsidRPr="002A74E0">
        <w:rPr>
          <w:spacing w:val="30"/>
        </w:rPr>
        <w:t xml:space="preserve"> </w:t>
      </w:r>
      <w:r w:rsidRPr="002A74E0">
        <w:t>объектом</w:t>
      </w:r>
      <w:r w:rsidRPr="002A74E0">
        <w:rPr>
          <w:spacing w:val="27"/>
        </w:rPr>
        <w:t xml:space="preserve"> </w:t>
      </w:r>
      <w:r w:rsidRPr="002A74E0">
        <w:t>адресации.</w:t>
      </w:r>
    </w:p>
    <w:p w:rsidR="00D506C3" w:rsidRPr="002A74E0" w:rsidRDefault="00E64CCE" w:rsidP="002A74E0">
      <w:r w:rsidRPr="002A74E0">
        <w:t>Заявление</w:t>
      </w:r>
      <w:r w:rsidRPr="002A74E0">
        <w:rPr>
          <w:spacing w:val="55"/>
        </w:rPr>
        <w:t xml:space="preserve"> </w:t>
      </w:r>
      <w:r w:rsidRPr="002A74E0">
        <w:t>представляется</w:t>
      </w:r>
      <w:r w:rsidRPr="002A74E0">
        <w:rPr>
          <w:spacing w:val="23"/>
        </w:rPr>
        <w:t xml:space="preserve"> </w:t>
      </w:r>
      <w:r w:rsidRPr="002A74E0">
        <w:t>в</w:t>
      </w:r>
      <w:r w:rsidRPr="002A74E0">
        <w:rPr>
          <w:spacing w:val="15"/>
        </w:rPr>
        <w:t xml:space="preserve"> </w:t>
      </w:r>
      <w:r w:rsidRPr="002A74E0">
        <w:t>форме:</w:t>
      </w:r>
    </w:p>
    <w:p w:rsidR="00D506C3" w:rsidRPr="002A74E0" w:rsidRDefault="00E64CCE" w:rsidP="002A74E0">
      <w:r w:rsidRPr="002A74E0">
        <w:t>документа</w:t>
      </w:r>
      <w:r w:rsidR="00BE5BB0" w:rsidRPr="002A74E0">
        <w:t xml:space="preserve"> </w:t>
      </w:r>
      <w:r w:rsidRPr="002A74E0">
        <w:t>на</w:t>
      </w:r>
      <w:r w:rsidR="00BE5BB0" w:rsidRPr="002A74E0">
        <w:t xml:space="preserve"> </w:t>
      </w:r>
      <w:r w:rsidRPr="002A74E0">
        <w:t>бумажном</w:t>
      </w:r>
      <w:r w:rsidR="00BE5BB0" w:rsidRPr="002A74E0">
        <w:t xml:space="preserve"> </w:t>
      </w:r>
      <w:r w:rsidRPr="002A74E0">
        <w:t>носителе</w:t>
      </w:r>
      <w:r w:rsidR="00BE5BB0" w:rsidRPr="002A74E0">
        <w:t xml:space="preserve"> </w:t>
      </w:r>
      <w:r w:rsidRPr="002A74E0">
        <w:t>посредством</w:t>
      </w:r>
      <w:r w:rsidR="00BE5BB0" w:rsidRPr="002A74E0">
        <w:t xml:space="preserve"> </w:t>
      </w:r>
      <w:r w:rsidRPr="002A74E0">
        <w:t>почтового</w:t>
      </w:r>
      <w:r w:rsidR="00BE5BB0" w:rsidRPr="002A74E0">
        <w:t xml:space="preserve"> </w:t>
      </w:r>
      <w:r w:rsidRPr="002A74E0">
        <w:t>отправления</w:t>
      </w:r>
      <w:r w:rsidRPr="002A74E0">
        <w:rPr>
          <w:spacing w:val="-65"/>
        </w:rPr>
        <w:t xml:space="preserve"> </w:t>
      </w:r>
      <w:r w:rsidRPr="002A74E0">
        <w:t>с</w:t>
      </w:r>
      <w:r w:rsidRPr="002A74E0">
        <w:rPr>
          <w:spacing w:val="3"/>
        </w:rPr>
        <w:t xml:space="preserve"> </w:t>
      </w:r>
      <w:r w:rsidRPr="002A74E0">
        <w:t>описью</w:t>
      </w:r>
      <w:r w:rsidRPr="002A74E0">
        <w:rPr>
          <w:spacing w:val="22"/>
        </w:rPr>
        <w:t xml:space="preserve"> </w:t>
      </w:r>
      <w:r w:rsidRPr="002A74E0">
        <w:t>вложения</w:t>
      </w:r>
      <w:r w:rsidRPr="002A74E0">
        <w:rPr>
          <w:spacing w:val="19"/>
        </w:rPr>
        <w:t xml:space="preserve"> </w:t>
      </w:r>
      <w:r w:rsidRPr="002A74E0">
        <w:t>и</w:t>
      </w:r>
      <w:r w:rsidRPr="002A74E0">
        <w:rPr>
          <w:spacing w:val="7"/>
        </w:rPr>
        <w:t xml:space="preserve"> </w:t>
      </w:r>
      <w:r w:rsidRPr="002A74E0">
        <w:t>уведомлением</w:t>
      </w:r>
      <w:r w:rsidRPr="002A74E0">
        <w:rPr>
          <w:spacing w:val="32"/>
        </w:rPr>
        <w:t xml:space="preserve"> </w:t>
      </w:r>
      <w:r w:rsidRPr="002A74E0">
        <w:t>о</w:t>
      </w:r>
      <w:r w:rsidRPr="002A74E0">
        <w:rPr>
          <w:spacing w:val="14"/>
        </w:rPr>
        <w:t xml:space="preserve"> </w:t>
      </w:r>
      <w:r w:rsidRPr="002A74E0">
        <w:t>вручении;</w:t>
      </w:r>
    </w:p>
    <w:p w:rsidR="00D506C3" w:rsidRPr="002A74E0" w:rsidRDefault="00E64CCE" w:rsidP="002A74E0">
      <w:r w:rsidRPr="002A74E0">
        <w:t>документа</w:t>
      </w:r>
      <w:r w:rsidRPr="002A74E0">
        <w:rPr>
          <w:spacing w:val="53"/>
        </w:rPr>
        <w:t xml:space="preserve"> </w:t>
      </w:r>
      <w:r w:rsidRPr="002A74E0">
        <w:t>на</w:t>
      </w:r>
      <w:r w:rsidRPr="002A74E0">
        <w:rPr>
          <w:spacing w:val="26"/>
        </w:rPr>
        <w:t xml:space="preserve"> </w:t>
      </w:r>
      <w:r w:rsidRPr="002A74E0">
        <w:t>бумажном</w:t>
      </w:r>
      <w:r w:rsidRPr="002A74E0">
        <w:rPr>
          <w:spacing w:val="50"/>
        </w:rPr>
        <w:t xml:space="preserve"> </w:t>
      </w:r>
      <w:r w:rsidRPr="002A74E0">
        <w:t>носителе</w:t>
      </w:r>
      <w:r w:rsidRPr="002A74E0">
        <w:rPr>
          <w:spacing w:val="44"/>
        </w:rPr>
        <w:t xml:space="preserve"> </w:t>
      </w:r>
      <w:r w:rsidRPr="002A74E0">
        <w:t>при</w:t>
      </w:r>
      <w:r w:rsidRPr="002A74E0">
        <w:rPr>
          <w:spacing w:val="25"/>
        </w:rPr>
        <w:t xml:space="preserve"> </w:t>
      </w:r>
      <w:r w:rsidRPr="002A74E0">
        <w:t>личном</w:t>
      </w:r>
      <w:r w:rsidRPr="002A74E0">
        <w:rPr>
          <w:spacing w:val="37"/>
        </w:rPr>
        <w:t xml:space="preserve"> </w:t>
      </w:r>
      <w:r w:rsidRPr="002A74E0">
        <w:t>обращении</w:t>
      </w:r>
      <w:r w:rsidRPr="002A74E0">
        <w:rPr>
          <w:spacing w:val="43"/>
        </w:rPr>
        <w:t xml:space="preserve"> </w:t>
      </w:r>
      <w:r w:rsidRPr="002A74E0">
        <w:t>в</w:t>
      </w:r>
      <w:r w:rsidRPr="002A74E0">
        <w:rPr>
          <w:spacing w:val="20"/>
        </w:rPr>
        <w:t xml:space="preserve"> </w:t>
      </w:r>
      <w:r w:rsidRPr="002A74E0">
        <w:t>Уполномоченный</w:t>
      </w:r>
      <w:r w:rsidRPr="002A74E0">
        <w:rPr>
          <w:spacing w:val="-65"/>
        </w:rPr>
        <w:t xml:space="preserve"> </w:t>
      </w:r>
      <w:r w:rsidRPr="002A74E0">
        <w:t>орган</w:t>
      </w:r>
      <w:r w:rsidRPr="002A74E0">
        <w:rPr>
          <w:spacing w:val="14"/>
        </w:rPr>
        <w:t xml:space="preserve"> </w:t>
      </w:r>
      <w:r w:rsidRPr="002A74E0">
        <w:t>или</w:t>
      </w:r>
      <w:r w:rsidRPr="002A74E0">
        <w:rPr>
          <w:spacing w:val="10"/>
        </w:rPr>
        <w:t xml:space="preserve"> </w:t>
      </w:r>
      <w:r w:rsidRPr="002A74E0">
        <w:t>многофункциональный</w:t>
      </w:r>
      <w:r w:rsidRPr="002A74E0">
        <w:rPr>
          <w:spacing w:val="4"/>
        </w:rPr>
        <w:t xml:space="preserve"> </w:t>
      </w:r>
      <w:r w:rsidRPr="002A74E0">
        <w:t>центр;</w:t>
      </w:r>
    </w:p>
    <w:p w:rsidR="00D506C3" w:rsidRPr="002A74E0" w:rsidRDefault="00E64CCE" w:rsidP="002A74E0">
      <w:r w:rsidRPr="002A74E0">
        <w:t>электронного</w:t>
      </w:r>
      <w:r w:rsidRPr="002A74E0">
        <w:rPr>
          <w:spacing w:val="60"/>
        </w:rPr>
        <w:t xml:space="preserve"> </w:t>
      </w:r>
      <w:r w:rsidRPr="002A74E0">
        <w:t>документа</w:t>
      </w:r>
      <w:r w:rsidRPr="002A74E0">
        <w:rPr>
          <w:spacing w:val="56"/>
        </w:rPr>
        <w:t xml:space="preserve"> </w:t>
      </w:r>
      <w:r w:rsidRPr="002A74E0">
        <w:t>с</w:t>
      </w:r>
      <w:r w:rsidRPr="002A74E0">
        <w:rPr>
          <w:spacing w:val="14"/>
        </w:rPr>
        <w:t xml:space="preserve"> </w:t>
      </w:r>
      <w:r w:rsidRPr="002A74E0">
        <w:t>использованием</w:t>
      </w:r>
      <w:r w:rsidRPr="002A74E0">
        <w:rPr>
          <w:spacing w:val="13"/>
        </w:rPr>
        <w:t xml:space="preserve"> </w:t>
      </w:r>
      <w:r w:rsidRPr="002A74E0">
        <w:t>портала</w:t>
      </w:r>
      <w:r w:rsidRPr="002A74E0">
        <w:rPr>
          <w:spacing w:val="38"/>
        </w:rPr>
        <w:t xml:space="preserve"> </w:t>
      </w:r>
      <w:r w:rsidRPr="002A74E0">
        <w:t>ФИАС;</w:t>
      </w:r>
    </w:p>
    <w:p w:rsidR="00D506C3" w:rsidRPr="002A74E0" w:rsidRDefault="00E64CCE" w:rsidP="002A74E0">
      <w:r w:rsidRPr="002A74E0">
        <w:t>электронного</w:t>
      </w:r>
      <w:r w:rsidRPr="002A74E0">
        <w:rPr>
          <w:spacing w:val="62"/>
        </w:rPr>
        <w:t xml:space="preserve"> </w:t>
      </w:r>
      <w:r w:rsidRPr="002A74E0">
        <w:t>документа</w:t>
      </w:r>
      <w:r w:rsidRPr="002A74E0">
        <w:rPr>
          <w:spacing w:val="57"/>
        </w:rPr>
        <w:t xml:space="preserve"> </w:t>
      </w:r>
      <w:r w:rsidRPr="002A74E0">
        <w:t>с</w:t>
      </w:r>
      <w:r w:rsidRPr="002A74E0">
        <w:rPr>
          <w:spacing w:val="16"/>
        </w:rPr>
        <w:t xml:space="preserve"> </w:t>
      </w:r>
      <w:r w:rsidRPr="002A74E0">
        <w:t>использованием</w:t>
      </w:r>
      <w:r w:rsidRPr="002A74E0">
        <w:rPr>
          <w:spacing w:val="14"/>
        </w:rPr>
        <w:t xml:space="preserve"> </w:t>
      </w:r>
      <w:r w:rsidRPr="002A74E0">
        <w:t>ЕПГУ;</w:t>
      </w:r>
    </w:p>
    <w:p w:rsidR="00D506C3" w:rsidRPr="002A74E0" w:rsidRDefault="00E64CCE" w:rsidP="002A74E0">
      <w:r w:rsidRPr="002A74E0">
        <w:t>электронного</w:t>
      </w:r>
      <w:r w:rsidRPr="002A74E0">
        <w:rPr>
          <w:spacing w:val="52"/>
        </w:rPr>
        <w:t xml:space="preserve"> </w:t>
      </w:r>
      <w:r w:rsidRPr="002A74E0">
        <w:t>документа</w:t>
      </w:r>
      <w:r w:rsidRPr="002A74E0">
        <w:rPr>
          <w:spacing w:val="57"/>
        </w:rPr>
        <w:t xml:space="preserve"> </w:t>
      </w:r>
      <w:r w:rsidRPr="002A74E0">
        <w:t>с</w:t>
      </w:r>
      <w:r w:rsidRPr="002A74E0">
        <w:rPr>
          <w:spacing w:val="15"/>
        </w:rPr>
        <w:t xml:space="preserve"> </w:t>
      </w:r>
      <w:r w:rsidRPr="002A74E0">
        <w:t>использованием</w:t>
      </w:r>
      <w:r w:rsidRPr="002A74E0">
        <w:rPr>
          <w:spacing w:val="22"/>
        </w:rPr>
        <w:t xml:space="preserve"> </w:t>
      </w:r>
      <w:r w:rsidRPr="002A74E0">
        <w:t>регионального</w:t>
      </w:r>
      <w:r w:rsidRPr="002A74E0">
        <w:rPr>
          <w:spacing w:val="62"/>
        </w:rPr>
        <w:t xml:space="preserve"> </w:t>
      </w:r>
      <w:r w:rsidRPr="002A74E0">
        <w:t>портала.</w:t>
      </w:r>
    </w:p>
    <w:p w:rsidR="00D506C3" w:rsidRPr="002A74E0" w:rsidRDefault="00E64CCE" w:rsidP="002A74E0">
      <w:r w:rsidRPr="002A74E0">
        <w:t>Заявление</w:t>
      </w:r>
      <w:r w:rsidR="001C635B" w:rsidRPr="002A74E0">
        <w:t xml:space="preserve"> </w:t>
      </w:r>
      <w:r w:rsidRPr="002A74E0">
        <w:t>представляется</w:t>
      </w:r>
      <w:r w:rsidR="001C635B" w:rsidRPr="002A74E0">
        <w:t xml:space="preserve"> </w:t>
      </w:r>
      <w:r w:rsidRPr="002A74E0">
        <w:t>в</w:t>
      </w:r>
      <w:r w:rsidR="001C635B" w:rsidRPr="002A74E0">
        <w:t xml:space="preserve"> </w:t>
      </w:r>
      <w:r w:rsidRPr="002A74E0">
        <w:t>Уполномоченный</w:t>
      </w:r>
      <w:r w:rsidR="001C635B" w:rsidRPr="002A74E0">
        <w:t xml:space="preserve"> </w:t>
      </w:r>
      <w:r w:rsidRPr="002A74E0">
        <w:t>орган</w:t>
      </w:r>
      <w:r w:rsidR="001C635B" w:rsidRPr="002A74E0">
        <w:t xml:space="preserve"> </w:t>
      </w:r>
      <w:r w:rsidRPr="002A74E0">
        <w:t>или</w:t>
      </w:r>
      <w:r w:rsidRPr="002A74E0">
        <w:rPr>
          <w:spacing w:val="-65"/>
        </w:rPr>
        <w:t xml:space="preserve"> </w:t>
      </w:r>
      <w:r w:rsidRPr="002A74E0">
        <w:t>многофункциональный</w:t>
      </w:r>
      <w:r w:rsidRPr="002A74E0">
        <w:rPr>
          <w:spacing w:val="7"/>
        </w:rPr>
        <w:t xml:space="preserve"> </w:t>
      </w:r>
      <w:r w:rsidRPr="002A74E0">
        <w:t>центр</w:t>
      </w:r>
      <w:r w:rsidRPr="002A74E0">
        <w:rPr>
          <w:spacing w:val="19"/>
        </w:rPr>
        <w:t xml:space="preserve"> </w:t>
      </w:r>
      <w:r w:rsidRPr="002A74E0">
        <w:t>по</w:t>
      </w:r>
      <w:r w:rsidRPr="002A74E0">
        <w:rPr>
          <w:spacing w:val="15"/>
        </w:rPr>
        <w:t xml:space="preserve"> </w:t>
      </w:r>
      <w:r w:rsidRPr="002A74E0">
        <w:t>месту</w:t>
      </w:r>
      <w:r w:rsidRPr="002A74E0">
        <w:rPr>
          <w:spacing w:val="25"/>
        </w:rPr>
        <w:t xml:space="preserve"> </w:t>
      </w:r>
      <w:r w:rsidRPr="002A74E0">
        <w:t>нахождения</w:t>
      </w:r>
      <w:r w:rsidRPr="002A74E0">
        <w:rPr>
          <w:spacing w:val="42"/>
        </w:rPr>
        <w:t xml:space="preserve"> </w:t>
      </w:r>
      <w:r w:rsidRPr="002A74E0">
        <w:t>объекта</w:t>
      </w:r>
      <w:r w:rsidRPr="002A74E0">
        <w:rPr>
          <w:spacing w:val="27"/>
        </w:rPr>
        <w:t xml:space="preserve"> </w:t>
      </w:r>
      <w:r w:rsidRPr="002A74E0">
        <w:t>адресации.</w:t>
      </w:r>
    </w:p>
    <w:p w:rsidR="00D506C3" w:rsidRPr="002A74E0" w:rsidRDefault="00E64CCE" w:rsidP="002A74E0">
      <w:r w:rsidRPr="002A74E0">
        <w:t>Заявление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форме</w:t>
      </w:r>
      <w:r w:rsidRPr="002A74E0">
        <w:rPr>
          <w:spacing w:val="1"/>
        </w:rPr>
        <w:t xml:space="preserve"> </w:t>
      </w:r>
      <w:r w:rsidRPr="002A74E0">
        <w:t>документа</w:t>
      </w:r>
      <w:r w:rsidRPr="002A74E0">
        <w:rPr>
          <w:spacing w:val="1"/>
        </w:rPr>
        <w:t xml:space="preserve"> </w:t>
      </w:r>
      <w:r w:rsidRPr="002A74E0">
        <w:t>на</w:t>
      </w:r>
      <w:r w:rsidRPr="002A74E0">
        <w:rPr>
          <w:spacing w:val="68"/>
        </w:rPr>
        <w:t xml:space="preserve"> </w:t>
      </w:r>
      <w:r w:rsidRPr="002A74E0">
        <w:t>бумажном</w:t>
      </w:r>
      <w:r w:rsidRPr="002A74E0">
        <w:rPr>
          <w:spacing w:val="68"/>
        </w:rPr>
        <w:t xml:space="preserve"> </w:t>
      </w:r>
      <w:r w:rsidRPr="002A74E0">
        <w:t>носителе</w:t>
      </w:r>
      <w:r w:rsidRPr="002A74E0">
        <w:rPr>
          <w:spacing w:val="68"/>
        </w:rPr>
        <w:t xml:space="preserve"> </w:t>
      </w:r>
      <w:r w:rsidRPr="002A74E0">
        <w:t>подписывается</w:t>
      </w:r>
      <w:r w:rsidRPr="002A74E0">
        <w:rPr>
          <w:spacing w:val="1"/>
        </w:rPr>
        <w:t xml:space="preserve"> </w:t>
      </w:r>
      <w:r w:rsidRPr="002A74E0">
        <w:t>заявителем.</w:t>
      </w:r>
    </w:p>
    <w:p w:rsidR="00D506C3" w:rsidRPr="002A74E0" w:rsidRDefault="00E64CCE" w:rsidP="002A74E0">
      <w:r w:rsidRPr="002A74E0">
        <w:t>Заявление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форме</w:t>
      </w:r>
      <w:r w:rsidRPr="002A74E0">
        <w:rPr>
          <w:spacing w:val="1"/>
        </w:rPr>
        <w:t xml:space="preserve"> </w:t>
      </w:r>
      <w:r w:rsidRPr="002A74E0">
        <w:t>электронного</w:t>
      </w:r>
      <w:r w:rsidRPr="002A74E0">
        <w:rPr>
          <w:spacing w:val="1"/>
        </w:rPr>
        <w:t xml:space="preserve"> </w:t>
      </w:r>
      <w:r w:rsidRPr="002A74E0">
        <w:t>документа</w:t>
      </w:r>
      <w:r w:rsidRPr="002A74E0">
        <w:rPr>
          <w:spacing w:val="1"/>
        </w:rPr>
        <w:t xml:space="preserve"> </w:t>
      </w:r>
      <w:r w:rsidRPr="002A74E0">
        <w:t>подписывается</w:t>
      </w:r>
      <w:r w:rsidRPr="002A74E0">
        <w:rPr>
          <w:spacing w:val="1"/>
        </w:rPr>
        <w:t xml:space="preserve"> </w:t>
      </w:r>
      <w:r w:rsidRPr="002A74E0">
        <w:t>электронной</w:t>
      </w:r>
      <w:r w:rsidRPr="002A74E0">
        <w:rPr>
          <w:spacing w:val="1"/>
        </w:rPr>
        <w:t xml:space="preserve"> </w:t>
      </w:r>
      <w:r w:rsidRPr="002A74E0">
        <w:t>подписью,</w:t>
      </w:r>
      <w:r w:rsidRPr="002A74E0">
        <w:rPr>
          <w:spacing w:val="1"/>
        </w:rPr>
        <w:t xml:space="preserve"> </w:t>
      </w:r>
      <w:r w:rsidRPr="002A74E0">
        <w:t>вид</w:t>
      </w:r>
      <w:r w:rsidRPr="002A74E0">
        <w:rPr>
          <w:spacing w:val="1"/>
        </w:rPr>
        <w:t xml:space="preserve"> </w:t>
      </w:r>
      <w:r w:rsidRPr="002A74E0">
        <w:t>которой</w:t>
      </w:r>
      <w:r w:rsidRPr="002A74E0">
        <w:rPr>
          <w:spacing w:val="1"/>
        </w:rPr>
        <w:t xml:space="preserve"> </w:t>
      </w:r>
      <w:r w:rsidRPr="002A74E0">
        <w:t>определяется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соответствии</w:t>
      </w:r>
      <w:r w:rsidRPr="002A74E0">
        <w:rPr>
          <w:spacing w:val="1"/>
        </w:rPr>
        <w:t xml:space="preserve"> </w:t>
      </w:r>
      <w:r w:rsidRPr="002A74E0">
        <w:t>с</w:t>
      </w:r>
      <w:r w:rsidR="00BE5BB0" w:rsidRPr="002A74E0">
        <w:rPr>
          <w:spacing w:val="1"/>
        </w:rPr>
        <w:t xml:space="preserve"> </w:t>
      </w:r>
      <w:r w:rsidRPr="002A74E0">
        <w:t>частью</w:t>
      </w:r>
      <w:r w:rsidRPr="002A74E0">
        <w:rPr>
          <w:spacing w:val="1"/>
        </w:rPr>
        <w:t xml:space="preserve"> </w:t>
      </w:r>
      <w:r w:rsidRPr="002A74E0">
        <w:t>2</w:t>
      </w:r>
      <w:r w:rsidRPr="002A74E0">
        <w:rPr>
          <w:spacing w:val="1"/>
        </w:rPr>
        <w:t xml:space="preserve"> </w:t>
      </w:r>
      <w:r w:rsidRPr="002A74E0">
        <w:t>статьи</w:t>
      </w:r>
      <w:r w:rsidRPr="002A74E0">
        <w:rPr>
          <w:spacing w:val="1"/>
        </w:rPr>
        <w:t xml:space="preserve"> </w:t>
      </w:r>
      <w:r w:rsidRPr="002A74E0">
        <w:t>21.1</w:t>
      </w:r>
      <w:r w:rsidRPr="002A74E0">
        <w:rPr>
          <w:spacing w:val="1"/>
        </w:rPr>
        <w:t xml:space="preserve"> </w:t>
      </w:r>
      <w:r w:rsidRPr="002A74E0">
        <w:t>Федерального</w:t>
      </w:r>
      <w:r w:rsidRPr="002A74E0">
        <w:rPr>
          <w:spacing w:val="27"/>
        </w:rPr>
        <w:t xml:space="preserve"> </w:t>
      </w:r>
      <w:r w:rsidRPr="002A74E0">
        <w:t>закона</w:t>
      </w:r>
      <w:r w:rsidRPr="002A74E0">
        <w:rPr>
          <w:spacing w:val="18"/>
        </w:rPr>
        <w:t xml:space="preserve"> </w:t>
      </w:r>
      <w:r w:rsidRPr="002A74E0">
        <w:t>№</w:t>
      </w:r>
      <w:r w:rsidRPr="002A74E0">
        <w:rPr>
          <w:spacing w:val="9"/>
        </w:rPr>
        <w:t xml:space="preserve"> </w:t>
      </w:r>
      <w:r w:rsidRPr="002A74E0">
        <w:t>210-ФЗ.</w:t>
      </w:r>
    </w:p>
    <w:p w:rsidR="00D506C3" w:rsidRPr="002A74E0" w:rsidRDefault="00E64CCE" w:rsidP="002A74E0">
      <w:r w:rsidRPr="002A74E0">
        <w:rPr>
          <w:w w:val="105"/>
        </w:rPr>
        <w:t>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случае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направления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заявления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посредством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ЕПГУ,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регионального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портала или портала ФИАС формирование заявления осуществляется посредством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заполнения интерактивной формы, которая может также включать в себя опросную</w:t>
      </w:r>
      <w:r w:rsidRPr="002A74E0">
        <w:rPr>
          <w:spacing w:val="-68"/>
          <w:w w:val="105"/>
        </w:rPr>
        <w:t xml:space="preserve"> </w:t>
      </w:r>
      <w:r w:rsidRPr="002A74E0">
        <w:rPr>
          <w:w w:val="105"/>
        </w:rPr>
        <w:t>форму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для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определения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индивидуального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набора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документов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сведений,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обязательных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для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предоставления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услуги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(далее</w:t>
      </w:r>
      <w:r w:rsidRPr="002A74E0">
        <w:rPr>
          <w:spacing w:val="1"/>
          <w:w w:val="105"/>
        </w:rPr>
        <w:t xml:space="preserve"> </w:t>
      </w:r>
      <w:r w:rsidRPr="002A74E0">
        <w:rPr>
          <w:w w:val="90"/>
        </w:rPr>
        <w:t>—</w:t>
      </w:r>
      <w:r w:rsidRPr="002A74E0">
        <w:rPr>
          <w:spacing w:val="1"/>
          <w:w w:val="90"/>
        </w:rPr>
        <w:t xml:space="preserve"> </w:t>
      </w:r>
      <w:r w:rsidRPr="002A74E0">
        <w:rPr>
          <w:w w:val="105"/>
        </w:rPr>
        <w:t>интерактивная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форма),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без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необходимости</w:t>
      </w:r>
      <w:r w:rsidRPr="002A74E0">
        <w:rPr>
          <w:spacing w:val="10"/>
          <w:w w:val="105"/>
        </w:rPr>
        <w:t xml:space="preserve"> </w:t>
      </w:r>
      <w:r w:rsidRPr="002A74E0">
        <w:rPr>
          <w:w w:val="105"/>
        </w:rPr>
        <w:t>дополнительной</w:t>
      </w:r>
      <w:r w:rsidRPr="002A74E0">
        <w:rPr>
          <w:spacing w:val="-10"/>
          <w:w w:val="105"/>
        </w:rPr>
        <w:t xml:space="preserve"> </w:t>
      </w:r>
      <w:r w:rsidRPr="002A74E0">
        <w:rPr>
          <w:w w:val="105"/>
        </w:rPr>
        <w:t>подачи</w:t>
      </w:r>
      <w:r w:rsidRPr="002A74E0">
        <w:rPr>
          <w:spacing w:val="-7"/>
          <w:w w:val="105"/>
        </w:rPr>
        <w:t xml:space="preserve"> </w:t>
      </w:r>
      <w:r w:rsidRPr="002A74E0">
        <w:rPr>
          <w:w w:val="105"/>
        </w:rPr>
        <w:t>заявления</w:t>
      </w:r>
      <w:r w:rsidRPr="002A74E0">
        <w:rPr>
          <w:spacing w:val="8"/>
          <w:w w:val="105"/>
        </w:rPr>
        <w:t xml:space="preserve"> </w:t>
      </w:r>
      <w:r w:rsidRPr="002A74E0">
        <w:rPr>
          <w:w w:val="105"/>
        </w:rPr>
        <w:t>в</w:t>
      </w:r>
      <w:r w:rsidRPr="002A74E0">
        <w:rPr>
          <w:spacing w:val="-11"/>
          <w:w w:val="105"/>
        </w:rPr>
        <w:t xml:space="preserve"> </w:t>
      </w:r>
      <w:r w:rsidRPr="002A74E0">
        <w:rPr>
          <w:w w:val="105"/>
        </w:rPr>
        <w:t>какой-либо</w:t>
      </w:r>
      <w:r w:rsidRPr="002A74E0">
        <w:rPr>
          <w:spacing w:val="15"/>
          <w:w w:val="105"/>
        </w:rPr>
        <w:t xml:space="preserve"> </w:t>
      </w:r>
      <w:r w:rsidRPr="002A74E0">
        <w:rPr>
          <w:w w:val="105"/>
        </w:rPr>
        <w:t>иной</w:t>
      </w:r>
      <w:r w:rsidRPr="002A74E0">
        <w:rPr>
          <w:spacing w:val="-7"/>
          <w:w w:val="105"/>
        </w:rPr>
        <w:t xml:space="preserve"> </w:t>
      </w:r>
      <w:r w:rsidRPr="002A74E0">
        <w:rPr>
          <w:w w:val="105"/>
        </w:rPr>
        <w:t>форме.</w:t>
      </w:r>
    </w:p>
    <w:p w:rsidR="00D506C3" w:rsidRPr="002A74E0" w:rsidRDefault="00E64CCE" w:rsidP="002A74E0">
      <w:r w:rsidRPr="002A74E0">
        <w:rPr>
          <w:w w:val="105"/>
        </w:rPr>
        <w:t>В</w:t>
      </w:r>
      <w:r w:rsidRPr="002A74E0">
        <w:rPr>
          <w:spacing w:val="-14"/>
          <w:w w:val="105"/>
        </w:rPr>
        <w:t xml:space="preserve"> </w:t>
      </w:r>
      <w:r w:rsidRPr="002A74E0">
        <w:rPr>
          <w:w w:val="105"/>
        </w:rPr>
        <w:t>случае</w:t>
      </w:r>
      <w:r w:rsidRPr="002A74E0">
        <w:rPr>
          <w:spacing w:val="-12"/>
          <w:w w:val="105"/>
        </w:rPr>
        <w:t xml:space="preserve"> </w:t>
      </w:r>
      <w:r w:rsidRPr="002A74E0">
        <w:rPr>
          <w:w w:val="105"/>
        </w:rPr>
        <w:t>представления</w:t>
      </w:r>
      <w:r w:rsidRPr="002A74E0">
        <w:rPr>
          <w:spacing w:val="6"/>
          <w:w w:val="105"/>
        </w:rPr>
        <w:t xml:space="preserve"> </w:t>
      </w:r>
      <w:r w:rsidRPr="002A74E0">
        <w:rPr>
          <w:w w:val="105"/>
        </w:rPr>
        <w:t>заявления</w:t>
      </w:r>
      <w:r w:rsidRPr="002A74E0">
        <w:rPr>
          <w:spacing w:val="-6"/>
          <w:w w:val="105"/>
        </w:rPr>
        <w:t xml:space="preserve"> </w:t>
      </w:r>
      <w:r w:rsidRPr="002A74E0">
        <w:rPr>
          <w:w w:val="105"/>
        </w:rPr>
        <w:t>при</w:t>
      </w:r>
      <w:r w:rsidRPr="002A74E0">
        <w:rPr>
          <w:spacing w:val="-13"/>
          <w:w w:val="105"/>
        </w:rPr>
        <w:t xml:space="preserve"> </w:t>
      </w:r>
      <w:r w:rsidR="005A2468" w:rsidRPr="002A74E0">
        <w:rPr>
          <w:w w:val="105"/>
        </w:rPr>
        <w:t xml:space="preserve">личном </w:t>
      </w:r>
      <w:r w:rsidRPr="002A74E0">
        <w:rPr>
          <w:w w:val="105"/>
        </w:rPr>
        <w:t>обращении</w:t>
      </w:r>
      <w:r w:rsidRPr="002A74E0">
        <w:rPr>
          <w:spacing w:val="2"/>
          <w:w w:val="105"/>
        </w:rPr>
        <w:t xml:space="preserve"> </w:t>
      </w:r>
      <w:r w:rsidRPr="002A74E0">
        <w:rPr>
          <w:w w:val="105"/>
        </w:rPr>
        <w:t>Заявителя</w:t>
      </w:r>
      <w:r w:rsidRPr="002A74E0">
        <w:rPr>
          <w:spacing w:val="-6"/>
          <w:w w:val="105"/>
        </w:rPr>
        <w:t xml:space="preserve"> </w:t>
      </w:r>
      <w:r w:rsidRPr="002A74E0">
        <w:rPr>
          <w:w w:val="105"/>
        </w:rPr>
        <w:t>или</w:t>
      </w:r>
      <w:r w:rsidRPr="002A74E0">
        <w:rPr>
          <w:spacing w:val="-68"/>
          <w:w w:val="105"/>
        </w:rPr>
        <w:t xml:space="preserve"> </w:t>
      </w:r>
      <w:r w:rsidRPr="002A74E0">
        <w:rPr>
          <w:spacing w:val="-1"/>
          <w:w w:val="105"/>
        </w:rPr>
        <w:t xml:space="preserve">представителя Заявителя предъявляется документ, удостоверяющий </w:t>
      </w:r>
      <w:r w:rsidRPr="002A74E0">
        <w:rPr>
          <w:w w:val="105"/>
        </w:rPr>
        <w:t>соответственно</w:t>
      </w:r>
      <w:r w:rsidRPr="002A74E0">
        <w:rPr>
          <w:spacing w:val="-68"/>
          <w:w w:val="105"/>
        </w:rPr>
        <w:t xml:space="preserve"> </w:t>
      </w:r>
      <w:r w:rsidRPr="002A74E0">
        <w:rPr>
          <w:w w:val="105"/>
        </w:rPr>
        <w:t>личность</w:t>
      </w:r>
      <w:r w:rsidRPr="002A74E0">
        <w:rPr>
          <w:spacing w:val="17"/>
          <w:w w:val="105"/>
        </w:rPr>
        <w:t xml:space="preserve"> </w:t>
      </w:r>
      <w:r w:rsidRPr="002A74E0">
        <w:rPr>
          <w:w w:val="105"/>
        </w:rPr>
        <w:t>Заявителя</w:t>
      </w:r>
      <w:r w:rsidRPr="002A74E0">
        <w:rPr>
          <w:spacing w:val="16"/>
          <w:w w:val="105"/>
        </w:rPr>
        <w:t xml:space="preserve"> </w:t>
      </w:r>
      <w:r w:rsidRPr="002A74E0">
        <w:rPr>
          <w:w w:val="105"/>
        </w:rPr>
        <w:t>или</w:t>
      </w:r>
      <w:r w:rsidRPr="002A74E0">
        <w:rPr>
          <w:spacing w:val="8"/>
          <w:w w:val="105"/>
        </w:rPr>
        <w:t xml:space="preserve"> </w:t>
      </w:r>
      <w:r w:rsidRPr="002A74E0">
        <w:rPr>
          <w:w w:val="105"/>
        </w:rPr>
        <w:t>представителя</w:t>
      </w:r>
      <w:r w:rsidRPr="002A74E0">
        <w:rPr>
          <w:spacing w:val="28"/>
          <w:w w:val="105"/>
        </w:rPr>
        <w:t xml:space="preserve"> </w:t>
      </w:r>
      <w:r w:rsidRPr="002A74E0">
        <w:rPr>
          <w:w w:val="105"/>
        </w:rPr>
        <w:t>Заявителя.</w:t>
      </w:r>
    </w:p>
    <w:p w:rsidR="00896177" w:rsidRPr="002A74E0" w:rsidRDefault="00BE5BB0" w:rsidP="002A74E0">
      <w:pPr>
        <w:rPr>
          <w:shd w:val="clear" w:color="auto" w:fill="FFFFFF"/>
        </w:rPr>
      </w:pPr>
      <w:r w:rsidRPr="002A74E0">
        <w:rPr>
          <w:shd w:val="clear" w:color="auto" w:fill="FFFFFF"/>
        </w:rPr>
        <w:t xml:space="preserve"> </w:t>
      </w:r>
      <w:proofErr w:type="gramStart"/>
      <w:r w:rsidR="00896177" w:rsidRPr="002A74E0">
        <w:rPr>
          <w:shd w:val="clear" w:color="auto" w:fill="FFFFFF"/>
        </w:rPr>
        <w:t>Идентификация физического лица осуществляется, в том числе без его личного присутствия, государственными органами, органами местного самоуправления, организациями финансового рынка, иными организациями, индивидуальными предпринимателями, нотариусами в случаях, установленных федеральными законами, актами Правительства Российской Федерации и иными принятыми в соответствии с ними нормативными правовыми актами, путем установления и проверки достоверности сведений о нем с использованием:</w:t>
      </w:r>
      <w:proofErr w:type="gramEnd"/>
    </w:p>
    <w:p w:rsidR="00896177" w:rsidRPr="002A74E0" w:rsidRDefault="00BE5BB0" w:rsidP="002A74E0">
      <w:pPr>
        <w:rPr>
          <w:shd w:val="clear" w:color="auto" w:fill="FFFFFF"/>
        </w:rPr>
      </w:pPr>
      <w:r w:rsidRPr="002A74E0">
        <w:rPr>
          <w:shd w:val="clear" w:color="auto" w:fill="FFFFFF"/>
        </w:rPr>
        <w:t xml:space="preserve"> </w:t>
      </w:r>
      <w:r w:rsidR="00896177" w:rsidRPr="002A74E0">
        <w:rPr>
          <w:shd w:val="clear" w:color="auto" w:fill="FFFFFF"/>
        </w:rPr>
        <w:t>1) сведений о физическом лице, размещенных в единой системе идентификац</w:t>
      </w:r>
      <w:proofErr w:type="gramStart"/>
      <w:r w:rsidR="00896177" w:rsidRPr="002A74E0">
        <w:rPr>
          <w:shd w:val="clear" w:color="auto" w:fill="FFFFFF"/>
        </w:rPr>
        <w:t>ии и ау</w:t>
      </w:r>
      <w:proofErr w:type="gramEnd"/>
      <w:r w:rsidR="00896177" w:rsidRPr="002A74E0">
        <w:rPr>
          <w:shd w:val="clear" w:color="auto" w:fill="FFFFFF"/>
        </w:rPr>
        <w:t>тентификации, в порядке, установленном Правительством Российской Федерации;</w:t>
      </w:r>
    </w:p>
    <w:p w:rsidR="00896177" w:rsidRPr="002A74E0" w:rsidRDefault="00BE5BB0" w:rsidP="002A74E0">
      <w:r w:rsidRPr="002A74E0">
        <w:rPr>
          <w:shd w:val="clear" w:color="auto" w:fill="FFFFFF"/>
        </w:rPr>
        <w:t xml:space="preserve"> </w:t>
      </w:r>
      <w:r w:rsidR="00896177" w:rsidRPr="002A74E0">
        <w:rPr>
          <w:shd w:val="clear" w:color="auto" w:fill="FFFFFF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D506C3" w:rsidRPr="002A74E0" w:rsidRDefault="00E64CCE" w:rsidP="002A74E0">
      <w:r w:rsidRPr="002A74E0">
        <w:t>Лицо,</w:t>
      </w:r>
      <w:r w:rsidRPr="002A74E0">
        <w:rPr>
          <w:spacing w:val="1"/>
        </w:rPr>
        <w:t xml:space="preserve"> </w:t>
      </w:r>
      <w:r w:rsidRPr="002A74E0">
        <w:t>имеющее право действовать</w:t>
      </w:r>
      <w:r w:rsidRPr="002A74E0">
        <w:rPr>
          <w:spacing w:val="1"/>
        </w:rPr>
        <w:t xml:space="preserve"> </w:t>
      </w:r>
      <w:r w:rsidRPr="002A74E0">
        <w:t>без доверенности</w:t>
      </w:r>
      <w:r w:rsidRPr="002A74E0">
        <w:rPr>
          <w:spacing w:val="1"/>
        </w:rPr>
        <w:t xml:space="preserve"> </w:t>
      </w:r>
      <w:r w:rsidRPr="002A74E0">
        <w:t>от имени юридического</w:t>
      </w:r>
      <w:r w:rsidRPr="002A74E0">
        <w:rPr>
          <w:spacing w:val="1"/>
        </w:rPr>
        <w:t xml:space="preserve"> </w:t>
      </w:r>
      <w:r w:rsidRPr="002A74E0">
        <w:t>лица,</w:t>
      </w:r>
      <w:r w:rsidRPr="002A74E0">
        <w:rPr>
          <w:spacing w:val="1"/>
        </w:rPr>
        <w:t xml:space="preserve"> </w:t>
      </w:r>
      <w:r w:rsidRPr="002A74E0">
        <w:t>предъявляет</w:t>
      </w:r>
      <w:r w:rsidRPr="002A74E0">
        <w:rPr>
          <w:spacing w:val="1"/>
        </w:rPr>
        <w:t xml:space="preserve"> </w:t>
      </w:r>
      <w:r w:rsidRPr="002A74E0">
        <w:t>документ,</w:t>
      </w:r>
      <w:r w:rsidRPr="002A74E0">
        <w:rPr>
          <w:spacing w:val="1"/>
        </w:rPr>
        <w:t xml:space="preserve"> </w:t>
      </w:r>
      <w:r w:rsidRPr="002A74E0">
        <w:t>удостоверяющий</w:t>
      </w:r>
      <w:r w:rsidRPr="002A74E0">
        <w:rPr>
          <w:spacing w:val="1"/>
        </w:rPr>
        <w:t xml:space="preserve"> </w:t>
      </w:r>
      <w:r w:rsidRPr="002A74E0">
        <w:t>его</w:t>
      </w:r>
      <w:r w:rsidRPr="002A74E0">
        <w:rPr>
          <w:spacing w:val="1"/>
        </w:rPr>
        <w:t xml:space="preserve"> </w:t>
      </w:r>
      <w:r w:rsidRPr="002A74E0">
        <w:t>личность,</w:t>
      </w:r>
      <w:r w:rsidRPr="002A74E0">
        <w:rPr>
          <w:spacing w:val="1"/>
        </w:rPr>
        <w:t xml:space="preserve"> </w:t>
      </w:r>
      <w:r w:rsidRPr="002A74E0">
        <w:t>а</w:t>
      </w:r>
      <w:r w:rsidRPr="002A74E0">
        <w:rPr>
          <w:spacing w:val="1"/>
        </w:rPr>
        <w:t xml:space="preserve"> </w:t>
      </w:r>
      <w:r w:rsidRPr="002A74E0">
        <w:t>представитель</w:t>
      </w:r>
      <w:r w:rsidRPr="002A74E0">
        <w:rPr>
          <w:spacing w:val="1"/>
        </w:rPr>
        <w:t xml:space="preserve"> </w:t>
      </w:r>
      <w:r w:rsidRPr="002A74E0">
        <w:t>юридического</w:t>
      </w:r>
      <w:r w:rsidRPr="002A74E0">
        <w:rPr>
          <w:spacing w:val="1"/>
        </w:rPr>
        <w:t xml:space="preserve"> </w:t>
      </w:r>
      <w:r w:rsidRPr="002A74E0">
        <w:t>лица предъявляет также документ,</w:t>
      </w:r>
      <w:r w:rsidRPr="002A74E0">
        <w:rPr>
          <w:spacing w:val="1"/>
        </w:rPr>
        <w:t xml:space="preserve"> </w:t>
      </w:r>
      <w:r w:rsidRPr="002A74E0">
        <w:t>подтверждающий его полномочия</w:t>
      </w:r>
      <w:r w:rsidRPr="002A74E0">
        <w:rPr>
          <w:spacing w:val="1"/>
        </w:rPr>
        <w:t xml:space="preserve"> </w:t>
      </w:r>
      <w:r w:rsidRPr="002A74E0">
        <w:t>действовать</w:t>
      </w:r>
      <w:r w:rsidRPr="002A74E0">
        <w:rPr>
          <w:spacing w:val="1"/>
        </w:rPr>
        <w:t xml:space="preserve"> </w:t>
      </w:r>
      <w:r w:rsidRPr="002A74E0">
        <w:t>от</w:t>
      </w:r>
      <w:r w:rsidRPr="002A74E0">
        <w:rPr>
          <w:spacing w:val="1"/>
        </w:rPr>
        <w:t xml:space="preserve"> </w:t>
      </w:r>
      <w:r w:rsidRPr="002A74E0">
        <w:t>имени</w:t>
      </w:r>
      <w:r w:rsidRPr="002A74E0">
        <w:rPr>
          <w:spacing w:val="1"/>
        </w:rPr>
        <w:t xml:space="preserve"> </w:t>
      </w:r>
      <w:r w:rsidRPr="002A74E0">
        <w:t>этого</w:t>
      </w:r>
      <w:r w:rsidRPr="002A74E0">
        <w:rPr>
          <w:spacing w:val="1"/>
        </w:rPr>
        <w:t xml:space="preserve"> </w:t>
      </w:r>
      <w:r w:rsidRPr="002A74E0">
        <w:t>юридического</w:t>
      </w:r>
      <w:r w:rsidRPr="002A74E0">
        <w:rPr>
          <w:spacing w:val="1"/>
        </w:rPr>
        <w:t xml:space="preserve"> </w:t>
      </w:r>
      <w:r w:rsidRPr="002A74E0">
        <w:t>лица,</w:t>
      </w:r>
      <w:r w:rsidRPr="002A74E0">
        <w:rPr>
          <w:spacing w:val="1"/>
        </w:rPr>
        <w:t xml:space="preserve"> </w:t>
      </w:r>
      <w:r w:rsidRPr="002A74E0">
        <w:t>или</w:t>
      </w:r>
      <w:r w:rsidRPr="002A74E0">
        <w:rPr>
          <w:spacing w:val="1"/>
        </w:rPr>
        <w:t xml:space="preserve"> </w:t>
      </w:r>
      <w:r w:rsidRPr="002A74E0">
        <w:t>копию</w:t>
      </w:r>
      <w:r w:rsidRPr="002A74E0">
        <w:rPr>
          <w:spacing w:val="1"/>
        </w:rPr>
        <w:t xml:space="preserve"> </w:t>
      </w:r>
      <w:r w:rsidRPr="002A74E0">
        <w:t>этого</w:t>
      </w:r>
      <w:r w:rsidRPr="002A74E0">
        <w:rPr>
          <w:spacing w:val="1"/>
        </w:rPr>
        <w:t xml:space="preserve"> </w:t>
      </w:r>
      <w:r w:rsidRPr="002A74E0">
        <w:t>документа,</w:t>
      </w:r>
      <w:r w:rsidRPr="002A74E0">
        <w:rPr>
          <w:spacing w:val="1"/>
        </w:rPr>
        <w:t xml:space="preserve"> </w:t>
      </w:r>
      <w:r w:rsidRPr="002A74E0">
        <w:t>заверенную</w:t>
      </w:r>
      <w:r w:rsidRPr="002A74E0">
        <w:rPr>
          <w:spacing w:val="34"/>
        </w:rPr>
        <w:t xml:space="preserve"> </w:t>
      </w:r>
      <w:r w:rsidRPr="002A74E0">
        <w:t>подписью</w:t>
      </w:r>
      <w:r w:rsidRPr="002A74E0">
        <w:rPr>
          <w:spacing w:val="33"/>
        </w:rPr>
        <w:t xml:space="preserve"> </w:t>
      </w:r>
      <w:r w:rsidRPr="002A74E0">
        <w:t>руководителя</w:t>
      </w:r>
      <w:r w:rsidRPr="002A74E0">
        <w:rPr>
          <w:spacing w:val="35"/>
        </w:rPr>
        <w:t xml:space="preserve"> </w:t>
      </w:r>
      <w:r w:rsidRPr="002A74E0">
        <w:t>этого</w:t>
      </w:r>
      <w:r w:rsidRPr="002A74E0">
        <w:rPr>
          <w:spacing w:val="11"/>
        </w:rPr>
        <w:t xml:space="preserve"> </w:t>
      </w:r>
      <w:r w:rsidRPr="002A74E0">
        <w:t>юридического</w:t>
      </w:r>
      <w:r w:rsidRPr="002A74E0">
        <w:rPr>
          <w:spacing w:val="34"/>
        </w:rPr>
        <w:t xml:space="preserve"> </w:t>
      </w:r>
      <w:r w:rsidRPr="002A74E0">
        <w:t>лица.</w:t>
      </w:r>
    </w:p>
    <w:p w:rsidR="00D506C3" w:rsidRPr="002A74E0" w:rsidRDefault="00E64CCE" w:rsidP="002A74E0">
      <w:r w:rsidRPr="002A74E0">
        <w:lastRenderedPageBreak/>
        <w:t>В</w:t>
      </w:r>
      <w:r w:rsidRPr="002A74E0">
        <w:rPr>
          <w:spacing w:val="1"/>
        </w:rPr>
        <w:t xml:space="preserve"> </w:t>
      </w:r>
      <w:r w:rsidRPr="002A74E0">
        <w:t>случае</w:t>
      </w:r>
      <w:r w:rsidRPr="002A74E0">
        <w:rPr>
          <w:spacing w:val="1"/>
        </w:rPr>
        <w:t xml:space="preserve"> </w:t>
      </w:r>
      <w:r w:rsidRPr="002A74E0">
        <w:t>направления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электронной</w:t>
      </w:r>
      <w:r w:rsidRPr="002A74E0">
        <w:rPr>
          <w:spacing w:val="1"/>
        </w:rPr>
        <w:t xml:space="preserve"> </w:t>
      </w:r>
      <w:r w:rsidRPr="002A74E0">
        <w:t>форме</w:t>
      </w:r>
      <w:r w:rsidRPr="002A74E0">
        <w:rPr>
          <w:spacing w:val="68"/>
        </w:rPr>
        <w:t xml:space="preserve"> </w:t>
      </w:r>
      <w:r w:rsidRPr="002A74E0">
        <w:t>заявления</w:t>
      </w:r>
      <w:r w:rsidRPr="002A74E0">
        <w:rPr>
          <w:spacing w:val="68"/>
        </w:rPr>
        <w:t xml:space="preserve"> </w:t>
      </w:r>
      <w:r w:rsidRPr="002A74E0">
        <w:t>представителем</w:t>
      </w:r>
      <w:r w:rsidRPr="002A74E0">
        <w:rPr>
          <w:spacing w:val="1"/>
        </w:rPr>
        <w:t xml:space="preserve"> </w:t>
      </w:r>
      <w:r w:rsidRPr="002A74E0">
        <w:t>Заявителя,</w:t>
      </w:r>
      <w:r w:rsidRPr="002A74E0">
        <w:rPr>
          <w:spacing w:val="1"/>
        </w:rPr>
        <w:t xml:space="preserve"> </w:t>
      </w:r>
      <w:r w:rsidRPr="002A74E0">
        <w:t>действующим</w:t>
      </w:r>
      <w:r w:rsidRPr="002A74E0">
        <w:rPr>
          <w:spacing w:val="1"/>
        </w:rPr>
        <w:t xml:space="preserve"> </w:t>
      </w:r>
      <w:r w:rsidRPr="002A74E0">
        <w:t>от имени юридического</w:t>
      </w:r>
      <w:r w:rsidRPr="002A74E0">
        <w:rPr>
          <w:spacing w:val="1"/>
        </w:rPr>
        <w:t xml:space="preserve"> </w:t>
      </w:r>
      <w:r w:rsidRPr="002A74E0">
        <w:t xml:space="preserve">лица, </w:t>
      </w:r>
      <w:proofErr w:type="gramStart"/>
      <w:r w:rsidRPr="002A74E0">
        <w:t>документ</w:t>
      </w:r>
      <w:proofErr w:type="gramEnd"/>
      <w:r w:rsidRPr="002A74E0">
        <w:rPr>
          <w:spacing w:val="1"/>
        </w:rPr>
        <w:t xml:space="preserve"> </w:t>
      </w:r>
      <w:r w:rsidRPr="002A74E0">
        <w:t>подтверждающий</w:t>
      </w:r>
      <w:r w:rsidRPr="002A74E0">
        <w:rPr>
          <w:spacing w:val="1"/>
        </w:rPr>
        <w:t xml:space="preserve"> </w:t>
      </w:r>
      <w:r w:rsidRPr="002A74E0">
        <w:t>полномочия Заявителя на представление интересов юридического лица, должен быть</w:t>
      </w:r>
      <w:r w:rsidRPr="002A74E0">
        <w:rPr>
          <w:spacing w:val="1"/>
        </w:rPr>
        <w:t xml:space="preserve"> </w:t>
      </w:r>
      <w:r w:rsidRPr="002A74E0">
        <w:t>подписан</w:t>
      </w:r>
      <w:r w:rsidRPr="002A74E0">
        <w:rPr>
          <w:spacing w:val="1"/>
        </w:rPr>
        <w:t xml:space="preserve"> </w:t>
      </w:r>
      <w:r w:rsidRPr="002A74E0">
        <w:t>усиленной</w:t>
      </w:r>
      <w:r w:rsidRPr="002A74E0">
        <w:rPr>
          <w:spacing w:val="1"/>
        </w:rPr>
        <w:t xml:space="preserve"> </w:t>
      </w:r>
      <w:r w:rsidRPr="002A74E0">
        <w:t>квалифицированной</w:t>
      </w:r>
      <w:r w:rsidRPr="002A74E0">
        <w:rPr>
          <w:spacing w:val="1"/>
        </w:rPr>
        <w:t xml:space="preserve"> </w:t>
      </w:r>
      <w:r w:rsidRPr="002A74E0">
        <w:t>электронной</w:t>
      </w:r>
      <w:r w:rsidRPr="002A74E0">
        <w:rPr>
          <w:spacing w:val="1"/>
        </w:rPr>
        <w:t xml:space="preserve"> </w:t>
      </w:r>
      <w:r w:rsidRPr="002A74E0">
        <w:t>подписью</w:t>
      </w:r>
      <w:r w:rsidRPr="002A74E0">
        <w:rPr>
          <w:spacing w:val="67"/>
        </w:rPr>
        <w:t xml:space="preserve"> </w:t>
      </w:r>
      <w:r w:rsidRPr="002A74E0">
        <w:t>уполномоченного</w:t>
      </w:r>
      <w:r w:rsidRPr="002A74E0">
        <w:rPr>
          <w:spacing w:val="1"/>
        </w:rPr>
        <w:t xml:space="preserve"> </w:t>
      </w:r>
      <w:r w:rsidRPr="002A74E0">
        <w:t>лица</w:t>
      </w:r>
      <w:r w:rsidRPr="002A74E0">
        <w:rPr>
          <w:spacing w:val="9"/>
        </w:rPr>
        <w:t xml:space="preserve"> </w:t>
      </w:r>
      <w:r w:rsidRPr="002A74E0">
        <w:t>юридического</w:t>
      </w:r>
      <w:r w:rsidRPr="002A74E0">
        <w:rPr>
          <w:spacing w:val="32"/>
        </w:rPr>
        <w:t xml:space="preserve"> </w:t>
      </w:r>
      <w:r w:rsidRPr="002A74E0">
        <w:t>лица.</w:t>
      </w:r>
    </w:p>
    <w:p w:rsidR="00D506C3" w:rsidRPr="002A74E0" w:rsidRDefault="00E64CCE" w:rsidP="002A74E0">
      <w:r w:rsidRPr="002A74E0">
        <w:rPr>
          <w:w w:val="105"/>
        </w:rPr>
        <w:t>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случае</w:t>
      </w:r>
      <w:r w:rsidRPr="002A74E0">
        <w:rPr>
          <w:spacing w:val="1"/>
          <w:w w:val="105"/>
        </w:rPr>
        <w:t xml:space="preserve"> </w:t>
      </w:r>
      <w:r w:rsidR="005A2468" w:rsidRPr="002A74E0">
        <w:rPr>
          <w:w w:val="105"/>
        </w:rPr>
        <w:t>н</w:t>
      </w:r>
      <w:r w:rsidRPr="002A74E0">
        <w:rPr>
          <w:w w:val="105"/>
        </w:rPr>
        <w:t>аправления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электронной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форме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заявления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представителем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 xml:space="preserve">Заявителя, действующим от имени индивидуального предприниматель, </w:t>
      </w:r>
      <w:proofErr w:type="gramStart"/>
      <w:r w:rsidRPr="002A74E0">
        <w:rPr>
          <w:w w:val="105"/>
        </w:rPr>
        <w:t>документ</w:t>
      </w:r>
      <w:proofErr w:type="gramEnd"/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подтверждающий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полномочия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Заявителя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на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представление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интересов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индивидуального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предпринимателя,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должен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быть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подписан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усиленной</w:t>
      </w:r>
      <w:r w:rsidRPr="002A74E0">
        <w:rPr>
          <w:spacing w:val="1"/>
          <w:w w:val="105"/>
        </w:rPr>
        <w:t xml:space="preserve"> </w:t>
      </w:r>
      <w:r w:rsidRPr="002A74E0">
        <w:rPr>
          <w:spacing w:val="-1"/>
          <w:w w:val="105"/>
        </w:rPr>
        <w:t>квалифицированной</w:t>
      </w:r>
      <w:r w:rsidRPr="002A74E0">
        <w:rPr>
          <w:spacing w:val="-17"/>
          <w:w w:val="105"/>
        </w:rPr>
        <w:t xml:space="preserve"> </w:t>
      </w:r>
      <w:r w:rsidRPr="002A74E0">
        <w:rPr>
          <w:spacing w:val="-1"/>
          <w:w w:val="105"/>
        </w:rPr>
        <w:t>электронной</w:t>
      </w:r>
      <w:r w:rsidRPr="002A74E0">
        <w:rPr>
          <w:spacing w:val="13"/>
          <w:w w:val="105"/>
        </w:rPr>
        <w:t xml:space="preserve"> </w:t>
      </w:r>
      <w:r w:rsidRPr="002A74E0">
        <w:rPr>
          <w:spacing w:val="-1"/>
          <w:w w:val="105"/>
        </w:rPr>
        <w:t>подписью</w:t>
      </w:r>
      <w:r w:rsidRPr="002A74E0">
        <w:rPr>
          <w:spacing w:val="10"/>
          <w:w w:val="105"/>
        </w:rPr>
        <w:t xml:space="preserve"> </w:t>
      </w:r>
      <w:r w:rsidRPr="002A74E0">
        <w:rPr>
          <w:spacing w:val="-1"/>
          <w:w w:val="105"/>
        </w:rPr>
        <w:t>индивидуального</w:t>
      </w:r>
      <w:r w:rsidRPr="002A74E0">
        <w:rPr>
          <w:spacing w:val="-13"/>
          <w:w w:val="105"/>
        </w:rPr>
        <w:t xml:space="preserve"> </w:t>
      </w:r>
      <w:r w:rsidRPr="002A74E0">
        <w:rPr>
          <w:spacing w:val="-1"/>
          <w:w w:val="105"/>
        </w:rPr>
        <w:t>предпринимателя.</w:t>
      </w:r>
    </w:p>
    <w:p w:rsidR="00D506C3" w:rsidRPr="002A74E0" w:rsidRDefault="00E64CCE" w:rsidP="002A74E0">
      <w:r w:rsidRPr="002A74E0">
        <w:t>В</w:t>
      </w:r>
      <w:r w:rsidRPr="002A74E0">
        <w:rPr>
          <w:spacing w:val="1"/>
        </w:rPr>
        <w:t xml:space="preserve"> </w:t>
      </w:r>
      <w:r w:rsidRPr="002A74E0">
        <w:t>случае</w:t>
      </w:r>
      <w:r w:rsidRPr="002A74E0">
        <w:rPr>
          <w:spacing w:val="1"/>
        </w:rPr>
        <w:t xml:space="preserve"> </w:t>
      </w:r>
      <w:r w:rsidRPr="002A74E0">
        <w:t>направления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электронной</w:t>
      </w:r>
      <w:r w:rsidRPr="002A74E0">
        <w:rPr>
          <w:spacing w:val="1"/>
        </w:rPr>
        <w:t xml:space="preserve"> </w:t>
      </w:r>
      <w:r w:rsidRPr="002A74E0">
        <w:t>форме</w:t>
      </w:r>
      <w:r w:rsidRPr="002A74E0">
        <w:rPr>
          <w:spacing w:val="68"/>
        </w:rPr>
        <w:t xml:space="preserve"> </w:t>
      </w:r>
      <w:r w:rsidRPr="002A74E0">
        <w:t>заявления</w:t>
      </w:r>
      <w:r w:rsidRPr="002A74E0">
        <w:rPr>
          <w:spacing w:val="68"/>
        </w:rPr>
        <w:t xml:space="preserve"> </w:t>
      </w:r>
      <w:r w:rsidRPr="002A74E0">
        <w:t>представителем</w:t>
      </w:r>
      <w:r w:rsidRPr="002A74E0">
        <w:rPr>
          <w:spacing w:val="1"/>
        </w:rPr>
        <w:t xml:space="preserve"> </w:t>
      </w:r>
      <w:r w:rsidRPr="002A74E0">
        <w:t>Заявителя, документ, подтверждающий полномочия представителя на представление</w:t>
      </w:r>
      <w:r w:rsidRPr="002A74E0">
        <w:rPr>
          <w:spacing w:val="1"/>
        </w:rPr>
        <w:t xml:space="preserve"> </w:t>
      </w:r>
      <w:r w:rsidRPr="002A74E0">
        <w:t>интересов</w:t>
      </w:r>
      <w:r w:rsidRPr="002A74E0">
        <w:rPr>
          <w:spacing w:val="1"/>
        </w:rPr>
        <w:t xml:space="preserve"> </w:t>
      </w:r>
      <w:r w:rsidRPr="002A74E0">
        <w:t>Заявителя</w:t>
      </w:r>
      <w:r w:rsidRPr="002A74E0">
        <w:rPr>
          <w:spacing w:val="1"/>
        </w:rPr>
        <w:t xml:space="preserve"> </w:t>
      </w:r>
      <w:r w:rsidRPr="002A74E0">
        <w:t>выдан</w:t>
      </w:r>
      <w:r w:rsidRPr="002A74E0">
        <w:rPr>
          <w:spacing w:val="1"/>
        </w:rPr>
        <w:t xml:space="preserve"> </w:t>
      </w:r>
      <w:r w:rsidRPr="002A74E0">
        <w:t>нотариусом,</w:t>
      </w:r>
      <w:r w:rsidRPr="002A74E0">
        <w:rPr>
          <w:spacing w:val="1"/>
        </w:rPr>
        <w:t xml:space="preserve"> </w:t>
      </w:r>
      <w:r w:rsidRPr="002A74E0">
        <w:t>должен</w:t>
      </w:r>
      <w:r w:rsidRPr="002A74E0">
        <w:rPr>
          <w:spacing w:val="1"/>
        </w:rPr>
        <w:t xml:space="preserve"> </w:t>
      </w:r>
      <w:r w:rsidRPr="002A74E0">
        <w:t>быть</w:t>
      </w:r>
      <w:r w:rsidRPr="002A74E0">
        <w:rPr>
          <w:spacing w:val="1"/>
        </w:rPr>
        <w:t xml:space="preserve"> </w:t>
      </w:r>
      <w:r w:rsidRPr="002A74E0">
        <w:t>подписан</w:t>
      </w:r>
      <w:r w:rsidRPr="002A74E0">
        <w:rPr>
          <w:spacing w:val="1"/>
        </w:rPr>
        <w:t xml:space="preserve"> </w:t>
      </w:r>
      <w:r w:rsidRPr="002A74E0">
        <w:t>усиленной</w:t>
      </w:r>
      <w:r w:rsidRPr="002A74E0">
        <w:rPr>
          <w:spacing w:val="1"/>
        </w:rPr>
        <w:t xml:space="preserve"> </w:t>
      </w:r>
      <w:r w:rsidRPr="002A74E0">
        <w:t>квалифицированной</w:t>
      </w:r>
      <w:r w:rsidRPr="002A74E0">
        <w:rPr>
          <w:spacing w:val="1"/>
        </w:rPr>
        <w:t xml:space="preserve"> </w:t>
      </w:r>
      <w:r w:rsidRPr="002A74E0">
        <w:t>электронной</w:t>
      </w:r>
      <w:r w:rsidRPr="002A74E0">
        <w:rPr>
          <w:spacing w:val="1"/>
        </w:rPr>
        <w:t xml:space="preserve"> </w:t>
      </w:r>
      <w:r w:rsidRPr="002A74E0">
        <w:t>подписью</w:t>
      </w:r>
      <w:r w:rsidRPr="002A74E0">
        <w:rPr>
          <w:spacing w:val="68"/>
        </w:rPr>
        <w:t xml:space="preserve"> </w:t>
      </w:r>
      <w:r w:rsidRPr="002A74E0">
        <w:t>нотариуса.</w:t>
      </w:r>
      <w:r w:rsidRPr="002A74E0">
        <w:rPr>
          <w:spacing w:val="68"/>
        </w:rPr>
        <w:t xml:space="preserve"> </w:t>
      </w:r>
      <w:r w:rsidRPr="002A74E0">
        <w:t>В</w:t>
      </w:r>
      <w:r w:rsidRPr="002A74E0">
        <w:rPr>
          <w:spacing w:val="68"/>
        </w:rPr>
        <w:t xml:space="preserve"> </w:t>
      </w:r>
      <w:r w:rsidRPr="002A74E0">
        <w:t>иных</w:t>
      </w:r>
      <w:r w:rsidRPr="002A74E0">
        <w:rPr>
          <w:spacing w:val="68"/>
        </w:rPr>
        <w:t xml:space="preserve"> </w:t>
      </w:r>
      <w:r w:rsidRPr="002A74E0">
        <w:t>случаях</w:t>
      </w:r>
      <w:r w:rsidRPr="002A74E0">
        <w:rPr>
          <w:spacing w:val="1"/>
        </w:rPr>
        <w:t xml:space="preserve"> </w:t>
      </w:r>
      <w:r w:rsidRPr="002A74E0">
        <w:t>представления</w:t>
      </w:r>
      <w:r w:rsidR="005A2468" w:rsidRPr="002A74E0">
        <w:t xml:space="preserve"> </w:t>
      </w:r>
      <w:r w:rsidRPr="002A74E0">
        <w:t>заявления</w:t>
      </w:r>
      <w:r w:rsidR="005A2468" w:rsidRPr="002A74E0">
        <w:t xml:space="preserve"> </w:t>
      </w:r>
      <w:r w:rsidRPr="002A74E0">
        <w:t>в электронной</w:t>
      </w:r>
      <w:r w:rsidRPr="002A74E0">
        <w:rPr>
          <w:spacing w:val="34"/>
        </w:rPr>
        <w:t xml:space="preserve"> </w:t>
      </w:r>
      <w:r w:rsidRPr="002A74E0">
        <w:t>форме</w:t>
      </w:r>
      <w:r w:rsidRPr="002A74E0">
        <w:rPr>
          <w:spacing w:val="16"/>
        </w:rPr>
        <w:t xml:space="preserve"> </w:t>
      </w:r>
      <w:r w:rsidRPr="002A74E0">
        <w:rPr>
          <w:w w:val="90"/>
        </w:rPr>
        <w:t>—</w:t>
      </w:r>
      <w:r w:rsidRPr="002A74E0">
        <w:rPr>
          <w:spacing w:val="18"/>
          <w:w w:val="90"/>
        </w:rPr>
        <w:t xml:space="preserve"> </w:t>
      </w:r>
      <w:r w:rsidRPr="002A74E0">
        <w:t>подписанный</w:t>
      </w:r>
      <w:r w:rsidRPr="002A74E0">
        <w:rPr>
          <w:spacing w:val="25"/>
        </w:rPr>
        <w:t xml:space="preserve"> </w:t>
      </w:r>
      <w:r w:rsidRPr="002A74E0">
        <w:t>простой</w:t>
      </w:r>
      <w:r w:rsidRPr="002A74E0">
        <w:rPr>
          <w:spacing w:val="20"/>
        </w:rPr>
        <w:t xml:space="preserve"> </w:t>
      </w:r>
      <w:r w:rsidRPr="002A74E0">
        <w:t>электронной</w:t>
      </w:r>
      <w:r w:rsidRPr="002A74E0">
        <w:rPr>
          <w:spacing w:val="25"/>
        </w:rPr>
        <w:t xml:space="preserve"> </w:t>
      </w:r>
      <w:r w:rsidRPr="002A74E0">
        <w:t>подписью.</w:t>
      </w:r>
    </w:p>
    <w:p w:rsidR="00D506C3" w:rsidRPr="002A74E0" w:rsidRDefault="00E64CCE" w:rsidP="002A74E0">
      <w:r w:rsidRPr="002A74E0">
        <w:t>Предоставление</w:t>
      </w:r>
      <w:r w:rsidRPr="002A74E0">
        <w:rPr>
          <w:spacing w:val="1"/>
        </w:rPr>
        <w:t xml:space="preserve"> </w:t>
      </w:r>
      <w:r w:rsidRPr="002A74E0">
        <w:t>Услуги</w:t>
      </w:r>
      <w:r w:rsidRPr="002A74E0">
        <w:rPr>
          <w:spacing w:val="1"/>
        </w:rPr>
        <w:t xml:space="preserve"> </w:t>
      </w:r>
      <w:r w:rsidRPr="002A74E0">
        <w:t>осуществляется</w:t>
      </w:r>
      <w:r w:rsidRPr="002A74E0">
        <w:rPr>
          <w:spacing w:val="1"/>
        </w:rPr>
        <w:t xml:space="preserve"> </w:t>
      </w:r>
      <w:r w:rsidRPr="002A74E0">
        <w:t>на</w:t>
      </w:r>
      <w:r w:rsidRPr="002A74E0">
        <w:rPr>
          <w:spacing w:val="1"/>
        </w:rPr>
        <w:t xml:space="preserve"> </w:t>
      </w:r>
      <w:r w:rsidRPr="002A74E0">
        <w:t>основании</w:t>
      </w:r>
      <w:r w:rsidRPr="002A74E0">
        <w:rPr>
          <w:spacing w:val="1"/>
        </w:rPr>
        <w:t xml:space="preserve"> </w:t>
      </w:r>
      <w:r w:rsidRPr="002A74E0">
        <w:t>следующих</w:t>
      </w:r>
      <w:r w:rsidRPr="002A74E0">
        <w:rPr>
          <w:spacing w:val="1"/>
        </w:rPr>
        <w:t xml:space="preserve"> </w:t>
      </w:r>
      <w:r w:rsidRPr="002A74E0">
        <w:t>документов,</w:t>
      </w:r>
      <w:r w:rsidRPr="002A74E0">
        <w:rPr>
          <w:spacing w:val="35"/>
        </w:rPr>
        <w:t xml:space="preserve"> </w:t>
      </w:r>
      <w:r w:rsidRPr="002A74E0">
        <w:t>определенных</w:t>
      </w:r>
      <w:r w:rsidRPr="002A74E0">
        <w:rPr>
          <w:spacing w:val="28"/>
        </w:rPr>
        <w:t xml:space="preserve"> </w:t>
      </w:r>
      <w:r w:rsidRPr="002A74E0">
        <w:t>пунктом</w:t>
      </w:r>
      <w:r w:rsidRPr="002A74E0">
        <w:rPr>
          <w:spacing w:val="18"/>
        </w:rPr>
        <w:t xml:space="preserve"> </w:t>
      </w:r>
      <w:r w:rsidRPr="002A74E0">
        <w:t>34</w:t>
      </w:r>
      <w:r w:rsidRPr="002A74E0">
        <w:rPr>
          <w:spacing w:val="3"/>
        </w:rPr>
        <w:t xml:space="preserve"> </w:t>
      </w:r>
      <w:r w:rsidRPr="002A74E0">
        <w:t>Правил:</w:t>
      </w:r>
    </w:p>
    <w:p w:rsidR="00D506C3" w:rsidRPr="002A74E0" w:rsidRDefault="00E64CCE" w:rsidP="002A74E0">
      <w:r w:rsidRPr="002A74E0">
        <w:t xml:space="preserve">а) правоустанавливающие и (или) </w:t>
      </w:r>
      <w:proofErr w:type="spellStart"/>
      <w:r w:rsidRPr="002A74E0">
        <w:t>правоудостоверяющие</w:t>
      </w:r>
      <w:proofErr w:type="spellEnd"/>
      <w:r w:rsidRPr="002A74E0">
        <w:t xml:space="preserve"> документы</w:t>
      </w:r>
      <w:r w:rsidRPr="002A74E0">
        <w:rPr>
          <w:spacing w:val="1"/>
        </w:rPr>
        <w:t xml:space="preserve"> </w:t>
      </w:r>
      <w:r w:rsidRPr="002A74E0">
        <w:t>на объект</w:t>
      </w:r>
      <w:r w:rsidRPr="002A74E0">
        <w:rPr>
          <w:spacing w:val="1"/>
        </w:rPr>
        <w:t xml:space="preserve"> </w:t>
      </w:r>
      <w:r w:rsidR="005A2468" w:rsidRPr="002A74E0">
        <w:rPr>
          <w:w w:val="105"/>
        </w:rPr>
        <w:t xml:space="preserve">(объекты) адресации (в случае присвоения адреса зданию </w:t>
      </w:r>
      <w:r w:rsidRPr="002A74E0">
        <w:rPr>
          <w:w w:val="105"/>
        </w:rPr>
        <w:t>(строению)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или сооружению, в том числе строительство которых не завершено, в соответствии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 xml:space="preserve">с Градостроительным кодексом Российской Федерации для </w:t>
      </w:r>
      <w:proofErr w:type="gramStart"/>
      <w:r w:rsidRPr="002A74E0">
        <w:rPr>
          <w:w w:val="105"/>
        </w:rPr>
        <w:t>строительства</w:t>
      </w:r>
      <w:proofErr w:type="gramEnd"/>
      <w:r w:rsidRPr="002A74E0">
        <w:rPr>
          <w:w w:val="105"/>
        </w:rPr>
        <w:t xml:space="preserve"> которых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получение</w:t>
      </w:r>
      <w:r w:rsidRPr="002A74E0">
        <w:rPr>
          <w:spacing w:val="42"/>
          <w:w w:val="105"/>
        </w:rPr>
        <w:t xml:space="preserve"> </w:t>
      </w:r>
      <w:r w:rsidRPr="002A74E0">
        <w:rPr>
          <w:w w:val="105"/>
        </w:rPr>
        <w:t>разрешения на строительство не требуется, правоустанавливающие</w:t>
      </w:r>
      <w:r w:rsidRPr="002A74E0">
        <w:rPr>
          <w:spacing w:val="-69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(или)</w:t>
      </w:r>
      <w:r w:rsidRPr="002A74E0">
        <w:rPr>
          <w:spacing w:val="1"/>
          <w:w w:val="105"/>
        </w:rPr>
        <w:t xml:space="preserve"> </w:t>
      </w:r>
      <w:proofErr w:type="spellStart"/>
      <w:r w:rsidRPr="002A74E0">
        <w:rPr>
          <w:w w:val="105"/>
        </w:rPr>
        <w:t>правоудостоверяющие</w:t>
      </w:r>
      <w:proofErr w:type="spellEnd"/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документы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на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земельный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участок,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на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котором</w:t>
      </w:r>
      <w:r w:rsidRPr="002A74E0">
        <w:rPr>
          <w:spacing w:val="1"/>
          <w:w w:val="105"/>
        </w:rPr>
        <w:t xml:space="preserve"> </w:t>
      </w:r>
      <w:r w:rsidR="005A2468" w:rsidRPr="002A74E0">
        <w:rPr>
          <w:w w:val="105"/>
        </w:rPr>
        <w:t>расположены</w:t>
      </w:r>
      <w:r w:rsidRPr="002A74E0">
        <w:rPr>
          <w:spacing w:val="37"/>
          <w:w w:val="105"/>
        </w:rPr>
        <w:t xml:space="preserve"> </w:t>
      </w:r>
      <w:r w:rsidRPr="002A74E0">
        <w:rPr>
          <w:w w:val="105"/>
        </w:rPr>
        <w:t>указанное</w:t>
      </w:r>
      <w:r w:rsidRPr="002A74E0">
        <w:rPr>
          <w:spacing w:val="16"/>
          <w:w w:val="105"/>
        </w:rPr>
        <w:t xml:space="preserve"> </w:t>
      </w:r>
      <w:r w:rsidRPr="002A74E0">
        <w:rPr>
          <w:w w:val="105"/>
        </w:rPr>
        <w:t>здание</w:t>
      </w:r>
      <w:r w:rsidRPr="002A74E0">
        <w:rPr>
          <w:spacing w:val="6"/>
          <w:w w:val="105"/>
        </w:rPr>
        <w:t xml:space="preserve"> </w:t>
      </w:r>
      <w:r w:rsidRPr="002A74E0">
        <w:rPr>
          <w:w w:val="105"/>
        </w:rPr>
        <w:t>(строение),</w:t>
      </w:r>
      <w:r w:rsidRPr="002A74E0">
        <w:rPr>
          <w:spacing w:val="20"/>
          <w:w w:val="105"/>
        </w:rPr>
        <w:t xml:space="preserve"> </w:t>
      </w:r>
      <w:r w:rsidRPr="002A74E0">
        <w:rPr>
          <w:w w:val="105"/>
        </w:rPr>
        <w:t>сооружение);</w:t>
      </w:r>
    </w:p>
    <w:p w:rsidR="00D506C3" w:rsidRPr="002A74E0" w:rsidRDefault="00BE5BB0" w:rsidP="002A74E0">
      <w:r w:rsidRPr="002A74E0">
        <w:t xml:space="preserve"> </w:t>
      </w:r>
      <w:r w:rsidR="00A82006" w:rsidRPr="002A74E0">
        <w:t xml:space="preserve">б) </w:t>
      </w:r>
      <w:r w:rsidR="00E64CCE" w:rsidRPr="002A74E0">
        <w:t>выписки</w:t>
      </w:r>
      <w:r w:rsidR="00E64CCE" w:rsidRPr="002A74E0">
        <w:rPr>
          <w:spacing w:val="1"/>
        </w:rPr>
        <w:t xml:space="preserve"> </w:t>
      </w:r>
      <w:r w:rsidR="00E64CCE" w:rsidRPr="002A74E0">
        <w:t>из</w:t>
      </w:r>
      <w:r w:rsidR="00E64CCE" w:rsidRPr="002A74E0">
        <w:rPr>
          <w:spacing w:val="1"/>
        </w:rPr>
        <w:t xml:space="preserve"> </w:t>
      </w:r>
      <w:r w:rsidR="00E64CCE" w:rsidRPr="002A74E0">
        <w:t>Единого</w:t>
      </w:r>
      <w:r w:rsidR="00E64CCE" w:rsidRPr="002A74E0">
        <w:rPr>
          <w:spacing w:val="1"/>
        </w:rPr>
        <w:t xml:space="preserve"> </w:t>
      </w:r>
      <w:r w:rsidR="00E64CCE" w:rsidRPr="002A74E0">
        <w:t>государственного реестра</w:t>
      </w:r>
      <w:r w:rsidR="00E64CCE" w:rsidRPr="002A74E0">
        <w:rPr>
          <w:spacing w:val="1"/>
        </w:rPr>
        <w:t xml:space="preserve"> </w:t>
      </w:r>
      <w:r w:rsidR="00E64CCE" w:rsidRPr="002A74E0">
        <w:t>недвижимости</w:t>
      </w:r>
      <w:r w:rsidR="00E64CCE" w:rsidRPr="002A74E0">
        <w:rPr>
          <w:spacing w:val="1"/>
        </w:rPr>
        <w:t xml:space="preserve"> </w:t>
      </w:r>
      <w:r w:rsidR="00E64CCE" w:rsidRPr="002A74E0">
        <w:t>об</w:t>
      </w:r>
      <w:r w:rsidR="00E64CCE" w:rsidRPr="002A74E0">
        <w:rPr>
          <w:spacing w:val="1"/>
        </w:rPr>
        <w:t xml:space="preserve"> </w:t>
      </w:r>
      <w:r w:rsidR="00E64CCE" w:rsidRPr="002A74E0">
        <w:t>объектах</w:t>
      </w:r>
      <w:r w:rsidR="00E64CCE" w:rsidRPr="002A74E0">
        <w:rPr>
          <w:spacing w:val="1"/>
        </w:rPr>
        <w:t xml:space="preserve"> </w:t>
      </w:r>
      <w:r w:rsidR="00E64CCE" w:rsidRPr="002A74E0">
        <w:t>недвижимости,</w:t>
      </w:r>
      <w:r w:rsidR="00E64CCE" w:rsidRPr="002A74E0">
        <w:rPr>
          <w:spacing w:val="56"/>
        </w:rPr>
        <w:t xml:space="preserve"> </w:t>
      </w:r>
      <w:r w:rsidR="00E64CCE" w:rsidRPr="002A74E0">
        <w:t>следствием</w:t>
      </w:r>
      <w:r w:rsidR="00E64CCE" w:rsidRPr="002A74E0">
        <w:rPr>
          <w:spacing w:val="45"/>
        </w:rPr>
        <w:t xml:space="preserve"> </w:t>
      </w:r>
      <w:r w:rsidR="00E64CCE" w:rsidRPr="002A74E0">
        <w:t>преобразования</w:t>
      </w:r>
      <w:r w:rsidR="00E64CCE" w:rsidRPr="002A74E0">
        <w:rPr>
          <w:spacing w:val="25"/>
        </w:rPr>
        <w:t xml:space="preserve"> </w:t>
      </w:r>
      <w:r w:rsidR="00E64CCE" w:rsidRPr="002A74E0">
        <w:t>которых</w:t>
      </w:r>
      <w:r w:rsidR="00E64CCE" w:rsidRPr="002A74E0">
        <w:rPr>
          <w:spacing w:val="33"/>
        </w:rPr>
        <w:t xml:space="preserve"> </w:t>
      </w:r>
      <w:r w:rsidR="00E64CCE" w:rsidRPr="002A74E0">
        <w:t>является</w:t>
      </w:r>
      <w:r w:rsidR="00E64CCE" w:rsidRPr="002A74E0">
        <w:rPr>
          <w:spacing w:val="40"/>
        </w:rPr>
        <w:t xml:space="preserve"> </w:t>
      </w:r>
      <w:r w:rsidR="00E64CCE" w:rsidRPr="002A74E0">
        <w:t>образование</w:t>
      </w:r>
      <w:r w:rsidR="00E64CCE" w:rsidRPr="002A74E0">
        <w:rPr>
          <w:spacing w:val="55"/>
        </w:rPr>
        <w:t xml:space="preserve"> </w:t>
      </w:r>
      <w:r w:rsidR="00E64CCE" w:rsidRPr="002A74E0">
        <w:t>одного</w:t>
      </w:r>
      <w:r w:rsidR="0073285B" w:rsidRPr="002A74E0">
        <w:t xml:space="preserve"> </w:t>
      </w:r>
      <w:r w:rsidR="005A2468" w:rsidRPr="002A74E0">
        <w:t xml:space="preserve">и более объекта адресации (в случае преобразования объектов </w:t>
      </w:r>
      <w:r w:rsidR="00E64CCE" w:rsidRPr="002A74E0">
        <w:t>недвижимости</w:t>
      </w:r>
      <w:r w:rsidR="00E64CCE" w:rsidRPr="002A74E0">
        <w:rPr>
          <w:spacing w:val="1"/>
        </w:rPr>
        <w:t xml:space="preserve"> </w:t>
      </w:r>
      <w:r w:rsidR="00E64CCE" w:rsidRPr="002A74E0">
        <w:t>с</w:t>
      </w:r>
      <w:r w:rsidR="00E64CCE" w:rsidRPr="002A74E0">
        <w:rPr>
          <w:spacing w:val="3"/>
        </w:rPr>
        <w:t xml:space="preserve"> </w:t>
      </w:r>
      <w:r w:rsidR="00E64CCE" w:rsidRPr="002A74E0">
        <w:t>образованием</w:t>
      </w:r>
      <w:r w:rsidR="00E64CCE" w:rsidRPr="002A74E0">
        <w:rPr>
          <w:spacing w:val="35"/>
        </w:rPr>
        <w:t xml:space="preserve"> </w:t>
      </w:r>
      <w:r w:rsidR="00E64CCE" w:rsidRPr="002A74E0">
        <w:t>одного</w:t>
      </w:r>
      <w:r w:rsidR="00E64CCE" w:rsidRPr="002A74E0">
        <w:rPr>
          <w:spacing w:val="17"/>
        </w:rPr>
        <w:t xml:space="preserve"> </w:t>
      </w:r>
      <w:r w:rsidR="00E64CCE" w:rsidRPr="002A74E0">
        <w:t>и</w:t>
      </w:r>
      <w:r w:rsidR="00E64CCE" w:rsidRPr="002A74E0">
        <w:rPr>
          <w:spacing w:val="7"/>
        </w:rPr>
        <w:t xml:space="preserve"> </w:t>
      </w:r>
      <w:r w:rsidR="00E64CCE" w:rsidRPr="002A74E0">
        <w:t>более</w:t>
      </w:r>
      <w:r w:rsidR="00E64CCE" w:rsidRPr="002A74E0">
        <w:rPr>
          <w:spacing w:val="14"/>
        </w:rPr>
        <w:t xml:space="preserve"> </w:t>
      </w:r>
      <w:r w:rsidR="00E64CCE" w:rsidRPr="002A74E0">
        <w:t>новых</w:t>
      </w:r>
      <w:r w:rsidR="00E64CCE" w:rsidRPr="002A74E0">
        <w:rPr>
          <w:spacing w:val="15"/>
        </w:rPr>
        <w:t xml:space="preserve"> </w:t>
      </w:r>
      <w:r w:rsidR="00E64CCE" w:rsidRPr="002A74E0">
        <w:t>объектов</w:t>
      </w:r>
      <w:r w:rsidR="00E64CCE" w:rsidRPr="002A74E0">
        <w:rPr>
          <w:spacing w:val="29"/>
        </w:rPr>
        <w:t xml:space="preserve"> </w:t>
      </w:r>
      <w:r w:rsidR="00E64CCE" w:rsidRPr="002A74E0">
        <w:t>адресации);</w:t>
      </w:r>
    </w:p>
    <w:p w:rsidR="00D506C3" w:rsidRPr="002A74E0" w:rsidRDefault="00E64CCE" w:rsidP="002A74E0">
      <w:r w:rsidRPr="002A74E0">
        <w:t>в) разрешение</w:t>
      </w:r>
      <w:r w:rsidRPr="002A74E0">
        <w:rPr>
          <w:spacing w:val="1"/>
        </w:rPr>
        <w:t xml:space="preserve"> </w:t>
      </w:r>
      <w:r w:rsidRPr="002A74E0">
        <w:t>на</w:t>
      </w:r>
      <w:r w:rsidRPr="002A74E0">
        <w:rPr>
          <w:spacing w:val="1"/>
        </w:rPr>
        <w:t xml:space="preserve"> </w:t>
      </w:r>
      <w:r w:rsidRPr="002A74E0">
        <w:t>строительство</w:t>
      </w:r>
      <w:r w:rsidRPr="002A74E0">
        <w:rPr>
          <w:spacing w:val="1"/>
        </w:rPr>
        <w:t xml:space="preserve"> </w:t>
      </w:r>
      <w:r w:rsidRPr="002A74E0">
        <w:t>объекта</w:t>
      </w:r>
      <w:r w:rsidRPr="002A74E0">
        <w:rPr>
          <w:spacing w:val="1"/>
        </w:rPr>
        <w:t xml:space="preserve"> </w:t>
      </w:r>
      <w:r w:rsidRPr="002A74E0">
        <w:t>адресации</w:t>
      </w:r>
      <w:r w:rsidRPr="002A74E0">
        <w:rPr>
          <w:spacing w:val="1"/>
        </w:rPr>
        <w:t xml:space="preserve"> </w:t>
      </w:r>
      <w:r w:rsidRPr="002A74E0">
        <w:t>(при</w:t>
      </w:r>
      <w:r w:rsidRPr="002A74E0">
        <w:rPr>
          <w:spacing w:val="1"/>
        </w:rPr>
        <w:t xml:space="preserve"> </w:t>
      </w:r>
      <w:r w:rsidRPr="002A74E0">
        <w:t>присвоении</w:t>
      </w:r>
      <w:r w:rsidRPr="002A74E0">
        <w:rPr>
          <w:spacing w:val="1"/>
        </w:rPr>
        <w:t xml:space="preserve"> </w:t>
      </w:r>
      <w:r w:rsidRPr="002A74E0">
        <w:t>адреса</w:t>
      </w:r>
      <w:r w:rsidRPr="002A74E0">
        <w:rPr>
          <w:spacing w:val="1"/>
        </w:rPr>
        <w:t xml:space="preserve"> </w:t>
      </w:r>
      <w:r w:rsidR="005A2468" w:rsidRPr="002A74E0">
        <w:t xml:space="preserve">строящимся объектам адресации) </w:t>
      </w:r>
      <w:r w:rsidRPr="002A74E0">
        <w:t>(за</w:t>
      </w:r>
      <w:r w:rsidRPr="002A74E0">
        <w:rPr>
          <w:spacing w:val="67"/>
        </w:rPr>
        <w:t xml:space="preserve"> </w:t>
      </w:r>
      <w:r w:rsidR="005A2468" w:rsidRPr="002A74E0">
        <w:t xml:space="preserve">исключением </w:t>
      </w:r>
      <w:r w:rsidRPr="002A74E0">
        <w:t>случаев,</w:t>
      </w:r>
      <w:r w:rsidRPr="002A74E0">
        <w:rPr>
          <w:spacing w:val="68"/>
        </w:rPr>
        <w:t xml:space="preserve"> </w:t>
      </w:r>
      <w:r w:rsidRPr="002A74E0">
        <w:t>если</w:t>
      </w:r>
      <w:r w:rsidRPr="002A74E0">
        <w:rPr>
          <w:spacing w:val="67"/>
        </w:rPr>
        <w:t xml:space="preserve"> </w:t>
      </w:r>
      <w:r w:rsidRPr="002A74E0">
        <w:t>в</w:t>
      </w:r>
      <w:r w:rsidRPr="002A74E0">
        <w:rPr>
          <w:spacing w:val="68"/>
        </w:rPr>
        <w:t xml:space="preserve"> </w:t>
      </w:r>
      <w:r w:rsidRPr="002A74E0">
        <w:t>соответствии</w:t>
      </w:r>
      <w:r w:rsidRPr="002A74E0">
        <w:rPr>
          <w:spacing w:val="1"/>
        </w:rPr>
        <w:t xml:space="preserve"> </w:t>
      </w:r>
      <w:r w:rsidR="005A2468" w:rsidRPr="002A74E0">
        <w:t>с</w:t>
      </w:r>
      <w:r w:rsidR="00BE5BB0" w:rsidRPr="002A74E0">
        <w:t xml:space="preserve"> </w:t>
      </w:r>
      <w:r w:rsidR="005A2468" w:rsidRPr="002A74E0">
        <w:t xml:space="preserve">Градостроительным кодексом Российской Федерации для </w:t>
      </w:r>
      <w:r w:rsidRPr="002A74E0">
        <w:t>строительства</w:t>
      </w:r>
      <w:r w:rsidRPr="002A74E0">
        <w:rPr>
          <w:spacing w:val="1"/>
        </w:rPr>
        <w:t xml:space="preserve"> </w:t>
      </w:r>
      <w:r w:rsidR="005A2468" w:rsidRPr="002A74E0">
        <w:t>или</w:t>
      </w:r>
      <w:r w:rsidR="00BE5BB0" w:rsidRPr="002A74E0">
        <w:t xml:space="preserve"> </w:t>
      </w:r>
      <w:r w:rsidR="005A2468" w:rsidRPr="002A74E0">
        <w:t xml:space="preserve">реконструкции </w:t>
      </w:r>
      <w:r w:rsidR="005A2468" w:rsidRPr="002A74E0">
        <w:rPr>
          <w:spacing w:val="1"/>
        </w:rPr>
        <w:t>з</w:t>
      </w:r>
      <w:r w:rsidR="005A2468" w:rsidRPr="002A74E0">
        <w:t xml:space="preserve">дания (строения), </w:t>
      </w:r>
      <w:r w:rsidRPr="002A74E0">
        <w:t>сооружения получение разрешения</w:t>
      </w:r>
      <w:r w:rsidRPr="002A74E0">
        <w:rPr>
          <w:spacing w:val="1"/>
        </w:rPr>
        <w:t xml:space="preserve"> </w:t>
      </w:r>
      <w:r w:rsidRPr="002A74E0">
        <w:t>на</w:t>
      </w:r>
      <w:r w:rsidRPr="002A74E0">
        <w:rPr>
          <w:spacing w:val="1"/>
        </w:rPr>
        <w:t xml:space="preserve"> </w:t>
      </w:r>
      <w:r w:rsidRPr="002A74E0">
        <w:t>строительство</w:t>
      </w:r>
      <w:r w:rsidRPr="002A74E0">
        <w:rPr>
          <w:spacing w:val="1"/>
        </w:rPr>
        <w:t xml:space="preserve"> </w:t>
      </w:r>
      <w:r w:rsidRPr="002A74E0">
        <w:t>не</w:t>
      </w:r>
      <w:r w:rsidRPr="002A74E0">
        <w:rPr>
          <w:spacing w:val="1"/>
        </w:rPr>
        <w:t xml:space="preserve"> </w:t>
      </w:r>
      <w:r w:rsidRPr="002A74E0">
        <w:t>требуется)</w:t>
      </w:r>
      <w:r w:rsidRPr="002A74E0">
        <w:rPr>
          <w:spacing w:val="1"/>
        </w:rPr>
        <w:t xml:space="preserve"> </w:t>
      </w:r>
      <w:r w:rsidRPr="002A74E0">
        <w:t>и</w:t>
      </w:r>
      <w:r w:rsidRPr="002A74E0">
        <w:rPr>
          <w:spacing w:val="1"/>
        </w:rPr>
        <w:t xml:space="preserve"> </w:t>
      </w:r>
      <w:r w:rsidRPr="002A74E0">
        <w:t>(или)</w:t>
      </w:r>
      <w:r w:rsidRPr="002A74E0">
        <w:rPr>
          <w:spacing w:val="1"/>
        </w:rPr>
        <w:t xml:space="preserve"> </w:t>
      </w:r>
      <w:r w:rsidRPr="002A74E0">
        <w:t>при</w:t>
      </w:r>
      <w:r w:rsidRPr="002A74E0">
        <w:rPr>
          <w:spacing w:val="1"/>
        </w:rPr>
        <w:t xml:space="preserve"> </w:t>
      </w:r>
      <w:r w:rsidRPr="002A74E0">
        <w:t>наличии</w:t>
      </w:r>
      <w:r w:rsidRPr="002A74E0">
        <w:rPr>
          <w:spacing w:val="1"/>
        </w:rPr>
        <w:t xml:space="preserve"> </w:t>
      </w:r>
      <w:r w:rsidRPr="002A74E0">
        <w:t>разрешения</w:t>
      </w:r>
      <w:r w:rsidRPr="002A74E0">
        <w:rPr>
          <w:spacing w:val="1"/>
        </w:rPr>
        <w:t xml:space="preserve"> </w:t>
      </w:r>
      <w:r w:rsidRPr="002A74E0">
        <w:t>на</w:t>
      </w:r>
      <w:r w:rsidRPr="002A74E0">
        <w:rPr>
          <w:spacing w:val="1"/>
        </w:rPr>
        <w:t xml:space="preserve"> </w:t>
      </w:r>
      <w:r w:rsidRPr="002A74E0">
        <w:t>ввод</w:t>
      </w:r>
      <w:r w:rsidRPr="002A74E0">
        <w:rPr>
          <w:spacing w:val="1"/>
        </w:rPr>
        <w:t xml:space="preserve"> </w:t>
      </w:r>
      <w:r w:rsidRPr="002A74E0">
        <w:t>объекта</w:t>
      </w:r>
      <w:r w:rsidRPr="002A74E0">
        <w:rPr>
          <w:spacing w:val="1"/>
        </w:rPr>
        <w:t xml:space="preserve"> </w:t>
      </w:r>
      <w:r w:rsidRPr="002A74E0">
        <w:t>адресации</w:t>
      </w:r>
      <w:r w:rsidRPr="002A74E0">
        <w:rPr>
          <w:spacing w:val="24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эксплуатацию;</w:t>
      </w:r>
    </w:p>
    <w:p w:rsidR="00D506C3" w:rsidRPr="002A74E0" w:rsidRDefault="005A2468" w:rsidP="002A74E0">
      <w:r w:rsidRPr="002A74E0">
        <w:t xml:space="preserve">г) схема расположения объекта </w:t>
      </w:r>
      <w:r w:rsidR="00E64CCE" w:rsidRPr="002A74E0">
        <w:t xml:space="preserve">адресации </w:t>
      </w:r>
      <w:r w:rsidRPr="002A74E0">
        <w:t>на</w:t>
      </w:r>
      <w:r w:rsidR="00E64CCE" w:rsidRPr="002A74E0">
        <w:t xml:space="preserve"> кадастровом плане</w:t>
      </w:r>
      <w:r w:rsidR="00E64CCE" w:rsidRPr="002A74E0">
        <w:rPr>
          <w:spacing w:val="1"/>
        </w:rPr>
        <w:t xml:space="preserve"> </w:t>
      </w:r>
      <w:r w:rsidR="00E64CCE" w:rsidRPr="002A74E0">
        <w:t>или</w:t>
      </w:r>
      <w:r w:rsidR="00E64CCE" w:rsidRPr="002A74E0">
        <w:rPr>
          <w:spacing w:val="1"/>
        </w:rPr>
        <w:t xml:space="preserve"> </w:t>
      </w:r>
      <w:r w:rsidR="00E64CCE" w:rsidRPr="002A74E0">
        <w:t>кадастровой</w:t>
      </w:r>
      <w:r w:rsidR="00E64CCE" w:rsidRPr="002A74E0">
        <w:rPr>
          <w:spacing w:val="1"/>
        </w:rPr>
        <w:t xml:space="preserve"> </w:t>
      </w:r>
      <w:r w:rsidR="00E64CCE" w:rsidRPr="002A74E0">
        <w:t>карте</w:t>
      </w:r>
      <w:r w:rsidR="00E64CCE" w:rsidRPr="002A74E0">
        <w:rPr>
          <w:spacing w:val="1"/>
        </w:rPr>
        <w:t xml:space="preserve"> </w:t>
      </w:r>
      <w:r w:rsidR="00E64CCE" w:rsidRPr="002A74E0">
        <w:t>соответствующей</w:t>
      </w:r>
      <w:r w:rsidR="00E64CCE" w:rsidRPr="002A74E0">
        <w:rPr>
          <w:spacing w:val="1"/>
        </w:rPr>
        <w:t xml:space="preserve"> </w:t>
      </w:r>
      <w:r w:rsidR="00E64CCE" w:rsidRPr="002A74E0">
        <w:t>территории</w:t>
      </w:r>
      <w:r w:rsidR="00E64CCE" w:rsidRPr="002A74E0">
        <w:rPr>
          <w:spacing w:val="68"/>
        </w:rPr>
        <w:t xml:space="preserve"> </w:t>
      </w:r>
      <w:r w:rsidR="00E64CCE" w:rsidRPr="002A74E0">
        <w:t>(в</w:t>
      </w:r>
      <w:r w:rsidR="00E64CCE" w:rsidRPr="002A74E0">
        <w:rPr>
          <w:spacing w:val="68"/>
        </w:rPr>
        <w:t xml:space="preserve"> </w:t>
      </w:r>
      <w:r w:rsidR="00E64CCE" w:rsidRPr="002A74E0">
        <w:t>случае</w:t>
      </w:r>
      <w:r w:rsidR="00E64CCE" w:rsidRPr="002A74E0">
        <w:rPr>
          <w:spacing w:val="68"/>
        </w:rPr>
        <w:t xml:space="preserve"> </w:t>
      </w:r>
      <w:r w:rsidR="00E64CCE" w:rsidRPr="002A74E0">
        <w:t>присвоения</w:t>
      </w:r>
      <w:r w:rsidR="00E64CCE" w:rsidRPr="002A74E0">
        <w:rPr>
          <w:spacing w:val="1"/>
        </w:rPr>
        <w:t xml:space="preserve"> </w:t>
      </w:r>
      <w:r w:rsidR="00E64CCE" w:rsidRPr="002A74E0">
        <w:t>земельному</w:t>
      </w:r>
      <w:r w:rsidR="00E64CCE" w:rsidRPr="002A74E0">
        <w:rPr>
          <w:spacing w:val="30"/>
        </w:rPr>
        <w:t xml:space="preserve"> </w:t>
      </w:r>
      <w:r w:rsidRPr="002A74E0">
        <w:t>участку</w:t>
      </w:r>
      <w:r w:rsidR="00E64CCE" w:rsidRPr="002A74E0">
        <w:rPr>
          <w:spacing w:val="29"/>
        </w:rPr>
        <w:t xml:space="preserve"> </w:t>
      </w:r>
      <w:r w:rsidR="00E64CCE" w:rsidRPr="002A74E0">
        <w:t>адреса);</w:t>
      </w:r>
    </w:p>
    <w:p w:rsidR="00D506C3" w:rsidRPr="002A74E0" w:rsidRDefault="00E64CCE" w:rsidP="002A74E0">
      <w:r w:rsidRPr="002A74E0">
        <w:t>д) выписка</w:t>
      </w:r>
      <w:r w:rsidRPr="002A74E0">
        <w:rPr>
          <w:spacing w:val="1"/>
        </w:rPr>
        <w:t xml:space="preserve"> </w:t>
      </w:r>
      <w:r w:rsidRPr="002A74E0">
        <w:t>из</w:t>
      </w:r>
      <w:r w:rsidRPr="002A74E0">
        <w:rPr>
          <w:spacing w:val="1"/>
        </w:rPr>
        <w:t xml:space="preserve"> </w:t>
      </w:r>
      <w:r w:rsidRPr="002A74E0">
        <w:t>Единого</w:t>
      </w:r>
      <w:r w:rsidRPr="002A74E0">
        <w:rPr>
          <w:spacing w:val="1"/>
        </w:rPr>
        <w:t xml:space="preserve"> </w:t>
      </w:r>
      <w:r w:rsidRPr="002A74E0">
        <w:t>государственного</w:t>
      </w:r>
      <w:r w:rsidRPr="002A74E0">
        <w:rPr>
          <w:spacing w:val="1"/>
        </w:rPr>
        <w:t xml:space="preserve"> </w:t>
      </w:r>
      <w:r w:rsidRPr="002A74E0">
        <w:t>реестра</w:t>
      </w:r>
      <w:r w:rsidRPr="002A74E0">
        <w:rPr>
          <w:spacing w:val="1"/>
        </w:rPr>
        <w:t xml:space="preserve"> </w:t>
      </w:r>
      <w:r w:rsidRPr="002A74E0">
        <w:t>недвижимости</w:t>
      </w:r>
      <w:r w:rsidRPr="002A74E0">
        <w:rPr>
          <w:spacing w:val="1"/>
        </w:rPr>
        <w:t xml:space="preserve"> </w:t>
      </w:r>
      <w:r w:rsidRPr="002A74E0">
        <w:t>об</w:t>
      </w:r>
      <w:r w:rsidRPr="002A74E0">
        <w:rPr>
          <w:spacing w:val="1"/>
        </w:rPr>
        <w:t xml:space="preserve"> </w:t>
      </w:r>
      <w:r w:rsidRPr="002A74E0">
        <w:t>объекте</w:t>
      </w:r>
      <w:r w:rsidRPr="002A74E0">
        <w:rPr>
          <w:spacing w:val="1"/>
        </w:rPr>
        <w:t xml:space="preserve"> </w:t>
      </w:r>
      <w:r w:rsidRPr="002A74E0">
        <w:t>недвижимости,</w:t>
      </w:r>
      <w:r w:rsidRPr="002A74E0">
        <w:rPr>
          <w:spacing w:val="1"/>
        </w:rPr>
        <w:t xml:space="preserve"> </w:t>
      </w:r>
      <w:r w:rsidRPr="002A74E0">
        <w:t>являющемся</w:t>
      </w:r>
      <w:r w:rsidRPr="002A74E0">
        <w:rPr>
          <w:spacing w:val="1"/>
        </w:rPr>
        <w:t xml:space="preserve"> </w:t>
      </w:r>
      <w:r w:rsidRPr="002A74E0">
        <w:t>объектом</w:t>
      </w:r>
      <w:r w:rsidRPr="002A74E0">
        <w:rPr>
          <w:spacing w:val="1"/>
        </w:rPr>
        <w:t xml:space="preserve"> </w:t>
      </w:r>
      <w:r w:rsidRPr="002A74E0">
        <w:t>адресации</w:t>
      </w:r>
      <w:r w:rsidRPr="002A74E0">
        <w:rPr>
          <w:spacing w:val="68"/>
        </w:rPr>
        <w:t xml:space="preserve"> </w:t>
      </w:r>
      <w:r w:rsidRPr="002A74E0">
        <w:t>(в</w:t>
      </w:r>
      <w:r w:rsidRPr="002A74E0">
        <w:rPr>
          <w:spacing w:val="68"/>
        </w:rPr>
        <w:t xml:space="preserve"> </w:t>
      </w:r>
      <w:r w:rsidRPr="002A74E0">
        <w:t>случае</w:t>
      </w:r>
      <w:r w:rsidRPr="002A74E0">
        <w:rPr>
          <w:spacing w:val="68"/>
        </w:rPr>
        <w:t xml:space="preserve"> </w:t>
      </w:r>
      <w:r w:rsidRPr="002A74E0">
        <w:t>присвоения</w:t>
      </w:r>
      <w:r w:rsidRPr="002A74E0">
        <w:rPr>
          <w:spacing w:val="68"/>
        </w:rPr>
        <w:t xml:space="preserve"> </w:t>
      </w:r>
      <w:r w:rsidRPr="002A74E0">
        <w:t>адреса</w:t>
      </w:r>
      <w:r w:rsidRPr="002A74E0">
        <w:rPr>
          <w:spacing w:val="1"/>
        </w:rPr>
        <w:t xml:space="preserve"> </w:t>
      </w:r>
      <w:r w:rsidRPr="002A74E0">
        <w:t>объекту</w:t>
      </w:r>
      <w:r w:rsidRPr="002A74E0">
        <w:rPr>
          <w:spacing w:val="23"/>
        </w:rPr>
        <w:t xml:space="preserve"> </w:t>
      </w:r>
      <w:r w:rsidRPr="002A74E0">
        <w:t>адресации,</w:t>
      </w:r>
      <w:r w:rsidRPr="002A74E0">
        <w:rPr>
          <w:spacing w:val="37"/>
        </w:rPr>
        <w:t xml:space="preserve"> </w:t>
      </w:r>
      <w:r w:rsidRPr="002A74E0">
        <w:t>поставленному</w:t>
      </w:r>
      <w:r w:rsidRPr="002A74E0">
        <w:rPr>
          <w:spacing w:val="47"/>
        </w:rPr>
        <w:t xml:space="preserve"> </w:t>
      </w:r>
      <w:r w:rsidRPr="002A74E0">
        <w:t>на</w:t>
      </w:r>
      <w:r w:rsidRPr="002A74E0">
        <w:rPr>
          <w:spacing w:val="12"/>
        </w:rPr>
        <w:t xml:space="preserve"> </w:t>
      </w:r>
      <w:r w:rsidRPr="002A74E0">
        <w:t>кадастровый</w:t>
      </w:r>
      <w:r w:rsidRPr="002A74E0">
        <w:rPr>
          <w:spacing w:val="33"/>
        </w:rPr>
        <w:t xml:space="preserve"> </w:t>
      </w:r>
      <w:r w:rsidRPr="002A74E0">
        <w:t>учет);</w:t>
      </w:r>
    </w:p>
    <w:p w:rsidR="00D506C3" w:rsidRPr="002A74E0" w:rsidRDefault="00E64CCE" w:rsidP="002A74E0">
      <w:r w:rsidRPr="002A74E0">
        <w:t>е) решение</w:t>
      </w:r>
      <w:r w:rsidR="00BE5BB0" w:rsidRPr="002A74E0">
        <w:t xml:space="preserve"> </w:t>
      </w:r>
      <w:r w:rsidRPr="002A74E0">
        <w:t>органа</w:t>
      </w:r>
      <w:r w:rsidRPr="002A74E0">
        <w:rPr>
          <w:spacing w:val="67"/>
        </w:rPr>
        <w:t xml:space="preserve"> </w:t>
      </w:r>
      <w:r w:rsidRPr="002A74E0">
        <w:t>местного</w:t>
      </w:r>
      <w:r w:rsidRPr="002A74E0">
        <w:rPr>
          <w:spacing w:val="68"/>
        </w:rPr>
        <w:t xml:space="preserve"> </w:t>
      </w:r>
      <w:r w:rsidRPr="002A74E0">
        <w:t>самоуправления</w:t>
      </w:r>
      <w:r w:rsidRPr="002A74E0">
        <w:rPr>
          <w:spacing w:val="67"/>
        </w:rPr>
        <w:t xml:space="preserve"> </w:t>
      </w:r>
      <w:r w:rsidRPr="002A74E0">
        <w:t>о</w:t>
      </w:r>
      <w:r w:rsidRPr="002A74E0">
        <w:rPr>
          <w:spacing w:val="68"/>
        </w:rPr>
        <w:t xml:space="preserve"> </w:t>
      </w:r>
      <w:r w:rsidR="005A2468" w:rsidRPr="002A74E0">
        <w:t xml:space="preserve">переводе </w:t>
      </w:r>
      <w:r w:rsidRPr="002A74E0">
        <w:t>жилого</w:t>
      </w:r>
      <w:r w:rsidRPr="002A74E0">
        <w:rPr>
          <w:spacing w:val="67"/>
        </w:rPr>
        <w:t xml:space="preserve"> </w:t>
      </w:r>
      <w:r w:rsidRPr="002A74E0">
        <w:t>помещения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нежилое</w:t>
      </w:r>
      <w:r w:rsidRPr="002A74E0">
        <w:rPr>
          <w:spacing w:val="1"/>
        </w:rPr>
        <w:t xml:space="preserve"> </w:t>
      </w:r>
      <w:r w:rsidRPr="002A74E0">
        <w:t>помещение</w:t>
      </w:r>
      <w:r w:rsidRPr="002A74E0">
        <w:rPr>
          <w:spacing w:val="1"/>
        </w:rPr>
        <w:t xml:space="preserve"> </w:t>
      </w:r>
      <w:r w:rsidRPr="002A74E0">
        <w:t>или</w:t>
      </w:r>
      <w:r w:rsidRPr="002A74E0">
        <w:rPr>
          <w:spacing w:val="1"/>
        </w:rPr>
        <w:t xml:space="preserve"> </w:t>
      </w:r>
      <w:r w:rsidRPr="002A74E0">
        <w:t>нежилого</w:t>
      </w:r>
      <w:r w:rsidRPr="002A74E0">
        <w:rPr>
          <w:spacing w:val="1"/>
        </w:rPr>
        <w:t xml:space="preserve"> </w:t>
      </w:r>
      <w:r w:rsidRPr="002A74E0">
        <w:t>помещения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жилое</w:t>
      </w:r>
      <w:r w:rsidRPr="002A74E0">
        <w:rPr>
          <w:spacing w:val="1"/>
        </w:rPr>
        <w:t xml:space="preserve"> </w:t>
      </w:r>
      <w:r w:rsidRPr="002A74E0">
        <w:t>помещение</w:t>
      </w:r>
      <w:r w:rsidRPr="002A74E0">
        <w:rPr>
          <w:spacing w:val="1"/>
        </w:rPr>
        <w:t xml:space="preserve"> </w:t>
      </w:r>
      <w:r w:rsidRPr="002A74E0">
        <w:t>(в</w:t>
      </w:r>
      <w:r w:rsidRPr="002A74E0">
        <w:rPr>
          <w:spacing w:val="1"/>
        </w:rPr>
        <w:t xml:space="preserve"> </w:t>
      </w:r>
      <w:r w:rsidRPr="002A74E0">
        <w:t>случае</w:t>
      </w:r>
      <w:r w:rsidRPr="002A74E0">
        <w:rPr>
          <w:spacing w:val="1"/>
        </w:rPr>
        <w:t xml:space="preserve"> </w:t>
      </w:r>
      <w:r w:rsidRPr="002A74E0">
        <w:t>присвоения помещению адреса, изменения и аннулирования такого адреса вследствие</w:t>
      </w:r>
      <w:r w:rsidRPr="002A74E0">
        <w:rPr>
          <w:spacing w:val="1"/>
        </w:rPr>
        <w:t xml:space="preserve"> </w:t>
      </w:r>
      <w:r w:rsidRPr="002A74E0">
        <w:t>его перевода</w:t>
      </w:r>
      <w:r w:rsidRPr="002A74E0">
        <w:rPr>
          <w:spacing w:val="67"/>
        </w:rPr>
        <w:t xml:space="preserve"> </w:t>
      </w:r>
      <w:r w:rsidRPr="002A74E0">
        <w:t>из жилого помещения</w:t>
      </w:r>
      <w:r w:rsidRPr="002A74E0">
        <w:rPr>
          <w:spacing w:val="68"/>
        </w:rPr>
        <w:t xml:space="preserve"> </w:t>
      </w:r>
      <w:r w:rsidRPr="002A74E0">
        <w:t>в нежилое</w:t>
      </w:r>
      <w:r w:rsidRPr="002A74E0">
        <w:rPr>
          <w:spacing w:val="67"/>
        </w:rPr>
        <w:t xml:space="preserve"> </w:t>
      </w:r>
      <w:r w:rsidRPr="002A74E0">
        <w:t>помещение</w:t>
      </w:r>
      <w:r w:rsidRPr="002A74E0">
        <w:rPr>
          <w:spacing w:val="68"/>
        </w:rPr>
        <w:t xml:space="preserve"> </w:t>
      </w:r>
      <w:r w:rsidRPr="002A74E0">
        <w:t>или нежилого</w:t>
      </w:r>
      <w:r w:rsidRPr="002A74E0">
        <w:rPr>
          <w:spacing w:val="67"/>
        </w:rPr>
        <w:t xml:space="preserve"> </w:t>
      </w:r>
      <w:r w:rsidRPr="002A74E0">
        <w:t>помещения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8"/>
        </w:rPr>
        <w:t xml:space="preserve"> </w:t>
      </w:r>
      <w:r w:rsidRPr="002A74E0">
        <w:t>жилое</w:t>
      </w:r>
      <w:r w:rsidRPr="002A74E0">
        <w:rPr>
          <w:spacing w:val="16"/>
        </w:rPr>
        <w:t xml:space="preserve"> </w:t>
      </w:r>
      <w:r w:rsidRPr="002A74E0">
        <w:t>помещение);</w:t>
      </w:r>
    </w:p>
    <w:p w:rsidR="00D506C3" w:rsidRPr="002A74E0" w:rsidRDefault="00E64CCE" w:rsidP="002A74E0">
      <w:r w:rsidRPr="002A74E0">
        <w:rPr>
          <w:w w:val="105"/>
        </w:rPr>
        <w:t>ж) акт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приемочной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комиссии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переустройстве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 (или)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перепланировке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помещения, приводящих к образованию одного и более новых объектов адресации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(в случае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преобразования объектов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недвижимости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(помещений)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 образованием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одного</w:t>
      </w:r>
      <w:r w:rsidRPr="002A74E0">
        <w:rPr>
          <w:spacing w:val="9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6"/>
          <w:w w:val="105"/>
        </w:rPr>
        <w:t xml:space="preserve"> </w:t>
      </w:r>
      <w:r w:rsidRPr="002A74E0">
        <w:rPr>
          <w:w w:val="105"/>
        </w:rPr>
        <w:t>более</w:t>
      </w:r>
      <w:r w:rsidRPr="002A74E0">
        <w:rPr>
          <w:spacing w:val="13"/>
          <w:w w:val="105"/>
        </w:rPr>
        <w:t xml:space="preserve"> </w:t>
      </w:r>
      <w:r w:rsidRPr="002A74E0">
        <w:rPr>
          <w:w w:val="105"/>
        </w:rPr>
        <w:t>новых</w:t>
      </w:r>
      <w:r w:rsidRPr="002A74E0">
        <w:rPr>
          <w:spacing w:val="6"/>
          <w:w w:val="105"/>
        </w:rPr>
        <w:t xml:space="preserve"> </w:t>
      </w:r>
      <w:r w:rsidRPr="002A74E0">
        <w:rPr>
          <w:w w:val="105"/>
        </w:rPr>
        <w:t>объектов</w:t>
      </w:r>
      <w:r w:rsidRPr="002A74E0">
        <w:rPr>
          <w:spacing w:val="14"/>
          <w:w w:val="105"/>
        </w:rPr>
        <w:t xml:space="preserve"> </w:t>
      </w:r>
      <w:r w:rsidRPr="002A74E0">
        <w:rPr>
          <w:w w:val="105"/>
        </w:rPr>
        <w:t>адресации);</w:t>
      </w:r>
    </w:p>
    <w:p w:rsidR="00D506C3" w:rsidRPr="002A74E0" w:rsidRDefault="00E64CCE" w:rsidP="002A74E0">
      <w:r w:rsidRPr="002A74E0">
        <w:t>з) выписка</w:t>
      </w:r>
      <w:r w:rsidRPr="002A74E0">
        <w:rPr>
          <w:spacing w:val="1"/>
        </w:rPr>
        <w:t xml:space="preserve"> </w:t>
      </w:r>
      <w:r w:rsidRPr="002A74E0">
        <w:t>из</w:t>
      </w:r>
      <w:r w:rsidRPr="002A74E0">
        <w:rPr>
          <w:spacing w:val="1"/>
        </w:rPr>
        <w:t xml:space="preserve"> </w:t>
      </w:r>
      <w:r w:rsidRPr="002A74E0">
        <w:t>Единого</w:t>
      </w:r>
      <w:r w:rsidRPr="002A74E0">
        <w:rPr>
          <w:spacing w:val="1"/>
        </w:rPr>
        <w:t xml:space="preserve"> </w:t>
      </w:r>
      <w:r w:rsidRPr="002A74E0">
        <w:t>государственного</w:t>
      </w:r>
      <w:r w:rsidRPr="002A74E0">
        <w:rPr>
          <w:spacing w:val="1"/>
        </w:rPr>
        <w:t xml:space="preserve"> </w:t>
      </w:r>
      <w:r w:rsidRPr="002A74E0">
        <w:t>реестра</w:t>
      </w:r>
      <w:r w:rsidRPr="002A74E0">
        <w:rPr>
          <w:spacing w:val="1"/>
        </w:rPr>
        <w:t xml:space="preserve"> </w:t>
      </w:r>
      <w:r w:rsidR="005A2468" w:rsidRPr="002A74E0">
        <w:t>недвижимости</w:t>
      </w:r>
      <w:r w:rsidRPr="002A74E0">
        <w:rPr>
          <w:spacing w:val="1"/>
        </w:rPr>
        <w:t xml:space="preserve"> </w:t>
      </w:r>
      <w:r w:rsidRPr="002A74E0">
        <w:t>об</w:t>
      </w:r>
      <w:r w:rsidRPr="002A74E0">
        <w:rPr>
          <w:spacing w:val="1"/>
        </w:rPr>
        <w:t xml:space="preserve"> </w:t>
      </w:r>
      <w:r w:rsidRPr="002A74E0">
        <w:t>объекте</w:t>
      </w:r>
      <w:r w:rsidRPr="002A74E0">
        <w:rPr>
          <w:spacing w:val="1"/>
        </w:rPr>
        <w:t xml:space="preserve"> </w:t>
      </w:r>
      <w:r w:rsidRPr="002A74E0">
        <w:t>недвижимости,</w:t>
      </w:r>
      <w:r w:rsidRPr="002A74E0">
        <w:rPr>
          <w:spacing w:val="1"/>
        </w:rPr>
        <w:t xml:space="preserve"> </w:t>
      </w:r>
      <w:r w:rsidRPr="002A74E0">
        <w:t>который</w:t>
      </w:r>
      <w:r w:rsidRPr="002A74E0">
        <w:rPr>
          <w:spacing w:val="1"/>
        </w:rPr>
        <w:t xml:space="preserve"> </w:t>
      </w:r>
      <w:r w:rsidRPr="002A74E0">
        <w:t>снят</w:t>
      </w:r>
      <w:r w:rsidRPr="002A74E0">
        <w:rPr>
          <w:spacing w:val="1"/>
        </w:rPr>
        <w:t xml:space="preserve"> </w:t>
      </w:r>
      <w:r w:rsidRPr="002A74E0">
        <w:t>с государственного кадастрового</w:t>
      </w:r>
      <w:r w:rsidRPr="002A74E0">
        <w:rPr>
          <w:spacing w:val="1"/>
        </w:rPr>
        <w:t xml:space="preserve"> </w:t>
      </w:r>
      <w:r w:rsidRPr="002A74E0">
        <w:t>учета,</w:t>
      </w:r>
      <w:r w:rsidRPr="002A74E0">
        <w:rPr>
          <w:spacing w:val="1"/>
        </w:rPr>
        <w:t xml:space="preserve"> </w:t>
      </w:r>
      <w:r w:rsidRPr="002A74E0">
        <w:t>являющемся</w:t>
      </w:r>
      <w:r w:rsidRPr="002A74E0">
        <w:rPr>
          <w:spacing w:val="1"/>
        </w:rPr>
        <w:t xml:space="preserve"> </w:t>
      </w:r>
      <w:r w:rsidR="005A2468" w:rsidRPr="002A74E0">
        <w:lastRenderedPageBreak/>
        <w:t xml:space="preserve">объектом адресации (в </w:t>
      </w:r>
      <w:r w:rsidRPr="002A74E0">
        <w:t>случае</w:t>
      </w:r>
      <w:r w:rsidR="005A2468" w:rsidRPr="002A74E0">
        <w:t xml:space="preserve"> </w:t>
      </w:r>
      <w:r w:rsidRPr="002A74E0">
        <w:t>аннулирования</w:t>
      </w:r>
      <w:r w:rsidR="005A2468" w:rsidRPr="002A74E0">
        <w:t xml:space="preserve"> адреса объекта </w:t>
      </w:r>
      <w:r w:rsidRPr="002A74E0">
        <w:t>адресации</w:t>
      </w:r>
      <w:r w:rsidRPr="002A74E0">
        <w:rPr>
          <w:spacing w:val="1"/>
        </w:rPr>
        <w:t xml:space="preserve"> </w:t>
      </w:r>
      <w:r w:rsidRPr="002A74E0">
        <w:t>по</w:t>
      </w:r>
      <w:r w:rsidRPr="002A74E0">
        <w:rPr>
          <w:spacing w:val="7"/>
        </w:rPr>
        <w:t xml:space="preserve"> </w:t>
      </w:r>
      <w:r w:rsidRPr="002A74E0">
        <w:t>основаниям,</w:t>
      </w:r>
      <w:r w:rsidRPr="002A74E0">
        <w:rPr>
          <w:spacing w:val="36"/>
        </w:rPr>
        <w:t xml:space="preserve"> </w:t>
      </w:r>
      <w:r w:rsidRPr="002A74E0">
        <w:t>указанным</w:t>
      </w:r>
      <w:r w:rsidRPr="002A74E0">
        <w:rPr>
          <w:spacing w:val="37"/>
        </w:rPr>
        <w:t xml:space="preserve"> </w:t>
      </w:r>
      <w:r w:rsidRPr="002A74E0">
        <w:t>в</w:t>
      </w:r>
      <w:r w:rsidRPr="002A74E0">
        <w:rPr>
          <w:spacing w:val="7"/>
        </w:rPr>
        <w:t xml:space="preserve"> </w:t>
      </w:r>
      <w:r w:rsidRPr="002A74E0">
        <w:t>подпункте</w:t>
      </w:r>
      <w:r w:rsidRPr="002A74E0">
        <w:rPr>
          <w:spacing w:val="30"/>
        </w:rPr>
        <w:t xml:space="preserve"> </w:t>
      </w:r>
      <w:r w:rsidRPr="002A74E0">
        <w:t>«а»</w:t>
      </w:r>
      <w:r w:rsidRPr="002A74E0">
        <w:rPr>
          <w:spacing w:val="22"/>
        </w:rPr>
        <w:t xml:space="preserve"> </w:t>
      </w:r>
      <w:r w:rsidRPr="002A74E0">
        <w:t>пункта</w:t>
      </w:r>
      <w:r w:rsidRPr="002A74E0">
        <w:rPr>
          <w:spacing w:val="22"/>
        </w:rPr>
        <w:t xml:space="preserve"> </w:t>
      </w:r>
      <w:r w:rsidRPr="002A74E0">
        <w:t>14</w:t>
      </w:r>
      <w:r w:rsidRPr="002A74E0">
        <w:rPr>
          <w:spacing w:val="8"/>
        </w:rPr>
        <w:t xml:space="preserve"> </w:t>
      </w:r>
      <w:r w:rsidRPr="002A74E0">
        <w:t>Правил;</w:t>
      </w:r>
    </w:p>
    <w:p w:rsidR="00D506C3" w:rsidRPr="002A74E0" w:rsidRDefault="00E64CCE" w:rsidP="002A74E0">
      <w:r w:rsidRPr="002A74E0">
        <w:t>и) уведомление</w:t>
      </w:r>
      <w:r w:rsidRPr="002A74E0">
        <w:rPr>
          <w:spacing w:val="1"/>
        </w:rPr>
        <w:t xml:space="preserve"> </w:t>
      </w:r>
      <w:r w:rsidRPr="002A74E0">
        <w:t>об</w:t>
      </w:r>
      <w:r w:rsidRPr="002A74E0">
        <w:rPr>
          <w:spacing w:val="1"/>
        </w:rPr>
        <w:t xml:space="preserve"> </w:t>
      </w:r>
      <w:r w:rsidRPr="002A74E0">
        <w:t>отсутствии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68"/>
        </w:rPr>
        <w:t xml:space="preserve"> </w:t>
      </w:r>
      <w:r w:rsidRPr="002A74E0">
        <w:t>Едином</w:t>
      </w:r>
      <w:r w:rsidRPr="002A74E0">
        <w:rPr>
          <w:spacing w:val="68"/>
        </w:rPr>
        <w:t xml:space="preserve"> </w:t>
      </w:r>
      <w:r w:rsidRPr="002A74E0">
        <w:t>государственном</w:t>
      </w:r>
      <w:r w:rsidRPr="002A74E0">
        <w:rPr>
          <w:spacing w:val="68"/>
        </w:rPr>
        <w:t xml:space="preserve"> </w:t>
      </w:r>
      <w:r w:rsidRPr="002A74E0">
        <w:t>реестре</w:t>
      </w:r>
      <w:r w:rsidRPr="002A74E0">
        <w:rPr>
          <w:spacing w:val="1"/>
        </w:rPr>
        <w:t xml:space="preserve"> </w:t>
      </w:r>
      <w:r w:rsidRPr="002A74E0">
        <w:t>недвижимости</w:t>
      </w:r>
      <w:r w:rsidRPr="002A74E0">
        <w:rPr>
          <w:spacing w:val="1"/>
        </w:rPr>
        <w:t xml:space="preserve"> </w:t>
      </w:r>
      <w:r w:rsidRPr="002A74E0">
        <w:t>запрашиваемых</w:t>
      </w:r>
      <w:r w:rsidRPr="002A74E0">
        <w:rPr>
          <w:spacing w:val="1"/>
        </w:rPr>
        <w:t xml:space="preserve"> </w:t>
      </w:r>
      <w:r w:rsidRPr="002A74E0">
        <w:t>сведений</w:t>
      </w:r>
      <w:r w:rsidRPr="002A74E0">
        <w:rPr>
          <w:spacing w:val="1"/>
        </w:rPr>
        <w:t xml:space="preserve"> </w:t>
      </w:r>
      <w:r w:rsidRPr="002A74E0">
        <w:t>по</w:t>
      </w:r>
      <w:r w:rsidRPr="002A74E0">
        <w:rPr>
          <w:spacing w:val="1"/>
        </w:rPr>
        <w:t xml:space="preserve"> </w:t>
      </w:r>
      <w:r w:rsidRPr="002A74E0">
        <w:t>объекту</w:t>
      </w:r>
      <w:r w:rsidRPr="002A74E0">
        <w:rPr>
          <w:spacing w:val="1"/>
        </w:rPr>
        <w:t xml:space="preserve"> </w:t>
      </w:r>
      <w:r w:rsidRPr="002A74E0">
        <w:t>недвижимости,</w:t>
      </w:r>
      <w:r w:rsidRPr="002A74E0">
        <w:rPr>
          <w:spacing w:val="1"/>
        </w:rPr>
        <w:t xml:space="preserve"> </w:t>
      </w:r>
      <w:r w:rsidRPr="002A74E0">
        <w:t>являющемуся</w:t>
      </w:r>
      <w:r w:rsidRPr="002A74E0">
        <w:rPr>
          <w:spacing w:val="1"/>
        </w:rPr>
        <w:t xml:space="preserve"> </w:t>
      </w:r>
      <w:r w:rsidR="005A2468" w:rsidRPr="002A74E0">
        <w:t xml:space="preserve">объектом адресации (в случае аннулирования адреса объекта </w:t>
      </w:r>
      <w:r w:rsidRPr="002A74E0">
        <w:t>адресации</w:t>
      </w:r>
      <w:r w:rsidRPr="002A74E0">
        <w:rPr>
          <w:spacing w:val="1"/>
        </w:rPr>
        <w:t xml:space="preserve"> </w:t>
      </w:r>
      <w:r w:rsidRPr="002A74E0">
        <w:t>по</w:t>
      </w:r>
      <w:r w:rsidRPr="002A74E0">
        <w:rPr>
          <w:spacing w:val="7"/>
        </w:rPr>
        <w:t xml:space="preserve"> </w:t>
      </w:r>
      <w:r w:rsidRPr="002A74E0">
        <w:t>основаниям,</w:t>
      </w:r>
      <w:r w:rsidRPr="002A74E0">
        <w:rPr>
          <w:spacing w:val="36"/>
        </w:rPr>
        <w:t xml:space="preserve"> </w:t>
      </w:r>
      <w:r w:rsidRPr="002A74E0">
        <w:t>указанным</w:t>
      </w:r>
      <w:r w:rsidRPr="002A74E0">
        <w:rPr>
          <w:spacing w:val="38"/>
        </w:rPr>
        <w:t xml:space="preserve"> </w:t>
      </w:r>
      <w:r w:rsidRPr="002A74E0">
        <w:t>в</w:t>
      </w:r>
      <w:r w:rsidRPr="002A74E0">
        <w:rPr>
          <w:spacing w:val="7"/>
        </w:rPr>
        <w:t xml:space="preserve"> </w:t>
      </w:r>
      <w:r w:rsidRPr="002A74E0">
        <w:t>подпункте</w:t>
      </w:r>
      <w:r w:rsidRPr="002A74E0">
        <w:rPr>
          <w:spacing w:val="23"/>
        </w:rPr>
        <w:t xml:space="preserve"> </w:t>
      </w:r>
      <w:r w:rsidRPr="002A74E0">
        <w:t>«а»</w:t>
      </w:r>
      <w:r w:rsidRPr="002A74E0">
        <w:rPr>
          <w:spacing w:val="23"/>
        </w:rPr>
        <w:t xml:space="preserve"> </w:t>
      </w:r>
      <w:r w:rsidRPr="002A74E0">
        <w:t>пункта</w:t>
      </w:r>
      <w:r w:rsidRPr="002A74E0">
        <w:rPr>
          <w:spacing w:val="22"/>
        </w:rPr>
        <w:t xml:space="preserve"> </w:t>
      </w:r>
      <w:r w:rsidRPr="002A74E0">
        <w:t>14</w:t>
      </w:r>
      <w:r w:rsidRPr="002A74E0">
        <w:rPr>
          <w:spacing w:val="9"/>
        </w:rPr>
        <w:t xml:space="preserve"> </w:t>
      </w:r>
      <w:r w:rsidRPr="002A74E0">
        <w:t>Правил).</w:t>
      </w:r>
    </w:p>
    <w:p w:rsidR="00D506C3" w:rsidRPr="002A74E0" w:rsidRDefault="00E64CCE" w:rsidP="002A74E0">
      <w:r w:rsidRPr="002A74E0">
        <w:rPr>
          <w:w w:val="105"/>
        </w:rPr>
        <w:t>Документы,</w:t>
      </w:r>
      <w:r w:rsidRPr="002A74E0">
        <w:rPr>
          <w:spacing w:val="1"/>
          <w:w w:val="105"/>
        </w:rPr>
        <w:t xml:space="preserve"> </w:t>
      </w:r>
      <w:r w:rsidR="005A2468" w:rsidRPr="002A74E0">
        <w:rPr>
          <w:w w:val="105"/>
        </w:rPr>
        <w:t>получаемые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специалистом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Уполномоченного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органа,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ответственным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за предоставление Услуги, с использованием межведомственного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информацио</w:t>
      </w:r>
      <w:r w:rsidR="005A2468" w:rsidRPr="002A74E0">
        <w:rPr>
          <w:w w:val="105"/>
        </w:rPr>
        <w:t>н</w:t>
      </w:r>
      <w:r w:rsidRPr="002A74E0">
        <w:rPr>
          <w:w w:val="105"/>
        </w:rPr>
        <w:t>ного</w:t>
      </w:r>
      <w:r w:rsidRPr="002A74E0">
        <w:rPr>
          <w:spacing w:val="7"/>
          <w:w w:val="105"/>
        </w:rPr>
        <w:t xml:space="preserve"> </w:t>
      </w:r>
      <w:r w:rsidRPr="002A74E0">
        <w:rPr>
          <w:w w:val="105"/>
        </w:rPr>
        <w:t>взаимодействия:</w:t>
      </w:r>
    </w:p>
    <w:p w:rsidR="00D506C3" w:rsidRPr="002A74E0" w:rsidRDefault="00F622E3" w:rsidP="002A74E0">
      <w:r w:rsidRPr="002A74E0">
        <w:rPr>
          <w:shd w:val="clear" w:color="auto" w:fill="FFFFFF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64CCE" w:rsidRPr="002A74E0">
        <w:t>;</w:t>
      </w:r>
    </w:p>
    <w:p w:rsidR="00D506C3" w:rsidRPr="002A74E0" w:rsidRDefault="00F622E3" w:rsidP="002A74E0">
      <w:r w:rsidRPr="002A74E0">
        <w:rPr>
          <w:shd w:val="clear" w:color="auto" w:fill="FFFFFF"/>
        </w:rPr>
        <w:t> 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</w:t>
      </w:r>
      <w:r w:rsidR="00E64CCE" w:rsidRPr="002A74E0">
        <w:t>;</w:t>
      </w:r>
    </w:p>
    <w:p w:rsidR="00D506C3" w:rsidRPr="002A74E0" w:rsidRDefault="00F622E3" w:rsidP="002A74E0">
      <w:r w:rsidRPr="002A74E0">
        <w:rPr>
          <w:shd w:val="clear" w:color="auto" w:fill="FFFFFF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в случае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адресации)</w:t>
      </w:r>
      <w:r w:rsidR="00E64CCE" w:rsidRPr="002A74E0">
        <w:t>;</w:t>
      </w:r>
    </w:p>
    <w:p w:rsidR="00D506C3" w:rsidRPr="002A74E0" w:rsidRDefault="00F622E3" w:rsidP="002A74E0">
      <w:r w:rsidRPr="002A74E0">
        <w:rPr>
          <w:shd w:val="clear" w:color="auto" w:fill="FFFFFF"/>
        </w:rPr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</w:t>
      </w:r>
      <w:r w:rsidR="00CD2C48" w:rsidRPr="002A74E0">
        <w:rPr>
          <w:shd w:val="clear" w:color="auto" w:fill="FFFFFF"/>
        </w:rPr>
        <w:t>и (или) снятия с государственного кадастрового учета объекта недвижимости</w:t>
      </w:r>
      <w:r w:rsidRPr="002A74E0">
        <w:rPr>
          <w:shd w:val="clear" w:color="auto" w:fill="FFFFFF"/>
        </w:rPr>
        <w:t>)</w:t>
      </w:r>
      <w:r w:rsidR="003C6C08" w:rsidRPr="002A74E0">
        <w:t>.</w:t>
      </w:r>
    </w:p>
    <w:p w:rsidR="00D506C3" w:rsidRPr="002A74E0" w:rsidRDefault="00E64CCE" w:rsidP="002A74E0">
      <w:r w:rsidRPr="002A74E0">
        <w:t>Заявители</w:t>
      </w:r>
      <w:r w:rsidRPr="002A74E0">
        <w:rPr>
          <w:spacing w:val="1"/>
        </w:rPr>
        <w:t xml:space="preserve"> </w:t>
      </w:r>
      <w:r w:rsidRPr="002A74E0">
        <w:t>(представители</w:t>
      </w:r>
      <w:r w:rsidRPr="002A74E0">
        <w:rPr>
          <w:spacing w:val="1"/>
        </w:rPr>
        <w:t xml:space="preserve"> </w:t>
      </w:r>
      <w:r w:rsidRPr="002A74E0">
        <w:t>Заявителя)</w:t>
      </w:r>
      <w:r w:rsidRPr="002A74E0">
        <w:rPr>
          <w:spacing w:val="1"/>
        </w:rPr>
        <w:t xml:space="preserve"> </w:t>
      </w:r>
      <w:r w:rsidRPr="002A74E0">
        <w:t>при</w:t>
      </w:r>
      <w:r w:rsidRPr="002A74E0">
        <w:rPr>
          <w:spacing w:val="1"/>
        </w:rPr>
        <w:t xml:space="preserve"> </w:t>
      </w:r>
      <w:r w:rsidRPr="002A74E0">
        <w:t>пода</w:t>
      </w:r>
      <w:r w:rsidR="005A2468" w:rsidRPr="002A74E0">
        <w:t>ч</w:t>
      </w:r>
      <w:r w:rsidRPr="002A74E0">
        <w:t>е</w:t>
      </w:r>
      <w:r w:rsidRPr="002A74E0">
        <w:rPr>
          <w:spacing w:val="1"/>
        </w:rPr>
        <w:t xml:space="preserve"> </w:t>
      </w:r>
      <w:r w:rsidRPr="002A74E0">
        <w:t>заявления</w:t>
      </w:r>
      <w:r w:rsidRPr="002A74E0">
        <w:rPr>
          <w:spacing w:val="1"/>
        </w:rPr>
        <w:t xml:space="preserve"> </w:t>
      </w:r>
      <w:r w:rsidRPr="002A74E0">
        <w:t>вправе</w:t>
      </w:r>
      <w:r w:rsidRPr="002A74E0">
        <w:rPr>
          <w:spacing w:val="1"/>
        </w:rPr>
        <w:t xml:space="preserve"> </w:t>
      </w:r>
      <w:r w:rsidRPr="002A74E0">
        <w:t>приложить</w:t>
      </w:r>
      <w:r w:rsidRPr="002A74E0">
        <w:rPr>
          <w:spacing w:val="25"/>
        </w:rPr>
        <w:t xml:space="preserve"> </w:t>
      </w:r>
      <w:r w:rsidRPr="002A74E0">
        <w:t>к</w:t>
      </w:r>
      <w:r w:rsidRPr="002A74E0">
        <w:rPr>
          <w:spacing w:val="-1"/>
        </w:rPr>
        <w:t xml:space="preserve"> </w:t>
      </w:r>
      <w:r w:rsidRPr="002A74E0">
        <w:t>нему</w:t>
      </w:r>
      <w:r w:rsidRPr="002A74E0">
        <w:rPr>
          <w:spacing w:val="1"/>
        </w:rPr>
        <w:t xml:space="preserve"> </w:t>
      </w:r>
      <w:r w:rsidRPr="002A74E0">
        <w:t>документы,</w:t>
      </w:r>
      <w:r w:rsidRPr="002A74E0">
        <w:rPr>
          <w:spacing w:val="25"/>
        </w:rPr>
        <w:t xml:space="preserve"> </w:t>
      </w:r>
      <w:r w:rsidRPr="002A74E0">
        <w:t>указанные</w:t>
      </w:r>
      <w:r w:rsidRPr="002A74E0">
        <w:rPr>
          <w:spacing w:val="19"/>
        </w:rPr>
        <w:t xml:space="preserve"> </w:t>
      </w:r>
      <w:r w:rsidRPr="002A74E0">
        <w:t>в</w:t>
      </w:r>
      <w:r w:rsidRPr="002A74E0">
        <w:rPr>
          <w:spacing w:val="-2"/>
        </w:rPr>
        <w:t xml:space="preserve"> </w:t>
      </w:r>
      <w:r w:rsidRPr="002A74E0">
        <w:t>подпунктах</w:t>
      </w:r>
      <w:r w:rsidRPr="002A74E0">
        <w:rPr>
          <w:spacing w:val="22"/>
        </w:rPr>
        <w:t xml:space="preserve"> </w:t>
      </w:r>
      <w:r w:rsidRPr="002A74E0">
        <w:t>«а»,</w:t>
      </w:r>
      <w:r w:rsidRPr="002A74E0">
        <w:rPr>
          <w:spacing w:val="11"/>
        </w:rPr>
        <w:t xml:space="preserve"> </w:t>
      </w:r>
      <w:r w:rsidRPr="002A74E0">
        <w:t>«в»,</w:t>
      </w:r>
      <w:r w:rsidRPr="002A74E0">
        <w:rPr>
          <w:spacing w:val="7"/>
        </w:rPr>
        <w:t xml:space="preserve"> </w:t>
      </w:r>
      <w:r w:rsidRPr="002A74E0">
        <w:t>«г»,</w:t>
      </w:r>
      <w:r w:rsidRPr="002A74E0">
        <w:rPr>
          <w:spacing w:val="14"/>
        </w:rPr>
        <w:t xml:space="preserve"> </w:t>
      </w:r>
      <w:r w:rsidRPr="002A74E0">
        <w:t>«е»</w:t>
      </w:r>
      <w:r w:rsidR="00BE5BB0" w:rsidRPr="002A74E0">
        <w:rPr>
          <w:spacing w:val="5"/>
        </w:rPr>
        <w:t xml:space="preserve"> </w:t>
      </w:r>
      <w:r w:rsidRPr="002A74E0">
        <w:t>и</w:t>
      </w:r>
      <w:r w:rsidRPr="002A74E0">
        <w:rPr>
          <w:spacing w:val="-1"/>
        </w:rPr>
        <w:t xml:space="preserve"> </w:t>
      </w:r>
      <w:r w:rsidRPr="002A74E0">
        <w:t>«ж»</w:t>
      </w:r>
      <w:r w:rsidRPr="002A74E0">
        <w:rPr>
          <w:spacing w:val="6"/>
        </w:rPr>
        <w:t xml:space="preserve"> </w:t>
      </w:r>
      <w:r w:rsidRPr="002A74E0">
        <w:t>пункта</w:t>
      </w:r>
      <w:r w:rsidR="005A2468" w:rsidRPr="002A74E0">
        <w:t xml:space="preserve"> </w:t>
      </w:r>
      <w:r w:rsidRPr="002A74E0">
        <w:rPr>
          <w:w w:val="105"/>
        </w:rPr>
        <w:t>2.15 настоящего Регламента, если такие документы не находятся в распоряжении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Уполномоченного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органа,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органа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государственной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власти,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органа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местного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самоуправления либо подведомственных государственным органам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или органам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местного</w:t>
      </w:r>
      <w:r w:rsidRPr="002A74E0">
        <w:rPr>
          <w:spacing w:val="17"/>
          <w:w w:val="105"/>
        </w:rPr>
        <w:t xml:space="preserve"> </w:t>
      </w:r>
      <w:r w:rsidRPr="002A74E0">
        <w:rPr>
          <w:w w:val="105"/>
        </w:rPr>
        <w:t>самоуправления</w:t>
      </w:r>
      <w:r w:rsidRPr="002A74E0">
        <w:rPr>
          <w:spacing w:val="-23"/>
          <w:w w:val="105"/>
        </w:rPr>
        <w:t xml:space="preserve"> </w:t>
      </w:r>
      <w:r w:rsidRPr="002A74E0">
        <w:rPr>
          <w:w w:val="105"/>
        </w:rPr>
        <w:t>организаций.</w:t>
      </w:r>
    </w:p>
    <w:p w:rsidR="00D506C3" w:rsidRPr="002A74E0" w:rsidRDefault="00E64CCE" w:rsidP="002A74E0">
      <w:r w:rsidRPr="002A74E0">
        <w:t>В</w:t>
      </w:r>
      <w:r w:rsidRPr="002A74E0">
        <w:rPr>
          <w:spacing w:val="1"/>
        </w:rPr>
        <w:t xml:space="preserve"> </w:t>
      </w:r>
      <w:r w:rsidRPr="002A74E0">
        <w:t>бумажном</w:t>
      </w:r>
      <w:r w:rsidRPr="002A74E0">
        <w:rPr>
          <w:spacing w:val="1"/>
        </w:rPr>
        <w:t xml:space="preserve"> </w:t>
      </w:r>
      <w:r w:rsidRPr="002A74E0">
        <w:t>виде</w:t>
      </w:r>
      <w:r w:rsidRPr="002A74E0">
        <w:rPr>
          <w:spacing w:val="1"/>
        </w:rPr>
        <w:t xml:space="preserve"> </w:t>
      </w:r>
      <w:r w:rsidRPr="002A74E0">
        <w:t>форма</w:t>
      </w:r>
      <w:r w:rsidRPr="002A74E0">
        <w:rPr>
          <w:spacing w:val="1"/>
        </w:rPr>
        <w:t xml:space="preserve"> </w:t>
      </w:r>
      <w:r w:rsidRPr="002A74E0">
        <w:t>заявления</w:t>
      </w:r>
      <w:r w:rsidRPr="002A74E0">
        <w:rPr>
          <w:spacing w:val="1"/>
        </w:rPr>
        <w:t xml:space="preserve"> </w:t>
      </w:r>
      <w:r w:rsidRPr="002A74E0">
        <w:t>может</w:t>
      </w:r>
      <w:r w:rsidRPr="002A74E0">
        <w:rPr>
          <w:spacing w:val="1"/>
        </w:rPr>
        <w:t xml:space="preserve"> </w:t>
      </w:r>
      <w:r w:rsidRPr="002A74E0">
        <w:t>быть</w:t>
      </w:r>
      <w:r w:rsidRPr="002A74E0">
        <w:rPr>
          <w:spacing w:val="1"/>
        </w:rPr>
        <w:t xml:space="preserve"> </w:t>
      </w:r>
      <w:r w:rsidRPr="002A74E0">
        <w:t>получена</w:t>
      </w:r>
      <w:r w:rsidRPr="002A74E0">
        <w:rPr>
          <w:spacing w:val="1"/>
        </w:rPr>
        <w:t xml:space="preserve"> </w:t>
      </w:r>
      <w:r w:rsidRPr="002A74E0">
        <w:t>Заявителем</w:t>
      </w:r>
      <w:r w:rsidRPr="002A74E0">
        <w:rPr>
          <w:spacing w:val="1"/>
        </w:rPr>
        <w:t xml:space="preserve"> </w:t>
      </w:r>
      <w:r w:rsidRPr="002A74E0">
        <w:t>непосредственно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Уполномоченном</w:t>
      </w:r>
      <w:r w:rsidRPr="002A74E0">
        <w:rPr>
          <w:spacing w:val="1"/>
        </w:rPr>
        <w:t xml:space="preserve"> </w:t>
      </w:r>
      <w:r w:rsidRPr="002A74E0">
        <w:t>органе,</w:t>
      </w:r>
      <w:r w:rsidRPr="002A74E0">
        <w:rPr>
          <w:spacing w:val="1"/>
        </w:rPr>
        <w:t xml:space="preserve"> </w:t>
      </w:r>
      <w:r w:rsidRPr="002A74E0">
        <w:t>а</w:t>
      </w:r>
      <w:r w:rsidRPr="002A74E0">
        <w:rPr>
          <w:spacing w:val="1"/>
        </w:rPr>
        <w:t xml:space="preserve"> </w:t>
      </w:r>
      <w:r w:rsidRPr="002A74E0">
        <w:t>также</w:t>
      </w:r>
      <w:r w:rsidRPr="002A74E0">
        <w:rPr>
          <w:spacing w:val="68"/>
        </w:rPr>
        <w:t xml:space="preserve"> </w:t>
      </w:r>
      <w:r w:rsidRPr="002A74E0">
        <w:t>по</w:t>
      </w:r>
      <w:r w:rsidRPr="002A74E0">
        <w:rPr>
          <w:spacing w:val="68"/>
        </w:rPr>
        <w:t xml:space="preserve"> </w:t>
      </w:r>
      <w:r w:rsidRPr="002A74E0">
        <w:t>обращению</w:t>
      </w:r>
      <w:r w:rsidRPr="002A74E0">
        <w:rPr>
          <w:spacing w:val="68"/>
        </w:rPr>
        <w:t xml:space="preserve"> </w:t>
      </w:r>
      <w:r w:rsidRPr="002A74E0">
        <w:t>Заявителя</w:t>
      </w:r>
      <w:r w:rsidRPr="002A74E0">
        <w:rPr>
          <w:spacing w:val="1"/>
        </w:rPr>
        <w:t xml:space="preserve"> </w:t>
      </w:r>
      <w:r w:rsidRPr="002A74E0">
        <w:t>выслана</w:t>
      </w:r>
      <w:r w:rsidRPr="002A74E0">
        <w:rPr>
          <w:spacing w:val="25"/>
        </w:rPr>
        <w:t xml:space="preserve"> </w:t>
      </w:r>
      <w:r w:rsidRPr="002A74E0">
        <w:t>на</w:t>
      </w:r>
      <w:r w:rsidRPr="002A74E0">
        <w:rPr>
          <w:spacing w:val="8"/>
        </w:rPr>
        <w:t xml:space="preserve"> </w:t>
      </w:r>
      <w:r w:rsidRPr="002A74E0">
        <w:t>адрес</w:t>
      </w:r>
      <w:r w:rsidRPr="002A74E0">
        <w:rPr>
          <w:spacing w:val="10"/>
        </w:rPr>
        <w:t xml:space="preserve"> </w:t>
      </w:r>
      <w:r w:rsidRPr="002A74E0">
        <w:t>его</w:t>
      </w:r>
      <w:r w:rsidRPr="002A74E0">
        <w:rPr>
          <w:spacing w:val="14"/>
        </w:rPr>
        <w:t xml:space="preserve"> </w:t>
      </w:r>
      <w:r w:rsidRPr="002A74E0">
        <w:t>электронной</w:t>
      </w:r>
      <w:r w:rsidRPr="002A74E0">
        <w:rPr>
          <w:spacing w:val="34"/>
        </w:rPr>
        <w:t xml:space="preserve"> </w:t>
      </w:r>
      <w:r w:rsidRPr="002A74E0">
        <w:t>почты.</w:t>
      </w:r>
    </w:p>
    <w:p w:rsidR="00D506C3" w:rsidRPr="002A74E0" w:rsidRDefault="00E64CCE" w:rsidP="002A74E0">
      <w:r w:rsidRPr="002A74E0">
        <w:rPr>
          <w:w w:val="105"/>
        </w:rPr>
        <w:t>При</w:t>
      </w:r>
      <w:r w:rsidR="005A2468" w:rsidRPr="002A74E0">
        <w:rPr>
          <w:w w:val="105"/>
        </w:rPr>
        <w:t xml:space="preserve"> </w:t>
      </w:r>
      <w:r w:rsidRPr="002A74E0">
        <w:rPr>
          <w:w w:val="105"/>
        </w:rPr>
        <w:t>подаче</w:t>
      </w:r>
      <w:r w:rsidR="005A2468" w:rsidRPr="002A74E0">
        <w:rPr>
          <w:w w:val="105"/>
        </w:rPr>
        <w:t xml:space="preserve"> </w:t>
      </w:r>
      <w:r w:rsidRPr="002A74E0">
        <w:rPr>
          <w:w w:val="105"/>
        </w:rPr>
        <w:t>заявления</w:t>
      </w:r>
      <w:r w:rsidR="005A2468" w:rsidRPr="002A74E0">
        <w:rPr>
          <w:w w:val="105"/>
        </w:rPr>
        <w:t xml:space="preserve"> </w:t>
      </w:r>
      <w:r w:rsidRPr="002A74E0">
        <w:rPr>
          <w:w w:val="105"/>
        </w:rPr>
        <w:t>и</w:t>
      </w:r>
      <w:r w:rsidR="005A2468" w:rsidRPr="002A74E0">
        <w:rPr>
          <w:w w:val="105"/>
        </w:rPr>
        <w:t xml:space="preserve"> </w:t>
      </w:r>
      <w:r w:rsidRPr="002A74E0">
        <w:rPr>
          <w:w w:val="105"/>
        </w:rPr>
        <w:t>прилагаемых</w:t>
      </w:r>
      <w:r w:rsidR="005A2468" w:rsidRPr="002A74E0">
        <w:rPr>
          <w:w w:val="105"/>
        </w:rPr>
        <w:t xml:space="preserve"> </w:t>
      </w:r>
      <w:r w:rsidRPr="002A74E0">
        <w:rPr>
          <w:w w:val="105"/>
        </w:rPr>
        <w:t>к</w:t>
      </w:r>
      <w:r w:rsidR="005A2468" w:rsidRPr="002A74E0">
        <w:rPr>
          <w:w w:val="105"/>
        </w:rPr>
        <w:t xml:space="preserve"> </w:t>
      </w:r>
      <w:r w:rsidRPr="002A74E0">
        <w:rPr>
          <w:w w:val="105"/>
        </w:rPr>
        <w:t>нему</w:t>
      </w:r>
      <w:r w:rsidR="005A2468" w:rsidRPr="002A74E0">
        <w:rPr>
          <w:w w:val="105"/>
        </w:rPr>
        <w:t xml:space="preserve"> </w:t>
      </w:r>
      <w:r w:rsidRPr="002A74E0">
        <w:t>документов</w:t>
      </w:r>
      <w:r w:rsidRPr="002A74E0">
        <w:rPr>
          <w:spacing w:val="-65"/>
        </w:rPr>
        <w:t xml:space="preserve"> </w:t>
      </w:r>
      <w:r w:rsidRPr="002A74E0">
        <w:t>в Уполномоченный орган</w:t>
      </w:r>
      <w:r w:rsidRPr="002A74E0">
        <w:rPr>
          <w:spacing w:val="1"/>
        </w:rPr>
        <w:t xml:space="preserve"> </w:t>
      </w:r>
      <w:r w:rsidRPr="002A74E0">
        <w:t>Заявитель</w:t>
      </w:r>
      <w:r w:rsidRPr="002A74E0">
        <w:rPr>
          <w:spacing w:val="1"/>
        </w:rPr>
        <w:t xml:space="preserve"> </w:t>
      </w:r>
      <w:r w:rsidRPr="002A74E0">
        <w:t>предъявляет</w:t>
      </w:r>
      <w:r w:rsidRPr="002A74E0">
        <w:rPr>
          <w:spacing w:val="67"/>
        </w:rPr>
        <w:t xml:space="preserve"> </w:t>
      </w:r>
      <w:r w:rsidRPr="002A74E0">
        <w:t>оригиналы</w:t>
      </w:r>
      <w:r w:rsidRPr="002A74E0">
        <w:rPr>
          <w:spacing w:val="68"/>
        </w:rPr>
        <w:t xml:space="preserve"> </w:t>
      </w:r>
      <w:r w:rsidRPr="002A74E0">
        <w:t>документов</w:t>
      </w:r>
      <w:r w:rsidRPr="002A74E0">
        <w:rPr>
          <w:spacing w:val="67"/>
        </w:rPr>
        <w:t xml:space="preserve"> </w:t>
      </w:r>
      <w:r w:rsidRPr="002A74E0">
        <w:t>для</w:t>
      </w:r>
      <w:r w:rsidRPr="002A74E0">
        <w:rPr>
          <w:spacing w:val="68"/>
        </w:rPr>
        <w:t xml:space="preserve"> </w:t>
      </w:r>
      <w:r w:rsidRPr="002A74E0">
        <w:t>сверки.</w:t>
      </w:r>
      <w:r w:rsidRPr="002A74E0">
        <w:rPr>
          <w:spacing w:val="-65"/>
        </w:rPr>
        <w:t xml:space="preserve"> </w:t>
      </w:r>
      <w:r w:rsidRPr="002A74E0">
        <w:rPr>
          <w:w w:val="105"/>
        </w:rPr>
        <w:t>В случае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направления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заявления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посредством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ЕГІГУ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сведения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из документа,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удостоверяющего</w:t>
      </w:r>
      <w:r w:rsidR="005A2468" w:rsidRPr="002A74E0">
        <w:rPr>
          <w:w w:val="105"/>
        </w:rPr>
        <w:t xml:space="preserve"> </w:t>
      </w:r>
      <w:r w:rsidRPr="002A74E0">
        <w:rPr>
          <w:w w:val="105"/>
        </w:rPr>
        <w:t>личность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заявителя,</w:t>
      </w:r>
      <w:r w:rsidR="005A2468" w:rsidRPr="002A74E0">
        <w:t xml:space="preserve"> </w:t>
      </w:r>
      <w:r w:rsidRPr="002A74E0">
        <w:t>представителя</w:t>
      </w:r>
      <w:r w:rsidR="005A2468" w:rsidRPr="002A74E0">
        <w:t xml:space="preserve"> </w:t>
      </w:r>
      <w:r w:rsidRPr="002A74E0">
        <w:rPr>
          <w:w w:val="105"/>
        </w:rPr>
        <w:t>формируются</w:t>
      </w:r>
      <w:r w:rsidR="005A2468" w:rsidRPr="002A74E0">
        <w:rPr>
          <w:w w:val="105"/>
        </w:rPr>
        <w:t xml:space="preserve"> </w:t>
      </w:r>
      <w:r w:rsidRPr="002A74E0">
        <w:t>при</w:t>
      </w:r>
      <w:r w:rsidRPr="002A74E0">
        <w:rPr>
          <w:spacing w:val="-65"/>
        </w:rPr>
        <w:t xml:space="preserve"> </w:t>
      </w:r>
      <w:r w:rsidRPr="002A74E0">
        <w:t>подтверждении</w:t>
      </w:r>
      <w:r w:rsidRPr="002A74E0">
        <w:rPr>
          <w:spacing w:val="1"/>
        </w:rPr>
        <w:t xml:space="preserve"> </w:t>
      </w:r>
      <w:r w:rsidRPr="002A74E0">
        <w:t>у</w:t>
      </w:r>
      <w:r w:rsidR="005A2468" w:rsidRPr="002A74E0">
        <w:t>ч</w:t>
      </w:r>
      <w:r w:rsidRPr="002A74E0">
        <w:t>етной</w:t>
      </w:r>
      <w:r w:rsidRPr="002A74E0">
        <w:rPr>
          <w:spacing w:val="1"/>
        </w:rPr>
        <w:t xml:space="preserve"> </w:t>
      </w:r>
      <w:r w:rsidRPr="002A74E0">
        <w:t>записи</w:t>
      </w:r>
      <w:r w:rsidRPr="002A74E0">
        <w:rPr>
          <w:spacing w:val="1"/>
        </w:rPr>
        <w:t xml:space="preserve"> </w:t>
      </w:r>
      <w:r w:rsidRPr="002A74E0">
        <w:t>в Единой</w:t>
      </w:r>
      <w:r w:rsidRPr="002A74E0">
        <w:rPr>
          <w:spacing w:val="1"/>
        </w:rPr>
        <w:t xml:space="preserve"> </w:t>
      </w:r>
      <w:r w:rsidRPr="002A74E0">
        <w:t>системе идентификац</w:t>
      </w:r>
      <w:proofErr w:type="gramStart"/>
      <w:r w:rsidRPr="002A74E0">
        <w:t>ии</w:t>
      </w:r>
      <w:r w:rsidRPr="002A74E0">
        <w:rPr>
          <w:spacing w:val="1"/>
        </w:rPr>
        <w:t xml:space="preserve"> </w:t>
      </w:r>
      <w:r w:rsidRPr="002A74E0">
        <w:t>и ау</w:t>
      </w:r>
      <w:proofErr w:type="gramEnd"/>
      <w:r w:rsidRPr="002A74E0">
        <w:t>тентификации</w:t>
      </w:r>
      <w:r w:rsidRPr="002A74E0">
        <w:rPr>
          <w:spacing w:val="-65"/>
        </w:rPr>
        <w:t xml:space="preserve"> </w:t>
      </w:r>
      <w:r w:rsidRPr="002A74E0">
        <w:rPr>
          <w:w w:val="105"/>
        </w:rPr>
        <w:t>(далее</w:t>
      </w:r>
      <w:r w:rsidRPr="002A74E0">
        <w:rPr>
          <w:spacing w:val="15"/>
          <w:w w:val="105"/>
        </w:rPr>
        <w:t xml:space="preserve"> </w:t>
      </w:r>
      <w:r w:rsidRPr="002A74E0">
        <w:rPr>
          <w:w w:val="90"/>
        </w:rPr>
        <w:t>—</w:t>
      </w:r>
      <w:r w:rsidRPr="002A74E0">
        <w:rPr>
          <w:spacing w:val="22"/>
          <w:w w:val="90"/>
        </w:rPr>
        <w:t xml:space="preserve"> </w:t>
      </w:r>
      <w:r w:rsidRPr="002A74E0">
        <w:rPr>
          <w:w w:val="105"/>
        </w:rPr>
        <w:t>ЕСИА)</w:t>
      </w:r>
      <w:r w:rsidRPr="002A74E0">
        <w:rPr>
          <w:spacing w:val="22"/>
          <w:w w:val="105"/>
        </w:rPr>
        <w:t xml:space="preserve"> </w:t>
      </w:r>
      <w:r w:rsidRPr="002A74E0">
        <w:rPr>
          <w:w w:val="105"/>
        </w:rPr>
        <w:t>из</w:t>
      </w:r>
      <w:r w:rsidRPr="002A74E0">
        <w:rPr>
          <w:spacing w:val="16"/>
          <w:w w:val="105"/>
        </w:rPr>
        <w:t xml:space="preserve"> </w:t>
      </w:r>
      <w:r w:rsidRPr="002A74E0">
        <w:rPr>
          <w:w w:val="105"/>
        </w:rPr>
        <w:t>состава</w:t>
      </w:r>
      <w:r w:rsidRPr="002A74E0">
        <w:rPr>
          <w:spacing w:val="19"/>
          <w:w w:val="105"/>
        </w:rPr>
        <w:t xml:space="preserve"> </w:t>
      </w:r>
      <w:r w:rsidRPr="002A74E0">
        <w:rPr>
          <w:w w:val="105"/>
        </w:rPr>
        <w:t>соответствующих</w:t>
      </w:r>
      <w:r w:rsidRPr="002A74E0">
        <w:rPr>
          <w:spacing w:val="7"/>
          <w:w w:val="105"/>
        </w:rPr>
        <w:t xml:space="preserve"> </w:t>
      </w:r>
      <w:r w:rsidRPr="002A74E0">
        <w:rPr>
          <w:w w:val="105"/>
        </w:rPr>
        <w:t>данных</w:t>
      </w:r>
      <w:r w:rsidRPr="002A74E0">
        <w:rPr>
          <w:spacing w:val="18"/>
          <w:w w:val="105"/>
        </w:rPr>
        <w:t xml:space="preserve"> </w:t>
      </w:r>
      <w:r w:rsidRPr="002A74E0">
        <w:rPr>
          <w:w w:val="105"/>
        </w:rPr>
        <w:t>указанной</w:t>
      </w:r>
      <w:r w:rsidRPr="002A74E0">
        <w:rPr>
          <w:spacing w:val="30"/>
          <w:w w:val="105"/>
        </w:rPr>
        <w:t xml:space="preserve"> </w:t>
      </w:r>
      <w:r w:rsidRPr="002A74E0">
        <w:rPr>
          <w:w w:val="105"/>
        </w:rPr>
        <w:t>учетной</w:t>
      </w:r>
      <w:r w:rsidRPr="002A74E0">
        <w:rPr>
          <w:spacing w:val="21"/>
          <w:w w:val="105"/>
        </w:rPr>
        <w:t xml:space="preserve"> </w:t>
      </w:r>
      <w:r w:rsidRPr="002A74E0">
        <w:rPr>
          <w:w w:val="105"/>
        </w:rPr>
        <w:t>записи</w:t>
      </w:r>
      <w:r w:rsidRPr="002A74E0">
        <w:rPr>
          <w:spacing w:val="17"/>
          <w:w w:val="105"/>
        </w:rPr>
        <w:t xml:space="preserve"> </w:t>
      </w:r>
      <w:r w:rsidRPr="002A74E0">
        <w:rPr>
          <w:w w:val="105"/>
        </w:rPr>
        <w:t>и</w:t>
      </w:r>
      <w:r w:rsidR="0073285B" w:rsidRPr="002A74E0">
        <w:rPr>
          <w:w w:val="105"/>
        </w:rPr>
        <w:t xml:space="preserve"> </w:t>
      </w:r>
      <w:r w:rsidRPr="002A74E0">
        <w:rPr>
          <w:w w:val="105"/>
        </w:rPr>
        <w:t>могут быть проверены</w:t>
      </w:r>
      <w:r w:rsidR="005A2468" w:rsidRPr="002A74E0">
        <w:rPr>
          <w:w w:val="105"/>
        </w:rPr>
        <w:t xml:space="preserve"> </w:t>
      </w:r>
      <w:r w:rsidRPr="002A74E0">
        <w:rPr>
          <w:w w:val="105"/>
        </w:rPr>
        <w:t>путем направления</w:t>
      </w:r>
      <w:r w:rsidR="005A2468" w:rsidRPr="002A74E0">
        <w:rPr>
          <w:w w:val="105"/>
        </w:rPr>
        <w:t xml:space="preserve"> </w:t>
      </w:r>
      <w:r w:rsidRPr="002A74E0">
        <w:rPr>
          <w:w w:val="105"/>
        </w:rPr>
        <w:t>запроса</w:t>
      </w:r>
      <w:r w:rsidRPr="002A74E0">
        <w:rPr>
          <w:spacing w:val="20"/>
          <w:w w:val="105"/>
        </w:rPr>
        <w:t xml:space="preserve"> </w:t>
      </w:r>
      <w:r w:rsidRPr="002A74E0">
        <w:rPr>
          <w:w w:val="105"/>
        </w:rPr>
        <w:t>с</w:t>
      </w:r>
      <w:r w:rsidRPr="002A74E0">
        <w:rPr>
          <w:spacing w:val="6"/>
          <w:w w:val="105"/>
        </w:rPr>
        <w:t xml:space="preserve"> </w:t>
      </w:r>
      <w:r w:rsidRPr="002A74E0">
        <w:rPr>
          <w:w w:val="105"/>
        </w:rPr>
        <w:t>использованием</w:t>
      </w:r>
      <w:r w:rsidRPr="002A74E0">
        <w:rPr>
          <w:spacing w:val="7"/>
          <w:w w:val="105"/>
        </w:rPr>
        <w:t xml:space="preserve"> </w:t>
      </w:r>
      <w:r w:rsidRPr="002A74E0">
        <w:rPr>
          <w:w w:val="105"/>
        </w:rPr>
        <w:t>системы</w:t>
      </w:r>
      <w:r w:rsidRPr="002A74E0">
        <w:rPr>
          <w:spacing w:val="-68"/>
          <w:w w:val="105"/>
        </w:rPr>
        <w:t xml:space="preserve"> </w:t>
      </w:r>
      <w:r w:rsidRPr="002A74E0">
        <w:rPr>
          <w:w w:val="105"/>
        </w:rPr>
        <w:t>межведомственного</w:t>
      </w:r>
      <w:r w:rsidRPr="002A74E0">
        <w:rPr>
          <w:spacing w:val="-6"/>
          <w:w w:val="105"/>
        </w:rPr>
        <w:t xml:space="preserve"> </w:t>
      </w:r>
      <w:r w:rsidRPr="002A74E0">
        <w:rPr>
          <w:w w:val="105"/>
        </w:rPr>
        <w:t>электронного</w:t>
      </w:r>
      <w:r w:rsidRPr="002A74E0">
        <w:rPr>
          <w:spacing w:val="25"/>
          <w:w w:val="105"/>
        </w:rPr>
        <w:t xml:space="preserve"> </w:t>
      </w:r>
      <w:r w:rsidRPr="002A74E0">
        <w:rPr>
          <w:w w:val="105"/>
        </w:rPr>
        <w:t>взаимодействия.</w:t>
      </w:r>
    </w:p>
    <w:p w:rsidR="00D506C3" w:rsidRPr="002A74E0" w:rsidRDefault="00D506C3" w:rsidP="002A74E0"/>
    <w:p w:rsidR="00D506C3" w:rsidRPr="002A74E0" w:rsidRDefault="00E64CCE" w:rsidP="002A74E0">
      <w:r w:rsidRPr="002A74E0">
        <w:t>Исчерпывающий</w:t>
      </w:r>
      <w:r w:rsidRPr="002A74E0">
        <w:rPr>
          <w:spacing w:val="61"/>
        </w:rPr>
        <w:t xml:space="preserve"> </w:t>
      </w:r>
      <w:r w:rsidRPr="002A74E0">
        <w:t>перечень</w:t>
      </w:r>
      <w:r w:rsidRPr="002A74E0">
        <w:rPr>
          <w:spacing w:val="37"/>
        </w:rPr>
        <w:t xml:space="preserve"> </w:t>
      </w:r>
      <w:r w:rsidRPr="002A74E0">
        <w:t>документов</w:t>
      </w:r>
      <w:r w:rsidRPr="002A74E0">
        <w:rPr>
          <w:spacing w:val="44"/>
        </w:rPr>
        <w:t xml:space="preserve"> </w:t>
      </w:r>
      <w:r w:rsidRPr="002A74E0">
        <w:t>и</w:t>
      </w:r>
      <w:r w:rsidRPr="002A74E0">
        <w:rPr>
          <w:spacing w:val="19"/>
        </w:rPr>
        <w:t xml:space="preserve"> </w:t>
      </w:r>
      <w:r w:rsidRPr="002A74E0">
        <w:t>сведений,</w:t>
      </w:r>
      <w:r w:rsidRPr="002A74E0">
        <w:rPr>
          <w:spacing w:val="50"/>
        </w:rPr>
        <w:t xml:space="preserve"> </w:t>
      </w:r>
      <w:r w:rsidRPr="002A74E0">
        <w:t>необходимых</w:t>
      </w:r>
      <w:r w:rsidR="0073285B" w:rsidRPr="002A74E0">
        <w:t xml:space="preserve"> </w:t>
      </w:r>
      <w:r w:rsidRPr="002A74E0">
        <w:rPr>
          <w:w w:val="105"/>
        </w:rPr>
        <w:t>в соответствии с нормативными правовыми актами для предоставления</w:t>
      </w:r>
      <w:r w:rsidRPr="002A74E0">
        <w:rPr>
          <w:spacing w:val="1"/>
          <w:w w:val="105"/>
        </w:rPr>
        <w:t xml:space="preserve"> </w:t>
      </w:r>
      <w:r w:rsidR="005A2468" w:rsidRPr="002A74E0">
        <w:t>муниципальной</w:t>
      </w:r>
      <w:r w:rsidRPr="002A74E0">
        <w:rPr>
          <w:spacing w:val="1"/>
        </w:rPr>
        <w:t xml:space="preserve"> </w:t>
      </w:r>
      <w:r w:rsidRPr="002A74E0">
        <w:t>услуги,</w:t>
      </w:r>
      <w:r w:rsidRPr="002A74E0">
        <w:rPr>
          <w:spacing w:val="1"/>
        </w:rPr>
        <w:t xml:space="preserve"> </w:t>
      </w:r>
      <w:r w:rsidRPr="002A74E0">
        <w:t>которые</w:t>
      </w:r>
      <w:r w:rsidRPr="002A74E0">
        <w:rPr>
          <w:spacing w:val="1"/>
        </w:rPr>
        <w:t xml:space="preserve"> </w:t>
      </w:r>
      <w:r w:rsidRPr="002A74E0">
        <w:t>находятся</w:t>
      </w:r>
      <w:r w:rsidRPr="002A74E0">
        <w:rPr>
          <w:spacing w:val="1"/>
        </w:rPr>
        <w:t xml:space="preserve"> </w:t>
      </w:r>
      <w:r w:rsidRPr="002A74E0">
        <w:t>в распоряжении</w:t>
      </w:r>
      <w:r w:rsidRPr="002A74E0">
        <w:rPr>
          <w:spacing w:val="1"/>
        </w:rPr>
        <w:t xml:space="preserve"> </w:t>
      </w:r>
      <w:r w:rsidRPr="002A74E0">
        <w:t>государственных</w:t>
      </w:r>
      <w:r w:rsidRPr="002A74E0">
        <w:rPr>
          <w:spacing w:val="-65"/>
        </w:rPr>
        <w:t xml:space="preserve"> </w:t>
      </w:r>
      <w:r w:rsidRPr="002A74E0">
        <w:rPr>
          <w:spacing w:val="-1"/>
          <w:w w:val="105"/>
        </w:rPr>
        <w:t>органов,</w:t>
      </w:r>
      <w:r w:rsidRPr="002A74E0">
        <w:rPr>
          <w:spacing w:val="3"/>
          <w:w w:val="105"/>
        </w:rPr>
        <w:t xml:space="preserve"> </w:t>
      </w:r>
      <w:r w:rsidRPr="002A74E0">
        <w:rPr>
          <w:w w:val="105"/>
        </w:rPr>
        <w:t>органов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местного</w:t>
      </w:r>
      <w:r w:rsidRPr="002A74E0">
        <w:rPr>
          <w:spacing w:val="-3"/>
          <w:w w:val="105"/>
        </w:rPr>
        <w:t xml:space="preserve"> </w:t>
      </w:r>
      <w:r w:rsidRPr="002A74E0">
        <w:rPr>
          <w:w w:val="105"/>
        </w:rPr>
        <w:t>самоуправления</w:t>
      </w:r>
      <w:r w:rsidRPr="002A74E0">
        <w:rPr>
          <w:spacing w:val="-18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-5"/>
          <w:w w:val="105"/>
        </w:rPr>
        <w:t xml:space="preserve"> </w:t>
      </w:r>
      <w:r w:rsidRPr="002A74E0">
        <w:rPr>
          <w:w w:val="105"/>
        </w:rPr>
        <w:t>иных</w:t>
      </w:r>
      <w:r w:rsidRPr="002A74E0">
        <w:rPr>
          <w:spacing w:val="-2"/>
          <w:w w:val="105"/>
        </w:rPr>
        <w:t xml:space="preserve"> </w:t>
      </w:r>
      <w:r w:rsidRPr="002A74E0">
        <w:rPr>
          <w:w w:val="105"/>
        </w:rPr>
        <w:t>органов,</w:t>
      </w:r>
      <w:r w:rsidRPr="002A74E0">
        <w:rPr>
          <w:spacing w:val="-3"/>
          <w:w w:val="105"/>
        </w:rPr>
        <w:t xml:space="preserve"> </w:t>
      </w:r>
      <w:r w:rsidRPr="002A74E0">
        <w:rPr>
          <w:w w:val="105"/>
        </w:rPr>
        <w:t>участвующих</w:t>
      </w:r>
    </w:p>
    <w:p w:rsidR="00D506C3" w:rsidRPr="002A74E0" w:rsidRDefault="00E64CCE" w:rsidP="002A74E0">
      <w:r w:rsidRPr="002A74E0">
        <w:t>в</w:t>
      </w:r>
      <w:r w:rsidRPr="002A74E0">
        <w:rPr>
          <w:spacing w:val="23"/>
        </w:rPr>
        <w:t xml:space="preserve"> </w:t>
      </w:r>
      <w:r w:rsidRPr="002A74E0">
        <w:t>предоставлении</w:t>
      </w:r>
      <w:r w:rsidRPr="002A74E0">
        <w:rPr>
          <w:spacing w:val="32"/>
        </w:rPr>
        <w:t xml:space="preserve"> </w:t>
      </w:r>
      <w:r w:rsidRPr="002A74E0">
        <w:t>муниципальных</w:t>
      </w:r>
      <w:r w:rsidRPr="002A74E0">
        <w:rPr>
          <w:spacing w:val="2"/>
        </w:rPr>
        <w:t xml:space="preserve"> </w:t>
      </w:r>
      <w:r w:rsidRPr="002A74E0">
        <w:t>услуг</w:t>
      </w:r>
    </w:p>
    <w:p w:rsidR="00D506C3" w:rsidRPr="002A74E0" w:rsidRDefault="00D506C3" w:rsidP="002A74E0"/>
    <w:p w:rsidR="00D506C3" w:rsidRPr="002A74E0" w:rsidRDefault="00E64CCE" w:rsidP="002A74E0">
      <w:proofErr w:type="gramStart"/>
      <w:r w:rsidRPr="002A74E0">
        <w:t>Документы,</w:t>
      </w:r>
      <w:r w:rsidRPr="002A74E0">
        <w:rPr>
          <w:spacing w:val="1"/>
        </w:rPr>
        <w:t xml:space="preserve"> </w:t>
      </w:r>
      <w:r w:rsidRPr="002A74E0">
        <w:t>указанные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подпунктах</w:t>
      </w:r>
      <w:r w:rsidRPr="002A74E0">
        <w:rPr>
          <w:spacing w:val="1"/>
        </w:rPr>
        <w:t xml:space="preserve"> </w:t>
      </w:r>
      <w:r w:rsidRPr="002A74E0">
        <w:t>«6»,</w:t>
      </w:r>
      <w:r w:rsidRPr="002A74E0">
        <w:rPr>
          <w:spacing w:val="1"/>
        </w:rPr>
        <w:t xml:space="preserve"> </w:t>
      </w:r>
      <w:r w:rsidRPr="002A74E0">
        <w:t>«д»,</w:t>
      </w:r>
      <w:r w:rsidRPr="002A74E0">
        <w:rPr>
          <w:spacing w:val="1"/>
        </w:rPr>
        <w:t xml:space="preserve"> </w:t>
      </w:r>
      <w:r w:rsidRPr="002A74E0">
        <w:t>«з»</w:t>
      </w:r>
      <w:r w:rsidRPr="002A74E0">
        <w:rPr>
          <w:spacing w:val="1"/>
        </w:rPr>
        <w:t xml:space="preserve"> </w:t>
      </w:r>
      <w:r w:rsidRPr="002A74E0">
        <w:t>и</w:t>
      </w:r>
      <w:r w:rsidRPr="002A74E0">
        <w:rPr>
          <w:spacing w:val="1"/>
        </w:rPr>
        <w:t xml:space="preserve"> </w:t>
      </w:r>
      <w:r w:rsidRPr="002A74E0">
        <w:t>«и»</w:t>
      </w:r>
      <w:r w:rsidRPr="002A74E0">
        <w:rPr>
          <w:spacing w:val="1"/>
        </w:rPr>
        <w:t xml:space="preserve"> </w:t>
      </w:r>
      <w:r w:rsidRPr="002A74E0">
        <w:t>пункта</w:t>
      </w:r>
      <w:r w:rsidRPr="002A74E0">
        <w:rPr>
          <w:spacing w:val="1"/>
        </w:rPr>
        <w:t xml:space="preserve"> </w:t>
      </w:r>
      <w:r w:rsidRPr="002A74E0">
        <w:t>2.15</w:t>
      </w:r>
      <w:r w:rsidRPr="002A74E0">
        <w:rPr>
          <w:spacing w:val="1"/>
        </w:rPr>
        <w:t xml:space="preserve"> </w:t>
      </w:r>
      <w:r w:rsidRPr="002A74E0">
        <w:t>настоящего</w:t>
      </w:r>
      <w:r w:rsidRPr="002A74E0">
        <w:rPr>
          <w:spacing w:val="1"/>
        </w:rPr>
        <w:t xml:space="preserve"> </w:t>
      </w:r>
      <w:r w:rsidRPr="002A74E0">
        <w:t>Регламента,</w:t>
      </w:r>
      <w:r w:rsidRPr="002A74E0">
        <w:rPr>
          <w:spacing w:val="1"/>
        </w:rPr>
        <w:t xml:space="preserve"> </w:t>
      </w:r>
      <w:r w:rsidRPr="002A74E0">
        <w:t>представляются</w:t>
      </w:r>
      <w:r w:rsidRPr="002A74E0">
        <w:rPr>
          <w:spacing w:val="1"/>
        </w:rPr>
        <w:t xml:space="preserve"> </w:t>
      </w:r>
      <w:r w:rsidRPr="002A74E0">
        <w:t>федеральным</w:t>
      </w:r>
      <w:r w:rsidRPr="002A74E0">
        <w:rPr>
          <w:spacing w:val="68"/>
        </w:rPr>
        <w:t xml:space="preserve"> </w:t>
      </w:r>
      <w:r w:rsidRPr="002A74E0">
        <w:t>органом</w:t>
      </w:r>
      <w:r w:rsidRPr="002A74E0">
        <w:rPr>
          <w:spacing w:val="68"/>
        </w:rPr>
        <w:t xml:space="preserve"> </w:t>
      </w:r>
      <w:r w:rsidRPr="002A74E0">
        <w:t>исполнительной</w:t>
      </w:r>
      <w:r w:rsidRPr="002A74E0">
        <w:rPr>
          <w:spacing w:val="1"/>
        </w:rPr>
        <w:t xml:space="preserve"> </w:t>
      </w:r>
      <w:r w:rsidRPr="002A74E0">
        <w:t>власти, уполномоченным Правительством Российской</w:t>
      </w:r>
      <w:r w:rsidRPr="002A74E0">
        <w:rPr>
          <w:spacing w:val="1"/>
        </w:rPr>
        <w:t xml:space="preserve"> </w:t>
      </w:r>
      <w:r w:rsidRPr="002A74E0">
        <w:t>Федерации на предоставление</w:t>
      </w:r>
      <w:r w:rsidRPr="002A74E0">
        <w:rPr>
          <w:spacing w:val="1"/>
        </w:rPr>
        <w:t xml:space="preserve"> </w:t>
      </w:r>
      <w:r w:rsidR="005A2468" w:rsidRPr="002A74E0">
        <w:lastRenderedPageBreak/>
        <w:t xml:space="preserve">сведений, содержащихся в Едином государственном реестре </w:t>
      </w:r>
      <w:r w:rsidRPr="002A74E0">
        <w:t>недвижимости,</w:t>
      </w:r>
      <w:r w:rsidRPr="002A74E0">
        <w:rPr>
          <w:spacing w:val="1"/>
        </w:rPr>
        <w:t xml:space="preserve"> </w:t>
      </w:r>
      <w:r w:rsidRPr="002A74E0">
        <w:t>или действующим</w:t>
      </w:r>
      <w:r w:rsidRPr="002A74E0">
        <w:rPr>
          <w:spacing w:val="1"/>
        </w:rPr>
        <w:t xml:space="preserve"> </w:t>
      </w:r>
      <w:r w:rsidRPr="002A74E0">
        <w:t>на основании решения указанного органа подведомственным ему</w:t>
      </w:r>
      <w:r w:rsidRPr="002A74E0">
        <w:rPr>
          <w:spacing w:val="1"/>
        </w:rPr>
        <w:t xml:space="preserve"> </w:t>
      </w:r>
      <w:r w:rsidRPr="002A74E0">
        <w:t>федеральным</w:t>
      </w:r>
      <w:r w:rsidRPr="002A74E0">
        <w:rPr>
          <w:spacing w:val="1"/>
        </w:rPr>
        <w:t xml:space="preserve"> </w:t>
      </w:r>
      <w:r w:rsidRPr="002A74E0">
        <w:t>государственным</w:t>
      </w:r>
      <w:r w:rsidRPr="002A74E0">
        <w:rPr>
          <w:spacing w:val="1"/>
        </w:rPr>
        <w:t xml:space="preserve"> </w:t>
      </w:r>
      <w:r w:rsidRPr="002A74E0">
        <w:t>бюджетным</w:t>
      </w:r>
      <w:r w:rsidRPr="002A74E0">
        <w:rPr>
          <w:spacing w:val="1"/>
        </w:rPr>
        <w:t xml:space="preserve"> </w:t>
      </w:r>
      <w:r w:rsidRPr="002A74E0">
        <w:t>учреждением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порядке</w:t>
      </w:r>
      <w:r w:rsidRPr="002A74E0">
        <w:rPr>
          <w:spacing w:val="1"/>
        </w:rPr>
        <w:t xml:space="preserve"> </w:t>
      </w:r>
      <w:r w:rsidR="005A2468" w:rsidRPr="002A74E0">
        <w:t>меж</w:t>
      </w:r>
      <w:r w:rsidRPr="002A74E0">
        <w:t>ведомственного информационного взаимодействия по запросу Уполномоченного</w:t>
      </w:r>
      <w:r w:rsidRPr="002A74E0">
        <w:rPr>
          <w:spacing w:val="1"/>
        </w:rPr>
        <w:t xml:space="preserve"> </w:t>
      </w:r>
      <w:r w:rsidRPr="002A74E0">
        <w:t>органа.</w:t>
      </w:r>
      <w:proofErr w:type="gramEnd"/>
    </w:p>
    <w:p w:rsidR="00D506C3" w:rsidRPr="002A74E0" w:rsidRDefault="00E64CCE" w:rsidP="002A74E0">
      <w:r w:rsidRPr="002A74E0">
        <w:rPr>
          <w:w w:val="105"/>
        </w:rPr>
        <w:t>Уполномоченные органы запрашивают документы, указанные в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пункте 2.15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настоящего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Регламента,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органах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государственной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власти,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органах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местного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самоуправления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подведомственных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государственным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органам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или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органам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местного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самоуправления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организациях,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распоряжении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которых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находятся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указанные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документы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(их копии,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сведения,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содержащиеся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 них),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том числе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посредством</w:t>
      </w:r>
      <w:r w:rsidRPr="002A74E0">
        <w:rPr>
          <w:spacing w:val="1"/>
          <w:w w:val="105"/>
        </w:rPr>
        <w:t xml:space="preserve"> </w:t>
      </w:r>
      <w:proofErr w:type="gramStart"/>
      <w:r w:rsidRPr="002A74E0">
        <w:rPr>
          <w:w w:val="105"/>
        </w:rPr>
        <w:t>направления</w:t>
      </w:r>
      <w:proofErr w:type="gramEnd"/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процессе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регистрации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заявления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автоматически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сформированных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запросов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рамках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межведомственного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информационного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взаимодействия.</w:t>
      </w:r>
    </w:p>
    <w:p w:rsidR="00D506C3" w:rsidRPr="002A74E0" w:rsidRDefault="00E64CCE" w:rsidP="002A74E0">
      <w:r w:rsidRPr="002A74E0">
        <w:rPr>
          <w:w w:val="105"/>
        </w:rPr>
        <w:t>В случае направления заявления посредством ЕПГУ сведения из документа,</w:t>
      </w:r>
      <w:r w:rsidRPr="002A74E0">
        <w:rPr>
          <w:spacing w:val="1"/>
          <w:w w:val="105"/>
        </w:rPr>
        <w:t xml:space="preserve"> </w:t>
      </w:r>
      <w:r w:rsidRPr="002A74E0">
        <w:rPr>
          <w:spacing w:val="-1"/>
          <w:w w:val="105"/>
        </w:rPr>
        <w:t xml:space="preserve">удостоверяющего личность </w:t>
      </w:r>
      <w:r w:rsidRPr="002A74E0">
        <w:rPr>
          <w:w w:val="105"/>
        </w:rPr>
        <w:t>заявителя, представителя формируются автоматически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при подтверждении учетной записи в ЕСИА из состава соответствующих данных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указанной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учетной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записи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и могут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быть проверены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путем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направления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запроса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 использованием</w:t>
      </w:r>
      <w:r w:rsidRPr="002A74E0">
        <w:rPr>
          <w:spacing w:val="-5"/>
          <w:w w:val="105"/>
        </w:rPr>
        <w:t xml:space="preserve"> </w:t>
      </w:r>
      <w:r w:rsidRPr="002A74E0">
        <w:rPr>
          <w:w w:val="105"/>
        </w:rPr>
        <w:t>СМЭВ.</w:t>
      </w:r>
    </w:p>
    <w:p w:rsidR="00D506C3" w:rsidRPr="002A74E0" w:rsidRDefault="00E64CCE" w:rsidP="002A74E0">
      <w:r w:rsidRPr="002A74E0">
        <w:t>При</w:t>
      </w:r>
      <w:r w:rsidRPr="002A74E0">
        <w:rPr>
          <w:spacing w:val="28"/>
        </w:rPr>
        <w:t xml:space="preserve"> </w:t>
      </w:r>
      <w:r w:rsidRPr="002A74E0">
        <w:t>предоставлении</w:t>
      </w:r>
      <w:r w:rsidRPr="002A74E0">
        <w:rPr>
          <w:spacing w:val="15"/>
        </w:rPr>
        <w:t xml:space="preserve"> </w:t>
      </w:r>
      <w:r w:rsidRPr="002A74E0">
        <w:t>Услуги</w:t>
      </w:r>
      <w:r w:rsidRPr="002A74E0">
        <w:rPr>
          <w:spacing w:val="40"/>
        </w:rPr>
        <w:t xml:space="preserve"> </w:t>
      </w:r>
      <w:r w:rsidRPr="002A74E0">
        <w:t>запрещается</w:t>
      </w:r>
      <w:r w:rsidRPr="002A74E0">
        <w:rPr>
          <w:spacing w:val="61"/>
        </w:rPr>
        <w:t xml:space="preserve"> </w:t>
      </w:r>
      <w:r w:rsidRPr="002A74E0">
        <w:t>требовать</w:t>
      </w:r>
      <w:r w:rsidRPr="002A74E0">
        <w:rPr>
          <w:spacing w:val="47"/>
        </w:rPr>
        <w:t xml:space="preserve"> </w:t>
      </w:r>
      <w:r w:rsidRPr="002A74E0">
        <w:t>от</w:t>
      </w:r>
      <w:r w:rsidRPr="002A74E0">
        <w:rPr>
          <w:spacing w:val="22"/>
        </w:rPr>
        <w:t xml:space="preserve"> </w:t>
      </w:r>
      <w:r w:rsidRPr="002A74E0">
        <w:t>Заявителя:</w:t>
      </w:r>
    </w:p>
    <w:p w:rsidR="00D506C3" w:rsidRPr="002A74E0" w:rsidRDefault="00E64CCE" w:rsidP="002A74E0">
      <w:r w:rsidRPr="002A74E0">
        <w:t>представления</w:t>
      </w:r>
      <w:r w:rsidRPr="002A74E0">
        <w:rPr>
          <w:spacing w:val="1"/>
        </w:rPr>
        <w:t xml:space="preserve"> </w:t>
      </w:r>
      <w:r w:rsidRPr="002A74E0">
        <w:t>документов</w:t>
      </w:r>
      <w:r w:rsidRPr="002A74E0">
        <w:rPr>
          <w:spacing w:val="1"/>
        </w:rPr>
        <w:t xml:space="preserve"> </w:t>
      </w:r>
      <w:r w:rsidRPr="002A74E0">
        <w:t>и</w:t>
      </w:r>
      <w:r w:rsidRPr="002A74E0">
        <w:rPr>
          <w:spacing w:val="1"/>
        </w:rPr>
        <w:t xml:space="preserve"> </w:t>
      </w:r>
      <w:r w:rsidRPr="002A74E0">
        <w:t>информации</w:t>
      </w:r>
      <w:r w:rsidRPr="002A74E0">
        <w:rPr>
          <w:spacing w:val="1"/>
        </w:rPr>
        <w:t xml:space="preserve"> </w:t>
      </w:r>
      <w:r w:rsidRPr="002A74E0">
        <w:t>или</w:t>
      </w:r>
      <w:r w:rsidRPr="002A74E0">
        <w:rPr>
          <w:spacing w:val="1"/>
        </w:rPr>
        <w:t xml:space="preserve"> </w:t>
      </w:r>
      <w:r w:rsidRPr="002A74E0">
        <w:t>осуществления</w:t>
      </w:r>
      <w:r w:rsidRPr="002A74E0">
        <w:rPr>
          <w:spacing w:val="1"/>
        </w:rPr>
        <w:t xml:space="preserve"> </w:t>
      </w:r>
      <w:r w:rsidRPr="002A74E0">
        <w:t>действий,</w:t>
      </w:r>
      <w:r w:rsidRPr="002A74E0">
        <w:rPr>
          <w:spacing w:val="1"/>
        </w:rPr>
        <w:t xml:space="preserve"> </w:t>
      </w:r>
      <w:r w:rsidRPr="002A74E0">
        <w:t>представление</w:t>
      </w:r>
      <w:r w:rsidRPr="002A74E0">
        <w:rPr>
          <w:spacing w:val="1"/>
        </w:rPr>
        <w:t xml:space="preserve"> </w:t>
      </w:r>
      <w:r w:rsidRPr="002A74E0">
        <w:t>или</w:t>
      </w:r>
      <w:r w:rsidRPr="002A74E0">
        <w:rPr>
          <w:spacing w:val="1"/>
        </w:rPr>
        <w:t xml:space="preserve"> </w:t>
      </w:r>
      <w:r w:rsidRPr="002A74E0">
        <w:t>осуществление</w:t>
      </w:r>
      <w:r w:rsidRPr="002A74E0">
        <w:rPr>
          <w:spacing w:val="1"/>
        </w:rPr>
        <w:t xml:space="preserve"> </w:t>
      </w:r>
      <w:r w:rsidRPr="002A74E0">
        <w:t>которых</w:t>
      </w:r>
      <w:r w:rsidRPr="002A74E0">
        <w:rPr>
          <w:spacing w:val="1"/>
        </w:rPr>
        <w:t xml:space="preserve"> </w:t>
      </w:r>
      <w:r w:rsidRPr="002A74E0">
        <w:t>не</w:t>
      </w:r>
      <w:r w:rsidRPr="002A74E0">
        <w:rPr>
          <w:spacing w:val="1"/>
        </w:rPr>
        <w:t xml:space="preserve"> </w:t>
      </w:r>
      <w:r w:rsidRPr="002A74E0">
        <w:t>предусмотрено</w:t>
      </w:r>
      <w:r w:rsidRPr="002A74E0">
        <w:rPr>
          <w:spacing w:val="1"/>
        </w:rPr>
        <w:t xml:space="preserve"> </w:t>
      </w:r>
      <w:r w:rsidRPr="002A74E0">
        <w:t>нормативными</w:t>
      </w:r>
      <w:r w:rsidRPr="002A74E0">
        <w:rPr>
          <w:spacing w:val="1"/>
        </w:rPr>
        <w:t xml:space="preserve"> </w:t>
      </w:r>
      <w:r w:rsidR="005A2468" w:rsidRPr="002A74E0">
        <w:t xml:space="preserve">правовыми актами, регулирующими отношения, </w:t>
      </w:r>
      <w:r w:rsidRPr="002A74E0">
        <w:t>возникающие в связи</w:t>
      </w:r>
      <w:r w:rsidRPr="002A74E0">
        <w:rPr>
          <w:spacing w:val="1"/>
        </w:rPr>
        <w:t xml:space="preserve"> </w:t>
      </w:r>
      <w:r w:rsidRPr="002A74E0">
        <w:t>с</w:t>
      </w:r>
      <w:r w:rsidRPr="002A74E0">
        <w:rPr>
          <w:spacing w:val="5"/>
        </w:rPr>
        <w:t xml:space="preserve"> </w:t>
      </w:r>
      <w:r w:rsidRPr="002A74E0">
        <w:t>предоставлением</w:t>
      </w:r>
      <w:r w:rsidRPr="002A74E0">
        <w:rPr>
          <w:spacing w:val="4"/>
        </w:rPr>
        <w:t xml:space="preserve"> </w:t>
      </w:r>
      <w:r w:rsidRPr="002A74E0">
        <w:t>Услуги;</w:t>
      </w:r>
    </w:p>
    <w:p w:rsidR="00D506C3" w:rsidRPr="002A74E0" w:rsidRDefault="005A2468" w:rsidP="002A74E0">
      <w:proofErr w:type="gramStart"/>
      <w:r w:rsidRPr="002A74E0">
        <w:rPr>
          <w:w w:val="105"/>
        </w:rPr>
        <w:t xml:space="preserve">представления документов и информации, </w:t>
      </w:r>
      <w:r w:rsidR="00E64CCE" w:rsidRPr="002A74E0">
        <w:rPr>
          <w:w w:val="105"/>
        </w:rPr>
        <w:t>которые в соответствии</w:t>
      </w:r>
      <w:r w:rsidR="00E64CCE" w:rsidRPr="002A74E0">
        <w:rPr>
          <w:spacing w:val="-68"/>
          <w:w w:val="105"/>
        </w:rPr>
        <w:t xml:space="preserve"> </w:t>
      </w:r>
      <w:r w:rsidR="00E64CCE" w:rsidRPr="002A74E0">
        <w:rPr>
          <w:w w:val="105"/>
        </w:rPr>
        <w:t>с нормативными правовыми актами Российской Федерации или муниципальными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правовыми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актами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находятся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в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распоряжении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Уполномоченного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органа,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государственных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органов,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органов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местного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самоуправления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(или)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подведомственных</w:t>
      </w:r>
      <w:r w:rsidR="00E64CCE" w:rsidRPr="002A74E0">
        <w:rPr>
          <w:spacing w:val="18"/>
          <w:w w:val="105"/>
        </w:rPr>
        <w:t xml:space="preserve"> </w:t>
      </w:r>
      <w:r w:rsidR="00E64CCE" w:rsidRPr="002A74E0">
        <w:rPr>
          <w:w w:val="105"/>
        </w:rPr>
        <w:t>государственным</w:t>
      </w:r>
      <w:r w:rsidR="00E64CCE" w:rsidRPr="002A74E0">
        <w:rPr>
          <w:spacing w:val="12"/>
          <w:w w:val="105"/>
        </w:rPr>
        <w:t xml:space="preserve"> </w:t>
      </w:r>
      <w:r w:rsidR="00E64CCE" w:rsidRPr="002A74E0">
        <w:rPr>
          <w:w w:val="105"/>
        </w:rPr>
        <w:t>органам</w:t>
      </w:r>
      <w:r w:rsidR="00E64CCE" w:rsidRPr="002A74E0">
        <w:rPr>
          <w:spacing w:val="22"/>
          <w:w w:val="105"/>
        </w:rPr>
        <w:t xml:space="preserve"> </w:t>
      </w:r>
      <w:r w:rsidR="00E64CCE" w:rsidRPr="002A74E0">
        <w:rPr>
          <w:w w:val="105"/>
        </w:rPr>
        <w:t>и</w:t>
      </w:r>
      <w:r w:rsidR="00E64CCE" w:rsidRPr="002A74E0">
        <w:rPr>
          <w:spacing w:val="21"/>
          <w:w w:val="105"/>
        </w:rPr>
        <w:t xml:space="preserve"> </w:t>
      </w:r>
      <w:r w:rsidR="00E64CCE" w:rsidRPr="002A74E0">
        <w:rPr>
          <w:w w:val="105"/>
        </w:rPr>
        <w:t>органам</w:t>
      </w:r>
      <w:r w:rsidR="00E64CCE" w:rsidRPr="002A74E0">
        <w:rPr>
          <w:spacing w:val="24"/>
          <w:w w:val="105"/>
        </w:rPr>
        <w:t xml:space="preserve"> </w:t>
      </w:r>
      <w:r w:rsidR="00E64CCE" w:rsidRPr="002A74E0">
        <w:rPr>
          <w:w w:val="105"/>
        </w:rPr>
        <w:t>местного</w:t>
      </w:r>
      <w:r w:rsidR="00E64CCE" w:rsidRPr="002A74E0">
        <w:rPr>
          <w:spacing w:val="32"/>
          <w:w w:val="105"/>
        </w:rPr>
        <w:t xml:space="preserve"> </w:t>
      </w:r>
      <w:r w:rsidR="00E64CCE" w:rsidRPr="002A74E0">
        <w:rPr>
          <w:w w:val="105"/>
        </w:rPr>
        <w:t>самоуправления</w:t>
      </w:r>
      <w:r w:rsidR="0073285B" w:rsidRPr="002A74E0">
        <w:rPr>
          <w:w w:val="105"/>
        </w:rPr>
        <w:t xml:space="preserve"> </w:t>
      </w:r>
      <w:r w:rsidR="00E64CCE" w:rsidRPr="002A74E0">
        <w:rPr>
          <w:spacing w:val="-1"/>
          <w:w w:val="105"/>
        </w:rPr>
        <w:t xml:space="preserve">организаций, </w:t>
      </w:r>
      <w:r w:rsidR="00E64CCE" w:rsidRPr="002A74E0">
        <w:rPr>
          <w:w w:val="105"/>
        </w:rPr>
        <w:t>участвующих в предоставлении Услуги, за исключением документов,</w:t>
      </w:r>
      <w:r w:rsidR="00E64CCE" w:rsidRPr="002A74E0">
        <w:rPr>
          <w:spacing w:val="-68"/>
          <w:w w:val="105"/>
        </w:rPr>
        <w:t xml:space="preserve"> </w:t>
      </w:r>
      <w:r w:rsidR="00E64CCE" w:rsidRPr="002A74E0">
        <w:rPr>
          <w:w w:val="105"/>
        </w:rPr>
        <w:t>указанных</w:t>
      </w:r>
      <w:r w:rsidR="00E64CCE" w:rsidRPr="002A74E0">
        <w:rPr>
          <w:spacing w:val="13"/>
          <w:w w:val="105"/>
        </w:rPr>
        <w:t xml:space="preserve"> </w:t>
      </w:r>
      <w:r w:rsidR="00E64CCE" w:rsidRPr="002A74E0">
        <w:rPr>
          <w:w w:val="105"/>
        </w:rPr>
        <w:t>в</w:t>
      </w:r>
      <w:r w:rsidR="00E64CCE" w:rsidRPr="002A74E0">
        <w:rPr>
          <w:spacing w:val="-3"/>
          <w:w w:val="105"/>
        </w:rPr>
        <w:t xml:space="preserve"> </w:t>
      </w:r>
      <w:r w:rsidR="00E64CCE" w:rsidRPr="002A74E0">
        <w:rPr>
          <w:w w:val="105"/>
        </w:rPr>
        <w:t>части</w:t>
      </w:r>
      <w:r w:rsidR="00E64CCE" w:rsidRPr="002A74E0">
        <w:rPr>
          <w:spacing w:val="6"/>
          <w:w w:val="105"/>
        </w:rPr>
        <w:t xml:space="preserve"> </w:t>
      </w:r>
      <w:r w:rsidR="00E64CCE" w:rsidRPr="002A74E0">
        <w:rPr>
          <w:w w:val="105"/>
        </w:rPr>
        <w:t>6</w:t>
      </w:r>
      <w:r w:rsidR="00E64CCE" w:rsidRPr="002A74E0">
        <w:rPr>
          <w:spacing w:val="-9"/>
          <w:w w:val="105"/>
        </w:rPr>
        <w:t xml:space="preserve"> </w:t>
      </w:r>
      <w:r w:rsidR="00E64CCE" w:rsidRPr="002A74E0">
        <w:rPr>
          <w:w w:val="105"/>
        </w:rPr>
        <w:t>статьи</w:t>
      </w:r>
      <w:r w:rsidR="00E64CCE" w:rsidRPr="002A74E0">
        <w:rPr>
          <w:spacing w:val="7"/>
          <w:w w:val="105"/>
        </w:rPr>
        <w:t xml:space="preserve"> </w:t>
      </w:r>
      <w:r w:rsidR="00E64CCE" w:rsidRPr="002A74E0">
        <w:rPr>
          <w:w w:val="105"/>
        </w:rPr>
        <w:t>7</w:t>
      </w:r>
      <w:r w:rsidR="00E64CCE" w:rsidRPr="002A74E0">
        <w:rPr>
          <w:spacing w:val="-4"/>
          <w:w w:val="105"/>
        </w:rPr>
        <w:t xml:space="preserve"> </w:t>
      </w:r>
      <w:r w:rsidR="00E64CCE" w:rsidRPr="002A74E0">
        <w:rPr>
          <w:w w:val="105"/>
        </w:rPr>
        <w:t>Федерального</w:t>
      </w:r>
      <w:r w:rsidR="00E64CCE" w:rsidRPr="002A74E0">
        <w:rPr>
          <w:spacing w:val="23"/>
          <w:w w:val="105"/>
        </w:rPr>
        <w:t xml:space="preserve"> </w:t>
      </w:r>
      <w:r w:rsidR="00E64CCE" w:rsidRPr="002A74E0">
        <w:rPr>
          <w:w w:val="105"/>
        </w:rPr>
        <w:t>закона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№</w:t>
      </w:r>
      <w:r w:rsidR="00E64CCE" w:rsidRPr="002A74E0">
        <w:rPr>
          <w:spacing w:val="54"/>
          <w:w w:val="105"/>
        </w:rPr>
        <w:t xml:space="preserve"> </w:t>
      </w:r>
      <w:r w:rsidR="00E64CCE" w:rsidRPr="002A74E0">
        <w:rPr>
          <w:w w:val="105"/>
        </w:rPr>
        <w:t>210-ФЗ.</w:t>
      </w:r>
      <w:proofErr w:type="gramEnd"/>
    </w:p>
    <w:p w:rsidR="00D506C3" w:rsidRPr="002A74E0" w:rsidRDefault="00E64CCE" w:rsidP="002A74E0">
      <w:r w:rsidRPr="002A74E0">
        <w:t>представления</w:t>
      </w:r>
      <w:r w:rsidRPr="002A74E0">
        <w:rPr>
          <w:spacing w:val="1"/>
        </w:rPr>
        <w:t xml:space="preserve"> </w:t>
      </w:r>
      <w:r w:rsidRPr="002A74E0">
        <w:t>документов</w:t>
      </w:r>
      <w:r w:rsidRPr="002A74E0">
        <w:rPr>
          <w:spacing w:val="1"/>
        </w:rPr>
        <w:t xml:space="preserve"> </w:t>
      </w:r>
      <w:r w:rsidRPr="002A74E0">
        <w:t>и</w:t>
      </w:r>
      <w:r w:rsidRPr="002A74E0">
        <w:rPr>
          <w:spacing w:val="1"/>
        </w:rPr>
        <w:t xml:space="preserve"> </w:t>
      </w:r>
      <w:r w:rsidRPr="002A74E0">
        <w:t>информации,</w:t>
      </w:r>
      <w:r w:rsidRPr="002A74E0">
        <w:rPr>
          <w:spacing w:val="68"/>
        </w:rPr>
        <w:t xml:space="preserve"> </w:t>
      </w:r>
      <w:r w:rsidRPr="002A74E0">
        <w:t>отсутствие</w:t>
      </w:r>
      <w:r w:rsidRPr="002A74E0">
        <w:rPr>
          <w:spacing w:val="68"/>
        </w:rPr>
        <w:t xml:space="preserve"> </w:t>
      </w:r>
      <w:r w:rsidRPr="002A74E0">
        <w:t>и</w:t>
      </w:r>
      <w:r w:rsidRPr="002A74E0">
        <w:rPr>
          <w:spacing w:val="68"/>
        </w:rPr>
        <w:t xml:space="preserve"> </w:t>
      </w:r>
      <w:r w:rsidRPr="002A74E0">
        <w:t>(или)</w:t>
      </w:r>
      <w:r w:rsidRPr="002A74E0">
        <w:rPr>
          <w:spacing w:val="1"/>
        </w:rPr>
        <w:t xml:space="preserve"> </w:t>
      </w:r>
      <w:r w:rsidRPr="002A74E0">
        <w:t>недостоверность</w:t>
      </w:r>
      <w:r w:rsidRPr="002A74E0">
        <w:rPr>
          <w:spacing w:val="1"/>
        </w:rPr>
        <w:t xml:space="preserve"> </w:t>
      </w:r>
      <w:r w:rsidRPr="002A74E0">
        <w:t>которых</w:t>
      </w:r>
      <w:r w:rsidRPr="002A74E0">
        <w:rPr>
          <w:spacing w:val="1"/>
        </w:rPr>
        <w:t xml:space="preserve"> </w:t>
      </w:r>
      <w:r w:rsidRPr="002A74E0">
        <w:t>не</w:t>
      </w:r>
      <w:r w:rsidRPr="002A74E0">
        <w:rPr>
          <w:spacing w:val="1"/>
        </w:rPr>
        <w:t xml:space="preserve"> </w:t>
      </w:r>
      <w:r w:rsidRPr="002A74E0">
        <w:t>указывались</w:t>
      </w:r>
      <w:r w:rsidRPr="002A74E0">
        <w:rPr>
          <w:spacing w:val="1"/>
        </w:rPr>
        <w:t xml:space="preserve"> </w:t>
      </w:r>
      <w:r w:rsidRPr="002A74E0">
        <w:t>при</w:t>
      </w:r>
      <w:r w:rsidRPr="002A74E0">
        <w:rPr>
          <w:spacing w:val="1"/>
        </w:rPr>
        <w:t xml:space="preserve"> </w:t>
      </w:r>
      <w:r w:rsidRPr="002A74E0">
        <w:t>первоначальном</w:t>
      </w:r>
      <w:r w:rsidRPr="002A74E0">
        <w:rPr>
          <w:spacing w:val="1"/>
        </w:rPr>
        <w:t xml:space="preserve"> </w:t>
      </w:r>
      <w:r w:rsidRPr="002A74E0">
        <w:t>отказе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приеме</w:t>
      </w:r>
      <w:r w:rsidRPr="002A74E0">
        <w:rPr>
          <w:spacing w:val="1"/>
        </w:rPr>
        <w:t xml:space="preserve"> </w:t>
      </w:r>
      <w:r w:rsidRPr="002A74E0">
        <w:t>до</w:t>
      </w:r>
      <w:r w:rsidR="005A2468" w:rsidRPr="002A74E0">
        <w:t>кументов</w:t>
      </w:r>
      <w:r w:rsidRPr="002A74E0">
        <w:t>,</w:t>
      </w:r>
      <w:r w:rsidRPr="002A74E0">
        <w:rPr>
          <w:spacing w:val="1"/>
        </w:rPr>
        <w:t xml:space="preserve"> </w:t>
      </w:r>
      <w:r w:rsidR="005A2468" w:rsidRPr="002A74E0">
        <w:t>необходимых</w:t>
      </w:r>
      <w:r w:rsidRPr="002A74E0">
        <w:rPr>
          <w:spacing w:val="1"/>
        </w:rPr>
        <w:t xml:space="preserve"> </w:t>
      </w:r>
      <w:r w:rsidRPr="002A74E0">
        <w:t>для</w:t>
      </w:r>
      <w:r w:rsidRPr="002A74E0">
        <w:rPr>
          <w:spacing w:val="1"/>
        </w:rPr>
        <w:t xml:space="preserve"> </w:t>
      </w:r>
      <w:r w:rsidRPr="002A74E0">
        <w:t>предоставления</w:t>
      </w:r>
      <w:r w:rsidRPr="002A74E0">
        <w:rPr>
          <w:spacing w:val="1"/>
        </w:rPr>
        <w:t xml:space="preserve"> </w:t>
      </w:r>
      <w:r w:rsidRPr="002A74E0">
        <w:t>Услуги,</w:t>
      </w:r>
      <w:r w:rsidRPr="002A74E0">
        <w:rPr>
          <w:spacing w:val="1"/>
        </w:rPr>
        <w:t xml:space="preserve"> </w:t>
      </w:r>
      <w:r w:rsidRPr="002A74E0">
        <w:t>либо</w:t>
      </w:r>
      <w:r w:rsidRPr="002A74E0">
        <w:rPr>
          <w:spacing w:val="68"/>
        </w:rPr>
        <w:t xml:space="preserve"> </w:t>
      </w:r>
      <w:r w:rsidRPr="002A74E0">
        <w:t>в</w:t>
      </w:r>
      <w:r w:rsidRPr="002A74E0">
        <w:rPr>
          <w:spacing w:val="67"/>
        </w:rPr>
        <w:t xml:space="preserve"> </w:t>
      </w:r>
      <w:r w:rsidRPr="002A74E0">
        <w:t>предоставлении</w:t>
      </w:r>
      <w:r w:rsidRPr="002A74E0">
        <w:rPr>
          <w:spacing w:val="1"/>
        </w:rPr>
        <w:t xml:space="preserve"> </w:t>
      </w:r>
      <w:r w:rsidRPr="002A74E0">
        <w:t>Услуги,</w:t>
      </w:r>
      <w:r w:rsidRPr="002A74E0">
        <w:rPr>
          <w:spacing w:val="21"/>
        </w:rPr>
        <w:t xml:space="preserve"> </w:t>
      </w:r>
      <w:r w:rsidRPr="002A74E0">
        <w:t>за</w:t>
      </w:r>
      <w:r w:rsidRPr="002A74E0">
        <w:rPr>
          <w:spacing w:val="9"/>
        </w:rPr>
        <w:t xml:space="preserve"> </w:t>
      </w:r>
      <w:r w:rsidRPr="002A74E0">
        <w:t>исключением</w:t>
      </w:r>
      <w:r w:rsidRPr="002A74E0">
        <w:rPr>
          <w:spacing w:val="38"/>
        </w:rPr>
        <w:t xml:space="preserve"> </w:t>
      </w:r>
      <w:r w:rsidRPr="002A74E0">
        <w:t>следующих</w:t>
      </w:r>
      <w:r w:rsidRPr="002A74E0">
        <w:rPr>
          <w:spacing w:val="34"/>
        </w:rPr>
        <w:t xml:space="preserve"> </w:t>
      </w:r>
      <w:r w:rsidRPr="002A74E0">
        <w:t>случаев:</w:t>
      </w:r>
    </w:p>
    <w:p w:rsidR="00D506C3" w:rsidRPr="002A74E0" w:rsidRDefault="00E64CCE" w:rsidP="002A74E0">
      <w:r w:rsidRPr="002A74E0">
        <w:t>изменение</w:t>
      </w:r>
      <w:r w:rsidRPr="002A74E0">
        <w:rPr>
          <w:spacing w:val="1"/>
        </w:rPr>
        <w:t xml:space="preserve"> </w:t>
      </w:r>
      <w:r w:rsidRPr="002A74E0">
        <w:t>требований</w:t>
      </w:r>
      <w:r w:rsidRPr="002A74E0">
        <w:rPr>
          <w:spacing w:val="1"/>
        </w:rPr>
        <w:t xml:space="preserve"> </w:t>
      </w:r>
      <w:r w:rsidRPr="002A74E0">
        <w:t>нормативных</w:t>
      </w:r>
      <w:r w:rsidRPr="002A74E0">
        <w:rPr>
          <w:spacing w:val="1"/>
        </w:rPr>
        <w:t xml:space="preserve"> </w:t>
      </w:r>
      <w:r w:rsidRPr="002A74E0">
        <w:t>правовых</w:t>
      </w:r>
      <w:r w:rsidRPr="002A74E0">
        <w:rPr>
          <w:spacing w:val="1"/>
        </w:rPr>
        <w:t xml:space="preserve"> </w:t>
      </w:r>
      <w:r w:rsidRPr="002A74E0">
        <w:t>актов,</w:t>
      </w:r>
      <w:r w:rsidRPr="002A74E0">
        <w:rPr>
          <w:spacing w:val="1"/>
        </w:rPr>
        <w:t xml:space="preserve"> </w:t>
      </w:r>
      <w:r w:rsidRPr="002A74E0">
        <w:t>касающихся</w:t>
      </w:r>
      <w:r w:rsidRPr="002A74E0">
        <w:rPr>
          <w:spacing w:val="1"/>
        </w:rPr>
        <w:t xml:space="preserve"> </w:t>
      </w:r>
      <w:r w:rsidRPr="002A74E0">
        <w:t>предоставления Услуги,</w:t>
      </w:r>
      <w:r w:rsidRPr="002A74E0">
        <w:rPr>
          <w:spacing w:val="1"/>
        </w:rPr>
        <w:t xml:space="preserve"> </w:t>
      </w:r>
      <w:r w:rsidRPr="002A74E0">
        <w:t>после</w:t>
      </w:r>
      <w:r w:rsidRPr="002A74E0">
        <w:rPr>
          <w:spacing w:val="1"/>
        </w:rPr>
        <w:t xml:space="preserve"> </w:t>
      </w:r>
      <w:r w:rsidRPr="002A74E0">
        <w:t>первоначальной подачи</w:t>
      </w:r>
      <w:r w:rsidRPr="002A74E0">
        <w:rPr>
          <w:spacing w:val="1"/>
        </w:rPr>
        <w:t xml:space="preserve"> </w:t>
      </w:r>
      <w:r w:rsidRPr="002A74E0">
        <w:t>заявления</w:t>
      </w:r>
      <w:r w:rsidRPr="002A74E0">
        <w:rPr>
          <w:spacing w:val="1"/>
        </w:rPr>
        <w:t xml:space="preserve"> </w:t>
      </w:r>
      <w:r w:rsidRPr="002A74E0">
        <w:t>о</w:t>
      </w:r>
      <w:r w:rsidRPr="002A74E0">
        <w:rPr>
          <w:spacing w:val="1"/>
        </w:rPr>
        <w:t xml:space="preserve"> </w:t>
      </w:r>
      <w:r w:rsidRPr="002A74E0">
        <w:t>предоставлении</w:t>
      </w:r>
      <w:r w:rsidRPr="002A74E0">
        <w:rPr>
          <w:spacing w:val="1"/>
        </w:rPr>
        <w:t xml:space="preserve"> </w:t>
      </w:r>
      <w:r w:rsidRPr="002A74E0">
        <w:t>Услуги;</w:t>
      </w:r>
    </w:p>
    <w:p w:rsidR="00D506C3" w:rsidRPr="002A74E0" w:rsidRDefault="00E64CCE" w:rsidP="002A74E0">
      <w:r w:rsidRPr="002A74E0">
        <w:rPr>
          <w:w w:val="105"/>
        </w:rPr>
        <w:t>наличие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ошибок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заявлении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предоставлении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Услуги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документах,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поданных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Заявителем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после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первоначального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отказа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приеме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документов,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необхо</w:t>
      </w:r>
      <w:r w:rsidR="005A2468" w:rsidRPr="002A74E0">
        <w:rPr>
          <w:w w:val="105"/>
        </w:rPr>
        <w:t xml:space="preserve">димых для предоставления Услуги, </w:t>
      </w:r>
      <w:r w:rsidRPr="002A74E0">
        <w:rPr>
          <w:w w:val="105"/>
        </w:rPr>
        <w:t xml:space="preserve">либо </w:t>
      </w:r>
      <w:r w:rsidR="005A2468" w:rsidRPr="002A74E0">
        <w:rPr>
          <w:w w:val="105"/>
        </w:rPr>
        <w:t xml:space="preserve">в предоставлении </w:t>
      </w:r>
      <w:r w:rsidRPr="002A74E0">
        <w:rPr>
          <w:w w:val="105"/>
        </w:rPr>
        <w:t>Услуги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-1"/>
          <w:w w:val="105"/>
        </w:rPr>
        <w:t xml:space="preserve"> </w:t>
      </w:r>
      <w:r w:rsidRPr="002A74E0">
        <w:rPr>
          <w:w w:val="105"/>
        </w:rPr>
        <w:t>не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включенных</w:t>
      </w:r>
      <w:r w:rsidRPr="002A74E0">
        <w:rPr>
          <w:spacing w:val="14"/>
          <w:w w:val="105"/>
        </w:rPr>
        <w:t xml:space="preserve"> </w:t>
      </w:r>
      <w:r w:rsidRPr="002A74E0">
        <w:rPr>
          <w:w w:val="105"/>
        </w:rPr>
        <w:t>в</w:t>
      </w:r>
      <w:r w:rsidRPr="002A74E0">
        <w:rPr>
          <w:spacing w:val="-4"/>
          <w:w w:val="105"/>
        </w:rPr>
        <w:t xml:space="preserve"> </w:t>
      </w:r>
      <w:r w:rsidRPr="002A74E0">
        <w:rPr>
          <w:w w:val="105"/>
        </w:rPr>
        <w:t>представленный</w:t>
      </w:r>
      <w:r w:rsidRPr="002A74E0">
        <w:rPr>
          <w:spacing w:val="-5"/>
          <w:w w:val="105"/>
        </w:rPr>
        <w:t xml:space="preserve"> </w:t>
      </w:r>
      <w:r w:rsidRPr="002A74E0">
        <w:rPr>
          <w:w w:val="105"/>
        </w:rPr>
        <w:t>ранее</w:t>
      </w:r>
      <w:r w:rsidRPr="002A74E0">
        <w:rPr>
          <w:spacing w:val="4"/>
          <w:w w:val="105"/>
        </w:rPr>
        <w:t xml:space="preserve"> </w:t>
      </w:r>
      <w:r w:rsidRPr="002A74E0">
        <w:rPr>
          <w:w w:val="105"/>
        </w:rPr>
        <w:t>комплект</w:t>
      </w:r>
      <w:r w:rsidRPr="002A74E0">
        <w:rPr>
          <w:spacing w:val="7"/>
          <w:w w:val="105"/>
        </w:rPr>
        <w:t xml:space="preserve"> </w:t>
      </w:r>
      <w:r w:rsidRPr="002A74E0">
        <w:rPr>
          <w:w w:val="105"/>
        </w:rPr>
        <w:t>документов;</w:t>
      </w:r>
    </w:p>
    <w:p w:rsidR="00D506C3" w:rsidRPr="002A74E0" w:rsidRDefault="00E64CCE" w:rsidP="002A74E0">
      <w:r w:rsidRPr="002A74E0">
        <w:t>истечение</w:t>
      </w:r>
      <w:r w:rsidRPr="002A74E0">
        <w:rPr>
          <w:spacing w:val="1"/>
        </w:rPr>
        <w:t xml:space="preserve"> </w:t>
      </w:r>
      <w:r w:rsidRPr="002A74E0">
        <w:t>срока</w:t>
      </w:r>
      <w:r w:rsidRPr="002A74E0">
        <w:rPr>
          <w:spacing w:val="1"/>
        </w:rPr>
        <w:t xml:space="preserve"> </w:t>
      </w:r>
      <w:r w:rsidRPr="002A74E0">
        <w:t>действия</w:t>
      </w:r>
      <w:r w:rsidRPr="002A74E0">
        <w:rPr>
          <w:spacing w:val="1"/>
        </w:rPr>
        <w:t xml:space="preserve"> </w:t>
      </w:r>
      <w:r w:rsidRPr="002A74E0">
        <w:t>документов</w:t>
      </w:r>
      <w:r w:rsidRPr="002A74E0">
        <w:rPr>
          <w:spacing w:val="1"/>
        </w:rPr>
        <w:t xml:space="preserve"> </w:t>
      </w:r>
      <w:r w:rsidRPr="002A74E0">
        <w:t>или</w:t>
      </w:r>
      <w:r w:rsidRPr="002A74E0">
        <w:rPr>
          <w:spacing w:val="1"/>
        </w:rPr>
        <w:t xml:space="preserve"> </w:t>
      </w:r>
      <w:r w:rsidRPr="002A74E0">
        <w:t>изменение</w:t>
      </w:r>
      <w:r w:rsidRPr="002A74E0">
        <w:rPr>
          <w:spacing w:val="1"/>
        </w:rPr>
        <w:t xml:space="preserve"> </w:t>
      </w:r>
      <w:r w:rsidRPr="002A74E0">
        <w:t>информации</w:t>
      </w:r>
      <w:r w:rsidRPr="002A74E0">
        <w:rPr>
          <w:spacing w:val="1"/>
        </w:rPr>
        <w:t xml:space="preserve"> </w:t>
      </w:r>
      <w:r w:rsidRPr="002A74E0">
        <w:t>после</w:t>
      </w:r>
      <w:r w:rsidRPr="002A74E0">
        <w:rPr>
          <w:spacing w:val="1"/>
        </w:rPr>
        <w:t xml:space="preserve"> </w:t>
      </w:r>
      <w:r w:rsidRPr="002A74E0">
        <w:t>первоначального</w:t>
      </w:r>
      <w:r w:rsidRPr="002A74E0">
        <w:rPr>
          <w:spacing w:val="1"/>
        </w:rPr>
        <w:t xml:space="preserve"> </w:t>
      </w:r>
      <w:r w:rsidRPr="002A74E0">
        <w:t>отказа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приеме</w:t>
      </w:r>
      <w:r w:rsidRPr="002A74E0">
        <w:rPr>
          <w:spacing w:val="1"/>
        </w:rPr>
        <w:t xml:space="preserve"> </w:t>
      </w:r>
      <w:r w:rsidRPr="002A74E0">
        <w:t>документов,</w:t>
      </w:r>
      <w:r w:rsidRPr="002A74E0">
        <w:rPr>
          <w:spacing w:val="1"/>
        </w:rPr>
        <w:t xml:space="preserve"> </w:t>
      </w:r>
      <w:r w:rsidRPr="002A74E0">
        <w:t>необходимых</w:t>
      </w:r>
      <w:r w:rsidRPr="002A74E0">
        <w:rPr>
          <w:spacing w:val="1"/>
        </w:rPr>
        <w:t xml:space="preserve"> </w:t>
      </w:r>
      <w:r w:rsidRPr="002A74E0">
        <w:t>для</w:t>
      </w:r>
      <w:r w:rsidRPr="002A74E0">
        <w:rPr>
          <w:spacing w:val="1"/>
        </w:rPr>
        <w:t xml:space="preserve"> </w:t>
      </w:r>
      <w:r w:rsidRPr="002A74E0">
        <w:t>предоставления</w:t>
      </w:r>
      <w:r w:rsidRPr="002A74E0">
        <w:rPr>
          <w:spacing w:val="1"/>
        </w:rPr>
        <w:t xml:space="preserve"> </w:t>
      </w:r>
      <w:r w:rsidRPr="002A74E0">
        <w:t>Услуги,</w:t>
      </w:r>
      <w:r w:rsidRPr="002A74E0">
        <w:rPr>
          <w:spacing w:val="23"/>
        </w:rPr>
        <w:t xml:space="preserve"> </w:t>
      </w:r>
      <w:r w:rsidRPr="002A74E0">
        <w:t>либо</w:t>
      </w:r>
      <w:r w:rsidRPr="002A74E0">
        <w:rPr>
          <w:spacing w:val="21"/>
        </w:rPr>
        <w:t xml:space="preserve"> </w:t>
      </w:r>
      <w:r w:rsidRPr="002A74E0">
        <w:t>в</w:t>
      </w:r>
      <w:r w:rsidRPr="002A74E0">
        <w:rPr>
          <w:spacing w:val="6"/>
        </w:rPr>
        <w:t xml:space="preserve"> </w:t>
      </w:r>
      <w:r w:rsidRPr="002A74E0">
        <w:t>предоставлении</w:t>
      </w:r>
      <w:r w:rsidRPr="002A74E0">
        <w:rPr>
          <w:spacing w:val="9"/>
        </w:rPr>
        <w:t xml:space="preserve"> </w:t>
      </w:r>
      <w:r w:rsidRPr="002A74E0">
        <w:t>Услуги;</w:t>
      </w:r>
    </w:p>
    <w:p w:rsidR="00D506C3" w:rsidRPr="002A74E0" w:rsidRDefault="00BE5BB0" w:rsidP="002A74E0">
      <w:r w:rsidRPr="002A74E0">
        <w:rPr>
          <w:spacing w:val="-1"/>
          <w:w w:val="105"/>
        </w:rPr>
        <w:t xml:space="preserve"> </w:t>
      </w:r>
      <w:proofErr w:type="gramStart"/>
      <w:r w:rsidR="00FA0F61" w:rsidRPr="002A74E0">
        <w:rPr>
          <w:spacing w:val="-1"/>
          <w:w w:val="105"/>
        </w:rPr>
        <w:t>-</w:t>
      </w:r>
      <w:r w:rsidR="007958DB" w:rsidRPr="002A74E0">
        <w:rPr>
          <w:spacing w:val="-1"/>
          <w:w w:val="105"/>
        </w:rPr>
        <w:t>выявление документально подтвержденного</w:t>
      </w:r>
      <w:r w:rsidR="00E64CCE" w:rsidRPr="002A74E0">
        <w:rPr>
          <w:spacing w:val="-1"/>
          <w:w w:val="105"/>
        </w:rPr>
        <w:t xml:space="preserve"> факта </w:t>
      </w:r>
      <w:r w:rsidR="00E64CCE" w:rsidRPr="002A74E0">
        <w:rPr>
          <w:w w:val="105"/>
        </w:rPr>
        <w:t>(признаков) ошибочного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t>или противоправного действ</w:t>
      </w:r>
      <w:r w:rsidR="007958DB" w:rsidRPr="002A74E0">
        <w:t>и</w:t>
      </w:r>
      <w:r w:rsidR="00E64CCE" w:rsidRPr="002A74E0">
        <w:t>я</w:t>
      </w:r>
      <w:r w:rsidR="00E64CCE" w:rsidRPr="002A74E0">
        <w:rPr>
          <w:spacing w:val="1"/>
        </w:rPr>
        <w:t xml:space="preserve"> </w:t>
      </w:r>
      <w:r w:rsidR="00E64CCE" w:rsidRPr="002A74E0">
        <w:t>(бездействия)</w:t>
      </w:r>
      <w:r w:rsidR="00E64CCE" w:rsidRPr="002A74E0">
        <w:rPr>
          <w:spacing w:val="1"/>
        </w:rPr>
        <w:t xml:space="preserve"> </w:t>
      </w:r>
      <w:r w:rsidR="00E64CCE" w:rsidRPr="002A74E0">
        <w:t>должностного</w:t>
      </w:r>
      <w:r w:rsidR="00E64CCE" w:rsidRPr="002A74E0">
        <w:rPr>
          <w:spacing w:val="1"/>
        </w:rPr>
        <w:t xml:space="preserve"> </w:t>
      </w:r>
      <w:r w:rsidR="00E64CCE" w:rsidRPr="002A74E0">
        <w:t>лица Уполномоченного</w:t>
      </w:r>
      <w:r w:rsidR="00E64CCE" w:rsidRPr="002A74E0">
        <w:rPr>
          <w:spacing w:val="1"/>
        </w:rPr>
        <w:t xml:space="preserve"> </w:t>
      </w:r>
      <w:r w:rsidR="00E64CCE" w:rsidRPr="002A74E0">
        <w:rPr>
          <w:w w:val="105"/>
        </w:rPr>
        <w:t>органа,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работника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многофункционального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центра,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работника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организации,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 xml:space="preserve">предусмотренной </w:t>
      </w:r>
      <w:r w:rsidR="007958DB" w:rsidRPr="002A74E0">
        <w:rPr>
          <w:w w:val="105"/>
        </w:rPr>
        <w:t xml:space="preserve">частью 1.1 статьи 16 Федерального закона № </w:t>
      </w:r>
      <w:r w:rsidR="00E64CCE" w:rsidRPr="002A74E0">
        <w:rPr>
          <w:w w:val="105"/>
        </w:rPr>
        <w:t>210-ФЗ,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spacing w:val="-1"/>
          <w:w w:val="105"/>
        </w:rPr>
        <w:t xml:space="preserve">при первоначальном отказе в приеме документов, </w:t>
      </w:r>
      <w:r w:rsidR="00E64CCE" w:rsidRPr="002A74E0">
        <w:rPr>
          <w:w w:val="105"/>
        </w:rPr>
        <w:t>необходимых для предоставления</w:t>
      </w:r>
      <w:r w:rsidR="00E64CCE" w:rsidRPr="002A74E0">
        <w:rPr>
          <w:spacing w:val="-68"/>
          <w:w w:val="105"/>
        </w:rPr>
        <w:t xml:space="preserve"> </w:t>
      </w:r>
      <w:r w:rsidR="00E64CCE" w:rsidRPr="002A74E0">
        <w:rPr>
          <w:w w:val="105"/>
        </w:rPr>
        <w:t>Услуги, либо в предоставлении Услуги,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о чем в письменном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виде за подписью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руководителя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Уполномоченного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органа,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руководителя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lastRenderedPageBreak/>
        <w:t>многофункционального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центра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при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первоначальном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отказе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в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приеме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документов</w:t>
      </w:r>
      <w:proofErr w:type="gramEnd"/>
      <w:r w:rsidR="00E64CCE" w:rsidRPr="002A74E0">
        <w:rPr>
          <w:w w:val="105"/>
        </w:rPr>
        <w:t>,</w:t>
      </w:r>
      <w:r w:rsidR="00E64CCE" w:rsidRPr="002A74E0">
        <w:rPr>
          <w:spacing w:val="1"/>
          <w:w w:val="105"/>
        </w:rPr>
        <w:t xml:space="preserve"> </w:t>
      </w:r>
      <w:proofErr w:type="gramStart"/>
      <w:r w:rsidR="00E64CCE" w:rsidRPr="002A74E0">
        <w:rPr>
          <w:w w:val="105"/>
        </w:rPr>
        <w:t>необходимых</w:t>
      </w:r>
      <w:proofErr w:type="gramEnd"/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для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предоставления</w:t>
      </w:r>
      <w:r w:rsidR="00E64CCE" w:rsidRPr="002A74E0">
        <w:rPr>
          <w:spacing w:val="2"/>
          <w:w w:val="105"/>
        </w:rPr>
        <w:t xml:space="preserve"> </w:t>
      </w:r>
      <w:r w:rsidR="00E64CCE" w:rsidRPr="002A74E0">
        <w:rPr>
          <w:w w:val="105"/>
        </w:rPr>
        <w:t>Услуги,</w:t>
      </w:r>
      <w:r w:rsidR="00E64CCE" w:rsidRPr="002A74E0">
        <w:rPr>
          <w:spacing w:val="14"/>
          <w:w w:val="105"/>
        </w:rPr>
        <w:t xml:space="preserve"> </w:t>
      </w:r>
      <w:r w:rsidR="00E64CCE" w:rsidRPr="002A74E0">
        <w:rPr>
          <w:w w:val="105"/>
        </w:rPr>
        <w:t>либо</w:t>
      </w:r>
      <w:r w:rsidR="00E64CCE" w:rsidRPr="002A74E0">
        <w:rPr>
          <w:spacing w:val="13"/>
          <w:w w:val="105"/>
        </w:rPr>
        <w:t xml:space="preserve"> </w:t>
      </w:r>
      <w:r w:rsidR="00E64CCE" w:rsidRPr="002A74E0">
        <w:rPr>
          <w:w w:val="105"/>
        </w:rPr>
        <w:t>руководителя</w:t>
      </w:r>
      <w:r w:rsidR="00E64CCE" w:rsidRPr="002A74E0">
        <w:rPr>
          <w:spacing w:val="17"/>
          <w:w w:val="105"/>
        </w:rPr>
        <w:t xml:space="preserve"> </w:t>
      </w:r>
      <w:r w:rsidR="00E64CCE" w:rsidRPr="002A74E0">
        <w:rPr>
          <w:w w:val="105"/>
        </w:rPr>
        <w:t>организации,</w:t>
      </w:r>
      <w:r w:rsidR="00E64CCE" w:rsidRPr="002A74E0">
        <w:rPr>
          <w:spacing w:val="15"/>
          <w:w w:val="105"/>
        </w:rPr>
        <w:t xml:space="preserve"> </w:t>
      </w:r>
      <w:r w:rsidR="00E64CCE" w:rsidRPr="002A74E0">
        <w:rPr>
          <w:w w:val="105"/>
        </w:rPr>
        <w:t>предусмотренной</w:t>
      </w:r>
      <w:r w:rsidRPr="002A74E0">
        <w:rPr>
          <w:spacing w:val="-3"/>
          <w:w w:val="105"/>
        </w:rPr>
        <w:t xml:space="preserve"> </w:t>
      </w:r>
      <w:r w:rsidR="00E64CCE" w:rsidRPr="002A74E0">
        <w:rPr>
          <w:w w:val="105"/>
        </w:rPr>
        <w:t>частью</w:t>
      </w:r>
      <w:r w:rsidR="007958DB" w:rsidRPr="002A74E0">
        <w:t xml:space="preserve"> 1.1 </w:t>
      </w:r>
      <w:r w:rsidR="00E64CCE" w:rsidRPr="002A74E0">
        <w:t>статьи</w:t>
      </w:r>
      <w:r w:rsidR="00E64CCE" w:rsidRPr="002A74E0">
        <w:rPr>
          <w:spacing w:val="1"/>
        </w:rPr>
        <w:t xml:space="preserve"> </w:t>
      </w:r>
      <w:r w:rsidR="00E64CCE" w:rsidRPr="002A74E0">
        <w:t>16</w:t>
      </w:r>
      <w:r w:rsidR="00E64CCE" w:rsidRPr="002A74E0">
        <w:rPr>
          <w:spacing w:val="1"/>
        </w:rPr>
        <w:t xml:space="preserve"> </w:t>
      </w:r>
      <w:r w:rsidR="00E64CCE" w:rsidRPr="002A74E0">
        <w:t>Федерального</w:t>
      </w:r>
      <w:r w:rsidR="00E64CCE" w:rsidRPr="002A74E0">
        <w:rPr>
          <w:spacing w:val="1"/>
        </w:rPr>
        <w:t xml:space="preserve"> </w:t>
      </w:r>
      <w:r w:rsidR="00E64CCE" w:rsidRPr="002A74E0">
        <w:t>закона</w:t>
      </w:r>
      <w:r w:rsidR="00E64CCE" w:rsidRPr="002A74E0">
        <w:rPr>
          <w:spacing w:val="1"/>
        </w:rPr>
        <w:t xml:space="preserve"> </w:t>
      </w:r>
      <w:r w:rsidR="007958DB" w:rsidRPr="002A74E0">
        <w:t>№</w:t>
      </w:r>
      <w:r w:rsidR="00E64CCE" w:rsidRPr="002A74E0">
        <w:rPr>
          <w:spacing w:val="1"/>
        </w:rPr>
        <w:t xml:space="preserve"> </w:t>
      </w:r>
      <w:r w:rsidR="00E64CCE" w:rsidRPr="002A74E0">
        <w:t>210-ФЗ,</w:t>
      </w:r>
      <w:r w:rsidR="00E64CCE" w:rsidRPr="002A74E0">
        <w:rPr>
          <w:spacing w:val="1"/>
        </w:rPr>
        <w:t xml:space="preserve"> </w:t>
      </w:r>
      <w:r w:rsidR="00E64CCE" w:rsidRPr="002A74E0">
        <w:t>уведомляется</w:t>
      </w:r>
      <w:r w:rsidR="00E64CCE" w:rsidRPr="002A74E0">
        <w:rPr>
          <w:spacing w:val="1"/>
        </w:rPr>
        <w:t xml:space="preserve"> </w:t>
      </w:r>
      <w:r w:rsidR="00E64CCE" w:rsidRPr="002A74E0">
        <w:t>Заявитель,</w:t>
      </w:r>
      <w:r w:rsidR="00E64CCE" w:rsidRPr="002A74E0">
        <w:rPr>
          <w:spacing w:val="1"/>
        </w:rPr>
        <w:t xml:space="preserve"> </w:t>
      </w:r>
      <w:r w:rsidR="00E64CCE" w:rsidRPr="002A74E0">
        <w:t>а</w:t>
      </w:r>
      <w:r w:rsidR="00E64CCE" w:rsidRPr="002A74E0">
        <w:rPr>
          <w:spacing w:val="1"/>
        </w:rPr>
        <w:t xml:space="preserve"> </w:t>
      </w:r>
      <w:r w:rsidR="00E64CCE" w:rsidRPr="002A74E0">
        <w:t>также</w:t>
      </w:r>
      <w:r w:rsidR="00E64CCE" w:rsidRPr="002A74E0">
        <w:rPr>
          <w:spacing w:val="1"/>
        </w:rPr>
        <w:t xml:space="preserve"> </w:t>
      </w:r>
      <w:r w:rsidR="00E64CCE" w:rsidRPr="002A74E0">
        <w:t>приносятся</w:t>
      </w:r>
      <w:r w:rsidR="00E64CCE" w:rsidRPr="002A74E0">
        <w:rPr>
          <w:spacing w:val="30"/>
        </w:rPr>
        <w:t xml:space="preserve"> </w:t>
      </w:r>
      <w:r w:rsidR="00E64CCE" w:rsidRPr="002A74E0">
        <w:t>извинения</w:t>
      </w:r>
      <w:r w:rsidR="00E64CCE" w:rsidRPr="002A74E0">
        <w:rPr>
          <w:spacing w:val="34"/>
        </w:rPr>
        <w:t xml:space="preserve"> </w:t>
      </w:r>
      <w:r w:rsidR="00E64CCE" w:rsidRPr="002A74E0">
        <w:t>за</w:t>
      </w:r>
      <w:r w:rsidR="00E64CCE" w:rsidRPr="002A74E0">
        <w:rPr>
          <w:spacing w:val="7"/>
        </w:rPr>
        <w:t xml:space="preserve"> </w:t>
      </w:r>
      <w:r w:rsidR="00E64CCE" w:rsidRPr="002A74E0">
        <w:t>доставленные</w:t>
      </w:r>
      <w:r w:rsidR="00E64CCE" w:rsidRPr="002A74E0">
        <w:rPr>
          <w:spacing w:val="35"/>
        </w:rPr>
        <w:t xml:space="preserve"> </w:t>
      </w:r>
      <w:r w:rsidR="00E64CCE" w:rsidRPr="002A74E0">
        <w:t>неудобства.</w:t>
      </w:r>
    </w:p>
    <w:p w:rsidR="00D506C3" w:rsidRPr="002A74E0" w:rsidRDefault="00D506C3" w:rsidP="002A74E0"/>
    <w:p w:rsidR="00D506C3" w:rsidRPr="002A74E0" w:rsidRDefault="00E64CCE" w:rsidP="002A74E0">
      <w:r w:rsidRPr="002A74E0">
        <w:t>Исчерпывающий</w:t>
      </w:r>
      <w:r w:rsidRPr="002A74E0">
        <w:rPr>
          <w:spacing w:val="9"/>
        </w:rPr>
        <w:t xml:space="preserve"> </w:t>
      </w:r>
      <w:r w:rsidRPr="002A74E0">
        <w:t>перечень</w:t>
      </w:r>
      <w:r w:rsidRPr="002A74E0">
        <w:rPr>
          <w:spacing w:val="26"/>
        </w:rPr>
        <w:t xml:space="preserve"> </w:t>
      </w:r>
      <w:r w:rsidRPr="002A74E0">
        <w:t>оснований</w:t>
      </w:r>
      <w:r w:rsidRPr="002A74E0">
        <w:rPr>
          <w:spacing w:val="37"/>
        </w:rPr>
        <w:t xml:space="preserve"> </w:t>
      </w:r>
      <w:r w:rsidRPr="002A74E0">
        <w:t>для</w:t>
      </w:r>
      <w:r w:rsidRPr="002A74E0">
        <w:rPr>
          <w:spacing w:val="21"/>
        </w:rPr>
        <w:t xml:space="preserve"> </w:t>
      </w:r>
      <w:r w:rsidRPr="002A74E0">
        <w:t>отказа</w:t>
      </w:r>
      <w:r w:rsidRPr="002A74E0">
        <w:rPr>
          <w:spacing w:val="42"/>
        </w:rPr>
        <w:t xml:space="preserve"> </w:t>
      </w:r>
      <w:r w:rsidRPr="002A74E0">
        <w:t>в</w:t>
      </w:r>
      <w:r w:rsidRPr="002A74E0">
        <w:rPr>
          <w:spacing w:val="16"/>
        </w:rPr>
        <w:t xml:space="preserve"> </w:t>
      </w:r>
      <w:r w:rsidRPr="002A74E0">
        <w:t>приеме</w:t>
      </w:r>
      <w:r w:rsidRPr="002A74E0">
        <w:rPr>
          <w:spacing w:val="27"/>
        </w:rPr>
        <w:t xml:space="preserve"> </w:t>
      </w:r>
      <w:r w:rsidRPr="002A74E0">
        <w:t>документов,</w:t>
      </w:r>
      <w:r w:rsidRPr="002A74E0">
        <w:rPr>
          <w:spacing w:val="-65"/>
        </w:rPr>
        <w:t xml:space="preserve"> </w:t>
      </w:r>
      <w:r w:rsidRPr="002A74E0">
        <w:t>необходимых</w:t>
      </w:r>
      <w:r w:rsidRPr="002A74E0">
        <w:rPr>
          <w:spacing w:val="47"/>
        </w:rPr>
        <w:t xml:space="preserve"> </w:t>
      </w:r>
      <w:r w:rsidRPr="002A74E0">
        <w:t>для</w:t>
      </w:r>
      <w:r w:rsidRPr="002A74E0">
        <w:rPr>
          <w:spacing w:val="16"/>
        </w:rPr>
        <w:t xml:space="preserve"> </w:t>
      </w:r>
      <w:r w:rsidRPr="002A74E0">
        <w:t>предоставления</w:t>
      </w:r>
      <w:r w:rsidRPr="002A74E0">
        <w:rPr>
          <w:spacing w:val="11"/>
        </w:rPr>
        <w:t xml:space="preserve"> </w:t>
      </w:r>
      <w:r w:rsidRPr="002A74E0">
        <w:t>муниципальной</w:t>
      </w:r>
      <w:r w:rsidRPr="002A74E0">
        <w:rPr>
          <w:spacing w:val="47"/>
        </w:rPr>
        <w:t xml:space="preserve"> </w:t>
      </w:r>
      <w:r w:rsidRPr="002A74E0">
        <w:t>услуги</w:t>
      </w:r>
    </w:p>
    <w:p w:rsidR="00D506C3" w:rsidRPr="002A74E0" w:rsidRDefault="00D506C3" w:rsidP="002A74E0"/>
    <w:p w:rsidR="00D506C3" w:rsidRPr="002A74E0" w:rsidRDefault="00E64CCE" w:rsidP="002A74E0">
      <w:r w:rsidRPr="002A74E0">
        <w:t>В приеме к рассмотрению документов, необходимых для предоставления</w:t>
      </w:r>
      <w:r w:rsidRPr="002A74E0">
        <w:rPr>
          <w:spacing w:val="1"/>
        </w:rPr>
        <w:t xml:space="preserve"> </w:t>
      </w:r>
      <w:r w:rsidR="007958DB" w:rsidRPr="002A74E0">
        <w:t xml:space="preserve">Услуги, может быть </w:t>
      </w:r>
      <w:r w:rsidRPr="002A74E0">
        <w:t>отказано</w:t>
      </w:r>
      <w:r w:rsidR="007958DB" w:rsidRPr="002A74E0">
        <w:t xml:space="preserve"> в случае, если </w:t>
      </w:r>
      <w:r w:rsidRPr="002A74E0">
        <w:t>с</w:t>
      </w:r>
      <w:r w:rsidRPr="002A74E0">
        <w:rPr>
          <w:spacing w:val="67"/>
        </w:rPr>
        <w:t xml:space="preserve"> </w:t>
      </w:r>
      <w:r w:rsidR="007958DB" w:rsidRPr="002A74E0">
        <w:t xml:space="preserve">заявлением обратилось </w:t>
      </w:r>
      <w:r w:rsidRPr="002A74E0">
        <w:t>лицо,</w:t>
      </w:r>
      <w:r w:rsidRPr="002A74E0">
        <w:rPr>
          <w:spacing w:val="1"/>
        </w:rPr>
        <w:t xml:space="preserve"> </w:t>
      </w:r>
      <w:r w:rsidRPr="002A74E0">
        <w:t>не</w:t>
      </w:r>
      <w:r w:rsidRPr="002A74E0">
        <w:rPr>
          <w:spacing w:val="9"/>
        </w:rPr>
        <w:t xml:space="preserve"> </w:t>
      </w:r>
      <w:r w:rsidRPr="002A74E0">
        <w:t>указанное</w:t>
      </w:r>
      <w:r w:rsidRPr="002A74E0">
        <w:rPr>
          <w:spacing w:val="30"/>
        </w:rPr>
        <w:t xml:space="preserve"> </w:t>
      </w:r>
      <w:r w:rsidRPr="002A74E0">
        <w:t>в</w:t>
      </w:r>
      <w:r w:rsidRPr="002A74E0">
        <w:rPr>
          <w:spacing w:val="-1"/>
        </w:rPr>
        <w:t xml:space="preserve"> </w:t>
      </w:r>
      <w:r w:rsidRPr="002A74E0">
        <w:t>пункте</w:t>
      </w:r>
      <w:r w:rsidRPr="002A74E0">
        <w:rPr>
          <w:spacing w:val="22"/>
        </w:rPr>
        <w:t xml:space="preserve"> </w:t>
      </w:r>
      <w:r w:rsidRPr="002A74E0">
        <w:t>1.2</w:t>
      </w:r>
      <w:r w:rsidRPr="002A74E0">
        <w:rPr>
          <w:spacing w:val="6"/>
        </w:rPr>
        <w:t xml:space="preserve"> </w:t>
      </w:r>
      <w:r w:rsidRPr="002A74E0">
        <w:t>настоящего</w:t>
      </w:r>
      <w:r w:rsidRPr="002A74E0">
        <w:rPr>
          <w:spacing w:val="28"/>
        </w:rPr>
        <w:t xml:space="preserve"> </w:t>
      </w:r>
      <w:r w:rsidRPr="002A74E0">
        <w:t>Регламента.</w:t>
      </w:r>
    </w:p>
    <w:p w:rsidR="00D506C3" w:rsidRPr="002A74E0" w:rsidRDefault="00E64CCE" w:rsidP="002A74E0">
      <w:r w:rsidRPr="002A74E0">
        <w:rPr>
          <w:w w:val="105"/>
        </w:rPr>
        <w:t>Также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основаниями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для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отказа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приеме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к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рассмотрению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документов,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необходимых</w:t>
      </w:r>
      <w:r w:rsidRPr="002A74E0">
        <w:rPr>
          <w:spacing w:val="21"/>
          <w:w w:val="105"/>
        </w:rPr>
        <w:t xml:space="preserve"> </w:t>
      </w:r>
      <w:r w:rsidRPr="002A74E0">
        <w:rPr>
          <w:w w:val="105"/>
        </w:rPr>
        <w:t>для</w:t>
      </w:r>
      <w:r w:rsidRPr="002A74E0">
        <w:rPr>
          <w:spacing w:val="-2"/>
          <w:w w:val="105"/>
        </w:rPr>
        <w:t xml:space="preserve"> </w:t>
      </w:r>
      <w:r w:rsidRPr="002A74E0">
        <w:rPr>
          <w:w w:val="105"/>
        </w:rPr>
        <w:t>предоставления</w:t>
      </w:r>
      <w:r w:rsidRPr="002A74E0">
        <w:rPr>
          <w:spacing w:val="-7"/>
          <w:w w:val="105"/>
        </w:rPr>
        <w:t xml:space="preserve"> </w:t>
      </w:r>
      <w:r w:rsidRPr="002A74E0">
        <w:rPr>
          <w:w w:val="105"/>
        </w:rPr>
        <w:t>государственной</w:t>
      </w:r>
      <w:r w:rsidRPr="002A74E0">
        <w:rPr>
          <w:spacing w:val="-11"/>
          <w:w w:val="105"/>
        </w:rPr>
        <w:t xml:space="preserve"> </w:t>
      </w:r>
      <w:r w:rsidRPr="002A74E0">
        <w:rPr>
          <w:w w:val="105"/>
        </w:rPr>
        <w:t>услуги,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являются:</w:t>
      </w:r>
    </w:p>
    <w:p w:rsidR="00D506C3" w:rsidRPr="002A74E0" w:rsidRDefault="00E64CCE" w:rsidP="002A74E0">
      <w:r w:rsidRPr="002A74E0">
        <w:t>документы поданы в орган, неуполномоченный на предоставление услуги;</w:t>
      </w:r>
      <w:r w:rsidRPr="002A74E0">
        <w:rPr>
          <w:spacing w:val="1"/>
        </w:rPr>
        <w:t xml:space="preserve"> </w:t>
      </w:r>
      <w:r w:rsidRPr="002A74E0">
        <w:t>представление</w:t>
      </w:r>
      <w:r w:rsidRPr="002A74E0">
        <w:rPr>
          <w:spacing w:val="37"/>
        </w:rPr>
        <w:t xml:space="preserve"> </w:t>
      </w:r>
      <w:r w:rsidRPr="002A74E0">
        <w:t>неполного</w:t>
      </w:r>
      <w:r w:rsidRPr="002A74E0">
        <w:rPr>
          <w:spacing w:val="24"/>
        </w:rPr>
        <w:t xml:space="preserve"> </w:t>
      </w:r>
      <w:r w:rsidRPr="002A74E0">
        <w:t>комплекта</w:t>
      </w:r>
      <w:r w:rsidRPr="002A74E0">
        <w:rPr>
          <w:spacing w:val="27"/>
        </w:rPr>
        <w:t xml:space="preserve"> </w:t>
      </w:r>
      <w:r w:rsidRPr="002A74E0">
        <w:t>документов;</w:t>
      </w:r>
    </w:p>
    <w:p w:rsidR="00D506C3" w:rsidRPr="002A74E0" w:rsidRDefault="00E64CCE" w:rsidP="002A74E0">
      <w:r w:rsidRPr="002A74E0">
        <w:t>представленные</w:t>
      </w:r>
      <w:r w:rsidRPr="002A74E0">
        <w:rPr>
          <w:spacing w:val="1"/>
        </w:rPr>
        <w:t xml:space="preserve"> </w:t>
      </w:r>
      <w:r w:rsidRPr="002A74E0">
        <w:t>документы</w:t>
      </w:r>
      <w:r w:rsidRPr="002A74E0">
        <w:rPr>
          <w:spacing w:val="1"/>
        </w:rPr>
        <w:t xml:space="preserve"> </w:t>
      </w:r>
      <w:r w:rsidRPr="002A74E0">
        <w:t>утратили</w:t>
      </w:r>
      <w:r w:rsidRPr="002A74E0">
        <w:rPr>
          <w:spacing w:val="1"/>
        </w:rPr>
        <w:t xml:space="preserve"> </w:t>
      </w:r>
      <w:r w:rsidRPr="002A74E0">
        <w:t>силу</w:t>
      </w:r>
      <w:r w:rsidRPr="002A74E0">
        <w:rPr>
          <w:spacing w:val="1"/>
        </w:rPr>
        <w:t xml:space="preserve"> </w:t>
      </w:r>
      <w:r w:rsidRPr="002A74E0">
        <w:t>на</w:t>
      </w:r>
      <w:r w:rsidRPr="002A74E0">
        <w:rPr>
          <w:spacing w:val="1"/>
        </w:rPr>
        <w:t xml:space="preserve"> </w:t>
      </w:r>
      <w:r w:rsidRPr="002A74E0">
        <w:t>момент</w:t>
      </w:r>
      <w:r w:rsidRPr="002A74E0">
        <w:rPr>
          <w:spacing w:val="1"/>
        </w:rPr>
        <w:t xml:space="preserve"> </w:t>
      </w:r>
      <w:r w:rsidRPr="002A74E0">
        <w:t>обращения</w:t>
      </w:r>
      <w:r w:rsidRPr="002A74E0">
        <w:rPr>
          <w:spacing w:val="1"/>
        </w:rPr>
        <w:t xml:space="preserve"> </w:t>
      </w:r>
      <w:r w:rsidRPr="002A74E0">
        <w:t>за</w:t>
      </w:r>
      <w:r w:rsidRPr="002A74E0">
        <w:rPr>
          <w:spacing w:val="1"/>
        </w:rPr>
        <w:t xml:space="preserve"> </w:t>
      </w:r>
      <w:r w:rsidRPr="002A74E0">
        <w:t>услугой</w:t>
      </w:r>
      <w:r w:rsidRPr="002A74E0">
        <w:rPr>
          <w:spacing w:val="1"/>
        </w:rPr>
        <w:t xml:space="preserve"> </w:t>
      </w:r>
      <w:r w:rsidRPr="002A74E0">
        <w:t>(документ,</w:t>
      </w:r>
      <w:r w:rsidRPr="002A74E0">
        <w:rPr>
          <w:spacing w:val="60"/>
        </w:rPr>
        <w:t xml:space="preserve"> </w:t>
      </w:r>
      <w:r w:rsidRPr="002A74E0">
        <w:t>удостоверяющий</w:t>
      </w:r>
      <w:r w:rsidRPr="002A74E0">
        <w:rPr>
          <w:spacing w:val="22"/>
        </w:rPr>
        <w:t xml:space="preserve"> </w:t>
      </w:r>
      <w:r w:rsidRPr="002A74E0">
        <w:t>личность,</w:t>
      </w:r>
      <w:r w:rsidRPr="002A74E0">
        <w:rPr>
          <w:spacing w:val="60"/>
        </w:rPr>
        <w:t xml:space="preserve"> </w:t>
      </w:r>
      <w:r w:rsidRPr="002A74E0">
        <w:t>документ,</w:t>
      </w:r>
      <w:r w:rsidRPr="002A74E0">
        <w:rPr>
          <w:spacing w:val="61"/>
        </w:rPr>
        <w:t xml:space="preserve"> </w:t>
      </w:r>
      <w:r w:rsidRPr="002A74E0">
        <w:t>удостоверяющий</w:t>
      </w:r>
      <w:r w:rsidRPr="002A74E0">
        <w:rPr>
          <w:spacing w:val="25"/>
        </w:rPr>
        <w:t xml:space="preserve"> </w:t>
      </w:r>
      <w:r w:rsidRPr="002A74E0">
        <w:t>полномочия</w:t>
      </w:r>
      <w:r w:rsidR="00FA0F61" w:rsidRPr="002A74E0">
        <w:t xml:space="preserve"> </w:t>
      </w:r>
      <w:r w:rsidRPr="002A74E0">
        <w:t xml:space="preserve">представителя заявителя, в </w:t>
      </w:r>
      <w:r w:rsidR="007958DB" w:rsidRPr="002A74E0">
        <w:t>случае</w:t>
      </w:r>
      <w:r w:rsidRPr="002A74E0">
        <w:t xml:space="preserve"> обращения за предоставлением услуги указанным</w:t>
      </w:r>
      <w:r w:rsidRPr="002A74E0">
        <w:rPr>
          <w:spacing w:val="1"/>
        </w:rPr>
        <w:t xml:space="preserve"> </w:t>
      </w:r>
      <w:r w:rsidRPr="002A74E0">
        <w:t>лицом);</w:t>
      </w:r>
    </w:p>
    <w:p w:rsidR="00D506C3" w:rsidRPr="002A74E0" w:rsidRDefault="00E64CCE" w:rsidP="002A74E0">
      <w:r w:rsidRPr="002A74E0">
        <w:rPr>
          <w:w w:val="105"/>
        </w:rPr>
        <w:t>представленные</w:t>
      </w:r>
      <w:r w:rsidR="007958DB" w:rsidRPr="002A74E0">
        <w:rPr>
          <w:w w:val="105"/>
        </w:rPr>
        <w:t xml:space="preserve"> </w:t>
      </w:r>
      <w:r w:rsidRPr="002A74E0">
        <w:rPr>
          <w:w w:val="105"/>
        </w:rPr>
        <w:t>документы</w:t>
      </w:r>
      <w:r w:rsidR="007958DB" w:rsidRPr="002A74E0">
        <w:rPr>
          <w:w w:val="105"/>
        </w:rPr>
        <w:t xml:space="preserve"> </w:t>
      </w:r>
      <w:r w:rsidRPr="002A74E0">
        <w:rPr>
          <w:w w:val="105"/>
        </w:rPr>
        <w:t>содержат</w:t>
      </w:r>
      <w:r w:rsidR="007958DB" w:rsidRPr="002A74E0">
        <w:rPr>
          <w:w w:val="105"/>
        </w:rPr>
        <w:t xml:space="preserve"> </w:t>
      </w:r>
      <w:r w:rsidRPr="002A74E0">
        <w:rPr>
          <w:w w:val="105"/>
        </w:rPr>
        <w:t>подчистки</w:t>
      </w:r>
      <w:r w:rsidR="007958DB" w:rsidRPr="002A74E0">
        <w:rPr>
          <w:w w:val="105"/>
        </w:rPr>
        <w:t xml:space="preserve"> </w:t>
      </w:r>
      <w:r w:rsidRPr="002A74E0">
        <w:rPr>
          <w:w w:val="105"/>
        </w:rPr>
        <w:t>и</w:t>
      </w:r>
      <w:r w:rsidR="007958DB" w:rsidRPr="002A74E0">
        <w:rPr>
          <w:w w:val="105"/>
        </w:rPr>
        <w:t xml:space="preserve"> </w:t>
      </w:r>
      <w:r w:rsidRPr="002A74E0">
        <w:rPr>
          <w:w w:val="105"/>
        </w:rPr>
        <w:t>исправления</w:t>
      </w:r>
      <w:r w:rsidR="007958DB" w:rsidRPr="002A74E0">
        <w:rPr>
          <w:w w:val="105"/>
        </w:rPr>
        <w:t xml:space="preserve"> </w:t>
      </w:r>
      <w:r w:rsidRPr="002A74E0">
        <w:t>текста,</w:t>
      </w:r>
      <w:r w:rsidRPr="002A74E0">
        <w:rPr>
          <w:spacing w:val="-65"/>
        </w:rPr>
        <w:t xml:space="preserve"> </w:t>
      </w:r>
      <w:r w:rsidRPr="002A74E0">
        <w:t>не заверенные</w:t>
      </w:r>
      <w:r w:rsidRPr="002A74E0">
        <w:rPr>
          <w:spacing w:val="1"/>
        </w:rPr>
        <w:t xml:space="preserve"> </w:t>
      </w:r>
      <w:r w:rsidRPr="002A74E0">
        <w:t>в порядке,</w:t>
      </w:r>
      <w:r w:rsidRPr="002A74E0">
        <w:rPr>
          <w:spacing w:val="1"/>
        </w:rPr>
        <w:t xml:space="preserve"> </w:t>
      </w:r>
      <w:r w:rsidRPr="002A74E0">
        <w:t>установленном</w:t>
      </w:r>
      <w:r w:rsidRPr="002A74E0">
        <w:rPr>
          <w:spacing w:val="1"/>
        </w:rPr>
        <w:t xml:space="preserve"> </w:t>
      </w:r>
      <w:r w:rsidRPr="002A74E0">
        <w:t>законодательством</w:t>
      </w:r>
      <w:r w:rsidRPr="002A74E0">
        <w:rPr>
          <w:spacing w:val="1"/>
        </w:rPr>
        <w:t xml:space="preserve"> </w:t>
      </w:r>
      <w:r w:rsidRPr="002A74E0">
        <w:t>Российской</w:t>
      </w:r>
      <w:r w:rsidRPr="002A74E0">
        <w:rPr>
          <w:spacing w:val="1"/>
        </w:rPr>
        <w:t xml:space="preserve"> </w:t>
      </w:r>
      <w:r w:rsidRPr="002A74E0">
        <w:t>Федерации;</w:t>
      </w:r>
      <w:r w:rsidRPr="002A74E0">
        <w:rPr>
          <w:spacing w:val="-65"/>
        </w:rPr>
        <w:t xml:space="preserve"> </w:t>
      </w:r>
      <w:r w:rsidRPr="002A74E0">
        <w:rPr>
          <w:w w:val="105"/>
        </w:rPr>
        <w:t>представленные</w:t>
      </w:r>
      <w:r w:rsidRPr="002A74E0">
        <w:rPr>
          <w:spacing w:val="69"/>
          <w:w w:val="105"/>
        </w:rPr>
        <w:t xml:space="preserve"> </w:t>
      </w:r>
      <w:r w:rsidRPr="002A74E0">
        <w:rPr>
          <w:w w:val="105"/>
        </w:rPr>
        <w:t>в электронной</w:t>
      </w:r>
      <w:r w:rsidR="007958DB" w:rsidRPr="002A74E0">
        <w:rPr>
          <w:w w:val="105"/>
        </w:rPr>
        <w:t xml:space="preserve"> </w:t>
      </w:r>
      <w:r w:rsidRPr="002A74E0">
        <w:rPr>
          <w:w w:val="105"/>
        </w:rPr>
        <w:t>форме документы</w:t>
      </w:r>
      <w:r w:rsidR="007958DB" w:rsidRPr="002A74E0">
        <w:rPr>
          <w:w w:val="105"/>
        </w:rPr>
        <w:t xml:space="preserve"> </w:t>
      </w:r>
      <w:r w:rsidRPr="002A74E0">
        <w:rPr>
          <w:w w:val="105"/>
        </w:rPr>
        <w:t>содержат</w:t>
      </w:r>
      <w:r w:rsidR="007958DB" w:rsidRPr="002A74E0">
        <w:rPr>
          <w:w w:val="105"/>
        </w:rPr>
        <w:t xml:space="preserve"> </w:t>
      </w:r>
      <w:r w:rsidRPr="002A74E0">
        <w:rPr>
          <w:w w:val="105"/>
        </w:rPr>
        <w:t>повреждения,</w:t>
      </w:r>
      <w:r w:rsidRPr="002A74E0">
        <w:rPr>
          <w:spacing w:val="1"/>
          <w:w w:val="105"/>
        </w:rPr>
        <w:t xml:space="preserve"> </w:t>
      </w:r>
      <w:r w:rsidR="007958DB" w:rsidRPr="002A74E0">
        <w:rPr>
          <w:w w:val="105"/>
        </w:rPr>
        <w:t xml:space="preserve">наличие </w:t>
      </w:r>
      <w:r w:rsidRPr="002A74E0">
        <w:rPr>
          <w:w w:val="105"/>
        </w:rPr>
        <w:t>которых</w:t>
      </w:r>
      <w:r w:rsidR="007958DB" w:rsidRPr="002A74E0">
        <w:rPr>
          <w:w w:val="105"/>
        </w:rPr>
        <w:t xml:space="preserve"> </w:t>
      </w:r>
      <w:r w:rsidRPr="002A74E0">
        <w:rPr>
          <w:w w:val="105"/>
        </w:rPr>
        <w:t>не</w:t>
      </w:r>
      <w:r w:rsidR="007958DB" w:rsidRPr="002A74E0">
        <w:rPr>
          <w:w w:val="105"/>
        </w:rPr>
        <w:t xml:space="preserve"> </w:t>
      </w:r>
      <w:r w:rsidRPr="002A74E0">
        <w:t>позволяет</w:t>
      </w:r>
      <w:r w:rsidR="007958DB" w:rsidRPr="002A74E0">
        <w:t xml:space="preserve"> </w:t>
      </w:r>
      <w:r w:rsidRPr="002A74E0">
        <w:rPr>
          <w:w w:val="105"/>
        </w:rPr>
        <w:t>в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полном</w:t>
      </w:r>
      <w:r w:rsidR="007958DB" w:rsidRPr="002A74E0">
        <w:rPr>
          <w:w w:val="105"/>
        </w:rPr>
        <w:t xml:space="preserve"> </w:t>
      </w:r>
      <w:r w:rsidRPr="002A74E0">
        <w:rPr>
          <w:w w:val="105"/>
        </w:rPr>
        <w:t>объеме</w:t>
      </w:r>
      <w:r w:rsidR="007958DB" w:rsidRPr="002A74E0">
        <w:rPr>
          <w:w w:val="105"/>
        </w:rPr>
        <w:t xml:space="preserve"> </w:t>
      </w:r>
      <w:r w:rsidRPr="002A74E0">
        <w:rPr>
          <w:w w:val="105"/>
        </w:rPr>
        <w:t>использовать</w:t>
      </w:r>
      <w:r w:rsidR="007958DB" w:rsidRPr="002A74E0">
        <w:rPr>
          <w:w w:val="105"/>
        </w:rPr>
        <w:t xml:space="preserve"> </w:t>
      </w:r>
      <w:r w:rsidRPr="002A74E0">
        <w:t>информацию</w:t>
      </w:r>
      <w:r w:rsidR="007958DB" w:rsidRPr="002A74E0">
        <w:t xml:space="preserve"> </w:t>
      </w:r>
      <w:r w:rsidRPr="002A74E0">
        <w:t>и</w:t>
      </w:r>
      <w:r w:rsidRPr="002A74E0">
        <w:rPr>
          <w:spacing w:val="13"/>
        </w:rPr>
        <w:t xml:space="preserve"> </w:t>
      </w:r>
      <w:r w:rsidRPr="002A74E0">
        <w:t>сведения,</w:t>
      </w:r>
      <w:r w:rsidRPr="002A74E0">
        <w:rPr>
          <w:spacing w:val="35"/>
        </w:rPr>
        <w:t xml:space="preserve"> </w:t>
      </w:r>
      <w:r w:rsidR="007958DB" w:rsidRPr="002A74E0">
        <w:t>содержащихся</w:t>
      </w:r>
      <w:r w:rsidRPr="002A74E0">
        <w:rPr>
          <w:spacing w:val="56"/>
        </w:rPr>
        <w:t xml:space="preserve"> </w:t>
      </w:r>
      <w:r w:rsidRPr="002A74E0">
        <w:t>в</w:t>
      </w:r>
      <w:r w:rsidRPr="002A74E0">
        <w:rPr>
          <w:spacing w:val="10"/>
        </w:rPr>
        <w:t xml:space="preserve"> </w:t>
      </w:r>
      <w:r w:rsidRPr="002A74E0">
        <w:t>документах</w:t>
      </w:r>
      <w:r w:rsidRPr="002A74E0">
        <w:rPr>
          <w:spacing w:val="41"/>
        </w:rPr>
        <w:t xml:space="preserve"> </w:t>
      </w:r>
      <w:r w:rsidRPr="002A74E0">
        <w:t>для</w:t>
      </w:r>
      <w:r w:rsidRPr="002A74E0">
        <w:rPr>
          <w:spacing w:val="25"/>
        </w:rPr>
        <w:t xml:space="preserve"> </w:t>
      </w:r>
      <w:r w:rsidRPr="002A74E0">
        <w:t>предоставления</w:t>
      </w:r>
      <w:r w:rsidRPr="002A74E0">
        <w:rPr>
          <w:spacing w:val="19"/>
        </w:rPr>
        <w:t xml:space="preserve"> </w:t>
      </w:r>
      <w:r w:rsidRPr="002A74E0">
        <w:t>услуги;</w:t>
      </w:r>
    </w:p>
    <w:p w:rsidR="00D506C3" w:rsidRPr="002A74E0" w:rsidRDefault="00E64CCE" w:rsidP="002A74E0">
      <w:r w:rsidRPr="002A74E0">
        <w:t>подача</w:t>
      </w:r>
      <w:r w:rsidRPr="002A74E0">
        <w:rPr>
          <w:spacing w:val="68"/>
        </w:rPr>
        <w:t xml:space="preserve"> </w:t>
      </w:r>
      <w:r w:rsidRPr="002A74E0">
        <w:t>заявления</w:t>
      </w:r>
      <w:r w:rsidRPr="002A74E0">
        <w:rPr>
          <w:spacing w:val="68"/>
        </w:rPr>
        <w:t xml:space="preserve"> </w:t>
      </w:r>
      <w:r w:rsidR="007958DB" w:rsidRPr="002A74E0">
        <w:t xml:space="preserve">о предоставлении услуги и документов, </w:t>
      </w:r>
      <w:r w:rsidRPr="002A74E0">
        <w:t>необходимых</w:t>
      </w:r>
      <w:r w:rsidRPr="002A74E0">
        <w:rPr>
          <w:spacing w:val="1"/>
        </w:rPr>
        <w:t xml:space="preserve"> </w:t>
      </w:r>
      <w:r w:rsidRPr="002A74E0">
        <w:t>для</w:t>
      </w:r>
      <w:r w:rsidRPr="002A74E0">
        <w:rPr>
          <w:spacing w:val="1"/>
        </w:rPr>
        <w:t xml:space="preserve"> </w:t>
      </w:r>
      <w:r w:rsidRPr="002A74E0">
        <w:t>предоставления</w:t>
      </w:r>
      <w:r w:rsidRPr="002A74E0">
        <w:rPr>
          <w:spacing w:val="1"/>
        </w:rPr>
        <w:t xml:space="preserve"> </w:t>
      </w:r>
      <w:r w:rsidRPr="002A74E0">
        <w:t>услуги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электронной</w:t>
      </w:r>
      <w:r w:rsidRPr="002A74E0">
        <w:rPr>
          <w:spacing w:val="1"/>
        </w:rPr>
        <w:t xml:space="preserve"> </w:t>
      </w:r>
      <w:r w:rsidRPr="002A74E0">
        <w:t>форме,</w:t>
      </w:r>
      <w:r w:rsidRPr="002A74E0">
        <w:rPr>
          <w:spacing w:val="1"/>
        </w:rPr>
        <w:t xml:space="preserve"> </w:t>
      </w:r>
      <w:r w:rsidRPr="002A74E0">
        <w:t>произведена</w:t>
      </w:r>
      <w:r w:rsidRPr="002A74E0">
        <w:rPr>
          <w:spacing w:val="1"/>
        </w:rPr>
        <w:t xml:space="preserve"> </w:t>
      </w:r>
      <w:r w:rsidRPr="002A74E0">
        <w:t>с</w:t>
      </w:r>
      <w:r w:rsidRPr="002A74E0">
        <w:rPr>
          <w:spacing w:val="1"/>
        </w:rPr>
        <w:t xml:space="preserve"> </w:t>
      </w:r>
      <w:r w:rsidRPr="002A74E0">
        <w:t>нарушением</w:t>
      </w:r>
      <w:r w:rsidRPr="002A74E0">
        <w:rPr>
          <w:spacing w:val="1"/>
        </w:rPr>
        <w:t xml:space="preserve"> </w:t>
      </w:r>
      <w:r w:rsidRPr="002A74E0">
        <w:t>установленных</w:t>
      </w:r>
      <w:r w:rsidRPr="002A74E0">
        <w:rPr>
          <w:spacing w:val="38"/>
        </w:rPr>
        <w:t xml:space="preserve"> </w:t>
      </w:r>
      <w:r w:rsidRPr="002A74E0">
        <w:t>требований;</w:t>
      </w:r>
    </w:p>
    <w:p w:rsidR="00D506C3" w:rsidRPr="002A74E0" w:rsidRDefault="00E64CCE" w:rsidP="002A74E0">
      <w:r w:rsidRPr="002A74E0">
        <w:rPr>
          <w:w w:val="105"/>
        </w:rPr>
        <w:t>несоблюдение установленных статьей 11 Федерального закона от 6 апреля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2011 г. № 63-ФЗ «Об электронной подписи» условий признания действительности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усиленной</w:t>
      </w:r>
      <w:r w:rsidRPr="002A74E0">
        <w:rPr>
          <w:spacing w:val="25"/>
          <w:w w:val="105"/>
        </w:rPr>
        <w:t xml:space="preserve"> </w:t>
      </w:r>
      <w:r w:rsidRPr="002A74E0">
        <w:rPr>
          <w:w w:val="105"/>
        </w:rPr>
        <w:t>квалифицированной</w:t>
      </w:r>
      <w:r w:rsidRPr="002A74E0">
        <w:rPr>
          <w:spacing w:val="6"/>
          <w:w w:val="105"/>
        </w:rPr>
        <w:t xml:space="preserve"> </w:t>
      </w:r>
      <w:r w:rsidRPr="002A74E0">
        <w:rPr>
          <w:w w:val="105"/>
        </w:rPr>
        <w:t>электронной</w:t>
      </w:r>
      <w:r w:rsidRPr="002A74E0">
        <w:rPr>
          <w:spacing w:val="24"/>
          <w:w w:val="105"/>
        </w:rPr>
        <w:t xml:space="preserve"> </w:t>
      </w:r>
      <w:r w:rsidRPr="002A74E0">
        <w:rPr>
          <w:w w:val="105"/>
        </w:rPr>
        <w:t>подп</w:t>
      </w:r>
      <w:r w:rsidR="007958DB" w:rsidRPr="002A74E0">
        <w:rPr>
          <w:w w:val="105"/>
        </w:rPr>
        <w:t>и</w:t>
      </w:r>
      <w:r w:rsidRPr="002A74E0">
        <w:rPr>
          <w:w w:val="105"/>
        </w:rPr>
        <w:t>си;</w:t>
      </w:r>
    </w:p>
    <w:p w:rsidR="00D506C3" w:rsidRPr="002A74E0" w:rsidRDefault="00E64CCE" w:rsidP="002A74E0">
      <w:r w:rsidRPr="002A74E0">
        <w:t>неполное</w:t>
      </w:r>
      <w:r w:rsidRPr="002A74E0">
        <w:rPr>
          <w:spacing w:val="1"/>
        </w:rPr>
        <w:t xml:space="preserve"> </w:t>
      </w:r>
      <w:r w:rsidRPr="002A74E0">
        <w:t>заполнение</w:t>
      </w:r>
      <w:r w:rsidRPr="002A74E0">
        <w:rPr>
          <w:spacing w:val="1"/>
        </w:rPr>
        <w:t xml:space="preserve"> </w:t>
      </w:r>
      <w:r w:rsidRPr="002A74E0">
        <w:t>полей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форме</w:t>
      </w:r>
      <w:r w:rsidRPr="002A74E0">
        <w:rPr>
          <w:spacing w:val="1"/>
        </w:rPr>
        <w:t xml:space="preserve"> </w:t>
      </w:r>
      <w:r w:rsidRPr="002A74E0">
        <w:t>запроса,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том</w:t>
      </w:r>
      <w:r w:rsidRPr="002A74E0">
        <w:rPr>
          <w:spacing w:val="1"/>
        </w:rPr>
        <w:t xml:space="preserve"> </w:t>
      </w:r>
      <w:r w:rsidRPr="002A74E0">
        <w:t>числе</w:t>
      </w:r>
      <w:r w:rsidRPr="002A74E0">
        <w:rPr>
          <w:spacing w:val="67"/>
        </w:rPr>
        <w:t xml:space="preserve"> </w:t>
      </w:r>
      <w:r w:rsidRPr="002A74E0">
        <w:t>в</w:t>
      </w:r>
      <w:r w:rsidRPr="002A74E0">
        <w:rPr>
          <w:spacing w:val="68"/>
        </w:rPr>
        <w:t xml:space="preserve"> </w:t>
      </w:r>
      <w:r w:rsidRPr="002A74E0">
        <w:t>интерактивной</w:t>
      </w:r>
      <w:r w:rsidRPr="002A74E0">
        <w:rPr>
          <w:spacing w:val="1"/>
        </w:rPr>
        <w:t xml:space="preserve"> </w:t>
      </w:r>
      <w:r w:rsidRPr="002A74E0">
        <w:t>форме</w:t>
      </w:r>
      <w:r w:rsidRPr="002A74E0">
        <w:rPr>
          <w:spacing w:val="16"/>
        </w:rPr>
        <w:t xml:space="preserve"> </w:t>
      </w:r>
      <w:r w:rsidRPr="002A74E0">
        <w:t>на</w:t>
      </w:r>
      <w:r w:rsidRPr="002A74E0">
        <w:rPr>
          <w:spacing w:val="4"/>
        </w:rPr>
        <w:t xml:space="preserve"> </w:t>
      </w:r>
      <w:r w:rsidRPr="002A74E0">
        <w:t>ЕПГУ;</w:t>
      </w:r>
    </w:p>
    <w:p w:rsidR="00D506C3" w:rsidRPr="002A74E0" w:rsidRDefault="00E64CCE" w:rsidP="002A74E0">
      <w:r w:rsidRPr="002A74E0">
        <w:t>наличие</w:t>
      </w:r>
      <w:r w:rsidRPr="002A74E0">
        <w:rPr>
          <w:spacing w:val="1"/>
        </w:rPr>
        <w:t xml:space="preserve"> </w:t>
      </w:r>
      <w:r w:rsidRPr="002A74E0">
        <w:t>противоречивых</w:t>
      </w:r>
      <w:r w:rsidRPr="002A74E0">
        <w:rPr>
          <w:spacing w:val="1"/>
        </w:rPr>
        <w:t xml:space="preserve"> </w:t>
      </w:r>
      <w:r w:rsidRPr="002A74E0">
        <w:t>сведений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запросе</w:t>
      </w:r>
      <w:r w:rsidRPr="002A74E0">
        <w:rPr>
          <w:spacing w:val="1"/>
        </w:rPr>
        <w:t xml:space="preserve"> </w:t>
      </w:r>
      <w:r w:rsidRPr="002A74E0">
        <w:t>и</w:t>
      </w:r>
      <w:r w:rsidRPr="002A74E0">
        <w:rPr>
          <w:spacing w:val="68"/>
        </w:rPr>
        <w:t xml:space="preserve"> </w:t>
      </w:r>
      <w:r w:rsidRPr="002A74E0">
        <w:t>приложенных</w:t>
      </w:r>
      <w:r w:rsidRPr="002A74E0">
        <w:rPr>
          <w:spacing w:val="68"/>
        </w:rPr>
        <w:t xml:space="preserve"> </w:t>
      </w:r>
      <w:r w:rsidRPr="002A74E0">
        <w:t>к</w:t>
      </w:r>
      <w:r w:rsidRPr="002A74E0">
        <w:rPr>
          <w:spacing w:val="68"/>
        </w:rPr>
        <w:t xml:space="preserve"> </w:t>
      </w:r>
      <w:r w:rsidRPr="002A74E0">
        <w:t>нему</w:t>
      </w:r>
      <w:r w:rsidRPr="002A74E0">
        <w:rPr>
          <w:spacing w:val="1"/>
        </w:rPr>
        <w:t xml:space="preserve"> </w:t>
      </w:r>
      <w:r w:rsidRPr="002A74E0">
        <w:t>документах.</w:t>
      </w:r>
    </w:p>
    <w:p w:rsidR="00D506C3" w:rsidRPr="002A74E0" w:rsidRDefault="00E64CCE" w:rsidP="002A74E0">
      <w:r w:rsidRPr="002A74E0">
        <w:t>Рекомендуемая</w:t>
      </w:r>
      <w:r w:rsidRPr="002A74E0">
        <w:rPr>
          <w:spacing w:val="67"/>
        </w:rPr>
        <w:t xml:space="preserve"> </w:t>
      </w:r>
      <w:r w:rsidRPr="002A74E0">
        <w:t>форма решения об отказе в приеме документов,</w:t>
      </w:r>
      <w:r w:rsidRPr="002A74E0">
        <w:rPr>
          <w:spacing w:val="68"/>
        </w:rPr>
        <w:t xml:space="preserve"> </w:t>
      </w:r>
      <w:r w:rsidRPr="002A74E0">
        <w:t>необходимых</w:t>
      </w:r>
      <w:r w:rsidRPr="002A74E0">
        <w:rPr>
          <w:spacing w:val="1"/>
        </w:rPr>
        <w:t xml:space="preserve"> </w:t>
      </w:r>
      <w:r w:rsidRPr="002A74E0">
        <w:t>для</w:t>
      </w:r>
      <w:r w:rsidRPr="002A74E0">
        <w:rPr>
          <w:spacing w:val="17"/>
        </w:rPr>
        <w:t xml:space="preserve"> </w:t>
      </w:r>
      <w:r w:rsidRPr="002A74E0">
        <w:t>предоставления</w:t>
      </w:r>
      <w:r w:rsidRPr="002A74E0">
        <w:rPr>
          <w:spacing w:val="-1"/>
        </w:rPr>
        <w:t xml:space="preserve"> </w:t>
      </w:r>
      <w:r w:rsidRPr="002A74E0">
        <w:t>услуги,</w:t>
      </w:r>
      <w:r w:rsidRPr="002A74E0">
        <w:rPr>
          <w:spacing w:val="32"/>
        </w:rPr>
        <w:t xml:space="preserve"> </w:t>
      </w:r>
      <w:r w:rsidRPr="002A74E0">
        <w:t>приведена</w:t>
      </w:r>
      <w:r w:rsidRPr="002A74E0">
        <w:rPr>
          <w:spacing w:val="38"/>
        </w:rPr>
        <w:t xml:space="preserve"> </w:t>
      </w:r>
      <w:r w:rsidRPr="002A74E0">
        <w:t>в</w:t>
      </w:r>
      <w:r w:rsidRPr="002A74E0">
        <w:rPr>
          <w:spacing w:val="8"/>
        </w:rPr>
        <w:t xml:space="preserve"> </w:t>
      </w:r>
      <w:r w:rsidRPr="002A74E0">
        <w:t>Приложении</w:t>
      </w:r>
      <w:r w:rsidRPr="002A74E0">
        <w:rPr>
          <w:spacing w:val="46"/>
        </w:rPr>
        <w:t xml:space="preserve"> </w:t>
      </w:r>
      <w:r w:rsidRPr="002A74E0">
        <w:t>N-</w:t>
      </w:r>
      <w:r w:rsidRPr="002A74E0">
        <w:rPr>
          <w:spacing w:val="11"/>
        </w:rPr>
        <w:t xml:space="preserve"> </w:t>
      </w:r>
      <w:r w:rsidRPr="002A74E0">
        <w:t>3</w:t>
      </w:r>
      <w:r w:rsidRPr="002A74E0">
        <w:rPr>
          <w:spacing w:val="14"/>
        </w:rPr>
        <w:t xml:space="preserve"> </w:t>
      </w:r>
      <w:r w:rsidRPr="002A74E0">
        <w:t>к</w:t>
      </w:r>
      <w:r w:rsidRPr="002A74E0">
        <w:rPr>
          <w:spacing w:val="16"/>
        </w:rPr>
        <w:t xml:space="preserve"> </w:t>
      </w:r>
      <w:r w:rsidRPr="002A74E0">
        <w:t>настоящему</w:t>
      </w:r>
      <w:r w:rsidRPr="002A74E0">
        <w:rPr>
          <w:spacing w:val="42"/>
        </w:rPr>
        <w:t xml:space="preserve"> </w:t>
      </w:r>
      <w:r w:rsidRPr="002A74E0">
        <w:t>Регламенту.</w:t>
      </w:r>
    </w:p>
    <w:p w:rsidR="00BE5BB0" w:rsidRPr="002A74E0" w:rsidRDefault="00BE5BB0" w:rsidP="002A74E0"/>
    <w:p w:rsidR="00D506C3" w:rsidRPr="002A74E0" w:rsidRDefault="00E64CCE" w:rsidP="002A74E0">
      <w:r w:rsidRPr="002A74E0">
        <w:t>Исчерпывающий</w:t>
      </w:r>
      <w:r w:rsidRPr="002A74E0">
        <w:rPr>
          <w:spacing w:val="1"/>
        </w:rPr>
        <w:t xml:space="preserve"> </w:t>
      </w:r>
      <w:r w:rsidRPr="002A74E0">
        <w:t>перечень</w:t>
      </w:r>
      <w:r w:rsidRPr="002A74E0">
        <w:rPr>
          <w:spacing w:val="67"/>
        </w:rPr>
        <w:t xml:space="preserve"> </w:t>
      </w:r>
      <w:r w:rsidRPr="002A74E0">
        <w:t>оснований</w:t>
      </w:r>
      <w:r w:rsidRPr="002A74E0">
        <w:rPr>
          <w:spacing w:val="68"/>
        </w:rPr>
        <w:t xml:space="preserve"> </w:t>
      </w:r>
      <w:r w:rsidRPr="002A74E0">
        <w:t xml:space="preserve">для </w:t>
      </w:r>
      <w:r w:rsidR="007958DB" w:rsidRPr="002A74E0">
        <w:t>приостановления</w:t>
      </w:r>
      <w:r w:rsidRPr="002A74E0">
        <w:t xml:space="preserve"> или</w:t>
      </w:r>
      <w:r w:rsidRPr="002A74E0">
        <w:rPr>
          <w:spacing w:val="67"/>
        </w:rPr>
        <w:t xml:space="preserve"> </w:t>
      </w:r>
      <w:r w:rsidRPr="002A74E0">
        <w:t>отказа</w:t>
      </w:r>
      <w:r w:rsidR="00BE5BB0" w:rsidRPr="002A74E0">
        <w:rPr>
          <w:spacing w:val="-65"/>
        </w:rPr>
        <w:t xml:space="preserve"> </w:t>
      </w:r>
      <w:r w:rsidRPr="002A74E0">
        <w:t>в</w:t>
      </w:r>
      <w:r w:rsidRPr="002A74E0">
        <w:rPr>
          <w:spacing w:val="12"/>
        </w:rPr>
        <w:t xml:space="preserve"> </w:t>
      </w:r>
      <w:r w:rsidRPr="002A74E0">
        <w:t>предоставлении</w:t>
      </w:r>
      <w:r w:rsidRPr="002A74E0">
        <w:rPr>
          <w:spacing w:val="12"/>
        </w:rPr>
        <w:t xml:space="preserve"> </w:t>
      </w:r>
      <w:r w:rsidRPr="002A74E0">
        <w:t>муниципальной</w:t>
      </w:r>
      <w:r w:rsidRPr="002A74E0">
        <w:rPr>
          <w:spacing w:val="48"/>
        </w:rPr>
        <w:t xml:space="preserve"> </w:t>
      </w:r>
      <w:r w:rsidRPr="002A74E0">
        <w:t>услуги</w:t>
      </w:r>
    </w:p>
    <w:p w:rsidR="00D506C3" w:rsidRPr="002A74E0" w:rsidRDefault="00D506C3" w:rsidP="002A74E0"/>
    <w:p w:rsidR="00D506C3" w:rsidRPr="002A74E0" w:rsidRDefault="00E64CCE" w:rsidP="002A74E0">
      <w:r w:rsidRPr="002A74E0">
        <w:rPr>
          <w:w w:val="105"/>
        </w:rPr>
        <w:t>Оснований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для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приостановления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предоставления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услуги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законодательством</w:t>
      </w:r>
      <w:r w:rsidRPr="002A74E0">
        <w:rPr>
          <w:spacing w:val="-13"/>
          <w:w w:val="105"/>
        </w:rPr>
        <w:t xml:space="preserve"> </w:t>
      </w:r>
      <w:r w:rsidRPr="002A74E0">
        <w:rPr>
          <w:w w:val="105"/>
        </w:rPr>
        <w:t>Российской</w:t>
      </w:r>
      <w:r w:rsidRPr="002A74E0">
        <w:rPr>
          <w:spacing w:val="22"/>
          <w:w w:val="105"/>
        </w:rPr>
        <w:t xml:space="preserve"> </w:t>
      </w:r>
      <w:r w:rsidRPr="002A74E0">
        <w:rPr>
          <w:w w:val="105"/>
        </w:rPr>
        <w:t>Федерации</w:t>
      </w:r>
      <w:r w:rsidRPr="002A74E0">
        <w:rPr>
          <w:spacing w:val="26"/>
          <w:w w:val="105"/>
        </w:rPr>
        <w:t xml:space="preserve"> </w:t>
      </w:r>
      <w:r w:rsidRPr="002A74E0">
        <w:rPr>
          <w:w w:val="105"/>
        </w:rPr>
        <w:t>не</w:t>
      </w:r>
      <w:r w:rsidRPr="002A74E0">
        <w:rPr>
          <w:spacing w:val="-4"/>
          <w:w w:val="105"/>
        </w:rPr>
        <w:t xml:space="preserve"> </w:t>
      </w:r>
      <w:r w:rsidRPr="002A74E0">
        <w:rPr>
          <w:w w:val="105"/>
        </w:rPr>
        <w:t>предусмотрено.</w:t>
      </w:r>
    </w:p>
    <w:p w:rsidR="00D506C3" w:rsidRPr="002A74E0" w:rsidRDefault="00E64CCE" w:rsidP="002A74E0">
      <w:r w:rsidRPr="002A74E0">
        <w:t>Основаниями</w:t>
      </w:r>
      <w:r w:rsidRPr="002A74E0">
        <w:rPr>
          <w:spacing w:val="1"/>
        </w:rPr>
        <w:t xml:space="preserve"> </w:t>
      </w:r>
      <w:r w:rsidRPr="002A74E0">
        <w:t>для</w:t>
      </w:r>
      <w:r w:rsidRPr="002A74E0">
        <w:rPr>
          <w:spacing w:val="1"/>
        </w:rPr>
        <w:t xml:space="preserve"> </w:t>
      </w:r>
      <w:r w:rsidRPr="002A74E0">
        <w:t>отказа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предоставлении</w:t>
      </w:r>
      <w:r w:rsidRPr="002A74E0">
        <w:rPr>
          <w:spacing w:val="1"/>
        </w:rPr>
        <w:t xml:space="preserve"> </w:t>
      </w:r>
      <w:r w:rsidRPr="002A74E0">
        <w:t>Услуги</w:t>
      </w:r>
      <w:r w:rsidRPr="002A74E0">
        <w:rPr>
          <w:spacing w:val="1"/>
        </w:rPr>
        <w:t xml:space="preserve"> </w:t>
      </w:r>
      <w:r w:rsidRPr="002A74E0">
        <w:t>являются</w:t>
      </w:r>
      <w:r w:rsidRPr="002A74E0">
        <w:rPr>
          <w:spacing w:val="1"/>
        </w:rPr>
        <w:t xml:space="preserve"> </w:t>
      </w:r>
      <w:r w:rsidRPr="002A74E0">
        <w:t>случаи,</w:t>
      </w:r>
      <w:r w:rsidRPr="002A74E0">
        <w:rPr>
          <w:spacing w:val="1"/>
        </w:rPr>
        <w:t xml:space="preserve"> </w:t>
      </w:r>
      <w:r w:rsidRPr="002A74E0">
        <w:t>поименованные</w:t>
      </w:r>
      <w:r w:rsidRPr="002A74E0">
        <w:rPr>
          <w:spacing w:val="44"/>
        </w:rPr>
        <w:t xml:space="preserve"> </w:t>
      </w:r>
      <w:r w:rsidRPr="002A74E0">
        <w:t>в</w:t>
      </w:r>
      <w:r w:rsidRPr="002A74E0">
        <w:rPr>
          <w:spacing w:val="-2"/>
        </w:rPr>
        <w:t xml:space="preserve"> </w:t>
      </w:r>
      <w:r w:rsidRPr="002A74E0">
        <w:t>пункте</w:t>
      </w:r>
      <w:r w:rsidRPr="002A74E0">
        <w:rPr>
          <w:spacing w:val="19"/>
        </w:rPr>
        <w:t xml:space="preserve"> </w:t>
      </w:r>
      <w:r w:rsidRPr="002A74E0">
        <w:t>40</w:t>
      </w:r>
      <w:r w:rsidRPr="002A74E0">
        <w:rPr>
          <w:spacing w:val="10"/>
        </w:rPr>
        <w:t xml:space="preserve"> </w:t>
      </w:r>
      <w:r w:rsidRPr="002A74E0">
        <w:t>Правил:</w:t>
      </w:r>
    </w:p>
    <w:p w:rsidR="00D506C3" w:rsidRPr="002A74E0" w:rsidRDefault="00E64CCE" w:rsidP="002A74E0">
      <w:r w:rsidRPr="002A74E0">
        <w:t>с</w:t>
      </w:r>
      <w:r w:rsidRPr="002A74E0">
        <w:rPr>
          <w:spacing w:val="1"/>
        </w:rPr>
        <w:t xml:space="preserve"> </w:t>
      </w:r>
      <w:r w:rsidRPr="002A74E0">
        <w:t>заявлением</w:t>
      </w:r>
      <w:r w:rsidRPr="002A74E0">
        <w:rPr>
          <w:spacing w:val="1"/>
        </w:rPr>
        <w:t xml:space="preserve"> </w:t>
      </w:r>
      <w:r w:rsidRPr="002A74E0">
        <w:t>обратилось</w:t>
      </w:r>
      <w:r w:rsidRPr="002A74E0">
        <w:rPr>
          <w:spacing w:val="1"/>
        </w:rPr>
        <w:t xml:space="preserve"> </w:t>
      </w:r>
      <w:r w:rsidRPr="002A74E0">
        <w:t>лицо,</w:t>
      </w:r>
      <w:r w:rsidRPr="002A74E0">
        <w:rPr>
          <w:spacing w:val="1"/>
        </w:rPr>
        <w:t xml:space="preserve"> </w:t>
      </w:r>
      <w:r w:rsidRPr="002A74E0">
        <w:t>не</w:t>
      </w:r>
      <w:r w:rsidRPr="002A74E0">
        <w:rPr>
          <w:spacing w:val="1"/>
        </w:rPr>
        <w:t xml:space="preserve"> </w:t>
      </w:r>
      <w:r w:rsidRPr="002A74E0">
        <w:t>указанное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пункте</w:t>
      </w:r>
      <w:r w:rsidRPr="002A74E0">
        <w:rPr>
          <w:spacing w:val="1"/>
        </w:rPr>
        <w:t xml:space="preserve"> </w:t>
      </w:r>
      <w:r w:rsidRPr="002A74E0">
        <w:t>1.2</w:t>
      </w:r>
      <w:r w:rsidRPr="002A74E0">
        <w:rPr>
          <w:spacing w:val="1"/>
        </w:rPr>
        <w:t xml:space="preserve"> </w:t>
      </w:r>
      <w:r w:rsidRPr="002A74E0">
        <w:t>настоящего</w:t>
      </w:r>
      <w:r w:rsidRPr="002A74E0">
        <w:rPr>
          <w:spacing w:val="1"/>
        </w:rPr>
        <w:t xml:space="preserve"> </w:t>
      </w:r>
      <w:r w:rsidRPr="002A74E0">
        <w:t>Регламента;</w:t>
      </w:r>
    </w:p>
    <w:p w:rsidR="00D506C3" w:rsidRPr="002A74E0" w:rsidRDefault="00E64CCE" w:rsidP="002A74E0">
      <w:r w:rsidRPr="002A74E0">
        <w:t>ответ</w:t>
      </w:r>
      <w:r w:rsidRPr="002A74E0">
        <w:rPr>
          <w:spacing w:val="67"/>
        </w:rPr>
        <w:t xml:space="preserve"> </w:t>
      </w:r>
      <w:r w:rsidRPr="002A74E0">
        <w:t>на межведомственный запрос свидетельствует об отсутствии</w:t>
      </w:r>
      <w:r w:rsidRPr="002A74E0">
        <w:rPr>
          <w:spacing w:val="68"/>
        </w:rPr>
        <w:t xml:space="preserve"> </w:t>
      </w:r>
      <w:r w:rsidRPr="002A74E0">
        <w:t>документа</w:t>
      </w:r>
      <w:r w:rsidRPr="002A74E0">
        <w:rPr>
          <w:spacing w:val="1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(или)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информации,</w:t>
      </w:r>
      <w:r w:rsidRPr="002A74E0">
        <w:rPr>
          <w:spacing w:val="1"/>
          <w:w w:val="105"/>
        </w:rPr>
        <w:t xml:space="preserve"> </w:t>
      </w:r>
      <w:proofErr w:type="gramStart"/>
      <w:r w:rsidR="007958DB" w:rsidRPr="002A74E0">
        <w:rPr>
          <w:w w:val="105"/>
        </w:rPr>
        <w:t>необходимых</w:t>
      </w:r>
      <w:proofErr w:type="gramEnd"/>
      <w:r w:rsidR="007958DB" w:rsidRPr="002A74E0">
        <w:rPr>
          <w:w w:val="105"/>
        </w:rPr>
        <w:t xml:space="preserve"> для присвоения объекту адресации </w:t>
      </w:r>
      <w:r w:rsidRPr="002A74E0">
        <w:rPr>
          <w:w w:val="105"/>
        </w:rPr>
        <w:t>адреса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 xml:space="preserve">или аннулирования его адреса, и соответствующий документ не был </w:t>
      </w:r>
      <w:r w:rsidRPr="002A74E0">
        <w:rPr>
          <w:w w:val="105"/>
        </w:rPr>
        <w:lastRenderedPageBreak/>
        <w:t>представлен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Заявителем</w:t>
      </w:r>
      <w:r w:rsidRPr="002A74E0">
        <w:rPr>
          <w:spacing w:val="15"/>
          <w:w w:val="105"/>
        </w:rPr>
        <w:t xml:space="preserve"> </w:t>
      </w:r>
      <w:r w:rsidRPr="002A74E0">
        <w:rPr>
          <w:w w:val="105"/>
        </w:rPr>
        <w:t>(представителем</w:t>
      </w:r>
      <w:r w:rsidRPr="002A74E0">
        <w:rPr>
          <w:spacing w:val="-9"/>
          <w:w w:val="105"/>
        </w:rPr>
        <w:t xml:space="preserve"> </w:t>
      </w:r>
      <w:r w:rsidRPr="002A74E0">
        <w:rPr>
          <w:w w:val="105"/>
        </w:rPr>
        <w:t>Заявителя)</w:t>
      </w:r>
      <w:r w:rsidRPr="002A74E0">
        <w:rPr>
          <w:spacing w:val="6"/>
          <w:w w:val="105"/>
        </w:rPr>
        <w:t xml:space="preserve"> </w:t>
      </w:r>
      <w:r w:rsidRPr="002A74E0">
        <w:rPr>
          <w:w w:val="105"/>
        </w:rPr>
        <w:t>по</w:t>
      </w:r>
      <w:r w:rsidRPr="002A74E0">
        <w:rPr>
          <w:spacing w:val="-5"/>
          <w:w w:val="105"/>
        </w:rPr>
        <w:t xml:space="preserve"> </w:t>
      </w:r>
      <w:r w:rsidRPr="002A74E0">
        <w:rPr>
          <w:w w:val="105"/>
        </w:rPr>
        <w:t>собственной</w:t>
      </w:r>
      <w:r w:rsidRPr="002A74E0">
        <w:rPr>
          <w:spacing w:val="12"/>
          <w:w w:val="105"/>
        </w:rPr>
        <w:t xml:space="preserve"> </w:t>
      </w:r>
      <w:r w:rsidRPr="002A74E0">
        <w:rPr>
          <w:w w:val="105"/>
        </w:rPr>
        <w:t>инициативе;</w:t>
      </w:r>
    </w:p>
    <w:p w:rsidR="00D506C3" w:rsidRPr="002A74E0" w:rsidRDefault="00E64CCE" w:rsidP="002A74E0">
      <w:r w:rsidRPr="002A74E0">
        <w:t>документы, обязанность по предоставлению которых для присвоения объекту</w:t>
      </w:r>
      <w:r w:rsidRPr="002A74E0">
        <w:rPr>
          <w:spacing w:val="1"/>
        </w:rPr>
        <w:t xml:space="preserve"> </w:t>
      </w:r>
      <w:r w:rsidRPr="002A74E0">
        <w:t>адресации</w:t>
      </w:r>
      <w:r w:rsidRPr="002A74E0">
        <w:rPr>
          <w:spacing w:val="1"/>
        </w:rPr>
        <w:t xml:space="preserve"> </w:t>
      </w:r>
      <w:r w:rsidRPr="002A74E0">
        <w:t>адреса</w:t>
      </w:r>
      <w:r w:rsidRPr="002A74E0">
        <w:rPr>
          <w:spacing w:val="1"/>
        </w:rPr>
        <w:t xml:space="preserve"> </w:t>
      </w:r>
      <w:r w:rsidRPr="002A74E0">
        <w:t>или</w:t>
      </w:r>
      <w:r w:rsidRPr="002A74E0">
        <w:rPr>
          <w:spacing w:val="1"/>
        </w:rPr>
        <w:t xml:space="preserve"> </w:t>
      </w:r>
      <w:r w:rsidRPr="002A74E0">
        <w:t>аннулирования</w:t>
      </w:r>
      <w:r w:rsidRPr="002A74E0">
        <w:rPr>
          <w:spacing w:val="1"/>
        </w:rPr>
        <w:t xml:space="preserve"> </w:t>
      </w:r>
      <w:r w:rsidRPr="002A74E0">
        <w:t>его</w:t>
      </w:r>
      <w:r w:rsidRPr="002A74E0">
        <w:rPr>
          <w:spacing w:val="1"/>
        </w:rPr>
        <w:t xml:space="preserve"> </w:t>
      </w:r>
      <w:r w:rsidRPr="002A74E0">
        <w:t>адреса</w:t>
      </w:r>
      <w:r w:rsidRPr="002A74E0">
        <w:rPr>
          <w:spacing w:val="1"/>
        </w:rPr>
        <w:t xml:space="preserve"> </w:t>
      </w:r>
      <w:r w:rsidRPr="002A74E0">
        <w:t>возложена</w:t>
      </w:r>
      <w:r w:rsidRPr="002A74E0">
        <w:rPr>
          <w:spacing w:val="1"/>
        </w:rPr>
        <w:t xml:space="preserve"> </w:t>
      </w:r>
      <w:r w:rsidRPr="002A74E0">
        <w:t>на</w:t>
      </w:r>
      <w:r w:rsidRPr="002A74E0">
        <w:rPr>
          <w:spacing w:val="68"/>
        </w:rPr>
        <w:t xml:space="preserve"> </w:t>
      </w:r>
      <w:r w:rsidRPr="002A74E0">
        <w:t>Заявителя</w:t>
      </w:r>
      <w:r w:rsidRPr="002A74E0">
        <w:rPr>
          <w:spacing w:val="1"/>
        </w:rPr>
        <w:t xml:space="preserve"> </w:t>
      </w:r>
      <w:r w:rsidRPr="002A74E0">
        <w:t>(представителя</w:t>
      </w:r>
      <w:r w:rsidRPr="002A74E0">
        <w:rPr>
          <w:spacing w:val="1"/>
        </w:rPr>
        <w:t xml:space="preserve"> </w:t>
      </w:r>
      <w:r w:rsidRPr="002A74E0">
        <w:t>Заявителя),</w:t>
      </w:r>
      <w:r w:rsidRPr="002A74E0">
        <w:rPr>
          <w:spacing w:val="1"/>
        </w:rPr>
        <w:t xml:space="preserve"> </w:t>
      </w:r>
      <w:r w:rsidRPr="002A74E0">
        <w:t>выданы</w:t>
      </w:r>
      <w:r w:rsidRPr="002A74E0">
        <w:rPr>
          <w:spacing w:val="1"/>
        </w:rPr>
        <w:t xml:space="preserve"> </w:t>
      </w:r>
      <w:r w:rsidRPr="002A74E0">
        <w:t>с</w:t>
      </w:r>
      <w:r w:rsidRPr="002A74E0">
        <w:rPr>
          <w:spacing w:val="1"/>
        </w:rPr>
        <w:t xml:space="preserve"> </w:t>
      </w:r>
      <w:r w:rsidRPr="002A74E0">
        <w:t>нарушением</w:t>
      </w:r>
      <w:r w:rsidRPr="002A74E0">
        <w:rPr>
          <w:spacing w:val="1"/>
        </w:rPr>
        <w:t xml:space="preserve"> </w:t>
      </w:r>
      <w:r w:rsidRPr="002A74E0">
        <w:t>порядка,</w:t>
      </w:r>
      <w:r w:rsidRPr="002A74E0">
        <w:rPr>
          <w:spacing w:val="1"/>
        </w:rPr>
        <w:t xml:space="preserve"> </w:t>
      </w:r>
      <w:r w:rsidRPr="002A74E0">
        <w:t>установленного</w:t>
      </w:r>
      <w:r w:rsidRPr="002A74E0">
        <w:rPr>
          <w:spacing w:val="1"/>
        </w:rPr>
        <w:t xml:space="preserve"> </w:t>
      </w:r>
      <w:r w:rsidRPr="002A74E0">
        <w:t>законодательством</w:t>
      </w:r>
      <w:r w:rsidRPr="002A74E0">
        <w:rPr>
          <w:spacing w:val="-3"/>
        </w:rPr>
        <w:t xml:space="preserve"> </w:t>
      </w:r>
      <w:r w:rsidRPr="002A74E0">
        <w:t>Российской</w:t>
      </w:r>
      <w:r w:rsidRPr="002A74E0">
        <w:rPr>
          <w:spacing w:val="36"/>
        </w:rPr>
        <w:t xml:space="preserve"> </w:t>
      </w:r>
      <w:r w:rsidRPr="002A74E0">
        <w:t>Федерации,</w:t>
      </w:r>
      <w:r w:rsidRPr="002A74E0">
        <w:rPr>
          <w:spacing w:val="29"/>
        </w:rPr>
        <w:t xml:space="preserve"> </w:t>
      </w:r>
      <w:r w:rsidRPr="002A74E0">
        <w:t>или</w:t>
      </w:r>
      <w:r w:rsidRPr="002A74E0">
        <w:rPr>
          <w:spacing w:val="15"/>
        </w:rPr>
        <w:t xml:space="preserve"> </w:t>
      </w:r>
      <w:r w:rsidRPr="002A74E0">
        <w:t>отсутствуют;</w:t>
      </w:r>
    </w:p>
    <w:p w:rsidR="00D506C3" w:rsidRPr="002A74E0" w:rsidRDefault="00E64CCE" w:rsidP="002A74E0">
      <w:r w:rsidRPr="002A74E0">
        <w:t>отсутствуют случаи и условия для присвоения объекту адресации адреса или</w:t>
      </w:r>
      <w:r w:rsidRPr="002A74E0">
        <w:rPr>
          <w:spacing w:val="1"/>
        </w:rPr>
        <w:t xml:space="preserve"> </w:t>
      </w:r>
      <w:r w:rsidRPr="002A74E0">
        <w:t>аннулирования</w:t>
      </w:r>
      <w:r w:rsidRPr="002A74E0">
        <w:rPr>
          <w:spacing w:val="42"/>
        </w:rPr>
        <w:t xml:space="preserve"> </w:t>
      </w:r>
      <w:r w:rsidRPr="002A74E0">
        <w:t>его</w:t>
      </w:r>
      <w:r w:rsidRPr="002A74E0">
        <w:rPr>
          <w:spacing w:val="9"/>
        </w:rPr>
        <w:t xml:space="preserve"> </w:t>
      </w:r>
      <w:r w:rsidRPr="002A74E0">
        <w:t>адреса,</w:t>
      </w:r>
      <w:r w:rsidRPr="002A74E0">
        <w:rPr>
          <w:spacing w:val="23"/>
        </w:rPr>
        <w:t xml:space="preserve"> </w:t>
      </w:r>
      <w:r w:rsidRPr="002A74E0">
        <w:t>указанные</w:t>
      </w:r>
      <w:r w:rsidRPr="002A74E0">
        <w:rPr>
          <w:spacing w:val="28"/>
        </w:rPr>
        <w:t xml:space="preserve"> </w:t>
      </w:r>
      <w:r w:rsidRPr="002A74E0">
        <w:t>в</w:t>
      </w:r>
      <w:r w:rsidRPr="002A74E0">
        <w:rPr>
          <w:spacing w:val="7"/>
        </w:rPr>
        <w:t xml:space="preserve"> </w:t>
      </w:r>
      <w:r w:rsidRPr="002A74E0">
        <w:t>пунктах</w:t>
      </w:r>
      <w:r w:rsidRPr="002A74E0">
        <w:rPr>
          <w:spacing w:val="26"/>
        </w:rPr>
        <w:t xml:space="preserve"> </w:t>
      </w:r>
      <w:r w:rsidRPr="002A74E0">
        <w:t>5,</w:t>
      </w:r>
      <w:r w:rsidRPr="002A74E0">
        <w:rPr>
          <w:spacing w:val="9"/>
        </w:rPr>
        <w:t xml:space="preserve"> </w:t>
      </w:r>
      <w:r w:rsidRPr="002A74E0">
        <w:t>8</w:t>
      </w:r>
      <w:r w:rsidRPr="002A74E0">
        <w:rPr>
          <w:spacing w:val="12"/>
        </w:rPr>
        <w:t xml:space="preserve"> </w:t>
      </w:r>
      <w:r w:rsidRPr="002A74E0">
        <w:t>-</w:t>
      </w:r>
      <w:r w:rsidRPr="002A74E0">
        <w:rPr>
          <w:spacing w:val="8"/>
        </w:rPr>
        <w:t xml:space="preserve"> </w:t>
      </w:r>
      <w:r w:rsidRPr="002A74E0">
        <w:t>11</w:t>
      </w:r>
      <w:r w:rsidRPr="002A74E0">
        <w:rPr>
          <w:spacing w:val="17"/>
        </w:rPr>
        <w:t xml:space="preserve"> </w:t>
      </w:r>
      <w:r w:rsidRPr="002A74E0">
        <w:t>и</w:t>
      </w:r>
      <w:r w:rsidRPr="002A74E0">
        <w:rPr>
          <w:spacing w:val="7"/>
        </w:rPr>
        <w:t xml:space="preserve"> </w:t>
      </w:r>
      <w:r w:rsidRPr="002A74E0">
        <w:t>14</w:t>
      </w:r>
      <w:r w:rsidRPr="002A74E0">
        <w:rPr>
          <w:spacing w:val="10"/>
        </w:rPr>
        <w:t xml:space="preserve"> </w:t>
      </w:r>
      <w:r w:rsidRPr="002A74E0">
        <w:t>-</w:t>
      </w:r>
      <w:r w:rsidRPr="002A74E0">
        <w:rPr>
          <w:spacing w:val="9"/>
        </w:rPr>
        <w:t xml:space="preserve"> </w:t>
      </w:r>
      <w:r w:rsidRPr="002A74E0">
        <w:t>18</w:t>
      </w:r>
      <w:r w:rsidRPr="002A74E0">
        <w:rPr>
          <w:spacing w:val="12"/>
        </w:rPr>
        <w:t xml:space="preserve"> </w:t>
      </w:r>
      <w:r w:rsidRPr="002A74E0">
        <w:t>Правил.</w:t>
      </w:r>
    </w:p>
    <w:p w:rsidR="00D506C3" w:rsidRPr="002A74E0" w:rsidRDefault="00E64CCE" w:rsidP="002A74E0">
      <w:r w:rsidRPr="002A74E0">
        <w:t>Перечень оснований для отказа в предоставлении Услуги, определенный</w:t>
      </w:r>
      <w:r w:rsidRPr="002A74E0">
        <w:rPr>
          <w:spacing w:val="1"/>
        </w:rPr>
        <w:t xml:space="preserve"> </w:t>
      </w:r>
      <w:r w:rsidRPr="002A74E0">
        <w:t>пунктом</w:t>
      </w:r>
      <w:r w:rsidRPr="002A74E0">
        <w:rPr>
          <w:spacing w:val="25"/>
        </w:rPr>
        <w:t xml:space="preserve"> </w:t>
      </w:r>
      <w:r w:rsidRPr="002A74E0">
        <w:t>2.23</w:t>
      </w:r>
      <w:r w:rsidRPr="002A74E0">
        <w:rPr>
          <w:spacing w:val="15"/>
        </w:rPr>
        <w:t xml:space="preserve"> </w:t>
      </w:r>
      <w:r w:rsidRPr="002A74E0">
        <w:t>настоящего</w:t>
      </w:r>
      <w:r w:rsidRPr="002A74E0">
        <w:rPr>
          <w:spacing w:val="31"/>
        </w:rPr>
        <w:t xml:space="preserve"> </w:t>
      </w:r>
      <w:r w:rsidRPr="002A74E0">
        <w:t>Регламента,</w:t>
      </w:r>
      <w:r w:rsidRPr="002A74E0">
        <w:rPr>
          <w:spacing w:val="29"/>
        </w:rPr>
        <w:t xml:space="preserve"> </w:t>
      </w:r>
      <w:r w:rsidRPr="002A74E0">
        <w:t>является</w:t>
      </w:r>
      <w:r w:rsidRPr="002A74E0">
        <w:rPr>
          <w:spacing w:val="35"/>
        </w:rPr>
        <w:t xml:space="preserve"> </w:t>
      </w:r>
      <w:r w:rsidRPr="002A74E0">
        <w:t>исчерпывающим.</w:t>
      </w:r>
    </w:p>
    <w:p w:rsidR="00FA0F61" w:rsidRPr="002A74E0" w:rsidRDefault="00FA0F61" w:rsidP="002A74E0"/>
    <w:p w:rsidR="00D506C3" w:rsidRPr="002A74E0" w:rsidRDefault="00E64CCE" w:rsidP="002A74E0">
      <w:r w:rsidRPr="002A74E0">
        <w:rPr>
          <w:w w:val="105"/>
        </w:rPr>
        <w:t>Перечень услуг, которые являются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необходимыми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 обязательными для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предоставления</w:t>
      </w:r>
      <w:r w:rsidRPr="002A74E0">
        <w:rPr>
          <w:spacing w:val="30"/>
          <w:w w:val="105"/>
        </w:rPr>
        <w:t xml:space="preserve"> </w:t>
      </w:r>
      <w:r w:rsidRPr="002A74E0">
        <w:rPr>
          <w:w w:val="105"/>
        </w:rPr>
        <w:t>муниципальной</w:t>
      </w:r>
      <w:r w:rsidRPr="002A74E0">
        <w:rPr>
          <w:spacing w:val="19"/>
          <w:w w:val="105"/>
        </w:rPr>
        <w:t xml:space="preserve"> </w:t>
      </w:r>
      <w:r w:rsidRPr="002A74E0">
        <w:rPr>
          <w:w w:val="105"/>
        </w:rPr>
        <w:t>услуги,</w:t>
      </w:r>
      <w:r w:rsidRPr="002A74E0">
        <w:rPr>
          <w:spacing w:val="45"/>
          <w:w w:val="105"/>
        </w:rPr>
        <w:t xml:space="preserve"> </w:t>
      </w:r>
      <w:r w:rsidRPr="002A74E0">
        <w:rPr>
          <w:w w:val="105"/>
        </w:rPr>
        <w:t>в</w:t>
      </w:r>
      <w:r w:rsidRPr="002A74E0">
        <w:rPr>
          <w:spacing w:val="29"/>
          <w:w w:val="105"/>
        </w:rPr>
        <w:t xml:space="preserve"> </w:t>
      </w:r>
      <w:r w:rsidRPr="002A74E0">
        <w:rPr>
          <w:w w:val="105"/>
        </w:rPr>
        <w:t>том</w:t>
      </w:r>
      <w:r w:rsidRPr="002A74E0">
        <w:rPr>
          <w:spacing w:val="48"/>
          <w:w w:val="105"/>
        </w:rPr>
        <w:t xml:space="preserve"> </w:t>
      </w:r>
      <w:r w:rsidRPr="002A74E0">
        <w:rPr>
          <w:w w:val="105"/>
        </w:rPr>
        <w:t>числе</w:t>
      </w:r>
      <w:r w:rsidRPr="002A74E0">
        <w:rPr>
          <w:spacing w:val="34"/>
          <w:w w:val="105"/>
        </w:rPr>
        <w:t xml:space="preserve"> </w:t>
      </w:r>
      <w:r w:rsidRPr="002A74E0">
        <w:rPr>
          <w:w w:val="105"/>
        </w:rPr>
        <w:t>сведения</w:t>
      </w:r>
      <w:r w:rsidRPr="002A74E0">
        <w:rPr>
          <w:spacing w:val="61"/>
          <w:w w:val="105"/>
        </w:rPr>
        <w:t xml:space="preserve"> </w:t>
      </w:r>
      <w:r w:rsidRPr="002A74E0">
        <w:rPr>
          <w:w w:val="105"/>
        </w:rPr>
        <w:t>о</w:t>
      </w:r>
      <w:r w:rsidRPr="002A74E0">
        <w:rPr>
          <w:spacing w:val="20"/>
          <w:w w:val="105"/>
        </w:rPr>
        <w:t xml:space="preserve"> </w:t>
      </w:r>
      <w:r w:rsidRPr="002A74E0">
        <w:rPr>
          <w:w w:val="105"/>
        </w:rPr>
        <w:t>документе</w:t>
      </w:r>
      <w:r w:rsidRPr="002A74E0">
        <w:rPr>
          <w:spacing w:val="-68"/>
          <w:w w:val="105"/>
        </w:rPr>
        <w:t xml:space="preserve"> </w:t>
      </w:r>
      <w:r w:rsidR="007958DB" w:rsidRPr="002A74E0">
        <w:rPr>
          <w:w w:val="105"/>
        </w:rPr>
        <w:t>(документах), выдаваемом</w:t>
      </w:r>
      <w:r w:rsidR="00BE5BB0" w:rsidRPr="002A74E0">
        <w:rPr>
          <w:w w:val="105"/>
        </w:rPr>
        <w:t xml:space="preserve"> </w:t>
      </w:r>
      <w:r w:rsidR="007958DB" w:rsidRPr="002A74E0">
        <w:rPr>
          <w:w w:val="105"/>
        </w:rPr>
        <w:t>(выдаваемых)</w:t>
      </w:r>
      <w:r w:rsidR="00BE5BB0" w:rsidRPr="002A74E0">
        <w:rPr>
          <w:w w:val="105"/>
        </w:rPr>
        <w:t xml:space="preserve"> </w:t>
      </w:r>
      <w:r w:rsidR="007958DB" w:rsidRPr="002A74E0">
        <w:rPr>
          <w:w w:val="105"/>
        </w:rPr>
        <w:t>о</w:t>
      </w:r>
      <w:r w:rsidRPr="002A74E0">
        <w:rPr>
          <w:w w:val="105"/>
        </w:rPr>
        <w:t>рганизациями,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участвующими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</w:t>
      </w:r>
      <w:r w:rsidRPr="002A74E0">
        <w:rPr>
          <w:spacing w:val="9"/>
          <w:w w:val="105"/>
        </w:rPr>
        <w:t xml:space="preserve"> </w:t>
      </w:r>
      <w:r w:rsidRPr="002A74E0">
        <w:rPr>
          <w:w w:val="105"/>
        </w:rPr>
        <w:t>предоставлении</w:t>
      </w:r>
      <w:r w:rsidRPr="002A74E0">
        <w:rPr>
          <w:spacing w:val="20"/>
          <w:w w:val="105"/>
        </w:rPr>
        <w:t xml:space="preserve"> </w:t>
      </w:r>
      <w:r w:rsidRPr="002A74E0">
        <w:rPr>
          <w:w w:val="105"/>
        </w:rPr>
        <w:t>муниципальной</w:t>
      </w:r>
      <w:r w:rsidRPr="002A74E0">
        <w:rPr>
          <w:spacing w:val="41"/>
          <w:w w:val="105"/>
        </w:rPr>
        <w:t xml:space="preserve"> </w:t>
      </w:r>
      <w:r w:rsidRPr="002A74E0">
        <w:rPr>
          <w:w w:val="105"/>
        </w:rPr>
        <w:t>услуги</w:t>
      </w:r>
    </w:p>
    <w:p w:rsidR="00D506C3" w:rsidRPr="002A74E0" w:rsidRDefault="00D506C3" w:rsidP="002A74E0"/>
    <w:p w:rsidR="00D506C3" w:rsidRPr="002A74E0" w:rsidRDefault="00E64CCE" w:rsidP="002A74E0">
      <w:r w:rsidRPr="002A74E0">
        <w:t>Услуги,</w:t>
      </w:r>
      <w:r w:rsidRPr="002A74E0">
        <w:rPr>
          <w:spacing w:val="1"/>
        </w:rPr>
        <w:t xml:space="preserve"> </w:t>
      </w:r>
      <w:r w:rsidRPr="002A74E0">
        <w:t>необходимые</w:t>
      </w:r>
      <w:r w:rsidRPr="002A74E0">
        <w:rPr>
          <w:spacing w:val="1"/>
        </w:rPr>
        <w:t xml:space="preserve"> </w:t>
      </w:r>
      <w:r w:rsidRPr="002A74E0">
        <w:t>и</w:t>
      </w:r>
      <w:r w:rsidRPr="002A74E0">
        <w:rPr>
          <w:spacing w:val="1"/>
        </w:rPr>
        <w:t xml:space="preserve"> </w:t>
      </w:r>
      <w:r w:rsidRPr="002A74E0">
        <w:t>обязательные</w:t>
      </w:r>
      <w:r w:rsidRPr="002A74E0">
        <w:rPr>
          <w:spacing w:val="1"/>
        </w:rPr>
        <w:t xml:space="preserve"> </w:t>
      </w:r>
      <w:r w:rsidRPr="002A74E0">
        <w:t>для</w:t>
      </w:r>
      <w:r w:rsidRPr="002A74E0">
        <w:rPr>
          <w:spacing w:val="1"/>
        </w:rPr>
        <w:t xml:space="preserve"> </w:t>
      </w:r>
      <w:r w:rsidRPr="002A74E0">
        <w:t>предоставления</w:t>
      </w:r>
      <w:r w:rsidRPr="002A74E0">
        <w:rPr>
          <w:spacing w:val="1"/>
        </w:rPr>
        <w:t xml:space="preserve"> </w:t>
      </w:r>
      <w:r w:rsidRPr="002A74E0">
        <w:t>Услуги,</w:t>
      </w:r>
      <w:r w:rsidRPr="002A74E0">
        <w:rPr>
          <w:spacing w:val="1"/>
        </w:rPr>
        <w:t xml:space="preserve"> </w:t>
      </w:r>
      <w:r w:rsidRPr="002A74E0">
        <w:t>отсутствуют.</w:t>
      </w:r>
    </w:p>
    <w:p w:rsidR="00D506C3" w:rsidRPr="002A74E0" w:rsidRDefault="00D506C3" w:rsidP="002A74E0"/>
    <w:p w:rsidR="00D506C3" w:rsidRPr="002A74E0" w:rsidRDefault="00E64CCE" w:rsidP="002A74E0">
      <w:r w:rsidRPr="002A74E0">
        <w:rPr>
          <w:w w:val="110"/>
        </w:rPr>
        <w:t>Порядок,</w:t>
      </w:r>
      <w:r w:rsidRPr="002A74E0">
        <w:rPr>
          <w:spacing w:val="8"/>
          <w:w w:val="110"/>
        </w:rPr>
        <w:t xml:space="preserve"> </w:t>
      </w:r>
      <w:r w:rsidRPr="002A74E0">
        <w:rPr>
          <w:w w:val="110"/>
        </w:rPr>
        <w:t>размер</w:t>
      </w:r>
      <w:r w:rsidRPr="002A74E0">
        <w:rPr>
          <w:spacing w:val="8"/>
          <w:w w:val="110"/>
        </w:rPr>
        <w:t xml:space="preserve"> </w:t>
      </w:r>
      <w:r w:rsidRPr="002A74E0">
        <w:rPr>
          <w:w w:val="110"/>
        </w:rPr>
        <w:t>и</w:t>
      </w:r>
      <w:r w:rsidRPr="002A74E0">
        <w:rPr>
          <w:spacing w:val="-2"/>
          <w:w w:val="110"/>
        </w:rPr>
        <w:t xml:space="preserve"> </w:t>
      </w:r>
      <w:r w:rsidRPr="002A74E0">
        <w:rPr>
          <w:w w:val="110"/>
        </w:rPr>
        <w:t>основания</w:t>
      </w:r>
      <w:r w:rsidRPr="002A74E0">
        <w:rPr>
          <w:spacing w:val="19"/>
          <w:w w:val="110"/>
        </w:rPr>
        <w:t xml:space="preserve"> </w:t>
      </w:r>
      <w:r w:rsidRPr="002A74E0">
        <w:rPr>
          <w:w w:val="110"/>
        </w:rPr>
        <w:t>взимания</w:t>
      </w:r>
      <w:r w:rsidRPr="002A74E0">
        <w:rPr>
          <w:spacing w:val="22"/>
          <w:w w:val="110"/>
        </w:rPr>
        <w:t xml:space="preserve"> </w:t>
      </w:r>
      <w:r w:rsidRPr="002A74E0">
        <w:rPr>
          <w:w w:val="110"/>
        </w:rPr>
        <w:t>государственной</w:t>
      </w:r>
      <w:r w:rsidRPr="002A74E0">
        <w:rPr>
          <w:spacing w:val="-10"/>
          <w:w w:val="110"/>
        </w:rPr>
        <w:t xml:space="preserve"> </w:t>
      </w:r>
      <w:r w:rsidRPr="002A74E0">
        <w:rPr>
          <w:w w:val="110"/>
        </w:rPr>
        <w:t>пошлины</w:t>
      </w:r>
      <w:r w:rsidRPr="002A74E0">
        <w:rPr>
          <w:spacing w:val="1"/>
          <w:w w:val="110"/>
        </w:rPr>
        <w:t xml:space="preserve"> </w:t>
      </w:r>
      <w:r w:rsidRPr="002A74E0">
        <w:rPr>
          <w:w w:val="105"/>
        </w:rPr>
        <w:t>или</w:t>
      </w:r>
      <w:r w:rsidRPr="002A74E0">
        <w:rPr>
          <w:spacing w:val="52"/>
          <w:w w:val="105"/>
        </w:rPr>
        <w:t xml:space="preserve"> </w:t>
      </w:r>
      <w:r w:rsidRPr="002A74E0">
        <w:rPr>
          <w:w w:val="105"/>
        </w:rPr>
        <w:t>иной</w:t>
      </w:r>
      <w:r w:rsidRPr="002A74E0">
        <w:rPr>
          <w:spacing w:val="53"/>
          <w:w w:val="105"/>
        </w:rPr>
        <w:t xml:space="preserve"> </w:t>
      </w:r>
      <w:r w:rsidRPr="002A74E0">
        <w:rPr>
          <w:w w:val="105"/>
        </w:rPr>
        <w:t>оплаты,</w:t>
      </w:r>
      <w:r w:rsidRPr="002A74E0">
        <w:rPr>
          <w:spacing w:val="37"/>
          <w:w w:val="105"/>
        </w:rPr>
        <w:t xml:space="preserve"> </w:t>
      </w:r>
      <w:r w:rsidRPr="002A74E0">
        <w:rPr>
          <w:w w:val="105"/>
        </w:rPr>
        <w:t>взимаемой</w:t>
      </w:r>
      <w:r w:rsidRPr="002A74E0">
        <w:rPr>
          <w:spacing w:val="2"/>
          <w:w w:val="105"/>
        </w:rPr>
        <w:t xml:space="preserve"> </w:t>
      </w:r>
      <w:r w:rsidRPr="002A74E0">
        <w:rPr>
          <w:w w:val="105"/>
        </w:rPr>
        <w:t>за</w:t>
      </w:r>
      <w:r w:rsidRPr="002A74E0">
        <w:rPr>
          <w:spacing w:val="66"/>
          <w:w w:val="105"/>
        </w:rPr>
        <w:t xml:space="preserve"> </w:t>
      </w:r>
      <w:r w:rsidRPr="002A74E0">
        <w:rPr>
          <w:w w:val="105"/>
        </w:rPr>
        <w:t>предоставление</w:t>
      </w:r>
      <w:r w:rsidRPr="002A74E0">
        <w:rPr>
          <w:spacing w:val="17"/>
          <w:w w:val="105"/>
        </w:rPr>
        <w:t xml:space="preserve"> </w:t>
      </w:r>
      <w:r w:rsidRPr="002A74E0">
        <w:rPr>
          <w:w w:val="105"/>
        </w:rPr>
        <w:t>муниципальной</w:t>
      </w:r>
      <w:r w:rsidRPr="002A74E0">
        <w:rPr>
          <w:spacing w:val="17"/>
          <w:w w:val="105"/>
        </w:rPr>
        <w:t xml:space="preserve"> </w:t>
      </w:r>
      <w:r w:rsidRPr="002A74E0">
        <w:rPr>
          <w:w w:val="105"/>
        </w:rPr>
        <w:t>услуги</w:t>
      </w:r>
    </w:p>
    <w:p w:rsidR="00D506C3" w:rsidRPr="002A74E0" w:rsidRDefault="00D506C3" w:rsidP="002A74E0"/>
    <w:p w:rsidR="00D506C3" w:rsidRPr="002A74E0" w:rsidRDefault="00E64CCE" w:rsidP="002A74E0">
      <w:r w:rsidRPr="002A74E0">
        <w:t>Предоставление</w:t>
      </w:r>
      <w:r w:rsidRPr="002A74E0">
        <w:rPr>
          <w:spacing w:val="32"/>
        </w:rPr>
        <w:t xml:space="preserve"> </w:t>
      </w:r>
      <w:r w:rsidRPr="002A74E0">
        <w:t>Услуги</w:t>
      </w:r>
      <w:r w:rsidRPr="002A74E0">
        <w:rPr>
          <w:spacing w:val="64"/>
        </w:rPr>
        <w:t xml:space="preserve"> </w:t>
      </w:r>
      <w:r w:rsidRPr="002A74E0">
        <w:t>осуществляется</w:t>
      </w:r>
      <w:r w:rsidRPr="002A74E0">
        <w:rPr>
          <w:spacing w:val="27"/>
        </w:rPr>
        <w:t xml:space="preserve"> </w:t>
      </w:r>
      <w:r w:rsidRPr="002A74E0">
        <w:t>бесплатно.</w:t>
      </w:r>
    </w:p>
    <w:p w:rsidR="00D506C3" w:rsidRPr="002A74E0" w:rsidRDefault="00D506C3" w:rsidP="002A74E0"/>
    <w:p w:rsidR="00D506C3" w:rsidRPr="002A74E0" w:rsidRDefault="00E64CCE" w:rsidP="002A74E0">
      <w:r w:rsidRPr="002A74E0">
        <w:t>Порядок,</w:t>
      </w:r>
      <w:r w:rsidRPr="002A74E0">
        <w:rPr>
          <w:spacing w:val="51"/>
        </w:rPr>
        <w:t xml:space="preserve"> </w:t>
      </w:r>
      <w:r w:rsidRPr="002A74E0">
        <w:t>размер</w:t>
      </w:r>
      <w:r w:rsidRPr="002A74E0">
        <w:rPr>
          <w:spacing w:val="46"/>
        </w:rPr>
        <w:t xml:space="preserve"> </w:t>
      </w:r>
      <w:r w:rsidRPr="002A74E0">
        <w:t>и</w:t>
      </w:r>
      <w:r w:rsidRPr="002A74E0">
        <w:rPr>
          <w:spacing w:val="41"/>
        </w:rPr>
        <w:t xml:space="preserve"> </w:t>
      </w:r>
      <w:r w:rsidRPr="002A74E0">
        <w:t>основания</w:t>
      </w:r>
      <w:r w:rsidRPr="002A74E0">
        <w:rPr>
          <w:spacing w:val="60"/>
        </w:rPr>
        <w:t xml:space="preserve"> </w:t>
      </w:r>
      <w:r w:rsidRPr="002A74E0">
        <w:t>внимания</w:t>
      </w:r>
      <w:r w:rsidRPr="002A74E0">
        <w:rPr>
          <w:spacing w:val="6"/>
        </w:rPr>
        <w:t xml:space="preserve"> </w:t>
      </w:r>
      <w:r w:rsidRPr="002A74E0">
        <w:t>платы</w:t>
      </w:r>
      <w:r w:rsidRPr="002A74E0">
        <w:rPr>
          <w:spacing w:val="58"/>
        </w:rPr>
        <w:t xml:space="preserve"> </w:t>
      </w:r>
      <w:r w:rsidRPr="002A74E0">
        <w:t>за</w:t>
      </w:r>
      <w:r w:rsidRPr="002A74E0">
        <w:rPr>
          <w:spacing w:val="40"/>
        </w:rPr>
        <w:t xml:space="preserve"> </w:t>
      </w:r>
      <w:r w:rsidRPr="002A74E0">
        <w:t>предоставление</w:t>
      </w:r>
      <w:r w:rsidR="00BE5BB0" w:rsidRPr="002A74E0">
        <w:t xml:space="preserve"> </w:t>
      </w:r>
      <w:r w:rsidRPr="002A74E0">
        <w:t>услуг,</w:t>
      </w:r>
      <w:r w:rsidRPr="002A74E0">
        <w:rPr>
          <w:spacing w:val="1"/>
        </w:rPr>
        <w:t xml:space="preserve"> </w:t>
      </w:r>
      <w:r w:rsidRPr="002A74E0">
        <w:t>которые</w:t>
      </w:r>
      <w:r w:rsidRPr="002A74E0">
        <w:rPr>
          <w:spacing w:val="1"/>
        </w:rPr>
        <w:t xml:space="preserve"> </w:t>
      </w:r>
      <w:r w:rsidRPr="002A74E0">
        <w:t>являются</w:t>
      </w:r>
      <w:r w:rsidRPr="002A74E0">
        <w:rPr>
          <w:spacing w:val="1"/>
        </w:rPr>
        <w:t xml:space="preserve"> </w:t>
      </w:r>
      <w:r w:rsidRPr="002A74E0">
        <w:t>необходимыми</w:t>
      </w:r>
      <w:r w:rsidRPr="002A74E0">
        <w:rPr>
          <w:spacing w:val="1"/>
        </w:rPr>
        <w:t xml:space="preserve"> </w:t>
      </w:r>
      <w:r w:rsidR="007958DB" w:rsidRPr="002A74E0">
        <w:t>и обязательным</w:t>
      </w:r>
      <w:r w:rsidR="00FA0F61" w:rsidRPr="002A74E0">
        <w:t>и</w:t>
      </w:r>
      <w:r w:rsidRPr="002A74E0">
        <w:rPr>
          <w:spacing w:val="1"/>
        </w:rPr>
        <w:t xml:space="preserve"> </w:t>
      </w:r>
      <w:r w:rsidRPr="002A74E0">
        <w:t>для</w:t>
      </w:r>
      <w:r w:rsidRPr="002A74E0">
        <w:rPr>
          <w:spacing w:val="1"/>
        </w:rPr>
        <w:t xml:space="preserve"> </w:t>
      </w:r>
      <w:r w:rsidRPr="002A74E0">
        <w:t>предоставления</w:t>
      </w:r>
      <w:r w:rsidRPr="002A74E0">
        <w:rPr>
          <w:spacing w:val="10"/>
        </w:rPr>
        <w:t xml:space="preserve"> </w:t>
      </w:r>
      <w:r w:rsidRPr="002A74E0">
        <w:t>муниципальной</w:t>
      </w:r>
      <w:r w:rsidRPr="002A74E0">
        <w:rPr>
          <w:spacing w:val="50"/>
        </w:rPr>
        <w:t xml:space="preserve"> </w:t>
      </w:r>
      <w:r w:rsidRPr="002A74E0">
        <w:t>услуги,</w:t>
      </w:r>
      <w:r w:rsidR="00FA0F61" w:rsidRPr="002A74E0">
        <w:t xml:space="preserve"> в</w:t>
      </w:r>
      <w:r w:rsidRPr="002A74E0">
        <w:t>ключая</w:t>
      </w:r>
      <w:r w:rsidR="00BE5BB0" w:rsidRPr="002A74E0">
        <w:t xml:space="preserve"> </w:t>
      </w:r>
      <w:r w:rsidRPr="002A74E0">
        <w:t>информацию</w:t>
      </w:r>
      <w:r w:rsidR="00FA0F61" w:rsidRPr="002A74E0">
        <w:t xml:space="preserve"> </w:t>
      </w:r>
      <w:r w:rsidRPr="002A74E0">
        <w:rPr>
          <w:w w:val="110"/>
        </w:rPr>
        <w:t>o</w:t>
      </w:r>
      <w:r w:rsidRPr="002A74E0">
        <w:rPr>
          <w:spacing w:val="-4"/>
          <w:w w:val="110"/>
        </w:rPr>
        <w:t xml:space="preserve"> </w:t>
      </w:r>
      <w:r w:rsidRPr="002A74E0">
        <w:rPr>
          <w:w w:val="110"/>
        </w:rPr>
        <w:t>методике</w:t>
      </w:r>
      <w:r w:rsidRPr="002A74E0">
        <w:rPr>
          <w:spacing w:val="12"/>
          <w:w w:val="110"/>
        </w:rPr>
        <w:t xml:space="preserve"> </w:t>
      </w:r>
      <w:r w:rsidRPr="002A74E0">
        <w:rPr>
          <w:w w:val="110"/>
        </w:rPr>
        <w:t>расчета</w:t>
      </w:r>
      <w:r w:rsidRPr="002A74E0">
        <w:rPr>
          <w:spacing w:val="24"/>
          <w:w w:val="110"/>
        </w:rPr>
        <w:t xml:space="preserve"> </w:t>
      </w:r>
      <w:r w:rsidRPr="002A74E0">
        <w:rPr>
          <w:w w:val="110"/>
        </w:rPr>
        <w:t>размера</w:t>
      </w:r>
      <w:r w:rsidRPr="002A74E0">
        <w:rPr>
          <w:spacing w:val="11"/>
          <w:w w:val="110"/>
        </w:rPr>
        <w:t xml:space="preserve"> </w:t>
      </w:r>
      <w:r w:rsidRPr="002A74E0">
        <w:rPr>
          <w:w w:val="110"/>
        </w:rPr>
        <w:t>такой</w:t>
      </w:r>
      <w:r w:rsidRPr="002A74E0">
        <w:rPr>
          <w:spacing w:val="16"/>
          <w:w w:val="110"/>
        </w:rPr>
        <w:t xml:space="preserve"> </w:t>
      </w:r>
      <w:r w:rsidRPr="002A74E0">
        <w:rPr>
          <w:w w:val="110"/>
        </w:rPr>
        <w:t>платы</w:t>
      </w:r>
    </w:p>
    <w:p w:rsidR="00D506C3" w:rsidRPr="002A74E0" w:rsidRDefault="00D506C3" w:rsidP="002A74E0"/>
    <w:p w:rsidR="00D506C3" w:rsidRPr="002A74E0" w:rsidRDefault="00E64CCE" w:rsidP="002A74E0">
      <w:r w:rsidRPr="002A74E0">
        <w:t>Услуги,</w:t>
      </w:r>
      <w:r w:rsidRPr="002A74E0">
        <w:rPr>
          <w:spacing w:val="1"/>
        </w:rPr>
        <w:t xml:space="preserve"> </w:t>
      </w:r>
      <w:r w:rsidRPr="002A74E0">
        <w:t>необходимые</w:t>
      </w:r>
      <w:r w:rsidRPr="002A74E0">
        <w:rPr>
          <w:spacing w:val="1"/>
        </w:rPr>
        <w:t xml:space="preserve"> </w:t>
      </w:r>
      <w:r w:rsidRPr="002A74E0">
        <w:t>и</w:t>
      </w:r>
      <w:r w:rsidRPr="002A74E0">
        <w:rPr>
          <w:spacing w:val="1"/>
        </w:rPr>
        <w:t xml:space="preserve"> </w:t>
      </w:r>
      <w:r w:rsidRPr="002A74E0">
        <w:t>обязательные</w:t>
      </w:r>
      <w:r w:rsidRPr="002A74E0">
        <w:rPr>
          <w:spacing w:val="1"/>
        </w:rPr>
        <w:t xml:space="preserve"> </w:t>
      </w:r>
      <w:r w:rsidRPr="002A74E0">
        <w:t>для</w:t>
      </w:r>
      <w:r w:rsidRPr="002A74E0">
        <w:rPr>
          <w:spacing w:val="1"/>
        </w:rPr>
        <w:t xml:space="preserve"> </w:t>
      </w:r>
      <w:r w:rsidRPr="002A74E0">
        <w:t>предоставления</w:t>
      </w:r>
      <w:r w:rsidRPr="002A74E0">
        <w:rPr>
          <w:spacing w:val="1"/>
        </w:rPr>
        <w:t xml:space="preserve"> </w:t>
      </w:r>
      <w:r w:rsidRPr="002A74E0">
        <w:t>Услуги,</w:t>
      </w:r>
      <w:r w:rsidRPr="002A74E0">
        <w:rPr>
          <w:spacing w:val="1"/>
        </w:rPr>
        <w:t xml:space="preserve"> </w:t>
      </w:r>
      <w:r w:rsidRPr="002A74E0">
        <w:t>отсутствуют.</w:t>
      </w:r>
    </w:p>
    <w:p w:rsidR="00D506C3" w:rsidRPr="002A74E0" w:rsidRDefault="00D506C3" w:rsidP="002A74E0"/>
    <w:p w:rsidR="00D506C3" w:rsidRPr="002A74E0" w:rsidRDefault="00E64CCE" w:rsidP="002A74E0">
      <w:r w:rsidRPr="002A74E0">
        <w:t>Максимальный</w:t>
      </w:r>
      <w:r w:rsidRPr="002A74E0">
        <w:rPr>
          <w:spacing w:val="75"/>
        </w:rPr>
        <w:t xml:space="preserve"> </w:t>
      </w:r>
      <w:r w:rsidRPr="002A74E0">
        <w:t>срок</w:t>
      </w:r>
      <w:r w:rsidRPr="002A74E0">
        <w:rPr>
          <w:spacing w:val="38"/>
        </w:rPr>
        <w:t xml:space="preserve"> </w:t>
      </w:r>
      <w:r w:rsidRPr="002A74E0">
        <w:t>ожидания</w:t>
      </w:r>
      <w:r w:rsidRPr="002A74E0">
        <w:rPr>
          <w:spacing w:val="50"/>
        </w:rPr>
        <w:t xml:space="preserve"> </w:t>
      </w:r>
      <w:r w:rsidRPr="002A74E0">
        <w:t>в</w:t>
      </w:r>
      <w:r w:rsidRPr="002A74E0">
        <w:rPr>
          <w:spacing w:val="30"/>
        </w:rPr>
        <w:t xml:space="preserve"> </w:t>
      </w:r>
      <w:r w:rsidRPr="002A74E0">
        <w:t>очереди</w:t>
      </w:r>
      <w:r w:rsidRPr="002A74E0">
        <w:rPr>
          <w:spacing w:val="61"/>
        </w:rPr>
        <w:t xml:space="preserve"> </w:t>
      </w:r>
      <w:r w:rsidRPr="002A74E0">
        <w:t>при</w:t>
      </w:r>
      <w:r w:rsidRPr="002A74E0">
        <w:rPr>
          <w:spacing w:val="36"/>
        </w:rPr>
        <w:t xml:space="preserve"> </w:t>
      </w:r>
      <w:r w:rsidRPr="002A74E0">
        <w:t>подаче</w:t>
      </w:r>
      <w:r w:rsidRPr="002A74E0">
        <w:rPr>
          <w:spacing w:val="35"/>
        </w:rPr>
        <w:t xml:space="preserve"> </w:t>
      </w:r>
      <w:r w:rsidRPr="002A74E0">
        <w:t>запроса</w:t>
      </w:r>
      <w:r w:rsidR="00BE5BB0" w:rsidRPr="002A74E0">
        <w:t xml:space="preserve"> </w:t>
      </w:r>
      <w:r w:rsidRPr="002A74E0">
        <w:t>o</w:t>
      </w:r>
      <w:r w:rsidRPr="002A74E0">
        <w:rPr>
          <w:spacing w:val="19"/>
        </w:rPr>
        <w:t xml:space="preserve"> </w:t>
      </w:r>
      <w:r w:rsidRPr="002A74E0">
        <w:t>предоставлении</w:t>
      </w:r>
      <w:r w:rsidRPr="002A74E0">
        <w:rPr>
          <w:spacing w:val="25"/>
        </w:rPr>
        <w:t xml:space="preserve"> </w:t>
      </w:r>
      <w:r w:rsidRPr="002A74E0">
        <w:t>муниципальной</w:t>
      </w:r>
      <w:r w:rsidRPr="002A74E0">
        <w:rPr>
          <w:spacing w:val="44"/>
        </w:rPr>
        <w:t xml:space="preserve"> </w:t>
      </w:r>
      <w:r w:rsidRPr="002A74E0">
        <w:t>услуги</w:t>
      </w:r>
      <w:r w:rsidRPr="002A74E0">
        <w:rPr>
          <w:spacing w:val="38"/>
        </w:rPr>
        <w:t xml:space="preserve"> </w:t>
      </w:r>
      <w:r w:rsidRPr="002A74E0">
        <w:t>и</w:t>
      </w:r>
      <w:r w:rsidRPr="002A74E0">
        <w:rPr>
          <w:spacing w:val="20"/>
        </w:rPr>
        <w:t xml:space="preserve"> </w:t>
      </w:r>
      <w:r w:rsidRPr="002A74E0">
        <w:t>при</w:t>
      </w:r>
      <w:r w:rsidRPr="002A74E0">
        <w:rPr>
          <w:spacing w:val="30"/>
        </w:rPr>
        <w:t xml:space="preserve"> </w:t>
      </w:r>
      <w:r w:rsidRPr="002A74E0">
        <w:t>получении</w:t>
      </w:r>
      <w:r w:rsidRPr="002A74E0">
        <w:rPr>
          <w:spacing w:val="55"/>
        </w:rPr>
        <w:t xml:space="preserve"> </w:t>
      </w:r>
      <w:r w:rsidRPr="002A74E0">
        <w:t>результата</w:t>
      </w:r>
      <w:r w:rsidRPr="002A74E0">
        <w:rPr>
          <w:spacing w:val="-65"/>
        </w:rPr>
        <w:t xml:space="preserve"> </w:t>
      </w:r>
      <w:r w:rsidRPr="002A74E0">
        <w:t>предоставления</w:t>
      </w:r>
      <w:r w:rsidRPr="002A74E0">
        <w:rPr>
          <w:spacing w:val="6"/>
        </w:rPr>
        <w:t xml:space="preserve"> </w:t>
      </w:r>
      <w:r w:rsidRPr="002A74E0">
        <w:t>муниципальной</w:t>
      </w:r>
      <w:r w:rsidRPr="002A74E0">
        <w:rPr>
          <w:spacing w:val="55"/>
        </w:rPr>
        <w:t xml:space="preserve"> </w:t>
      </w:r>
      <w:r w:rsidRPr="002A74E0">
        <w:t>услуги</w:t>
      </w:r>
    </w:p>
    <w:p w:rsidR="00D506C3" w:rsidRPr="002A74E0" w:rsidRDefault="00D506C3" w:rsidP="002A74E0"/>
    <w:p w:rsidR="00D506C3" w:rsidRPr="002A74E0" w:rsidRDefault="007958DB" w:rsidP="002A74E0">
      <w:r w:rsidRPr="002A74E0">
        <w:rPr>
          <w:w w:val="105"/>
        </w:rPr>
        <w:t xml:space="preserve">Максимальный срок ожидания в </w:t>
      </w:r>
      <w:r w:rsidR="00E64CCE" w:rsidRPr="002A74E0">
        <w:rPr>
          <w:w w:val="105"/>
        </w:rPr>
        <w:t>очеред</w:t>
      </w:r>
      <w:r w:rsidRPr="002A74E0">
        <w:rPr>
          <w:w w:val="105"/>
        </w:rPr>
        <w:t xml:space="preserve">и при подаче </w:t>
      </w:r>
      <w:r w:rsidR="00E64CCE" w:rsidRPr="002A74E0">
        <w:rPr>
          <w:w w:val="105"/>
        </w:rPr>
        <w:t>заявления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и при получении результата предоставления Услуги в Уполномоченном органе или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многофункциональном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центре</w:t>
      </w:r>
      <w:r w:rsidR="00E64CCE" w:rsidRPr="002A74E0">
        <w:rPr>
          <w:spacing w:val="8"/>
          <w:w w:val="105"/>
        </w:rPr>
        <w:t xml:space="preserve"> </w:t>
      </w:r>
      <w:r w:rsidR="00E64CCE" w:rsidRPr="002A74E0">
        <w:rPr>
          <w:w w:val="105"/>
        </w:rPr>
        <w:t>составляет</w:t>
      </w:r>
      <w:r w:rsidR="00E64CCE" w:rsidRPr="002A74E0">
        <w:rPr>
          <w:spacing w:val="25"/>
          <w:w w:val="105"/>
        </w:rPr>
        <w:t xml:space="preserve"> </w:t>
      </w:r>
      <w:r w:rsidR="00E64CCE" w:rsidRPr="002A74E0">
        <w:rPr>
          <w:w w:val="105"/>
        </w:rPr>
        <w:t>не</w:t>
      </w:r>
      <w:r w:rsidR="00E64CCE" w:rsidRPr="002A74E0">
        <w:rPr>
          <w:spacing w:val="-7"/>
          <w:w w:val="105"/>
        </w:rPr>
        <w:t xml:space="preserve"> </w:t>
      </w:r>
      <w:r w:rsidRPr="002A74E0">
        <w:rPr>
          <w:w w:val="105"/>
        </w:rPr>
        <w:t>более</w:t>
      </w:r>
      <w:r w:rsidR="00E64CCE" w:rsidRPr="002A74E0">
        <w:rPr>
          <w:spacing w:val="9"/>
          <w:w w:val="105"/>
        </w:rPr>
        <w:t xml:space="preserve"> </w:t>
      </w:r>
      <w:r w:rsidR="00E64CCE" w:rsidRPr="002A74E0">
        <w:rPr>
          <w:w w:val="105"/>
        </w:rPr>
        <w:t>15</w:t>
      </w:r>
      <w:r w:rsidR="00E64CCE" w:rsidRPr="002A74E0">
        <w:rPr>
          <w:spacing w:val="6"/>
          <w:w w:val="105"/>
        </w:rPr>
        <w:t xml:space="preserve"> </w:t>
      </w:r>
      <w:r w:rsidR="00E64CCE" w:rsidRPr="002A74E0">
        <w:rPr>
          <w:w w:val="105"/>
        </w:rPr>
        <w:t>минут.</w:t>
      </w:r>
    </w:p>
    <w:p w:rsidR="00D506C3" w:rsidRPr="002A74E0" w:rsidRDefault="00D506C3" w:rsidP="002A74E0"/>
    <w:p w:rsidR="00FA0F61" w:rsidRPr="002A74E0" w:rsidRDefault="00E64CCE" w:rsidP="002A74E0">
      <w:pPr>
        <w:rPr>
          <w:spacing w:val="3"/>
          <w:w w:val="110"/>
        </w:rPr>
      </w:pPr>
      <w:r w:rsidRPr="002A74E0">
        <w:rPr>
          <w:w w:val="110"/>
        </w:rPr>
        <w:t>Срок</w:t>
      </w:r>
      <w:r w:rsidRPr="002A74E0">
        <w:rPr>
          <w:spacing w:val="2"/>
          <w:w w:val="110"/>
        </w:rPr>
        <w:t xml:space="preserve"> </w:t>
      </w:r>
      <w:r w:rsidRPr="002A74E0">
        <w:rPr>
          <w:w w:val="110"/>
        </w:rPr>
        <w:t>и</w:t>
      </w:r>
      <w:r w:rsidRPr="002A74E0">
        <w:rPr>
          <w:spacing w:val="8"/>
          <w:w w:val="110"/>
        </w:rPr>
        <w:t xml:space="preserve"> </w:t>
      </w:r>
      <w:r w:rsidRPr="002A74E0">
        <w:rPr>
          <w:w w:val="110"/>
        </w:rPr>
        <w:t>порядок</w:t>
      </w:r>
      <w:r w:rsidRPr="002A74E0">
        <w:rPr>
          <w:spacing w:val="17"/>
          <w:w w:val="110"/>
        </w:rPr>
        <w:t xml:space="preserve"> </w:t>
      </w:r>
      <w:r w:rsidRPr="002A74E0">
        <w:rPr>
          <w:w w:val="110"/>
        </w:rPr>
        <w:t>регистрации</w:t>
      </w:r>
      <w:r w:rsidRPr="002A74E0">
        <w:rPr>
          <w:spacing w:val="16"/>
          <w:w w:val="110"/>
        </w:rPr>
        <w:t xml:space="preserve"> </w:t>
      </w:r>
      <w:r w:rsidRPr="002A74E0">
        <w:rPr>
          <w:w w:val="110"/>
        </w:rPr>
        <w:t>запроса</w:t>
      </w:r>
      <w:r w:rsidRPr="002A74E0">
        <w:rPr>
          <w:spacing w:val="16"/>
          <w:w w:val="110"/>
        </w:rPr>
        <w:t xml:space="preserve"> </w:t>
      </w:r>
      <w:r w:rsidRPr="002A74E0">
        <w:rPr>
          <w:w w:val="110"/>
        </w:rPr>
        <w:t>заявителя</w:t>
      </w:r>
      <w:r w:rsidRPr="002A74E0">
        <w:rPr>
          <w:spacing w:val="15"/>
          <w:w w:val="110"/>
        </w:rPr>
        <w:t xml:space="preserve"> </w:t>
      </w:r>
      <w:r w:rsidRPr="002A74E0">
        <w:rPr>
          <w:w w:val="110"/>
        </w:rPr>
        <w:t>о</w:t>
      </w:r>
      <w:r w:rsidRPr="002A74E0">
        <w:rPr>
          <w:spacing w:val="-3"/>
          <w:w w:val="110"/>
        </w:rPr>
        <w:t xml:space="preserve"> </w:t>
      </w:r>
      <w:r w:rsidRPr="002A74E0">
        <w:rPr>
          <w:w w:val="110"/>
        </w:rPr>
        <w:t>предоставлении</w:t>
      </w:r>
      <w:r w:rsidRPr="002A74E0">
        <w:rPr>
          <w:spacing w:val="-72"/>
          <w:w w:val="110"/>
        </w:rPr>
        <w:t xml:space="preserve"> </w:t>
      </w:r>
      <w:r w:rsidRPr="002A74E0">
        <w:rPr>
          <w:w w:val="110"/>
        </w:rPr>
        <w:t>муниципальной</w:t>
      </w:r>
      <w:r w:rsidRPr="002A74E0">
        <w:rPr>
          <w:spacing w:val="31"/>
          <w:w w:val="110"/>
        </w:rPr>
        <w:t xml:space="preserve"> </w:t>
      </w:r>
      <w:r w:rsidRPr="002A74E0">
        <w:rPr>
          <w:w w:val="110"/>
        </w:rPr>
        <w:t>услуги,</w:t>
      </w:r>
      <w:r w:rsidRPr="002A74E0">
        <w:rPr>
          <w:spacing w:val="-1"/>
          <w:w w:val="110"/>
        </w:rPr>
        <w:t xml:space="preserve"> </w:t>
      </w:r>
      <w:r w:rsidRPr="002A74E0">
        <w:rPr>
          <w:w w:val="110"/>
        </w:rPr>
        <w:t>в</w:t>
      </w:r>
      <w:r w:rsidRPr="002A74E0">
        <w:rPr>
          <w:spacing w:val="2"/>
          <w:w w:val="110"/>
        </w:rPr>
        <w:t xml:space="preserve"> </w:t>
      </w:r>
      <w:r w:rsidRPr="002A74E0">
        <w:rPr>
          <w:w w:val="110"/>
        </w:rPr>
        <w:t>том</w:t>
      </w:r>
      <w:r w:rsidRPr="002A74E0">
        <w:rPr>
          <w:spacing w:val="9"/>
          <w:w w:val="110"/>
        </w:rPr>
        <w:t xml:space="preserve"> </w:t>
      </w:r>
      <w:r w:rsidRPr="002A74E0">
        <w:rPr>
          <w:w w:val="110"/>
        </w:rPr>
        <w:t>числе</w:t>
      </w:r>
      <w:r w:rsidRPr="002A74E0">
        <w:rPr>
          <w:spacing w:val="3"/>
          <w:w w:val="110"/>
        </w:rPr>
        <w:t xml:space="preserve"> </w:t>
      </w:r>
    </w:p>
    <w:p w:rsidR="00D506C3" w:rsidRPr="002A74E0" w:rsidRDefault="00E64CCE" w:rsidP="002A74E0">
      <w:r w:rsidRPr="002A74E0">
        <w:rPr>
          <w:w w:val="110"/>
        </w:rPr>
        <w:t>в</w:t>
      </w:r>
      <w:r w:rsidRPr="002A74E0">
        <w:rPr>
          <w:spacing w:val="-6"/>
          <w:w w:val="110"/>
        </w:rPr>
        <w:t xml:space="preserve"> </w:t>
      </w:r>
      <w:r w:rsidRPr="002A74E0">
        <w:rPr>
          <w:w w:val="110"/>
        </w:rPr>
        <w:t>электронной</w:t>
      </w:r>
      <w:r w:rsidRPr="002A74E0">
        <w:rPr>
          <w:spacing w:val="26"/>
          <w:w w:val="110"/>
        </w:rPr>
        <w:t xml:space="preserve"> </w:t>
      </w:r>
      <w:r w:rsidRPr="002A74E0">
        <w:rPr>
          <w:w w:val="110"/>
        </w:rPr>
        <w:t>форме</w:t>
      </w:r>
    </w:p>
    <w:p w:rsidR="00D506C3" w:rsidRPr="002A74E0" w:rsidRDefault="00D506C3" w:rsidP="002A74E0"/>
    <w:p w:rsidR="00D506C3" w:rsidRPr="002A74E0" w:rsidRDefault="00BE5BB0" w:rsidP="002A74E0">
      <w:r w:rsidRPr="002A74E0">
        <w:rPr>
          <w:w w:val="105"/>
        </w:rPr>
        <w:t xml:space="preserve"> </w:t>
      </w:r>
      <w:r w:rsidR="0017188B" w:rsidRPr="002A74E0">
        <w:rPr>
          <w:w w:val="105"/>
        </w:rPr>
        <w:t xml:space="preserve">2.29. </w:t>
      </w:r>
      <w:r w:rsidR="00E64CCE" w:rsidRPr="002A74E0">
        <w:rPr>
          <w:w w:val="105"/>
        </w:rPr>
        <w:t>Заявления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подлежат регистрации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в Уполномоченном органе не позднее</w:t>
      </w:r>
      <w:r w:rsidR="00E64CCE" w:rsidRPr="002A74E0">
        <w:rPr>
          <w:spacing w:val="-68"/>
          <w:w w:val="105"/>
        </w:rPr>
        <w:t xml:space="preserve"> </w:t>
      </w:r>
      <w:r w:rsidR="00E64CCE" w:rsidRPr="002A74E0">
        <w:t>рабочего</w:t>
      </w:r>
      <w:r w:rsidR="00E64CCE" w:rsidRPr="002A74E0">
        <w:rPr>
          <w:spacing w:val="1"/>
        </w:rPr>
        <w:t xml:space="preserve"> </w:t>
      </w:r>
      <w:r w:rsidR="00E64CCE" w:rsidRPr="002A74E0">
        <w:t>дня, следующего</w:t>
      </w:r>
      <w:r w:rsidR="00E64CCE" w:rsidRPr="002A74E0">
        <w:rPr>
          <w:spacing w:val="1"/>
        </w:rPr>
        <w:t xml:space="preserve"> </w:t>
      </w:r>
      <w:r w:rsidR="00E64CCE" w:rsidRPr="002A74E0">
        <w:t>за днем</w:t>
      </w:r>
      <w:r w:rsidR="00E64CCE" w:rsidRPr="002A74E0">
        <w:rPr>
          <w:spacing w:val="67"/>
        </w:rPr>
        <w:t xml:space="preserve"> </w:t>
      </w:r>
      <w:r w:rsidR="00E64CCE" w:rsidRPr="002A74E0">
        <w:t>поступления</w:t>
      </w:r>
      <w:r w:rsidR="00E64CCE" w:rsidRPr="002A74E0">
        <w:rPr>
          <w:spacing w:val="68"/>
        </w:rPr>
        <w:t xml:space="preserve"> </w:t>
      </w:r>
      <w:r w:rsidR="00E64CCE" w:rsidRPr="002A74E0">
        <w:t>заявления</w:t>
      </w:r>
      <w:r w:rsidR="00E64CCE" w:rsidRPr="002A74E0">
        <w:rPr>
          <w:spacing w:val="67"/>
        </w:rPr>
        <w:t xml:space="preserve"> </w:t>
      </w:r>
      <w:r w:rsidR="00E64CCE" w:rsidRPr="002A74E0">
        <w:t>в Уполномоченный орган.</w:t>
      </w:r>
      <w:r w:rsidR="00E64CCE" w:rsidRPr="002A74E0">
        <w:rPr>
          <w:spacing w:val="-65"/>
        </w:rPr>
        <w:t xml:space="preserve"> </w:t>
      </w:r>
      <w:proofErr w:type="gramStart"/>
      <w:r w:rsidR="00E64CCE" w:rsidRPr="002A74E0">
        <w:t>В случае наличия оснований для отказа в приеме документов,</w:t>
      </w:r>
      <w:r w:rsidR="00E64CCE" w:rsidRPr="002A74E0">
        <w:rPr>
          <w:spacing w:val="1"/>
        </w:rPr>
        <w:t xml:space="preserve"> </w:t>
      </w:r>
      <w:r w:rsidR="00E64CCE" w:rsidRPr="002A74E0">
        <w:t>необходимых</w:t>
      </w:r>
      <w:r w:rsidR="00E64CCE" w:rsidRPr="002A74E0">
        <w:rPr>
          <w:spacing w:val="1"/>
        </w:rPr>
        <w:t xml:space="preserve"> </w:t>
      </w:r>
      <w:r w:rsidR="00E64CCE" w:rsidRPr="002A74E0">
        <w:t>для</w:t>
      </w:r>
      <w:r w:rsidR="00E64CCE" w:rsidRPr="002A74E0">
        <w:rPr>
          <w:spacing w:val="1"/>
        </w:rPr>
        <w:t xml:space="preserve"> </w:t>
      </w:r>
      <w:r w:rsidR="00E64CCE" w:rsidRPr="002A74E0">
        <w:rPr>
          <w:w w:val="105"/>
        </w:rPr>
        <w:t>предоставления</w:t>
      </w:r>
      <w:r w:rsidR="007958DB" w:rsidRPr="002A74E0">
        <w:rPr>
          <w:w w:val="105"/>
        </w:rPr>
        <w:t xml:space="preserve"> </w:t>
      </w:r>
      <w:r w:rsidR="00E64CCE" w:rsidRPr="002A74E0">
        <w:rPr>
          <w:w w:val="105"/>
        </w:rPr>
        <w:t>Услуги,</w:t>
      </w:r>
      <w:r w:rsidRPr="002A74E0">
        <w:rPr>
          <w:w w:val="105"/>
        </w:rPr>
        <w:t xml:space="preserve"> </w:t>
      </w:r>
      <w:r w:rsidR="00E64CCE" w:rsidRPr="002A74E0">
        <w:rPr>
          <w:w w:val="105"/>
        </w:rPr>
        <w:t>указанных</w:t>
      </w:r>
      <w:r w:rsidR="007958DB" w:rsidRPr="002A74E0">
        <w:rPr>
          <w:w w:val="105"/>
        </w:rPr>
        <w:t xml:space="preserve"> в </w:t>
      </w:r>
      <w:r w:rsidR="00E64CCE" w:rsidRPr="002A74E0">
        <w:rPr>
          <w:w w:val="105"/>
        </w:rPr>
        <w:t>пункте</w:t>
      </w:r>
      <w:r w:rsidR="007958DB" w:rsidRPr="002A74E0">
        <w:rPr>
          <w:w w:val="105"/>
        </w:rPr>
        <w:t xml:space="preserve"> </w:t>
      </w:r>
      <w:r w:rsidR="00E64CCE" w:rsidRPr="002A74E0">
        <w:rPr>
          <w:w w:val="105"/>
        </w:rPr>
        <w:t>2.22</w:t>
      </w:r>
      <w:r w:rsidR="007958DB" w:rsidRPr="002A74E0">
        <w:rPr>
          <w:w w:val="105"/>
        </w:rPr>
        <w:t xml:space="preserve"> </w:t>
      </w:r>
      <w:r w:rsidR="00E64CCE" w:rsidRPr="002A74E0">
        <w:rPr>
          <w:w w:val="105"/>
        </w:rPr>
        <w:t>настоящего</w:t>
      </w:r>
      <w:r w:rsidR="007958DB" w:rsidRPr="002A74E0">
        <w:rPr>
          <w:w w:val="105"/>
        </w:rPr>
        <w:t xml:space="preserve"> </w:t>
      </w:r>
      <w:r w:rsidR="00E64CCE" w:rsidRPr="002A74E0">
        <w:t>Регламента,</w:t>
      </w:r>
      <w:r w:rsidR="00E64CCE" w:rsidRPr="002A74E0">
        <w:rPr>
          <w:spacing w:val="-65"/>
        </w:rPr>
        <w:t xml:space="preserve"> </w:t>
      </w:r>
      <w:r w:rsidR="00E64CCE" w:rsidRPr="002A74E0">
        <w:rPr>
          <w:w w:val="105"/>
        </w:rPr>
        <w:t>Уполномоченный</w:t>
      </w:r>
      <w:r w:rsidR="00E64CCE" w:rsidRPr="002A74E0">
        <w:rPr>
          <w:spacing w:val="12"/>
          <w:w w:val="105"/>
        </w:rPr>
        <w:t xml:space="preserve"> </w:t>
      </w:r>
      <w:r w:rsidR="00E64CCE" w:rsidRPr="002A74E0">
        <w:rPr>
          <w:w w:val="105"/>
        </w:rPr>
        <w:t>орган</w:t>
      </w:r>
      <w:r w:rsidR="00E64CCE" w:rsidRPr="002A74E0">
        <w:rPr>
          <w:spacing w:val="26"/>
          <w:w w:val="105"/>
        </w:rPr>
        <w:t xml:space="preserve"> </w:t>
      </w:r>
      <w:r w:rsidR="00E64CCE" w:rsidRPr="002A74E0">
        <w:rPr>
          <w:w w:val="105"/>
        </w:rPr>
        <w:t>не</w:t>
      </w:r>
      <w:r w:rsidR="00E64CCE" w:rsidRPr="002A74E0">
        <w:rPr>
          <w:spacing w:val="14"/>
          <w:w w:val="105"/>
        </w:rPr>
        <w:t xml:space="preserve"> </w:t>
      </w:r>
      <w:r w:rsidR="00E64CCE" w:rsidRPr="002A74E0">
        <w:rPr>
          <w:w w:val="105"/>
        </w:rPr>
        <w:t>позднее</w:t>
      </w:r>
      <w:r w:rsidR="00E64CCE" w:rsidRPr="002A74E0">
        <w:rPr>
          <w:spacing w:val="24"/>
          <w:w w:val="105"/>
        </w:rPr>
        <w:t xml:space="preserve"> </w:t>
      </w:r>
      <w:r w:rsidR="00E64CCE" w:rsidRPr="002A74E0">
        <w:rPr>
          <w:w w:val="105"/>
        </w:rPr>
        <w:t>следующего</w:t>
      </w:r>
      <w:r w:rsidR="00E64CCE" w:rsidRPr="002A74E0">
        <w:rPr>
          <w:spacing w:val="40"/>
          <w:w w:val="105"/>
        </w:rPr>
        <w:t xml:space="preserve"> </w:t>
      </w:r>
      <w:r w:rsidR="00E64CCE" w:rsidRPr="002A74E0">
        <w:rPr>
          <w:w w:val="105"/>
        </w:rPr>
        <w:t>за</w:t>
      </w:r>
      <w:r w:rsidR="00E64CCE" w:rsidRPr="002A74E0">
        <w:rPr>
          <w:spacing w:val="16"/>
          <w:w w:val="105"/>
        </w:rPr>
        <w:t xml:space="preserve"> </w:t>
      </w:r>
      <w:r w:rsidR="00E64CCE" w:rsidRPr="002A74E0">
        <w:rPr>
          <w:w w:val="105"/>
        </w:rPr>
        <w:t>днем</w:t>
      </w:r>
      <w:r w:rsidR="00E64CCE" w:rsidRPr="002A74E0">
        <w:rPr>
          <w:spacing w:val="20"/>
          <w:w w:val="105"/>
        </w:rPr>
        <w:t xml:space="preserve"> </w:t>
      </w:r>
      <w:r w:rsidR="00E64CCE" w:rsidRPr="002A74E0">
        <w:rPr>
          <w:w w:val="105"/>
        </w:rPr>
        <w:t>поступления</w:t>
      </w:r>
      <w:r w:rsidR="00E64CCE" w:rsidRPr="002A74E0">
        <w:rPr>
          <w:spacing w:val="31"/>
          <w:w w:val="105"/>
        </w:rPr>
        <w:t xml:space="preserve"> </w:t>
      </w:r>
      <w:r w:rsidR="00E64CCE" w:rsidRPr="002A74E0">
        <w:rPr>
          <w:w w:val="105"/>
        </w:rPr>
        <w:t>заявления</w:t>
      </w:r>
      <w:r w:rsidR="00E64CCE" w:rsidRPr="002A74E0">
        <w:rPr>
          <w:spacing w:val="32"/>
          <w:w w:val="105"/>
        </w:rPr>
        <w:t xml:space="preserve"> </w:t>
      </w:r>
      <w:r w:rsidR="00E64CCE" w:rsidRPr="002A74E0">
        <w:rPr>
          <w:w w:val="105"/>
        </w:rPr>
        <w:t>м</w:t>
      </w:r>
      <w:r w:rsidR="00E64CCE" w:rsidRPr="002A74E0">
        <w:rPr>
          <w:spacing w:val="-67"/>
          <w:w w:val="105"/>
        </w:rPr>
        <w:t xml:space="preserve"> </w:t>
      </w:r>
      <w:r w:rsidR="00E64CCE" w:rsidRPr="002A74E0">
        <w:rPr>
          <w:w w:val="105"/>
        </w:rPr>
        <w:t>документов,</w:t>
      </w:r>
      <w:r w:rsidR="00E64CCE" w:rsidRPr="002A74E0">
        <w:rPr>
          <w:spacing w:val="52"/>
          <w:w w:val="105"/>
        </w:rPr>
        <w:t xml:space="preserve"> </w:t>
      </w:r>
      <w:r w:rsidR="00E64CCE" w:rsidRPr="002A74E0">
        <w:rPr>
          <w:w w:val="105"/>
        </w:rPr>
        <w:t>необходимых</w:t>
      </w:r>
      <w:r w:rsidR="00E64CCE" w:rsidRPr="002A74E0">
        <w:rPr>
          <w:spacing w:val="51"/>
          <w:w w:val="105"/>
        </w:rPr>
        <w:t xml:space="preserve"> </w:t>
      </w:r>
      <w:r w:rsidR="00E64CCE" w:rsidRPr="002A74E0">
        <w:rPr>
          <w:w w:val="105"/>
        </w:rPr>
        <w:t>для</w:t>
      </w:r>
      <w:r w:rsidR="00E64CCE" w:rsidRPr="002A74E0">
        <w:rPr>
          <w:spacing w:val="38"/>
          <w:w w:val="105"/>
        </w:rPr>
        <w:t xml:space="preserve"> </w:t>
      </w:r>
      <w:r w:rsidR="00E64CCE" w:rsidRPr="002A74E0">
        <w:rPr>
          <w:w w:val="105"/>
        </w:rPr>
        <w:t>предоставления</w:t>
      </w:r>
      <w:r w:rsidR="00E64CCE" w:rsidRPr="002A74E0">
        <w:rPr>
          <w:spacing w:val="34"/>
          <w:w w:val="105"/>
        </w:rPr>
        <w:t xml:space="preserve"> </w:t>
      </w:r>
      <w:r w:rsidR="00E64CCE" w:rsidRPr="002A74E0">
        <w:rPr>
          <w:w w:val="105"/>
        </w:rPr>
        <w:t>Услуги,</w:t>
      </w:r>
      <w:r w:rsidR="00E64CCE" w:rsidRPr="002A74E0">
        <w:rPr>
          <w:spacing w:val="46"/>
          <w:w w:val="105"/>
        </w:rPr>
        <w:t xml:space="preserve"> </w:t>
      </w:r>
      <w:r w:rsidR="00E64CCE" w:rsidRPr="002A74E0">
        <w:rPr>
          <w:w w:val="105"/>
        </w:rPr>
        <w:t>рабочего</w:t>
      </w:r>
      <w:r w:rsidR="00E64CCE" w:rsidRPr="002A74E0">
        <w:rPr>
          <w:spacing w:val="49"/>
          <w:w w:val="105"/>
        </w:rPr>
        <w:t xml:space="preserve"> </w:t>
      </w:r>
      <w:r w:rsidR="00E64CCE" w:rsidRPr="002A74E0">
        <w:rPr>
          <w:w w:val="105"/>
        </w:rPr>
        <w:t>дня,</w:t>
      </w:r>
      <w:r w:rsidR="00E64CCE" w:rsidRPr="002A74E0">
        <w:rPr>
          <w:spacing w:val="36"/>
          <w:w w:val="105"/>
        </w:rPr>
        <w:t xml:space="preserve"> </w:t>
      </w:r>
      <w:r w:rsidR="00E64CCE" w:rsidRPr="002A74E0">
        <w:rPr>
          <w:w w:val="105"/>
        </w:rPr>
        <w:t>направляет</w:t>
      </w:r>
      <w:r w:rsidRPr="002A74E0">
        <w:rPr>
          <w:spacing w:val="-68"/>
          <w:w w:val="105"/>
        </w:rPr>
        <w:t xml:space="preserve"> </w:t>
      </w:r>
      <w:r w:rsidR="007958DB" w:rsidRPr="002A74E0">
        <w:rPr>
          <w:w w:val="105"/>
        </w:rPr>
        <w:t>Заявителю</w:t>
      </w:r>
      <w:r w:rsidR="0017188B" w:rsidRPr="002A74E0">
        <w:rPr>
          <w:w w:val="105"/>
        </w:rPr>
        <w:t xml:space="preserve"> </w:t>
      </w:r>
      <w:r w:rsidR="007958DB" w:rsidRPr="002A74E0">
        <w:rPr>
          <w:w w:val="105"/>
        </w:rPr>
        <w:t>либо</w:t>
      </w:r>
      <w:r w:rsidR="00E64CCE" w:rsidRPr="002A74E0">
        <w:rPr>
          <w:spacing w:val="16"/>
          <w:w w:val="105"/>
        </w:rPr>
        <w:t xml:space="preserve"> </w:t>
      </w:r>
      <w:r w:rsidR="00E64CCE" w:rsidRPr="002A74E0">
        <w:rPr>
          <w:w w:val="105"/>
        </w:rPr>
        <w:t>его представителю</w:t>
      </w:r>
      <w:r w:rsidR="007958DB" w:rsidRPr="002A74E0">
        <w:rPr>
          <w:w w:val="105"/>
        </w:rPr>
        <w:t xml:space="preserve"> </w:t>
      </w:r>
      <w:r w:rsidR="00E64CCE" w:rsidRPr="002A74E0">
        <w:rPr>
          <w:w w:val="105"/>
        </w:rPr>
        <w:t>решение</w:t>
      </w:r>
      <w:r w:rsidR="00E64CCE" w:rsidRPr="002A74E0">
        <w:rPr>
          <w:spacing w:val="26"/>
          <w:w w:val="105"/>
        </w:rPr>
        <w:t xml:space="preserve"> </w:t>
      </w:r>
      <w:r w:rsidR="00E64CCE" w:rsidRPr="002A74E0">
        <w:rPr>
          <w:w w:val="105"/>
        </w:rPr>
        <w:t>об</w:t>
      </w:r>
      <w:r w:rsidR="00E64CCE" w:rsidRPr="002A74E0">
        <w:rPr>
          <w:spacing w:val="21"/>
          <w:w w:val="105"/>
        </w:rPr>
        <w:t xml:space="preserve"> </w:t>
      </w:r>
      <w:r w:rsidR="00E64CCE" w:rsidRPr="002A74E0">
        <w:rPr>
          <w:w w:val="105"/>
        </w:rPr>
        <w:t>отказе</w:t>
      </w:r>
      <w:r w:rsidR="00E64CCE" w:rsidRPr="002A74E0">
        <w:rPr>
          <w:spacing w:val="25"/>
          <w:w w:val="105"/>
        </w:rPr>
        <w:t xml:space="preserve"> </w:t>
      </w:r>
      <w:r w:rsidR="00E64CCE" w:rsidRPr="002A74E0">
        <w:rPr>
          <w:w w:val="105"/>
        </w:rPr>
        <w:t>в</w:t>
      </w:r>
      <w:r w:rsidR="00E64CCE" w:rsidRPr="002A74E0">
        <w:rPr>
          <w:spacing w:val="13"/>
          <w:w w:val="105"/>
        </w:rPr>
        <w:t xml:space="preserve"> </w:t>
      </w:r>
      <w:r w:rsidR="00E64CCE" w:rsidRPr="002A74E0">
        <w:rPr>
          <w:w w:val="105"/>
        </w:rPr>
        <w:t>приеме</w:t>
      </w:r>
      <w:r w:rsidR="00E64CCE" w:rsidRPr="002A74E0">
        <w:rPr>
          <w:spacing w:val="21"/>
          <w:w w:val="105"/>
        </w:rPr>
        <w:t xml:space="preserve"> </w:t>
      </w:r>
      <w:r w:rsidR="00E64CCE" w:rsidRPr="002A74E0">
        <w:rPr>
          <w:w w:val="105"/>
        </w:rPr>
        <w:t>документов,</w:t>
      </w:r>
      <w:r w:rsidRPr="002A74E0">
        <w:t xml:space="preserve"> </w:t>
      </w:r>
      <w:r w:rsidR="00E64CCE" w:rsidRPr="002A74E0">
        <w:rPr>
          <w:w w:val="105"/>
        </w:rPr>
        <w:t>необходимых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для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предоставления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Услуги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по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форме,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определяемой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Административным регламентом Уполномоченного органа согласно требованиям</w:t>
      </w:r>
      <w:proofErr w:type="gramEnd"/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постановления</w:t>
      </w:r>
      <w:r w:rsidR="00E64CCE" w:rsidRPr="002A74E0">
        <w:rPr>
          <w:spacing w:val="6"/>
          <w:w w:val="105"/>
        </w:rPr>
        <w:t xml:space="preserve"> </w:t>
      </w:r>
      <w:r w:rsidR="00E64CCE" w:rsidRPr="002A74E0">
        <w:rPr>
          <w:w w:val="105"/>
        </w:rPr>
        <w:t>Правительства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Российской</w:t>
      </w:r>
      <w:r w:rsidR="00E64CCE" w:rsidRPr="002A74E0">
        <w:rPr>
          <w:spacing w:val="70"/>
          <w:w w:val="105"/>
        </w:rPr>
        <w:t xml:space="preserve"> </w:t>
      </w:r>
      <w:r w:rsidR="00E64CCE" w:rsidRPr="002A74E0">
        <w:rPr>
          <w:w w:val="105"/>
        </w:rPr>
        <w:lastRenderedPageBreak/>
        <w:t>Федерации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от</w:t>
      </w:r>
      <w:r w:rsidR="00E64CCE" w:rsidRPr="002A74E0">
        <w:rPr>
          <w:spacing w:val="50"/>
          <w:w w:val="105"/>
        </w:rPr>
        <w:t xml:space="preserve"> </w:t>
      </w:r>
      <w:r w:rsidR="00E64CCE" w:rsidRPr="002A74E0">
        <w:rPr>
          <w:w w:val="105"/>
        </w:rPr>
        <w:t>16</w:t>
      </w:r>
      <w:r w:rsidR="00E64CCE" w:rsidRPr="002A74E0">
        <w:rPr>
          <w:spacing w:val="56"/>
          <w:w w:val="105"/>
        </w:rPr>
        <w:t xml:space="preserve"> </w:t>
      </w:r>
      <w:r w:rsidR="00E64CCE" w:rsidRPr="002A74E0">
        <w:rPr>
          <w:w w:val="105"/>
        </w:rPr>
        <w:t>мая</w:t>
      </w:r>
      <w:r w:rsidR="00E64CCE" w:rsidRPr="002A74E0">
        <w:rPr>
          <w:spacing w:val="56"/>
          <w:w w:val="105"/>
        </w:rPr>
        <w:t xml:space="preserve"> </w:t>
      </w:r>
      <w:r w:rsidR="00E64CCE" w:rsidRPr="002A74E0">
        <w:rPr>
          <w:w w:val="105"/>
        </w:rPr>
        <w:t>2011</w:t>
      </w:r>
      <w:r w:rsidR="00E64CCE" w:rsidRPr="002A74E0">
        <w:rPr>
          <w:spacing w:val="68"/>
          <w:w w:val="105"/>
        </w:rPr>
        <w:t xml:space="preserve"> </w:t>
      </w:r>
      <w:r w:rsidR="00E64CCE" w:rsidRPr="002A74E0">
        <w:rPr>
          <w:w w:val="105"/>
        </w:rPr>
        <w:t>г.</w:t>
      </w:r>
      <w:r w:rsidR="00E64CCE" w:rsidRPr="002A74E0">
        <w:rPr>
          <w:spacing w:val="52"/>
          <w:w w:val="105"/>
        </w:rPr>
        <w:t xml:space="preserve"> </w:t>
      </w:r>
      <w:r w:rsidR="00E64CCE" w:rsidRPr="002A74E0">
        <w:rPr>
          <w:w w:val="105"/>
        </w:rPr>
        <w:t>№</w:t>
      </w:r>
      <w:r w:rsidR="00E64CCE" w:rsidRPr="002A74E0">
        <w:rPr>
          <w:spacing w:val="37"/>
          <w:w w:val="105"/>
        </w:rPr>
        <w:t xml:space="preserve"> </w:t>
      </w:r>
      <w:r w:rsidR="00E64CCE" w:rsidRPr="002A74E0">
        <w:rPr>
          <w:w w:val="105"/>
        </w:rPr>
        <w:t>373</w:t>
      </w:r>
      <w:r w:rsidR="00FA0F61" w:rsidRPr="002A74E0">
        <w:rPr>
          <w:w w:val="105"/>
        </w:rPr>
        <w:t xml:space="preserve"> </w:t>
      </w:r>
      <w:r w:rsidR="00E64CCE" w:rsidRPr="002A74E0">
        <w:rPr>
          <w:w w:val="105"/>
        </w:rPr>
        <w:t>«О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разработке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утверждении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административных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регламентов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исполнения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государственных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функций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административных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регламентов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предоставления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государственных</w:t>
      </w:r>
      <w:r w:rsidR="00E64CCE" w:rsidRPr="002A74E0">
        <w:rPr>
          <w:spacing w:val="-7"/>
          <w:w w:val="105"/>
        </w:rPr>
        <w:t xml:space="preserve"> </w:t>
      </w:r>
      <w:r w:rsidR="00E64CCE" w:rsidRPr="002A74E0">
        <w:rPr>
          <w:w w:val="105"/>
        </w:rPr>
        <w:t>услуг».</w:t>
      </w:r>
    </w:p>
    <w:p w:rsidR="00D506C3" w:rsidRPr="002A74E0" w:rsidRDefault="00D506C3" w:rsidP="002A74E0"/>
    <w:p w:rsidR="00D506C3" w:rsidRPr="002A74E0" w:rsidRDefault="00E64CCE" w:rsidP="002A74E0">
      <w:r w:rsidRPr="002A74E0">
        <w:t>Требования</w:t>
      </w:r>
      <w:r w:rsidRPr="002A74E0">
        <w:rPr>
          <w:spacing w:val="56"/>
        </w:rPr>
        <w:t xml:space="preserve"> </w:t>
      </w:r>
      <w:r w:rsidRPr="002A74E0">
        <w:t>к</w:t>
      </w:r>
      <w:r w:rsidRPr="002A74E0">
        <w:rPr>
          <w:spacing w:val="22"/>
        </w:rPr>
        <w:t xml:space="preserve"> </w:t>
      </w:r>
      <w:r w:rsidRPr="002A74E0">
        <w:t>помещениям,</w:t>
      </w:r>
      <w:r w:rsidRPr="002A74E0">
        <w:rPr>
          <w:spacing w:val="62"/>
        </w:rPr>
        <w:t xml:space="preserve"> </w:t>
      </w:r>
      <w:r w:rsidRPr="002A74E0">
        <w:t>в</w:t>
      </w:r>
      <w:r w:rsidRPr="002A74E0">
        <w:rPr>
          <w:spacing w:val="22"/>
        </w:rPr>
        <w:t xml:space="preserve"> </w:t>
      </w:r>
      <w:r w:rsidRPr="002A74E0">
        <w:t>которых</w:t>
      </w:r>
      <w:r w:rsidR="00FA0F61" w:rsidRPr="002A74E0">
        <w:t xml:space="preserve"> </w:t>
      </w:r>
      <w:r w:rsidRPr="002A74E0">
        <w:t>предоставляется</w:t>
      </w:r>
      <w:r w:rsidRPr="002A74E0">
        <w:rPr>
          <w:spacing w:val="27"/>
        </w:rPr>
        <w:t xml:space="preserve"> </w:t>
      </w:r>
      <w:r w:rsidRPr="002A74E0">
        <w:t>муниципальная</w:t>
      </w:r>
      <w:r w:rsidRPr="002A74E0">
        <w:rPr>
          <w:spacing w:val="50"/>
        </w:rPr>
        <w:t xml:space="preserve"> </w:t>
      </w:r>
      <w:r w:rsidRPr="002A74E0">
        <w:t>услуга</w:t>
      </w:r>
    </w:p>
    <w:p w:rsidR="00D506C3" w:rsidRPr="002A74E0" w:rsidRDefault="00D506C3" w:rsidP="002A74E0"/>
    <w:p w:rsidR="00D506C3" w:rsidRPr="002A74E0" w:rsidRDefault="00BE5BB0" w:rsidP="002A74E0">
      <w:r w:rsidRPr="002A74E0">
        <w:rPr>
          <w:w w:val="105"/>
        </w:rPr>
        <w:t xml:space="preserve"> </w:t>
      </w:r>
      <w:r w:rsidR="0017188B" w:rsidRPr="002A74E0">
        <w:rPr>
          <w:w w:val="105"/>
        </w:rPr>
        <w:t xml:space="preserve">2.30. </w:t>
      </w:r>
      <w:r w:rsidR="00E64CCE" w:rsidRPr="002A74E0">
        <w:rPr>
          <w:w w:val="105"/>
        </w:rPr>
        <w:t>Местоположение административных зданий, в которых осуществляется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прием заявлений и документов, необходимых для предоставления Услуги, а так</w:t>
      </w:r>
      <w:r w:rsidR="001A6080" w:rsidRPr="002A74E0">
        <w:rPr>
          <w:w w:val="105"/>
        </w:rPr>
        <w:t>ж</w:t>
      </w:r>
      <w:r w:rsidR="00E64CCE" w:rsidRPr="002A74E0">
        <w:rPr>
          <w:w w:val="105"/>
        </w:rPr>
        <w:t>е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выдача результатов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предоставления Услуги,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должно обеспечивать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удобство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для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граждан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с точки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зрения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пешеходной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доступности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от остановок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общественного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транспорта.</w:t>
      </w:r>
    </w:p>
    <w:p w:rsidR="00D506C3" w:rsidRPr="002A74E0" w:rsidRDefault="00E64CCE" w:rsidP="002A74E0">
      <w:r w:rsidRPr="002A74E0">
        <w:t>В</w:t>
      </w:r>
      <w:r w:rsidRPr="002A74E0">
        <w:rPr>
          <w:spacing w:val="16"/>
        </w:rPr>
        <w:t xml:space="preserve"> </w:t>
      </w:r>
      <w:r w:rsidR="007958DB" w:rsidRPr="002A74E0">
        <w:t>случае</w:t>
      </w:r>
      <w:proofErr w:type="gramStart"/>
      <w:r w:rsidR="007958DB" w:rsidRPr="002A74E0">
        <w:t>,</w:t>
      </w:r>
      <w:proofErr w:type="gramEnd"/>
      <w:r w:rsidRPr="002A74E0">
        <w:rPr>
          <w:spacing w:val="92"/>
        </w:rPr>
        <w:t xml:space="preserve"> </w:t>
      </w:r>
      <w:r w:rsidRPr="002A74E0">
        <w:t>если</w:t>
      </w:r>
      <w:r w:rsidRPr="002A74E0">
        <w:rPr>
          <w:spacing w:val="77"/>
        </w:rPr>
        <w:t xml:space="preserve"> </w:t>
      </w:r>
      <w:r w:rsidRPr="002A74E0">
        <w:t>имеется</w:t>
      </w:r>
      <w:r w:rsidRPr="002A74E0">
        <w:rPr>
          <w:spacing w:val="89"/>
        </w:rPr>
        <w:t xml:space="preserve"> </w:t>
      </w:r>
      <w:r w:rsidRPr="002A74E0">
        <w:t>возможность</w:t>
      </w:r>
      <w:r w:rsidRPr="002A74E0">
        <w:rPr>
          <w:spacing w:val="96"/>
        </w:rPr>
        <w:t xml:space="preserve"> </w:t>
      </w:r>
      <w:r w:rsidRPr="002A74E0">
        <w:t>организации</w:t>
      </w:r>
      <w:r w:rsidRPr="002A74E0">
        <w:rPr>
          <w:spacing w:val="111"/>
        </w:rPr>
        <w:t xml:space="preserve"> </w:t>
      </w:r>
      <w:r w:rsidRPr="002A74E0">
        <w:t>стоянки</w:t>
      </w:r>
      <w:r w:rsidR="00FA0F61" w:rsidRPr="002A74E0">
        <w:t xml:space="preserve"> </w:t>
      </w:r>
      <w:r w:rsidRPr="002A74E0">
        <w:t>(парковки)</w:t>
      </w:r>
      <w:r w:rsidR="00FA0F61" w:rsidRPr="002A74E0">
        <w:t xml:space="preserve"> в</w:t>
      </w:r>
      <w:r w:rsidRPr="002A74E0">
        <w:t>озле</w:t>
      </w:r>
      <w:r w:rsidR="00FA0F61" w:rsidRPr="002A74E0">
        <w:t xml:space="preserve"> </w:t>
      </w:r>
      <w:r w:rsidRPr="002A74E0">
        <w:t>здания (строения),</w:t>
      </w:r>
      <w:r w:rsidRPr="002A74E0">
        <w:rPr>
          <w:spacing w:val="1"/>
        </w:rPr>
        <w:t xml:space="preserve"> </w:t>
      </w:r>
      <w:r w:rsidRPr="002A74E0">
        <w:t>в котором</w:t>
      </w:r>
      <w:r w:rsidRPr="002A74E0">
        <w:rPr>
          <w:spacing w:val="1"/>
        </w:rPr>
        <w:t xml:space="preserve"> </w:t>
      </w:r>
      <w:r w:rsidRPr="002A74E0">
        <w:t>размещено</w:t>
      </w:r>
      <w:r w:rsidRPr="002A74E0">
        <w:rPr>
          <w:spacing w:val="1"/>
        </w:rPr>
        <w:t xml:space="preserve"> </w:t>
      </w:r>
      <w:r w:rsidRPr="002A74E0">
        <w:t>помещение</w:t>
      </w:r>
      <w:r w:rsidRPr="002A74E0">
        <w:rPr>
          <w:spacing w:val="1"/>
        </w:rPr>
        <w:t xml:space="preserve"> </w:t>
      </w:r>
      <w:r w:rsidRPr="002A74E0">
        <w:t>приема и выдачи документов,</w:t>
      </w:r>
      <w:r w:rsidRPr="002A74E0">
        <w:rPr>
          <w:spacing w:val="1"/>
        </w:rPr>
        <w:t xml:space="preserve"> </w:t>
      </w:r>
      <w:r w:rsidRPr="002A74E0">
        <w:t>организовывается</w:t>
      </w:r>
      <w:r w:rsidRPr="002A74E0">
        <w:rPr>
          <w:spacing w:val="1"/>
        </w:rPr>
        <w:t xml:space="preserve"> </w:t>
      </w:r>
      <w:r w:rsidRPr="002A74E0">
        <w:t>стоянка</w:t>
      </w:r>
      <w:r w:rsidRPr="002A74E0">
        <w:rPr>
          <w:spacing w:val="1"/>
        </w:rPr>
        <w:t xml:space="preserve"> </w:t>
      </w:r>
      <w:r w:rsidRPr="002A74E0">
        <w:t>(парковка)</w:t>
      </w:r>
      <w:r w:rsidRPr="002A74E0">
        <w:rPr>
          <w:spacing w:val="1"/>
        </w:rPr>
        <w:t xml:space="preserve"> </w:t>
      </w:r>
      <w:r w:rsidRPr="002A74E0">
        <w:t>для</w:t>
      </w:r>
      <w:r w:rsidRPr="002A74E0">
        <w:rPr>
          <w:spacing w:val="1"/>
        </w:rPr>
        <w:t xml:space="preserve"> </w:t>
      </w:r>
      <w:r w:rsidRPr="002A74E0">
        <w:t>личного</w:t>
      </w:r>
      <w:r w:rsidRPr="002A74E0">
        <w:rPr>
          <w:spacing w:val="1"/>
        </w:rPr>
        <w:t xml:space="preserve"> </w:t>
      </w:r>
      <w:r w:rsidRPr="002A74E0">
        <w:t>автомобильного</w:t>
      </w:r>
      <w:r w:rsidRPr="002A74E0">
        <w:rPr>
          <w:spacing w:val="1"/>
        </w:rPr>
        <w:t xml:space="preserve"> </w:t>
      </w:r>
      <w:r w:rsidRPr="002A74E0">
        <w:t>транспорта</w:t>
      </w:r>
      <w:r w:rsidRPr="002A74E0">
        <w:rPr>
          <w:spacing w:val="1"/>
        </w:rPr>
        <w:t xml:space="preserve"> </w:t>
      </w:r>
      <w:r w:rsidRPr="002A74E0">
        <w:t>Заявителей.</w:t>
      </w:r>
      <w:r w:rsidRPr="002A74E0">
        <w:rPr>
          <w:spacing w:val="38"/>
        </w:rPr>
        <w:t xml:space="preserve"> </w:t>
      </w:r>
      <w:r w:rsidRPr="002A74E0">
        <w:t>За</w:t>
      </w:r>
      <w:r w:rsidRPr="002A74E0">
        <w:rPr>
          <w:spacing w:val="11"/>
        </w:rPr>
        <w:t xml:space="preserve"> </w:t>
      </w:r>
      <w:r w:rsidRPr="002A74E0">
        <w:t>пользование</w:t>
      </w:r>
      <w:r w:rsidRPr="002A74E0">
        <w:rPr>
          <w:spacing w:val="45"/>
        </w:rPr>
        <w:t xml:space="preserve"> </w:t>
      </w:r>
      <w:r w:rsidRPr="002A74E0">
        <w:t>стоянкой</w:t>
      </w:r>
      <w:r w:rsidRPr="002A74E0">
        <w:rPr>
          <w:spacing w:val="40"/>
        </w:rPr>
        <w:t xml:space="preserve"> </w:t>
      </w:r>
      <w:r w:rsidRPr="002A74E0">
        <w:t>(парковкой)</w:t>
      </w:r>
      <w:r w:rsidRPr="002A74E0">
        <w:rPr>
          <w:spacing w:val="38"/>
        </w:rPr>
        <w:t xml:space="preserve"> </w:t>
      </w:r>
      <w:r w:rsidRPr="002A74E0">
        <w:t>с</w:t>
      </w:r>
      <w:r w:rsidRPr="002A74E0">
        <w:rPr>
          <w:spacing w:val="5"/>
        </w:rPr>
        <w:t xml:space="preserve"> </w:t>
      </w:r>
      <w:r w:rsidRPr="002A74E0">
        <w:t>Заявителей</w:t>
      </w:r>
      <w:r w:rsidRPr="002A74E0">
        <w:rPr>
          <w:spacing w:val="49"/>
        </w:rPr>
        <w:t xml:space="preserve"> </w:t>
      </w:r>
      <w:r w:rsidRPr="002A74E0">
        <w:t>плата</w:t>
      </w:r>
      <w:r w:rsidRPr="002A74E0">
        <w:rPr>
          <w:spacing w:val="18"/>
        </w:rPr>
        <w:t xml:space="preserve"> </w:t>
      </w:r>
      <w:r w:rsidRPr="002A74E0">
        <w:t>не</w:t>
      </w:r>
      <w:r w:rsidRPr="002A74E0">
        <w:rPr>
          <w:spacing w:val="10"/>
        </w:rPr>
        <w:t xml:space="preserve"> </w:t>
      </w:r>
      <w:r w:rsidRPr="002A74E0">
        <w:t>взимается.</w:t>
      </w:r>
    </w:p>
    <w:p w:rsidR="00D506C3" w:rsidRPr="002A74E0" w:rsidRDefault="00E64CCE" w:rsidP="002A74E0">
      <w:r w:rsidRPr="002A74E0">
        <w:rPr>
          <w:w w:val="105"/>
        </w:rPr>
        <w:t>Для парковки специальных автотранспортных средств инвалидов на стоянке</w:t>
      </w:r>
      <w:r w:rsidRPr="002A74E0">
        <w:rPr>
          <w:spacing w:val="1"/>
          <w:w w:val="105"/>
        </w:rPr>
        <w:t xml:space="preserve"> </w:t>
      </w:r>
      <w:r w:rsidRPr="002A74E0">
        <w:t>(парковке) выделяется не менее 10% мест (но не менее одного места) для бесплатной</w:t>
      </w:r>
      <w:r w:rsidRPr="002A74E0">
        <w:rPr>
          <w:spacing w:val="1"/>
        </w:rPr>
        <w:t xml:space="preserve"> </w:t>
      </w:r>
      <w:r w:rsidRPr="002A74E0">
        <w:rPr>
          <w:w w:val="105"/>
        </w:rPr>
        <w:t>парковки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транспортных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средств,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управляемых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инвалидами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I,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II групп,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а также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инвалидами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III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группы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порядке,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установленном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Правительством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Российской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Федерации,</w:t>
      </w:r>
      <w:r w:rsidRPr="002A74E0">
        <w:rPr>
          <w:spacing w:val="28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10"/>
          <w:w w:val="105"/>
        </w:rPr>
        <w:t xml:space="preserve"> </w:t>
      </w:r>
      <w:r w:rsidRPr="002A74E0">
        <w:rPr>
          <w:w w:val="105"/>
        </w:rPr>
        <w:t>транспортных</w:t>
      </w:r>
      <w:r w:rsidRPr="002A74E0">
        <w:rPr>
          <w:spacing w:val="30"/>
          <w:w w:val="105"/>
        </w:rPr>
        <w:t xml:space="preserve"> </w:t>
      </w:r>
      <w:r w:rsidRPr="002A74E0">
        <w:rPr>
          <w:w w:val="105"/>
        </w:rPr>
        <w:t>средств,</w:t>
      </w:r>
      <w:r w:rsidRPr="002A74E0">
        <w:rPr>
          <w:spacing w:val="24"/>
          <w:w w:val="105"/>
        </w:rPr>
        <w:t xml:space="preserve"> </w:t>
      </w:r>
      <w:r w:rsidRPr="002A74E0">
        <w:rPr>
          <w:w w:val="105"/>
        </w:rPr>
        <w:t>перевозящих</w:t>
      </w:r>
      <w:r w:rsidRPr="002A74E0">
        <w:rPr>
          <w:spacing w:val="31"/>
          <w:w w:val="105"/>
        </w:rPr>
        <w:t xml:space="preserve"> </w:t>
      </w:r>
      <w:r w:rsidRPr="002A74E0">
        <w:rPr>
          <w:w w:val="105"/>
        </w:rPr>
        <w:t>таких</w:t>
      </w:r>
      <w:r w:rsidRPr="002A74E0">
        <w:rPr>
          <w:spacing w:val="17"/>
          <w:w w:val="105"/>
        </w:rPr>
        <w:t xml:space="preserve"> </w:t>
      </w:r>
      <w:r w:rsidRPr="002A74E0">
        <w:rPr>
          <w:w w:val="105"/>
        </w:rPr>
        <w:t>инвалидов</w:t>
      </w:r>
      <w:r w:rsidRPr="002A74E0">
        <w:rPr>
          <w:spacing w:val="18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7"/>
          <w:w w:val="105"/>
        </w:rPr>
        <w:t xml:space="preserve"> </w:t>
      </w:r>
      <w:r w:rsidRPr="002A74E0">
        <w:rPr>
          <w:w w:val="105"/>
        </w:rPr>
        <w:t>(или)</w:t>
      </w:r>
      <w:r w:rsidRPr="002A74E0">
        <w:rPr>
          <w:spacing w:val="17"/>
          <w:w w:val="105"/>
        </w:rPr>
        <w:t xml:space="preserve"> </w:t>
      </w:r>
      <w:r w:rsidRPr="002A74E0">
        <w:rPr>
          <w:w w:val="105"/>
        </w:rPr>
        <w:t>детей-</w:t>
      </w:r>
      <w:r w:rsidR="007958DB" w:rsidRPr="002A74E0">
        <w:t>инвалидов</w:t>
      </w:r>
      <w:r w:rsidRPr="002A74E0">
        <w:t>.</w:t>
      </w:r>
    </w:p>
    <w:p w:rsidR="00D506C3" w:rsidRPr="002A74E0" w:rsidRDefault="00E64CCE" w:rsidP="002A74E0">
      <w:r w:rsidRPr="002A74E0">
        <w:rPr>
          <w:w w:val="105"/>
        </w:rPr>
        <w:t>В целях обеспечения беспрепятственного доступа Заявителей, в том числе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передвигающихся на инвалидных колясках, вход в здание и помещения, в которых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предоставляется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Услуга,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оборудуется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пандусами,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поручнями,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тактильными</w:t>
      </w:r>
      <w:r w:rsidRPr="002A74E0">
        <w:rPr>
          <w:spacing w:val="1"/>
          <w:w w:val="105"/>
        </w:rPr>
        <w:t xml:space="preserve"> </w:t>
      </w:r>
      <w:r w:rsidR="007958DB" w:rsidRPr="002A74E0">
        <w:rPr>
          <w:w w:val="105"/>
        </w:rPr>
        <w:t>(контрастны</w:t>
      </w:r>
      <w:r w:rsidRPr="002A74E0">
        <w:rPr>
          <w:w w:val="105"/>
        </w:rPr>
        <w:t>ми)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предупреждающими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элементами,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иными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специальными</w:t>
      </w:r>
      <w:r w:rsidRPr="002A74E0">
        <w:rPr>
          <w:spacing w:val="1"/>
          <w:w w:val="105"/>
        </w:rPr>
        <w:t xml:space="preserve"> </w:t>
      </w:r>
      <w:r w:rsidR="007958DB" w:rsidRPr="002A74E0">
        <w:rPr>
          <w:w w:val="105"/>
        </w:rPr>
        <w:t xml:space="preserve">приспособлениями, позволяющими обеспечить </w:t>
      </w:r>
      <w:r w:rsidRPr="002A74E0">
        <w:rPr>
          <w:w w:val="105"/>
        </w:rPr>
        <w:t>беспрепятственный доступ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передвижение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инвалидов,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соответствии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законодательством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Российской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Федерации</w:t>
      </w:r>
      <w:r w:rsidRPr="002A74E0">
        <w:rPr>
          <w:spacing w:val="18"/>
          <w:w w:val="105"/>
        </w:rPr>
        <w:t xml:space="preserve"> </w:t>
      </w:r>
      <w:r w:rsidRPr="002A74E0">
        <w:rPr>
          <w:w w:val="105"/>
        </w:rPr>
        <w:t>о</w:t>
      </w:r>
      <w:r w:rsidRPr="002A74E0">
        <w:rPr>
          <w:spacing w:val="-3"/>
          <w:w w:val="105"/>
        </w:rPr>
        <w:t xml:space="preserve"> </w:t>
      </w:r>
      <w:r w:rsidRPr="002A74E0">
        <w:rPr>
          <w:w w:val="105"/>
        </w:rPr>
        <w:t>социальной</w:t>
      </w:r>
      <w:r w:rsidRPr="002A74E0">
        <w:rPr>
          <w:spacing w:val="22"/>
          <w:w w:val="105"/>
        </w:rPr>
        <w:t xml:space="preserve"> </w:t>
      </w:r>
      <w:r w:rsidRPr="002A74E0">
        <w:rPr>
          <w:w w:val="105"/>
        </w:rPr>
        <w:t>защите</w:t>
      </w:r>
      <w:r w:rsidRPr="002A74E0">
        <w:rPr>
          <w:spacing w:val="12"/>
          <w:w w:val="105"/>
        </w:rPr>
        <w:t xml:space="preserve"> </w:t>
      </w:r>
      <w:r w:rsidRPr="002A74E0">
        <w:rPr>
          <w:w w:val="105"/>
        </w:rPr>
        <w:t>инвалидов.</w:t>
      </w:r>
    </w:p>
    <w:p w:rsidR="00D506C3" w:rsidRPr="002A74E0" w:rsidRDefault="00E64CCE" w:rsidP="002A74E0">
      <w:r w:rsidRPr="002A74E0">
        <w:t>Центральный</w:t>
      </w:r>
      <w:r w:rsidRPr="002A74E0">
        <w:rPr>
          <w:spacing w:val="1"/>
        </w:rPr>
        <w:t xml:space="preserve"> </w:t>
      </w:r>
      <w:r w:rsidRPr="002A74E0">
        <w:t>вход в здание Уполномоченного органа должен быть оборудован</w:t>
      </w:r>
      <w:r w:rsidRPr="002A74E0">
        <w:rPr>
          <w:spacing w:val="1"/>
        </w:rPr>
        <w:t xml:space="preserve"> </w:t>
      </w:r>
      <w:r w:rsidRPr="002A74E0">
        <w:t>информационной</w:t>
      </w:r>
      <w:r w:rsidRPr="002A74E0">
        <w:rPr>
          <w:spacing w:val="4"/>
        </w:rPr>
        <w:t xml:space="preserve"> </w:t>
      </w:r>
      <w:r w:rsidRPr="002A74E0">
        <w:t>табличкой</w:t>
      </w:r>
      <w:r w:rsidRPr="002A74E0">
        <w:rPr>
          <w:spacing w:val="38"/>
        </w:rPr>
        <w:t xml:space="preserve"> </w:t>
      </w:r>
      <w:r w:rsidRPr="002A74E0">
        <w:t>(</w:t>
      </w:r>
      <w:r w:rsidR="007958DB" w:rsidRPr="002A74E0">
        <w:t>вывеской</w:t>
      </w:r>
      <w:r w:rsidRPr="002A74E0">
        <w:t>),</w:t>
      </w:r>
      <w:r w:rsidRPr="002A74E0">
        <w:rPr>
          <w:spacing w:val="37"/>
        </w:rPr>
        <w:t xml:space="preserve"> </w:t>
      </w:r>
      <w:r w:rsidRPr="002A74E0">
        <w:t>содержащей</w:t>
      </w:r>
      <w:r w:rsidRPr="002A74E0">
        <w:rPr>
          <w:spacing w:val="43"/>
        </w:rPr>
        <w:t xml:space="preserve"> </w:t>
      </w:r>
      <w:r w:rsidRPr="002A74E0">
        <w:t>следующую</w:t>
      </w:r>
      <w:r w:rsidRPr="002A74E0">
        <w:rPr>
          <w:spacing w:val="44"/>
        </w:rPr>
        <w:t xml:space="preserve"> </w:t>
      </w:r>
      <w:r w:rsidRPr="002A74E0">
        <w:t>информацию:</w:t>
      </w:r>
    </w:p>
    <w:p w:rsidR="00D506C3" w:rsidRPr="002A74E0" w:rsidRDefault="00E64CCE" w:rsidP="002A74E0">
      <w:r w:rsidRPr="002A74E0">
        <w:t>наименование;</w:t>
      </w:r>
    </w:p>
    <w:p w:rsidR="00D506C3" w:rsidRPr="002A74E0" w:rsidRDefault="00E64CCE" w:rsidP="002A74E0">
      <w:r w:rsidRPr="002A74E0">
        <w:t>место</w:t>
      </w:r>
      <w:r w:rsidRPr="002A74E0">
        <w:rPr>
          <w:spacing w:val="28"/>
        </w:rPr>
        <w:t xml:space="preserve"> </w:t>
      </w:r>
      <w:r w:rsidRPr="002A74E0">
        <w:t>нахождения</w:t>
      </w:r>
      <w:r w:rsidRPr="002A74E0">
        <w:rPr>
          <w:spacing w:val="35"/>
        </w:rPr>
        <w:t xml:space="preserve"> </w:t>
      </w:r>
      <w:r w:rsidRPr="002A74E0">
        <w:t>и</w:t>
      </w:r>
      <w:r w:rsidRPr="002A74E0">
        <w:rPr>
          <w:spacing w:val="14"/>
        </w:rPr>
        <w:t xml:space="preserve"> </w:t>
      </w:r>
      <w:r w:rsidRPr="002A74E0">
        <w:t>адрес;</w:t>
      </w:r>
    </w:p>
    <w:p w:rsidR="00D506C3" w:rsidRPr="002A74E0" w:rsidRDefault="00E64CCE" w:rsidP="002A74E0">
      <w:r w:rsidRPr="002A74E0">
        <w:t>режим</w:t>
      </w:r>
      <w:r w:rsidRPr="002A74E0">
        <w:rPr>
          <w:spacing w:val="36"/>
        </w:rPr>
        <w:t xml:space="preserve"> </w:t>
      </w:r>
      <w:r w:rsidRPr="002A74E0">
        <w:t>работы;</w:t>
      </w:r>
    </w:p>
    <w:p w:rsidR="00D506C3" w:rsidRPr="002A74E0" w:rsidRDefault="00E64CCE" w:rsidP="002A74E0">
      <w:r w:rsidRPr="002A74E0">
        <w:t>график</w:t>
      </w:r>
      <w:r w:rsidRPr="002A74E0">
        <w:rPr>
          <w:spacing w:val="30"/>
        </w:rPr>
        <w:t xml:space="preserve"> </w:t>
      </w:r>
      <w:r w:rsidRPr="002A74E0">
        <w:t>приема;</w:t>
      </w:r>
    </w:p>
    <w:p w:rsidR="00D506C3" w:rsidRPr="002A74E0" w:rsidRDefault="00E64CCE" w:rsidP="002A74E0">
      <w:r w:rsidRPr="002A74E0">
        <w:t>номера</w:t>
      </w:r>
      <w:r w:rsidRPr="002A74E0">
        <w:rPr>
          <w:spacing w:val="30"/>
        </w:rPr>
        <w:t xml:space="preserve"> </w:t>
      </w:r>
      <w:r w:rsidRPr="002A74E0">
        <w:t>телефонов</w:t>
      </w:r>
      <w:r w:rsidRPr="002A74E0">
        <w:rPr>
          <w:spacing w:val="39"/>
        </w:rPr>
        <w:t xml:space="preserve"> </w:t>
      </w:r>
      <w:r w:rsidRPr="002A74E0">
        <w:t>для</w:t>
      </w:r>
      <w:r w:rsidRPr="002A74E0">
        <w:rPr>
          <w:spacing w:val="26"/>
        </w:rPr>
        <w:t xml:space="preserve"> </w:t>
      </w:r>
      <w:r w:rsidRPr="002A74E0">
        <w:t>справок.</w:t>
      </w:r>
    </w:p>
    <w:p w:rsidR="00D506C3" w:rsidRPr="002A74E0" w:rsidRDefault="00E64CCE" w:rsidP="002A74E0">
      <w:r w:rsidRPr="002A74E0">
        <w:t>Помещения,</w:t>
      </w:r>
      <w:r w:rsidR="007958DB" w:rsidRPr="002A74E0">
        <w:t xml:space="preserve"> </w:t>
      </w:r>
      <w:r w:rsidRPr="002A74E0">
        <w:t>в</w:t>
      </w:r>
      <w:r w:rsidRPr="002A74E0">
        <w:rPr>
          <w:spacing w:val="123"/>
        </w:rPr>
        <w:t xml:space="preserve"> </w:t>
      </w:r>
      <w:r w:rsidRPr="002A74E0">
        <w:t>которых</w:t>
      </w:r>
      <w:r w:rsidR="007958DB" w:rsidRPr="002A74E0">
        <w:t xml:space="preserve"> </w:t>
      </w:r>
      <w:r w:rsidRPr="002A74E0">
        <w:t>предоставляется</w:t>
      </w:r>
      <w:r w:rsidRPr="002A74E0">
        <w:rPr>
          <w:spacing w:val="1"/>
        </w:rPr>
        <w:t xml:space="preserve"> </w:t>
      </w:r>
      <w:r w:rsidRPr="002A74E0">
        <w:t>Услуга,</w:t>
      </w:r>
      <w:r w:rsidRPr="002A74E0">
        <w:rPr>
          <w:spacing w:val="1"/>
        </w:rPr>
        <w:t xml:space="preserve"> </w:t>
      </w:r>
      <w:r w:rsidRPr="002A74E0">
        <w:t>должны</w:t>
      </w:r>
      <w:r w:rsidRPr="002A74E0">
        <w:rPr>
          <w:spacing w:val="1"/>
        </w:rPr>
        <w:t xml:space="preserve"> </w:t>
      </w:r>
      <w:r w:rsidRPr="002A74E0">
        <w:t>соответствовать</w:t>
      </w:r>
      <w:r w:rsidR="00BE5BB0" w:rsidRPr="002A74E0">
        <w:t xml:space="preserve"> </w:t>
      </w:r>
      <w:r w:rsidRPr="002A74E0">
        <w:t>санитарно-эпидемиологическим</w:t>
      </w:r>
      <w:r w:rsidRPr="002A74E0">
        <w:rPr>
          <w:spacing w:val="3"/>
        </w:rPr>
        <w:t xml:space="preserve"> </w:t>
      </w:r>
      <w:r w:rsidRPr="002A74E0">
        <w:t>правилам</w:t>
      </w:r>
      <w:r w:rsidRPr="002A74E0">
        <w:rPr>
          <w:spacing w:val="27"/>
        </w:rPr>
        <w:t xml:space="preserve"> </w:t>
      </w:r>
      <w:r w:rsidRPr="002A74E0">
        <w:t>и</w:t>
      </w:r>
      <w:r w:rsidRPr="002A74E0">
        <w:rPr>
          <w:spacing w:val="5"/>
        </w:rPr>
        <w:t xml:space="preserve"> </w:t>
      </w:r>
      <w:r w:rsidRPr="002A74E0">
        <w:t>нормативам.</w:t>
      </w:r>
    </w:p>
    <w:p w:rsidR="00D506C3" w:rsidRPr="002A74E0" w:rsidRDefault="00E64CCE" w:rsidP="002A74E0">
      <w:r w:rsidRPr="002A74E0">
        <w:t>Помещения,</w:t>
      </w:r>
      <w:r w:rsidRPr="002A74E0">
        <w:rPr>
          <w:spacing w:val="64"/>
        </w:rPr>
        <w:t xml:space="preserve"> </w:t>
      </w:r>
      <w:r w:rsidRPr="002A74E0">
        <w:t>в</w:t>
      </w:r>
      <w:r w:rsidRPr="002A74E0">
        <w:rPr>
          <w:spacing w:val="26"/>
        </w:rPr>
        <w:t xml:space="preserve"> </w:t>
      </w:r>
      <w:r w:rsidRPr="002A74E0">
        <w:t>которых</w:t>
      </w:r>
      <w:r w:rsidRPr="002A74E0">
        <w:rPr>
          <w:spacing w:val="48"/>
        </w:rPr>
        <w:t xml:space="preserve"> </w:t>
      </w:r>
      <w:r w:rsidRPr="002A74E0">
        <w:t>предоставляется</w:t>
      </w:r>
      <w:r w:rsidRPr="002A74E0">
        <w:rPr>
          <w:spacing w:val="9"/>
        </w:rPr>
        <w:t xml:space="preserve"> </w:t>
      </w:r>
      <w:r w:rsidRPr="002A74E0">
        <w:t>Услуга,</w:t>
      </w:r>
      <w:r w:rsidRPr="002A74E0">
        <w:rPr>
          <w:spacing w:val="49"/>
        </w:rPr>
        <w:t xml:space="preserve"> </w:t>
      </w:r>
      <w:r w:rsidRPr="002A74E0">
        <w:t>оснащаются:</w:t>
      </w:r>
    </w:p>
    <w:p w:rsidR="00D506C3" w:rsidRPr="002A74E0" w:rsidRDefault="007958DB" w:rsidP="002A74E0">
      <w:r w:rsidRPr="002A74E0">
        <w:t>противопож</w:t>
      </w:r>
      <w:r w:rsidR="00E64CCE" w:rsidRPr="002A74E0">
        <w:t>арной</w:t>
      </w:r>
      <w:r w:rsidR="00E64CCE" w:rsidRPr="002A74E0">
        <w:rPr>
          <w:spacing w:val="1"/>
        </w:rPr>
        <w:t xml:space="preserve"> </w:t>
      </w:r>
      <w:r w:rsidR="00E64CCE" w:rsidRPr="002A74E0">
        <w:t>системой</w:t>
      </w:r>
      <w:r w:rsidR="00E64CCE" w:rsidRPr="002A74E0">
        <w:rPr>
          <w:spacing w:val="50"/>
        </w:rPr>
        <w:t xml:space="preserve"> </w:t>
      </w:r>
      <w:r w:rsidR="00E64CCE" w:rsidRPr="002A74E0">
        <w:t>и</w:t>
      </w:r>
      <w:r w:rsidR="00E64CCE" w:rsidRPr="002A74E0">
        <w:rPr>
          <w:spacing w:val="16"/>
        </w:rPr>
        <w:t xml:space="preserve"> </w:t>
      </w:r>
      <w:r w:rsidR="00E64CCE" w:rsidRPr="002A74E0">
        <w:t>средствами</w:t>
      </w:r>
      <w:r w:rsidR="00E64CCE" w:rsidRPr="002A74E0">
        <w:rPr>
          <w:spacing w:val="51"/>
        </w:rPr>
        <w:t xml:space="preserve"> </w:t>
      </w:r>
      <w:r w:rsidR="00E64CCE" w:rsidRPr="002A74E0">
        <w:t>пожаротушения;</w:t>
      </w:r>
    </w:p>
    <w:p w:rsidR="00D506C3" w:rsidRPr="002A74E0" w:rsidRDefault="00E64CCE" w:rsidP="002A74E0">
      <w:r w:rsidRPr="002A74E0">
        <w:t>системой</w:t>
      </w:r>
      <w:r w:rsidRPr="002A74E0">
        <w:rPr>
          <w:spacing w:val="46"/>
        </w:rPr>
        <w:t xml:space="preserve"> </w:t>
      </w:r>
      <w:r w:rsidRPr="002A74E0">
        <w:t>оповещения</w:t>
      </w:r>
      <w:r w:rsidRPr="002A74E0">
        <w:rPr>
          <w:spacing w:val="37"/>
        </w:rPr>
        <w:t xml:space="preserve"> </w:t>
      </w:r>
      <w:r w:rsidRPr="002A74E0">
        <w:t>о</w:t>
      </w:r>
      <w:r w:rsidRPr="002A74E0">
        <w:rPr>
          <w:spacing w:val="19"/>
        </w:rPr>
        <w:t xml:space="preserve"> </w:t>
      </w:r>
      <w:r w:rsidRPr="002A74E0">
        <w:t>возникновении</w:t>
      </w:r>
      <w:r w:rsidRPr="002A74E0">
        <w:rPr>
          <w:spacing w:val="49"/>
        </w:rPr>
        <w:t xml:space="preserve"> </w:t>
      </w:r>
      <w:r w:rsidRPr="002A74E0">
        <w:t>чрезвычайной</w:t>
      </w:r>
      <w:r w:rsidRPr="002A74E0">
        <w:rPr>
          <w:spacing w:val="50"/>
        </w:rPr>
        <w:t xml:space="preserve"> </w:t>
      </w:r>
      <w:r w:rsidRPr="002A74E0">
        <w:t>ситуации;</w:t>
      </w:r>
    </w:p>
    <w:p w:rsidR="00D506C3" w:rsidRPr="002A74E0" w:rsidRDefault="00E64CCE" w:rsidP="002A74E0">
      <w:r w:rsidRPr="002A74E0">
        <w:t>средствами</w:t>
      </w:r>
      <w:r w:rsidRPr="002A74E0">
        <w:rPr>
          <w:spacing w:val="49"/>
        </w:rPr>
        <w:t xml:space="preserve"> </w:t>
      </w:r>
      <w:r w:rsidRPr="002A74E0">
        <w:t>оказания</w:t>
      </w:r>
      <w:r w:rsidRPr="002A74E0">
        <w:rPr>
          <w:spacing w:val="35"/>
        </w:rPr>
        <w:t xml:space="preserve"> </w:t>
      </w:r>
      <w:r w:rsidRPr="002A74E0">
        <w:t>первой</w:t>
      </w:r>
      <w:r w:rsidRPr="002A74E0">
        <w:rPr>
          <w:spacing w:val="28"/>
        </w:rPr>
        <w:t xml:space="preserve"> </w:t>
      </w:r>
      <w:r w:rsidRPr="002A74E0">
        <w:t>медицинской</w:t>
      </w:r>
      <w:r w:rsidRPr="002A74E0">
        <w:rPr>
          <w:spacing w:val="43"/>
        </w:rPr>
        <w:t xml:space="preserve"> </w:t>
      </w:r>
      <w:r w:rsidRPr="002A74E0">
        <w:t>помощи;</w:t>
      </w:r>
    </w:p>
    <w:p w:rsidR="00D506C3" w:rsidRPr="002A74E0" w:rsidRDefault="00E64CCE" w:rsidP="002A74E0">
      <w:r w:rsidRPr="002A74E0">
        <w:t>туалетными</w:t>
      </w:r>
      <w:r w:rsidRPr="002A74E0">
        <w:rPr>
          <w:spacing w:val="48"/>
        </w:rPr>
        <w:t xml:space="preserve"> </w:t>
      </w:r>
      <w:r w:rsidRPr="002A74E0">
        <w:t>комнатами</w:t>
      </w:r>
      <w:r w:rsidRPr="002A74E0">
        <w:rPr>
          <w:spacing w:val="45"/>
        </w:rPr>
        <w:t xml:space="preserve"> </w:t>
      </w:r>
      <w:r w:rsidRPr="002A74E0">
        <w:t>для</w:t>
      </w:r>
      <w:r w:rsidRPr="002A74E0">
        <w:rPr>
          <w:spacing w:val="20"/>
        </w:rPr>
        <w:t xml:space="preserve"> </w:t>
      </w:r>
      <w:r w:rsidRPr="002A74E0">
        <w:t>посетителей.</w:t>
      </w:r>
    </w:p>
    <w:p w:rsidR="00D506C3" w:rsidRPr="002A74E0" w:rsidRDefault="00E64CCE" w:rsidP="002A74E0">
      <w:r w:rsidRPr="002A74E0">
        <w:rPr>
          <w:w w:val="105"/>
        </w:rPr>
        <w:t>Зал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ожидания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Заявителей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оборудуется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стульями,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скамьями,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количество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которых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определяется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исходя из фактической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нагрузки и возможностей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для их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размещения</w:t>
      </w:r>
      <w:r w:rsidRPr="002A74E0">
        <w:rPr>
          <w:spacing w:val="13"/>
          <w:w w:val="105"/>
        </w:rPr>
        <w:t xml:space="preserve"> </w:t>
      </w:r>
      <w:r w:rsidRPr="002A74E0">
        <w:rPr>
          <w:w w:val="105"/>
        </w:rPr>
        <w:t>в</w:t>
      </w:r>
      <w:r w:rsidRPr="002A74E0">
        <w:rPr>
          <w:spacing w:val="-10"/>
          <w:w w:val="105"/>
        </w:rPr>
        <w:t xml:space="preserve"> </w:t>
      </w:r>
      <w:r w:rsidRPr="002A74E0">
        <w:rPr>
          <w:w w:val="105"/>
        </w:rPr>
        <w:t>помещении,</w:t>
      </w:r>
      <w:r w:rsidRPr="002A74E0">
        <w:rPr>
          <w:spacing w:val="18"/>
          <w:w w:val="105"/>
        </w:rPr>
        <w:t xml:space="preserve"> </w:t>
      </w:r>
      <w:r w:rsidRPr="002A74E0">
        <w:rPr>
          <w:w w:val="105"/>
        </w:rPr>
        <w:t>а</w:t>
      </w:r>
      <w:r w:rsidRPr="002A74E0">
        <w:rPr>
          <w:spacing w:val="2"/>
          <w:w w:val="105"/>
        </w:rPr>
        <w:t xml:space="preserve"> </w:t>
      </w:r>
      <w:r w:rsidRPr="002A74E0">
        <w:rPr>
          <w:w w:val="105"/>
        </w:rPr>
        <w:t>также информационными</w:t>
      </w:r>
      <w:r w:rsidRPr="002A74E0">
        <w:rPr>
          <w:spacing w:val="-5"/>
          <w:w w:val="105"/>
        </w:rPr>
        <w:t xml:space="preserve"> </w:t>
      </w:r>
      <w:r w:rsidRPr="002A74E0">
        <w:rPr>
          <w:w w:val="105"/>
        </w:rPr>
        <w:t>стендами.</w:t>
      </w:r>
    </w:p>
    <w:p w:rsidR="00D506C3" w:rsidRPr="002A74E0" w:rsidRDefault="00E64CCE" w:rsidP="002A74E0">
      <w:r w:rsidRPr="002A74E0">
        <w:t>Тексты</w:t>
      </w:r>
      <w:r w:rsidRPr="002A74E0">
        <w:rPr>
          <w:spacing w:val="1"/>
        </w:rPr>
        <w:t xml:space="preserve"> </w:t>
      </w:r>
      <w:r w:rsidRPr="002A74E0">
        <w:t>материалов,</w:t>
      </w:r>
      <w:r w:rsidRPr="002A74E0">
        <w:rPr>
          <w:spacing w:val="1"/>
        </w:rPr>
        <w:t xml:space="preserve"> </w:t>
      </w:r>
      <w:r w:rsidRPr="002A74E0">
        <w:t>размещенных</w:t>
      </w:r>
      <w:r w:rsidRPr="002A74E0">
        <w:rPr>
          <w:spacing w:val="1"/>
        </w:rPr>
        <w:t xml:space="preserve"> </w:t>
      </w:r>
      <w:r w:rsidRPr="002A74E0">
        <w:t>на</w:t>
      </w:r>
      <w:r w:rsidRPr="002A74E0">
        <w:rPr>
          <w:spacing w:val="1"/>
        </w:rPr>
        <w:t xml:space="preserve"> </w:t>
      </w:r>
      <w:r w:rsidRPr="002A74E0">
        <w:t>информационном</w:t>
      </w:r>
      <w:r w:rsidRPr="002A74E0">
        <w:rPr>
          <w:spacing w:val="1"/>
        </w:rPr>
        <w:t xml:space="preserve"> </w:t>
      </w:r>
      <w:r w:rsidRPr="002A74E0">
        <w:t>стенде,</w:t>
      </w:r>
      <w:r w:rsidRPr="002A74E0">
        <w:rPr>
          <w:spacing w:val="1"/>
        </w:rPr>
        <w:t xml:space="preserve"> </w:t>
      </w:r>
      <w:r w:rsidRPr="002A74E0">
        <w:t>печатаются</w:t>
      </w:r>
      <w:r w:rsidRPr="002A74E0">
        <w:rPr>
          <w:spacing w:val="1"/>
        </w:rPr>
        <w:t xml:space="preserve"> </w:t>
      </w:r>
      <w:r w:rsidRPr="002A74E0">
        <w:t>удобным для чтения шрифтом, без исправлений, с выделением наиболее важных мест</w:t>
      </w:r>
      <w:r w:rsidRPr="002A74E0">
        <w:rPr>
          <w:spacing w:val="1"/>
        </w:rPr>
        <w:t xml:space="preserve"> </w:t>
      </w:r>
      <w:r w:rsidRPr="002A74E0">
        <w:t>полужирным</w:t>
      </w:r>
      <w:r w:rsidRPr="002A74E0">
        <w:rPr>
          <w:spacing w:val="32"/>
        </w:rPr>
        <w:t xml:space="preserve"> </w:t>
      </w:r>
      <w:r w:rsidRPr="002A74E0">
        <w:t>шрифтом.</w:t>
      </w:r>
    </w:p>
    <w:p w:rsidR="00D506C3" w:rsidRPr="002A74E0" w:rsidRDefault="00E64CCE" w:rsidP="002A74E0">
      <w:r w:rsidRPr="002A74E0">
        <w:t>Места для заполнения</w:t>
      </w:r>
      <w:r w:rsidRPr="002A74E0">
        <w:rPr>
          <w:spacing w:val="1"/>
        </w:rPr>
        <w:t xml:space="preserve"> </w:t>
      </w:r>
      <w:r w:rsidRPr="002A74E0">
        <w:t>заявлений</w:t>
      </w:r>
      <w:r w:rsidRPr="002A74E0">
        <w:rPr>
          <w:spacing w:val="1"/>
        </w:rPr>
        <w:t xml:space="preserve"> </w:t>
      </w:r>
      <w:r w:rsidRPr="002A74E0">
        <w:t>оборудуются</w:t>
      </w:r>
      <w:r w:rsidRPr="002A74E0">
        <w:rPr>
          <w:spacing w:val="1"/>
        </w:rPr>
        <w:t xml:space="preserve"> </w:t>
      </w:r>
      <w:r w:rsidRPr="002A74E0">
        <w:t>стульями,</w:t>
      </w:r>
      <w:r w:rsidRPr="002A74E0">
        <w:rPr>
          <w:spacing w:val="1"/>
        </w:rPr>
        <w:t xml:space="preserve"> </w:t>
      </w:r>
      <w:r w:rsidRPr="002A74E0">
        <w:t>столами</w:t>
      </w:r>
      <w:r w:rsidRPr="002A74E0">
        <w:rPr>
          <w:spacing w:val="1"/>
        </w:rPr>
        <w:t xml:space="preserve"> </w:t>
      </w:r>
      <w:r w:rsidRPr="002A74E0">
        <w:t>(стойками),</w:t>
      </w:r>
      <w:r w:rsidRPr="002A74E0">
        <w:rPr>
          <w:spacing w:val="1"/>
        </w:rPr>
        <w:t xml:space="preserve"> </w:t>
      </w:r>
      <w:r w:rsidRPr="002A74E0">
        <w:t>бланками</w:t>
      </w:r>
      <w:r w:rsidRPr="002A74E0">
        <w:rPr>
          <w:spacing w:val="28"/>
        </w:rPr>
        <w:t xml:space="preserve"> </w:t>
      </w:r>
      <w:r w:rsidRPr="002A74E0">
        <w:t>заявлений,</w:t>
      </w:r>
      <w:r w:rsidRPr="002A74E0">
        <w:rPr>
          <w:spacing w:val="28"/>
        </w:rPr>
        <w:t xml:space="preserve"> </w:t>
      </w:r>
      <w:r w:rsidRPr="002A74E0">
        <w:t>письменными</w:t>
      </w:r>
      <w:r w:rsidRPr="002A74E0">
        <w:rPr>
          <w:spacing w:val="38"/>
        </w:rPr>
        <w:t xml:space="preserve"> </w:t>
      </w:r>
      <w:r w:rsidRPr="002A74E0">
        <w:t>принадлежностями.</w:t>
      </w:r>
    </w:p>
    <w:p w:rsidR="00D506C3" w:rsidRPr="002A74E0" w:rsidRDefault="00E64CCE" w:rsidP="002A74E0">
      <w:r w:rsidRPr="002A74E0">
        <w:rPr>
          <w:w w:val="105"/>
        </w:rPr>
        <w:lastRenderedPageBreak/>
        <w:t>Места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приема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Заявителей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оборудуются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информационными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табличками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(вывесками)</w:t>
      </w:r>
      <w:r w:rsidRPr="002A74E0">
        <w:rPr>
          <w:spacing w:val="12"/>
          <w:w w:val="105"/>
        </w:rPr>
        <w:t xml:space="preserve"> </w:t>
      </w:r>
      <w:r w:rsidRPr="002A74E0">
        <w:rPr>
          <w:w w:val="105"/>
        </w:rPr>
        <w:t>с</w:t>
      </w:r>
      <w:r w:rsidRPr="002A74E0">
        <w:rPr>
          <w:spacing w:val="-1"/>
          <w:w w:val="105"/>
        </w:rPr>
        <w:t xml:space="preserve"> </w:t>
      </w:r>
      <w:r w:rsidRPr="002A74E0">
        <w:rPr>
          <w:w w:val="105"/>
        </w:rPr>
        <w:t>указанием:</w:t>
      </w:r>
    </w:p>
    <w:p w:rsidR="00D506C3" w:rsidRPr="002A74E0" w:rsidRDefault="00E64CCE" w:rsidP="002A74E0">
      <w:r w:rsidRPr="002A74E0">
        <w:t>номера</w:t>
      </w:r>
      <w:r w:rsidRPr="002A74E0">
        <w:rPr>
          <w:spacing w:val="24"/>
        </w:rPr>
        <w:t xml:space="preserve"> </w:t>
      </w:r>
      <w:r w:rsidRPr="002A74E0">
        <w:t>кабинета</w:t>
      </w:r>
      <w:r w:rsidRPr="002A74E0">
        <w:rPr>
          <w:spacing w:val="44"/>
        </w:rPr>
        <w:t xml:space="preserve"> </w:t>
      </w:r>
      <w:r w:rsidRPr="002A74E0">
        <w:t>и</w:t>
      </w:r>
      <w:r w:rsidRPr="002A74E0">
        <w:rPr>
          <w:spacing w:val="13"/>
        </w:rPr>
        <w:t xml:space="preserve"> </w:t>
      </w:r>
      <w:r w:rsidRPr="002A74E0">
        <w:t>наименования</w:t>
      </w:r>
      <w:r w:rsidRPr="002A74E0">
        <w:rPr>
          <w:spacing w:val="42"/>
        </w:rPr>
        <w:t xml:space="preserve"> </w:t>
      </w:r>
      <w:r w:rsidRPr="002A74E0">
        <w:t>отдела;</w:t>
      </w:r>
    </w:p>
    <w:p w:rsidR="00D506C3" w:rsidRPr="002A74E0" w:rsidRDefault="00E64CCE" w:rsidP="002A74E0">
      <w:r w:rsidRPr="002A74E0">
        <w:t>фамилии,</w:t>
      </w:r>
      <w:r w:rsidRPr="002A74E0">
        <w:rPr>
          <w:spacing w:val="1"/>
        </w:rPr>
        <w:t xml:space="preserve"> </w:t>
      </w:r>
      <w:r w:rsidRPr="002A74E0">
        <w:t>имени</w:t>
      </w:r>
      <w:r w:rsidRPr="002A74E0">
        <w:rPr>
          <w:spacing w:val="1"/>
        </w:rPr>
        <w:t xml:space="preserve"> </w:t>
      </w:r>
      <w:r w:rsidRPr="002A74E0">
        <w:t>и</w:t>
      </w:r>
      <w:r w:rsidRPr="002A74E0">
        <w:rPr>
          <w:spacing w:val="1"/>
        </w:rPr>
        <w:t xml:space="preserve"> </w:t>
      </w:r>
      <w:r w:rsidRPr="002A74E0">
        <w:t>отчества</w:t>
      </w:r>
      <w:r w:rsidRPr="002A74E0">
        <w:rPr>
          <w:spacing w:val="1"/>
        </w:rPr>
        <w:t xml:space="preserve"> </w:t>
      </w:r>
      <w:r w:rsidRPr="002A74E0">
        <w:t>(последнее</w:t>
      </w:r>
      <w:r w:rsidRPr="002A74E0">
        <w:rPr>
          <w:spacing w:val="1"/>
        </w:rPr>
        <w:t xml:space="preserve"> </w:t>
      </w:r>
      <w:r w:rsidRPr="002A74E0">
        <w:rPr>
          <w:w w:val="90"/>
        </w:rPr>
        <w:t>—</w:t>
      </w:r>
      <w:r w:rsidRPr="002A74E0">
        <w:rPr>
          <w:spacing w:val="1"/>
          <w:w w:val="90"/>
        </w:rPr>
        <w:t xml:space="preserve"> </w:t>
      </w:r>
      <w:r w:rsidRPr="002A74E0">
        <w:t>при</w:t>
      </w:r>
      <w:r w:rsidRPr="002A74E0">
        <w:rPr>
          <w:spacing w:val="1"/>
        </w:rPr>
        <w:t xml:space="preserve"> </w:t>
      </w:r>
      <w:r w:rsidRPr="002A74E0">
        <w:t>наличии),</w:t>
      </w:r>
      <w:r w:rsidRPr="002A74E0">
        <w:rPr>
          <w:spacing w:val="1"/>
        </w:rPr>
        <w:t xml:space="preserve"> </w:t>
      </w:r>
      <w:r w:rsidRPr="002A74E0">
        <w:t>должности</w:t>
      </w:r>
      <w:r w:rsidRPr="002A74E0">
        <w:rPr>
          <w:spacing w:val="1"/>
        </w:rPr>
        <w:t xml:space="preserve"> </w:t>
      </w:r>
      <w:r w:rsidRPr="002A74E0">
        <w:t>ответственного</w:t>
      </w:r>
      <w:r w:rsidRPr="002A74E0">
        <w:rPr>
          <w:spacing w:val="5"/>
        </w:rPr>
        <w:t xml:space="preserve"> </w:t>
      </w:r>
      <w:r w:rsidRPr="002A74E0">
        <w:t>лица</w:t>
      </w:r>
      <w:r w:rsidRPr="002A74E0">
        <w:rPr>
          <w:spacing w:val="12"/>
        </w:rPr>
        <w:t xml:space="preserve"> </w:t>
      </w:r>
      <w:r w:rsidRPr="002A74E0">
        <w:t>за</w:t>
      </w:r>
      <w:r w:rsidRPr="002A74E0">
        <w:rPr>
          <w:spacing w:val="11"/>
        </w:rPr>
        <w:t xml:space="preserve"> </w:t>
      </w:r>
      <w:r w:rsidRPr="002A74E0">
        <w:t>прием</w:t>
      </w:r>
      <w:r w:rsidRPr="002A74E0">
        <w:rPr>
          <w:spacing w:val="14"/>
        </w:rPr>
        <w:t xml:space="preserve"> </w:t>
      </w:r>
      <w:r w:rsidRPr="002A74E0">
        <w:t>документов;</w:t>
      </w:r>
    </w:p>
    <w:p w:rsidR="00D506C3" w:rsidRPr="002A74E0" w:rsidRDefault="00E64CCE" w:rsidP="002A74E0">
      <w:r w:rsidRPr="002A74E0">
        <w:t>графика</w:t>
      </w:r>
      <w:r w:rsidRPr="002A74E0">
        <w:rPr>
          <w:spacing w:val="29"/>
        </w:rPr>
        <w:t xml:space="preserve"> </w:t>
      </w:r>
      <w:r w:rsidRPr="002A74E0">
        <w:t>приема</w:t>
      </w:r>
      <w:r w:rsidRPr="002A74E0">
        <w:rPr>
          <w:spacing w:val="25"/>
        </w:rPr>
        <w:t xml:space="preserve"> </w:t>
      </w:r>
      <w:r w:rsidRPr="002A74E0">
        <w:t>Заявителей.</w:t>
      </w:r>
    </w:p>
    <w:p w:rsidR="00D506C3" w:rsidRPr="002A74E0" w:rsidRDefault="00E64CCE" w:rsidP="002A74E0">
      <w:r w:rsidRPr="002A74E0">
        <w:t>Рабочее место каждого ответственного лица за прием документов должно быть</w:t>
      </w:r>
      <w:r w:rsidRPr="002A74E0">
        <w:rPr>
          <w:spacing w:val="1"/>
        </w:rPr>
        <w:t xml:space="preserve"> </w:t>
      </w:r>
      <w:r w:rsidRPr="002A74E0">
        <w:rPr>
          <w:spacing w:val="-1"/>
          <w:w w:val="105"/>
        </w:rPr>
        <w:t xml:space="preserve">оборудовано персональным компьютером с </w:t>
      </w:r>
      <w:r w:rsidRPr="002A74E0">
        <w:rPr>
          <w:w w:val="105"/>
        </w:rPr>
        <w:t>возможностью доступа к необходимым</w:t>
      </w:r>
      <w:r w:rsidRPr="002A74E0">
        <w:rPr>
          <w:spacing w:val="1"/>
          <w:w w:val="105"/>
        </w:rPr>
        <w:t xml:space="preserve"> </w:t>
      </w:r>
      <w:r w:rsidR="00C642E8" w:rsidRPr="002A74E0">
        <w:rPr>
          <w:w w:val="105"/>
        </w:rPr>
        <w:t xml:space="preserve">информационным базам данных, </w:t>
      </w:r>
      <w:r w:rsidRPr="002A74E0">
        <w:rPr>
          <w:w w:val="105"/>
        </w:rPr>
        <w:t>печатающим устройством (принтером)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-3"/>
          <w:w w:val="105"/>
        </w:rPr>
        <w:t xml:space="preserve"> </w:t>
      </w:r>
      <w:r w:rsidRPr="002A74E0">
        <w:rPr>
          <w:w w:val="105"/>
        </w:rPr>
        <w:t>копирующим</w:t>
      </w:r>
      <w:r w:rsidRPr="002A74E0">
        <w:rPr>
          <w:spacing w:val="31"/>
          <w:w w:val="105"/>
        </w:rPr>
        <w:t xml:space="preserve"> </w:t>
      </w:r>
      <w:r w:rsidRPr="002A74E0">
        <w:rPr>
          <w:w w:val="105"/>
        </w:rPr>
        <w:t>устройством.</w:t>
      </w:r>
    </w:p>
    <w:p w:rsidR="00D506C3" w:rsidRPr="002A74E0" w:rsidRDefault="00E64CCE" w:rsidP="002A74E0">
      <w:r w:rsidRPr="002A74E0">
        <w:t>Лицо, ответственное</w:t>
      </w:r>
      <w:r w:rsidRPr="002A74E0">
        <w:rPr>
          <w:spacing w:val="67"/>
        </w:rPr>
        <w:t xml:space="preserve"> </w:t>
      </w:r>
      <w:r w:rsidRPr="002A74E0">
        <w:t>за прием документов,</w:t>
      </w:r>
      <w:r w:rsidRPr="002A74E0">
        <w:rPr>
          <w:spacing w:val="68"/>
        </w:rPr>
        <w:t xml:space="preserve"> </w:t>
      </w:r>
      <w:r w:rsidRPr="002A74E0">
        <w:t>должно иметь настольную</w:t>
      </w:r>
      <w:r w:rsidRPr="002A74E0">
        <w:rPr>
          <w:spacing w:val="67"/>
        </w:rPr>
        <w:t xml:space="preserve"> </w:t>
      </w:r>
      <w:r w:rsidRPr="002A74E0">
        <w:t>табличку</w:t>
      </w:r>
      <w:r w:rsidRPr="002A74E0">
        <w:rPr>
          <w:spacing w:val="1"/>
        </w:rPr>
        <w:t xml:space="preserve"> </w:t>
      </w:r>
      <w:r w:rsidRPr="002A74E0">
        <w:t>с</w:t>
      </w:r>
      <w:r w:rsidRPr="002A74E0">
        <w:rPr>
          <w:spacing w:val="4"/>
        </w:rPr>
        <w:t xml:space="preserve"> </w:t>
      </w:r>
      <w:r w:rsidRPr="002A74E0">
        <w:t>указанием</w:t>
      </w:r>
      <w:r w:rsidRPr="002A74E0">
        <w:rPr>
          <w:spacing w:val="33"/>
        </w:rPr>
        <w:t xml:space="preserve"> </w:t>
      </w:r>
      <w:r w:rsidRPr="002A74E0">
        <w:t>фамилии,</w:t>
      </w:r>
      <w:r w:rsidRPr="002A74E0">
        <w:rPr>
          <w:spacing w:val="26"/>
        </w:rPr>
        <w:t xml:space="preserve"> </w:t>
      </w:r>
      <w:r w:rsidRPr="002A74E0">
        <w:t>имени,</w:t>
      </w:r>
      <w:r w:rsidRPr="002A74E0">
        <w:rPr>
          <w:spacing w:val="16"/>
        </w:rPr>
        <w:t xml:space="preserve"> </w:t>
      </w:r>
      <w:r w:rsidRPr="002A74E0">
        <w:t>отчества</w:t>
      </w:r>
      <w:r w:rsidRPr="002A74E0">
        <w:rPr>
          <w:spacing w:val="23"/>
        </w:rPr>
        <w:t xml:space="preserve"> </w:t>
      </w:r>
      <w:r w:rsidRPr="002A74E0">
        <w:t>(последнее</w:t>
      </w:r>
      <w:r w:rsidRPr="002A74E0">
        <w:rPr>
          <w:spacing w:val="11"/>
        </w:rPr>
        <w:t xml:space="preserve"> </w:t>
      </w:r>
      <w:r w:rsidRPr="002A74E0">
        <w:rPr>
          <w:w w:val="90"/>
        </w:rPr>
        <w:t>—</w:t>
      </w:r>
      <w:r w:rsidRPr="002A74E0">
        <w:rPr>
          <w:spacing w:val="19"/>
          <w:w w:val="90"/>
        </w:rPr>
        <w:t xml:space="preserve"> </w:t>
      </w:r>
      <w:r w:rsidRPr="002A74E0">
        <w:t>при</w:t>
      </w:r>
      <w:r w:rsidRPr="002A74E0">
        <w:rPr>
          <w:spacing w:val="10"/>
        </w:rPr>
        <w:t xml:space="preserve"> </w:t>
      </w:r>
      <w:r w:rsidRPr="002A74E0">
        <w:t>наличии)</w:t>
      </w:r>
      <w:r w:rsidRPr="002A74E0">
        <w:rPr>
          <w:spacing w:val="21"/>
        </w:rPr>
        <w:t xml:space="preserve"> </w:t>
      </w:r>
      <w:r w:rsidRPr="002A74E0">
        <w:t>и</w:t>
      </w:r>
      <w:r w:rsidRPr="002A74E0">
        <w:rPr>
          <w:spacing w:val="6"/>
        </w:rPr>
        <w:t xml:space="preserve"> </w:t>
      </w:r>
      <w:r w:rsidRPr="002A74E0">
        <w:t>должности.</w:t>
      </w:r>
    </w:p>
    <w:p w:rsidR="00D506C3" w:rsidRPr="002A74E0" w:rsidRDefault="00E64CCE" w:rsidP="002A74E0">
      <w:r w:rsidRPr="002A74E0">
        <w:t>При</w:t>
      </w:r>
      <w:r w:rsidRPr="002A74E0">
        <w:rPr>
          <w:spacing w:val="52"/>
        </w:rPr>
        <w:t xml:space="preserve"> </w:t>
      </w:r>
      <w:r w:rsidRPr="002A74E0">
        <w:t>предоставлении</w:t>
      </w:r>
      <w:r w:rsidRPr="002A74E0">
        <w:rPr>
          <w:spacing w:val="25"/>
        </w:rPr>
        <w:t xml:space="preserve"> </w:t>
      </w:r>
      <w:r w:rsidRPr="002A74E0">
        <w:t>Услуги</w:t>
      </w:r>
      <w:r w:rsidRPr="002A74E0">
        <w:rPr>
          <w:spacing w:val="58"/>
        </w:rPr>
        <w:t xml:space="preserve"> </w:t>
      </w:r>
      <w:r w:rsidRPr="002A74E0">
        <w:t>инвалидам</w:t>
      </w:r>
      <w:r w:rsidRPr="002A74E0">
        <w:rPr>
          <w:spacing w:val="50"/>
        </w:rPr>
        <w:t xml:space="preserve"> </w:t>
      </w:r>
      <w:r w:rsidRPr="002A74E0">
        <w:t>обеспечиваются:</w:t>
      </w:r>
    </w:p>
    <w:p w:rsidR="00D506C3" w:rsidRPr="002A74E0" w:rsidRDefault="00D77BA1" w:rsidP="002A74E0">
      <w:r w:rsidRPr="002A74E0">
        <w:t xml:space="preserve">возможность </w:t>
      </w:r>
      <w:r w:rsidR="00E64CCE" w:rsidRPr="002A74E0">
        <w:t>беспрепятственного</w:t>
      </w:r>
      <w:r w:rsidR="00E64CCE" w:rsidRPr="002A74E0">
        <w:rPr>
          <w:spacing w:val="67"/>
        </w:rPr>
        <w:t xml:space="preserve"> </w:t>
      </w:r>
      <w:r w:rsidR="00E64CCE" w:rsidRPr="002A74E0">
        <w:t>доступа</w:t>
      </w:r>
      <w:r w:rsidR="00E64CCE" w:rsidRPr="002A74E0">
        <w:rPr>
          <w:spacing w:val="68"/>
        </w:rPr>
        <w:t xml:space="preserve"> </w:t>
      </w:r>
      <w:r w:rsidR="00E64CCE" w:rsidRPr="002A74E0">
        <w:t>к</w:t>
      </w:r>
      <w:r w:rsidR="00E64CCE" w:rsidRPr="002A74E0">
        <w:rPr>
          <w:spacing w:val="67"/>
        </w:rPr>
        <w:t xml:space="preserve"> </w:t>
      </w:r>
      <w:r w:rsidR="00E64CCE" w:rsidRPr="002A74E0">
        <w:t>объекту</w:t>
      </w:r>
      <w:r w:rsidR="00E64CCE" w:rsidRPr="002A74E0">
        <w:rPr>
          <w:spacing w:val="68"/>
        </w:rPr>
        <w:t xml:space="preserve"> </w:t>
      </w:r>
      <w:r w:rsidR="00E64CCE" w:rsidRPr="002A74E0">
        <w:t>(зданию,</w:t>
      </w:r>
      <w:r w:rsidR="00E64CCE" w:rsidRPr="002A74E0">
        <w:rPr>
          <w:spacing w:val="67"/>
        </w:rPr>
        <w:t xml:space="preserve"> </w:t>
      </w:r>
      <w:r w:rsidR="00E64CCE" w:rsidRPr="002A74E0">
        <w:t>помещению),</w:t>
      </w:r>
      <w:r w:rsidR="00E64CCE" w:rsidRPr="002A74E0">
        <w:rPr>
          <w:spacing w:val="1"/>
        </w:rPr>
        <w:t xml:space="preserve"> </w:t>
      </w:r>
      <w:r w:rsidR="00E64CCE" w:rsidRPr="002A74E0">
        <w:t>в</w:t>
      </w:r>
      <w:r w:rsidR="00E64CCE" w:rsidRPr="002A74E0">
        <w:rPr>
          <w:spacing w:val="6"/>
        </w:rPr>
        <w:t xml:space="preserve"> </w:t>
      </w:r>
      <w:r w:rsidR="00E64CCE" w:rsidRPr="002A74E0">
        <w:t>котором</w:t>
      </w:r>
      <w:r w:rsidR="00E64CCE" w:rsidRPr="002A74E0">
        <w:rPr>
          <w:spacing w:val="21"/>
        </w:rPr>
        <w:t xml:space="preserve"> </w:t>
      </w:r>
      <w:r w:rsidR="00E64CCE" w:rsidRPr="002A74E0">
        <w:t>предоставляется</w:t>
      </w:r>
      <w:r w:rsidR="00E64CCE" w:rsidRPr="002A74E0">
        <w:rPr>
          <w:spacing w:val="7"/>
        </w:rPr>
        <w:t xml:space="preserve"> </w:t>
      </w:r>
      <w:r w:rsidR="00E64CCE" w:rsidRPr="002A74E0">
        <w:t>Услуга;</w:t>
      </w:r>
    </w:p>
    <w:p w:rsidR="00D506C3" w:rsidRPr="002A74E0" w:rsidRDefault="00E64CCE" w:rsidP="002A74E0">
      <w:r w:rsidRPr="002A74E0">
        <w:rPr>
          <w:w w:val="105"/>
        </w:rPr>
        <w:t>возможность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самостоятельного передвижения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 территории,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на которой</w:t>
      </w:r>
      <w:r w:rsidRPr="002A74E0">
        <w:rPr>
          <w:spacing w:val="1"/>
          <w:w w:val="105"/>
        </w:rPr>
        <w:t xml:space="preserve"> </w:t>
      </w:r>
      <w:r w:rsidRPr="002A74E0">
        <w:t>расположены</w:t>
      </w:r>
      <w:r w:rsidRPr="002A74E0">
        <w:rPr>
          <w:spacing w:val="67"/>
        </w:rPr>
        <w:t xml:space="preserve"> </w:t>
      </w:r>
      <w:r w:rsidRPr="002A74E0">
        <w:t>здания</w:t>
      </w:r>
      <w:r w:rsidRPr="002A74E0">
        <w:rPr>
          <w:spacing w:val="68"/>
        </w:rPr>
        <w:t xml:space="preserve"> </w:t>
      </w:r>
      <w:r w:rsidRPr="002A74E0">
        <w:t>и помещения,</w:t>
      </w:r>
      <w:r w:rsidRPr="002A74E0">
        <w:rPr>
          <w:spacing w:val="67"/>
        </w:rPr>
        <w:t xml:space="preserve"> </w:t>
      </w:r>
      <w:r w:rsidRPr="002A74E0">
        <w:t>в которых</w:t>
      </w:r>
      <w:r w:rsidRPr="002A74E0">
        <w:rPr>
          <w:spacing w:val="68"/>
        </w:rPr>
        <w:t xml:space="preserve"> </w:t>
      </w:r>
      <w:r w:rsidRPr="002A74E0">
        <w:t>предоставляется Услуга, а также входа</w:t>
      </w:r>
      <w:r w:rsidRPr="002A74E0">
        <w:rPr>
          <w:spacing w:val="1"/>
        </w:rPr>
        <w:t xml:space="preserve"> </w:t>
      </w:r>
      <w:r w:rsidRPr="002A74E0">
        <w:t>в такие объекты и выхода из них, посадки в транспортное</w:t>
      </w:r>
      <w:r w:rsidRPr="002A74E0">
        <w:rPr>
          <w:spacing w:val="67"/>
        </w:rPr>
        <w:t xml:space="preserve"> </w:t>
      </w:r>
      <w:r w:rsidRPr="002A74E0">
        <w:t>средство и высадки</w:t>
      </w:r>
      <w:r w:rsidRPr="002A74E0">
        <w:rPr>
          <w:spacing w:val="68"/>
        </w:rPr>
        <w:t xml:space="preserve"> </w:t>
      </w:r>
      <w:r w:rsidRPr="002A74E0">
        <w:t>из него,</w:t>
      </w:r>
      <w:r w:rsidRPr="002A74E0">
        <w:rPr>
          <w:spacing w:val="1"/>
        </w:rPr>
        <w:t xml:space="preserve"> </w:t>
      </w:r>
      <w:r w:rsidRPr="002A74E0">
        <w:rPr>
          <w:w w:val="105"/>
        </w:rPr>
        <w:t>в</w:t>
      </w:r>
      <w:r w:rsidRPr="002A74E0">
        <w:rPr>
          <w:spacing w:val="-3"/>
          <w:w w:val="105"/>
        </w:rPr>
        <w:t xml:space="preserve"> </w:t>
      </w:r>
      <w:r w:rsidRPr="002A74E0">
        <w:rPr>
          <w:w w:val="105"/>
        </w:rPr>
        <w:t>том</w:t>
      </w:r>
      <w:r w:rsidRPr="002A74E0">
        <w:rPr>
          <w:spacing w:val="9"/>
          <w:w w:val="105"/>
        </w:rPr>
        <w:t xml:space="preserve"> </w:t>
      </w:r>
      <w:r w:rsidR="007958DB" w:rsidRPr="002A74E0">
        <w:rPr>
          <w:w w:val="105"/>
        </w:rPr>
        <w:t>ч</w:t>
      </w:r>
      <w:r w:rsidRPr="002A74E0">
        <w:rPr>
          <w:w w:val="105"/>
        </w:rPr>
        <w:t>исле</w:t>
      </w:r>
      <w:r w:rsidRPr="002A74E0">
        <w:rPr>
          <w:spacing w:val="9"/>
          <w:w w:val="105"/>
        </w:rPr>
        <w:t xml:space="preserve"> </w:t>
      </w:r>
      <w:r w:rsidRPr="002A74E0">
        <w:rPr>
          <w:w w:val="105"/>
        </w:rPr>
        <w:t>с</w:t>
      </w:r>
      <w:r w:rsidRPr="002A74E0">
        <w:rPr>
          <w:spacing w:val="-7"/>
          <w:w w:val="105"/>
        </w:rPr>
        <w:t xml:space="preserve"> </w:t>
      </w:r>
      <w:r w:rsidRPr="002A74E0">
        <w:rPr>
          <w:w w:val="105"/>
        </w:rPr>
        <w:t>использование</w:t>
      </w:r>
      <w:r w:rsidRPr="002A74E0">
        <w:rPr>
          <w:spacing w:val="29"/>
          <w:w w:val="105"/>
        </w:rPr>
        <w:t xml:space="preserve"> </w:t>
      </w:r>
      <w:r w:rsidRPr="002A74E0">
        <w:rPr>
          <w:w w:val="105"/>
        </w:rPr>
        <w:t>кресла-коляски;</w:t>
      </w:r>
    </w:p>
    <w:p w:rsidR="00D506C3" w:rsidRPr="002A74E0" w:rsidRDefault="00E64CCE" w:rsidP="002A74E0">
      <w:r w:rsidRPr="002A74E0">
        <w:t>сопровождение</w:t>
      </w:r>
      <w:r w:rsidRPr="002A74E0">
        <w:rPr>
          <w:spacing w:val="67"/>
        </w:rPr>
        <w:t xml:space="preserve"> </w:t>
      </w:r>
      <w:r w:rsidRPr="002A74E0">
        <w:t>инвалидов,</w:t>
      </w:r>
      <w:r w:rsidRPr="002A74E0">
        <w:rPr>
          <w:spacing w:val="68"/>
        </w:rPr>
        <w:t xml:space="preserve"> </w:t>
      </w:r>
      <w:r w:rsidRPr="002A74E0">
        <w:t>имеющих</w:t>
      </w:r>
      <w:r w:rsidRPr="002A74E0">
        <w:rPr>
          <w:spacing w:val="67"/>
        </w:rPr>
        <w:t xml:space="preserve"> </w:t>
      </w:r>
      <w:r w:rsidRPr="002A74E0">
        <w:t>стойкие</w:t>
      </w:r>
      <w:r w:rsidRPr="002A74E0">
        <w:rPr>
          <w:spacing w:val="68"/>
        </w:rPr>
        <w:t xml:space="preserve"> </w:t>
      </w:r>
      <w:r w:rsidRPr="002A74E0">
        <w:t>расстройства</w:t>
      </w:r>
      <w:r w:rsidRPr="002A74E0">
        <w:rPr>
          <w:spacing w:val="67"/>
        </w:rPr>
        <w:t xml:space="preserve"> </w:t>
      </w:r>
      <w:r w:rsidRPr="002A74E0">
        <w:t>функции</w:t>
      </w:r>
      <w:r w:rsidRPr="002A74E0">
        <w:rPr>
          <w:spacing w:val="68"/>
        </w:rPr>
        <w:t xml:space="preserve"> </w:t>
      </w:r>
      <w:r w:rsidRPr="002A74E0">
        <w:t>зрения</w:t>
      </w:r>
      <w:r w:rsidRPr="002A74E0">
        <w:rPr>
          <w:spacing w:val="1"/>
        </w:rPr>
        <w:t xml:space="preserve"> </w:t>
      </w:r>
      <w:r w:rsidRPr="002A74E0">
        <w:t>и</w:t>
      </w:r>
      <w:r w:rsidRPr="002A74E0">
        <w:rPr>
          <w:spacing w:val="7"/>
        </w:rPr>
        <w:t xml:space="preserve"> </w:t>
      </w:r>
      <w:r w:rsidRPr="002A74E0">
        <w:t>самостоятельного</w:t>
      </w:r>
      <w:r w:rsidRPr="002A74E0">
        <w:rPr>
          <w:spacing w:val="4"/>
        </w:rPr>
        <w:t xml:space="preserve"> </w:t>
      </w:r>
      <w:r w:rsidRPr="002A74E0">
        <w:t>передвижения;</w:t>
      </w:r>
    </w:p>
    <w:p w:rsidR="00D506C3" w:rsidRPr="002A74E0" w:rsidRDefault="00E64CCE" w:rsidP="002A74E0">
      <w:r w:rsidRPr="002A74E0">
        <w:rPr>
          <w:w w:val="105"/>
        </w:rPr>
        <w:t>надлежащее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размещен</w:t>
      </w:r>
      <w:r w:rsidR="007958DB" w:rsidRPr="002A74E0">
        <w:rPr>
          <w:w w:val="105"/>
        </w:rPr>
        <w:t>и</w:t>
      </w:r>
      <w:r w:rsidRPr="002A74E0">
        <w:rPr>
          <w:w w:val="105"/>
        </w:rPr>
        <w:t>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оборудования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носителей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информации,</w:t>
      </w:r>
      <w:r w:rsidRPr="002A74E0">
        <w:rPr>
          <w:spacing w:val="1"/>
          <w:w w:val="105"/>
        </w:rPr>
        <w:t xml:space="preserve"> </w:t>
      </w:r>
      <w:r w:rsidR="007958DB" w:rsidRPr="002A74E0">
        <w:rPr>
          <w:w w:val="105"/>
        </w:rPr>
        <w:t xml:space="preserve">необходимых для обеспечения </w:t>
      </w:r>
      <w:r w:rsidRPr="002A74E0">
        <w:rPr>
          <w:w w:val="105"/>
        </w:rPr>
        <w:t>беспрепятственного доступа инвалидов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к зданиям</w:t>
      </w:r>
      <w:r w:rsidRPr="002A74E0">
        <w:rPr>
          <w:spacing w:val="1"/>
          <w:w w:val="105"/>
        </w:rPr>
        <w:t xml:space="preserve"> </w:t>
      </w:r>
      <w:r w:rsidRPr="002A74E0">
        <w:t>и помещениям,</w:t>
      </w:r>
      <w:r w:rsidRPr="002A74E0">
        <w:rPr>
          <w:spacing w:val="67"/>
        </w:rPr>
        <w:t xml:space="preserve"> </w:t>
      </w:r>
      <w:r w:rsidRPr="002A74E0">
        <w:t>в которых</w:t>
      </w:r>
      <w:r w:rsidRPr="002A74E0">
        <w:rPr>
          <w:spacing w:val="68"/>
        </w:rPr>
        <w:t xml:space="preserve"> </w:t>
      </w:r>
      <w:r w:rsidRPr="002A74E0">
        <w:t>предоставляется Услуга, и к Услуге с учетом ограничений</w:t>
      </w:r>
      <w:r w:rsidRPr="002A74E0">
        <w:rPr>
          <w:spacing w:val="1"/>
        </w:rPr>
        <w:t xml:space="preserve"> </w:t>
      </w:r>
      <w:r w:rsidRPr="002A74E0">
        <w:rPr>
          <w:w w:val="105"/>
        </w:rPr>
        <w:t>их</w:t>
      </w:r>
      <w:r w:rsidRPr="002A74E0">
        <w:rPr>
          <w:spacing w:val="5"/>
          <w:w w:val="105"/>
        </w:rPr>
        <w:t xml:space="preserve"> </w:t>
      </w:r>
      <w:r w:rsidRPr="002A74E0">
        <w:rPr>
          <w:w w:val="105"/>
        </w:rPr>
        <w:t>жизнедеятельности;</w:t>
      </w:r>
    </w:p>
    <w:p w:rsidR="00D506C3" w:rsidRPr="002A74E0" w:rsidRDefault="00E64CCE" w:rsidP="002A74E0">
      <w:r w:rsidRPr="002A74E0">
        <w:rPr>
          <w:w w:val="105"/>
        </w:rPr>
        <w:t>дублирование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необходимой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для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инвалидов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звуковой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зрительной</w:t>
      </w:r>
      <w:r w:rsidRPr="002A74E0">
        <w:rPr>
          <w:spacing w:val="1"/>
          <w:w w:val="105"/>
        </w:rPr>
        <w:t xml:space="preserve"> </w:t>
      </w:r>
      <w:r w:rsidRPr="002A74E0">
        <w:t>информации, а также надписей, знаков и иной текстовой и графической информации</w:t>
      </w:r>
      <w:r w:rsidRPr="002A74E0">
        <w:rPr>
          <w:spacing w:val="1"/>
        </w:rPr>
        <w:t xml:space="preserve"> </w:t>
      </w:r>
      <w:r w:rsidRPr="002A74E0">
        <w:rPr>
          <w:w w:val="105"/>
        </w:rPr>
        <w:t>знаками,</w:t>
      </w:r>
      <w:r w:rsidRPr="002A74E0">
        <w:rPr>
          <w:spacing w:val="17"/>
          <w:w w:val="105"/>
        </w:rPr>
        <w:t xml:space="preserve"> </w:t>
      </w:r>
      <w:r w:rsidRPr="002A74E0">
        <w:rPr>
          <w:w w:val="105"/>
        </w:rPr>
        <w:t>выполненными</w:t>
      </w:r>
      <w:r w:rsidRPr="002A74E0">
        <w:rPr>
          <w:spacing w:val="23"/>
          <w:w w:val="105"/>
        </w:rPr>
        <w:t xml:space="preserve"> </w:t>
      </w:r>
      <w:r w:rsidRPr="002A74E0">
        <w:rPr>
          <w:w w:val="105"/>
        </w:rPr>
        <w:t>рельефно-точечным</w:t>
      </w:r>
      <w:r w:rsidRPr="002A74E0">
        <w:rPr>
          <w:spacing w:val="-10"/>
          <w:w w:val="105"/>
        </w:rPr>
        <w:t xml:space="preserve"> </w:t>
      </w:r>
      <w:r w:rsidRPr="002A74E0">
        <w:rPr>
          <w:w w:val="105"/>
        </w:rPr>
        <w:t>шрифтом</w:t>
      </w:r>
      <w:r w:rsidRPr="002A74E0">
        <w:rPr>
          <w:spacing w:val="11"/>
          <w:w w:val="105"/>
        </w:rPr>
        <w:t xml:space="preserve"> </w:t>
      </w:r>
      <w:r w:rsidRPr="002A74E0">
        <w:rPr>
          <w:w w:val="105"/>
        </w:rPr>
        <w:t>Брайля;</w:t>
      </w:r>
    </w:p>
    <w:p w:rsidR="00D506C3" w:rsidRPr="002A74E0" w:rsidRDefault="00E64CCE" w:rsidP="002A74E0">
      <w:r w:rsidRPr="002A74E0">
        <w:t>допуск</w:t>
      </w:r>
      <w:r w:rsidRPr="002A74E0">
        <w:rPr>
          <w:spacing w:val="66"/>
        </w:rPr>
        <w:t xml:space="preserve"> </w:t>
      </w:r>
      <w:proofErr w:type="spellStart"/>
      <w:r w:rsidRPr="002A74E0">
        <w:t>сурдопереводчика</w:t>
      </w:r>
      <w:proofErr w:type="spellEnd"/>
      <w:r w:rsidRPr="002A74E0">
        <w:rPr>
          <w:spacing w:val="47"/>
        </w:rPr>
        <w:t xml:space="preserve"> </w:t>
      </w:r>
      <w:r w:rsidRPr="002A74E0">
        <w:t>и</w:t>
      </w:r>
      <w:r w:rsidRPr="002A74E0">
        <w:rPr>
          <w:spacing w:val="52"/>
        </w:rPr>
        <w:t xml:space="preserve"> </w:t>
      </w:r>
      <w:proofErr w:type="spellStart"/>
      <w:r w:rsidRPr="002A74E0">
        <w:t>тифлосурдопереводчика</w:t>
      </w:r>
      <w:proofErr w:type="spellEnd"/>
      <w:r w:rsidRPr="002A74E0">
        <w:t>;</w:t>
      </w:r>
    </w:p>
    <w:p w:rsidR="00D506C3" w:rsidRPr="002A74E0" w:rsidRDefault="00D77BA1" w:rsidP="002A74E0">
      <w:r w:rsidRPr="002A74E0">
        <w:t xml:space="preserve">допуск собаки-проводника при наличии документа, </w:t>
      </w:r>
      <w:r w:rsidR="00E64CCE" w:rsidRPr="002A74E0">
        <w:t>подтверждающего</w:t>
      </w:r>
      <w:r w:rsidR="00E64CCE" w:rsidRPr="002A74E0">
        <w:rPr>
          <w:spacing w:val="1"/>
        </w:rPr>
        <w:t xml:space="preserve"> </w:t>
      </w:r>
      <w:r w:rsidR="00E64CCE" w:rsidRPr="002A74E0">
        <w:t>ее</w:t>
      </w:r>
      <w:r w:rsidR="00E64CCE" w:rsidRPr="002A74E0">
        <w:rPr>
          <w:spacing w:val="1"/>
        </w:rPr>
        <w:t xml:space="preserve"> </w:t>
      </w:r>
      <w:r w:rsidR="00E64CCE" w:rsidRPr="002A74E0">
        <w:t>специальное</w:t>
      </w:r>
      <w:r w:rsidR="00E64CCE" w:rsidRPr="002A74E0">
        <w:rPr>
          <w:spacing w:val="1"/>
        </w:rPr>
        <w:t xml:space="preserve"> </w:t>
      </w:r>
      <w:r w:rsidR="00E64CCE" w:rsidRPr="002A74E0">
        <w:t>обучение,</w:t>
      </w:r>
      <w:r w:rsidR="00E64CCE" w:rsidRPr="002A74E0">
        <w:rPr>
          <w:spacing w:val="1"/>
        </w:rPr>
        <w:t xml:space="preserve"> </w:t>
      </w:r>
      <w:r w:rsidR="00E64CCE" w:rsidRPr="002A74E0">
        <w:t>на</w:t>
      </w:r>
      <w:r w:rsidR="00E64CCE" w:rsidRPr="002A74E0">
        <w:rPr>
          <w:spacing w:val="1"/>
        </w:rPr>
        <w:t xml:space="preserve"> </w:t>
      </w:r>
      <w:r w:rsidR="00E64CCE" w:rsidRPr="002A74E0">
        <w:t>объект</w:t>
      </w:r>
      <w:r w:rsidRPr="002A74E0">
        <w:t>ы</w:t>
      </w:r>
      <w:r w:rsidR="00E64CCE" w:rsidRPr="002A74E0">
        <w:rPr>
          <w:spacing w:val="68"/>
        </w:rPr>
        <w:t xml:space="preserve"> </w:t>
      </w:r>
      <w:r w:rsidR="00E64CCE" w:rsidRPr="002A74E0">
        <w:t>(здания,</w:t>
      </w:r>
      <w:r w:rsidR="00E64CCE" w:rsidRPr="002A74E0">
        <w:rPr>
          <w:spacing w:val="68"/>
        </w:rPr>
        <w:t xml:space="preserve"> </w:t>
      </w:r>
      <w:r w:rsidR="00E64CCE" w:rsidRPr="002A74E0">
        <w:t>помещения),</w:t>
      </w:r>
      <w:r w:rsidR="00E64CCE" w:rsidRPr="002A74E0">
        <w:rPr>
          <w:spacing w:val="68"/>
        </w:rPr>
        <w:t xml:space="preserve"> </w:t>
      </w:r>
      <w:r w:rsidR="00E64CCE" w:rsidRPr="002A74E0">
        <w:t>в</w:t>
      </w:r>
      <w:r w:rsidR="00E64CCE" w:rsidRPr="002A74E0">
        <w:rPr>
          <w:spacing w:val="68"/>
        </w:rPr>
        <w:t xml:space="preserve"> </w:t>
      </w:r>
      <w:r w:rsidR="00E64CCE" w:rsidRPr="002A74E0">
        <w:t>которых</w:t>
      </w:r>
      <w:r w:rsidR="00E64CCE" w:rsidRPr="002A74E0">
        <w:rPr>
          <w:spacing w:val="1"/>
        </w:rPr>
        <w:t xml:space="preserve"> </w:t>
      </w:r>
      <w:r w:rsidR="00E64CCE" w:rsidRPr="002A74E0">
        <w:t>предоставляется</w:t>
      </w:r>
      <w:r w:rsidR="00E64CCE" w:rsidRPr="002A74E0">
        <w:rPr>
          <w:spacing w:val="-1"/>
        </w:rPr>
        <w:t xml:space="preserve"> </w:t>
      </w:r>
      <w:r w:rsidR="00E64CCE" w:rsidRPr="002A74E0">
        <w:t>Услуга;</w:t>
      </w:r>
    </w:p>
    <w:p w:rsidR="00D506C3" w:rsidRPr="002A74E0" w:rsidRDefault="00E64CCE" w:rsidP="002A74E0">
      <w:r w:rsidRPr="002A74E0">
        <w:t>оказание инвалидам помощи в преодолении барьеров, мешающих получению</w:t>
      </w:r>
      <w:r w:rsidRPr="002A74E0">
        <w:rPr>
          <w:spacing w:val="1"/>
        </w:rPr>
        <w:t xml:space="preserve"> </w:t>
      </w:r>
      <w:r w:rsidRPr="002A74E0">
        <w:t>ими</w:t>
      </w:r>
      <w:r w:rsidRPr="002A74E0">
        <w:rPr>
          <w:spacing w:val="8"/>
        </w:rPr>
        <w:t xml:space="preserve"> </w:t>
      </w:r>
      <w:r w:rsidRPr="002A74E0">
        <w:t>Услуги</w:t>
      </w:r>
      <w:r w:rsidRPr="002A74E0">
        <w:rPr>
          <w:spacing w:val="21"/>
        </w:rPr>
        <w:t xml:space="preserve"> </w:t>
      </w:r>
      <w:r w:rsidRPr="002A74E0">
        <w:t>наравне</w:t>
      </w:r>
      <w:r w:rsidRPr="002A74E0">
        <w:rPr>
          <w:spacing w:val="9"/>
        </w:rPr>
        <w:t xml:space="preserve"> </w:t>
      </w:r>
      <w:r w:rsidRPr="002A74E0">
        <w:t>с</w:t>
      </w:r>
      <w:r w:rsidRPr="002A74E0">
        <w:rPr>
          <w:spacing w:val="2"/>
        </w:rPr>
        <w:t xml:space="preserve"> </w:t>
      </w:r>
      <w:r w:rsidRPr="002A74E0">
        <w:t>другими</w:t>
      </w:r>
      <w:r w:rsidRPr="002A74E0">
        <w:rPr>
          <w:spacing w:val="26"/>
        </w:rPr>
        <w:t xml:space="preserve"> </w:t>
      </w:r>
      <w:r w:rsidRPr="002A74E0">
        <w:t>лицами.</w:t>
      </w:r>
    </w:p>
    <w:p w:rsidR="00D506C3" w:rsidRPr="002A74E0" w:rsidRDefault="00D506C3" w:rsidP="002A74E0"/>
    <w:p w:rsidR="00D506C3" w:rsidRPr="002A74E0" w:rsidRDefault="00E64CCE" w:rsidP="002A74E0">
      <w:r w:rsidRPr="002A74E0">
        <w:t>Показатели</w:t>
      </w:r>
      <w:r w:rsidRPr="002A74E0">
        <w:rPr>
          <w:spacing w:val="34"/>
        </w:rPr>
        <w:t xml:space="preserve"> </w:t>
      </w:r>
      <w:r w:rsidRPr="002A74E0">
        <w:t>доступности</w:t>
      </w:r>
      <w:r w:rsidRPr="002A74E0">
        <w:rPr>
          <w:spacing w:val="46"/>
        </w:rPr>
        <w:t xml:space="preserve"> </w:t>
      </w:r>
      <w:r w:rsidRPr="002A74E0">
        <w:t>и</w:t>
      </w:r>
      <w:r w:rsidRPr="002A74E0">
        <w:rPr>
          <w:spacing w:val="26"/>
        </w:rPr>
        <w:t xml:space="preserve"> </w:t>
      </w:r>
      <w:r w:rsidRPr="002A74E0">
        <w:t>качества</w:t>
      </w:r>
      <w:r w:rsidRPr="002A74E0">
        <w:rPr>
          <w:spacing w:val="42"/>
        </w:rPr>
        <w:t xml:space="preserve"> </w:t>
      </w:r>
      <w:r w:rsidRPr="002A74E0">
        <w:t>муниципальной</w:t>
      </w:r>
      <w:r w:rsidRPr="002A74E0">
        <w:rPr>
          <w:spacing w:val="60"/>
        </w:rPr>
        <w:t xml:space="preserve"> </w:t>
      </w:r>
      <w:r w:rsidRPr="002A74E0">
        <w:t>услуги</w:t>
      </w:r>
    </w:p>
    <w:p w:rsidR="00D506C3" w:rsidRPr="002A74E0" w:rsidRDefault="00D506C3" w:rsidP="002A74E0"/>
    <w:p w:rsidR="00D506C3" w:rsidRPr="002A74E0" w:rsidRDefault="00BE5BB0" w:rsidP="002A74E0">
      <w:r w:rsidRPr="002A74E0">
        <w:t xml:space="preserve"> </w:t>
      </w:r>
      <w:r w:rsidR="0017188B" w:rsidRPr="002A74E0">
        <w:t xml:space="preserve">2.31. </w:t>
      </w:r>
      <w:r w:rsidR="00E64CCE" w:rsidRPr="002A74E0">
        <w:t>Основными</w:t>
      </w:r>
      <w:r w:rsidR="00E64CCE" w:rsidRPr="002A74E0">
        <w:rPr>
          <w:spacing w:val="44"/>
        </w:rPr>
        <w:t xml:space="preserve"> </w:t>
      </w:r>
      <w:r w:rsidR="00E64CCE" w:rsidRPr="002A74E0">
        <w:t>показателями</w:t>
      </w:r>
      <w:r w:rsidR="00E64CCE" w:rsidRPr="002A74E0">
        <w:rPr>
          <w:spacing w:val="62"/>
        </w:rPr>
        <w:t xml:space="preserve"> </w:t>
      </w:r>
      <w:r w:rsidR="00E64CCE" w:rsidRPr="002A74E0">
        <w:t>доступности</w:t>
      </w:r>
      <w:r w:rsidR="00E64CCE" w:rsidRPr="002A74E0">
        <w:rPr>
          <w:spacing w:val="62"/>
        </w:rPr>
        <w:t xml:space="preserve"> </w:t>
      </w:r>
      <w:r w:rsidR="00E64CCE" w:rsidRPr="002A74E0">
        <w:t>предоставления</w:t>
      </w:r>
      <w:r w:rsidR="00E64CCE" w:rsidRPr="002A74E0">
        <w:rPr>
          <w:spacing w:val="29"/>
        </w:rPr>
        <w:t xml:space="preserve"> </w:t>
      </w:r>
      <w:r w:rsidR="00E64CCE" w:rsidRPr="002A74E0">
        <w:t>Услуги</w:t>
      </w:r>
      <w:r w:rsidR="00E64CCE" w:rsidRPr="002A74E0">
        <w:rPr>
          <w:spacing w:val="41"/>
        </w:rPr>
        <w:t xml:space="preserve"> </w:t>
      </w:r>
      <w:r w:rsidR="00E64CCE" w:rsidRPr="002A74E0">
        <w:t>являются:</w:t>
      </w:r>
    </w:p>
    <w:p w:rsidR="00D506C3" w:rsidRPr="002A74E0" w:rsidRDefault="00E64CCE" w:rsidP="002A74E0">
      <w:r w:rsidRPr="002A74E0">
        <w:rPr>
          <w:w w:val="105"/>
        </w:rPr>
        <w:t>наличие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полной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понятной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информации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порядке,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сроках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ходе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предоставления Услуги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 информационно-телекоммуникационных сетях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общего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пользования</w:t>
      </w:r>
      <w:r w:rsidRPr="002A74E0">
        <w:rPr>
          <w:spacing w:val="6"/>
          <w:w w:val="105"/>
        </w:rPr>
        <w:t xml:space="preserve"> </w:t>
      </w:r>
      <w:r w:rsidRPr="002A74E0">
        <w:rPr>
          <w:w w:val="105"/>
        </w:rPr>
        <w:t>(в</w:t>
      </w:r>
      <w:r w:rsidRPr="002A74E0">
        <w:rPr>
          <w:spacing w:val="-14"/>
          <w:w w:val="105"/>
        </w:rPr>
        <w:t xml:space="preserve"> </w:t>
      </w:r>
      <w:r w:rsidRPr="002A74E0">
        <w:rPr>
          <w:w w:val="105"/>
        </w:rPr>
        <w:t>том</w:t>
      </w:r>
      <w:r w:rsidRPr="002A74E0">
        <w:rPr>
          <w:spacing w:val="-16"/>
          <w:w w:val="105"/>
        </w:rPr>
        <w:t xml:space="preserve"> </w:t>
      </w:r>
      <w:r w:rsidRPr="002A74E0">
        <w:rPr>
          <w:w w:val="105"/>
        </w:rPr>
        <w:t>числе</w:t>
      </w:r>
      <w:r w:rsidRPr="002A74E0">
        <w:rPr>
          <w:spacing w:val="-7"/>
          <w:w w:val="105"/>
        </w:rPr>
        <w:t xml:space="preserve"> </w:t>
      </w:r>
      <w:r w:rsidRPr="002A74E0">
        <w:rPr>
          <w:w w:val="105"/>
        </w:rPr>
        <w:t>в</w:t>
      </w:r>
      <w:r w:rsidRPr="002A74E0">
        <w:rPr>
          <w:spacing w:val="-17"/>
          <w:w w:val="105"/>
        </w:rPr>
        <w:t xml:space="preserve"> </w:t>
      </w:r>
      <w:r w:rsidRPr="002A74E0">
        <w:rPr>
          <w:w w:val="105"/>
        </w:rPr>
        <w:t>сети</w:t>
      </w:r>
      <w:r w:rsidRPr="002A74E0">
        <w:rPr>
          <w:spacing w:val="-7"/>
          <w:w w:val="105"/>
        </w:rPr>
        <w:t xml:space="preserve"> </w:t>
      </w:r>
      <w:r w:rsidRPr="002A74E0">
        <w:rPr>
          <w:w w:val="105"/>
        </w:rPr>
        <w:t>«Интернет»),</w:t>
      </w:r>
      <w:r w:rsidRPr="002A74E0">
        <w:rPr>
          <w:spacing w:val="5"/>
          <w:w w:val="105"/>
        </w:rPr>
        <w:t xml:space="preserve"> </w:t>
      </w:r>
      <w:r w:rsidRPr="002A74E0">
        <w:rPr>
          <w:w w:val="105"/>
        </w:rPr>
        <w:t>средствах массовой информации;</w:t>
      </w:r>
    </w:p>
    <w:p w:rsidR="00D506C3" w:rsidRPr="002A74E0" w:rsidRDefault="00E64CCE" w:rsidP="002A74E0">
      <w:r w:rsidRPr="002A74E0">
        <w:t>возможность</w:t>
      </w:r>
      <w:r w:rsidRPr="002A74E0">
        <w:rPr>
          <w:spacing w:val="35"/>
        </w:rPr>
        <w:t xml:space="preserve"> </w:t>
      </w:r>
      <w:r w:rsidRPr="002A74E0">
        <w:t>получения</w:t>
      </w:r>
      <w:r w:rsidRPr="002A74E0">
        <w:rPr>
          <w:spacing w:val="96"/>
        </w:rPr>
        <w:t xml:space="preserve"> </w:t>
      </w:r>
      <w:r w:rsidRPr="002A74E0">
        <w:t>заявителем</w:t>
      </w:r>
      <w:r w:rsidRPr="002A74E0">
        <w:rPr>
          <w:spacing w:val="98"/>
        </w:rPr>
        <w:t xml:space="preserve"> </w:t>
      </w:r>
      <w:r w:rsidRPr="002A74E0">
        <w:t>уведомлений</w:t>
      </w:r>
      <w:r w:rsidRPr="002A74E0">
        <w:rPr>
          <w:spacing w:val="110"/>
        </w:rPr>
        <w:t xml:space="preserve"> </w:t>
      </w:r>
      <w:r w:rsidRPr="002A74E0">
        <w:t>о</w:t>
      </w:r>
      <w:r w:rsidRPr="002A74E0">
        <w:rPr>
          <w:spacing w:val="83"/>
        </w:rPr>
        <w:t xml:space="preserve"> </w:t>
      </w:r>
      <w:r w:rsidRPr="002A74E0">
        <w:t>предоставлении</w:t>
      </w:r>
      <w:r w:rsidRPr="002A74E0">
        <w:rPr>
          <w:spacing w:val="62"/>
        </w:rPr>
        <w:t xml:space="preserve"> </w:t>
      </w:r>
      <w:r w:rsidRPr="002A74E0">
        <w:t>Услуги</w:t>
      </w:r>
      <w:r w:rsidRPr="002A74E0">
        <w:rPr>
          <w:spacing w:val="-66"/>
        </w:rPr>
        <w:t xml:space="preserve"> </w:t>
      </w:r>
      <w:r w:rsidRPr="002A74E0">
        <w:t>с</w:t>
      </w:r>
      <w:r w:rsidRPr="002A74E0">
        <w:rPr>
          <w:spacing w:val="5"/>
        </w:rPr>
        <w:t xml:space="preserve"> </w:t>
      </w:r>
      <w:r w:rsidRPr="002A74E0">
        <w:t>помощью</w:t>
      </w:r>
      <w:r w:rsidRPr="002A74E0">
        <w:rPr>
          <w:spacing w:val="29"/>
        </w:rPr>
        <w:t xml:space="preserve"> </w:t>
      </w:r>
      <w:r w:rsidRPr="002A74E0">
        <w:t>ЕПГУ</w:t>
      </w:r>
      <w:r w:rsidRPr="002A74E0">
        <w:rPr>
          <w:spacing w:val="18"/>
        </w:rPr>
        <w:t xml:space="preserve"> </w:t>
      </w:r>
      <w:r w:rsidRPr="002A74E0">
        <w:t>или</w:t>
      </w:r>
      <w:r w:rsidRPr="002A74E0">
        <w:rPr>
          <w:spacing w:val="16"/>
        </w:rPr>
        <w:t xml:space="preserve"> </w:t>
      </w:r>
      <w:r w:rsidRPr="002A74E0">
        <w:t>регионального</w:t>
      </w:r>
      <w:r w:rsidRPr="002A74E0">
        <w:rPr>
          <w:spacing w:val="53"/>
        </w:rPr>
        <w:t xml:space="preserve"> </w:t>
      </w:r>
      <w:r w:rsidRPr="002A74E0">
        <w:t>портала;</w:t>
      </w:r>
    </w:p>
    <w:p w:rsidR="00D506C3" w:rsidRPr="002A74E0" w:rsidRDefault="00E64CCE" w:rsidP="002A74E0">
      <w:r w:rsidRPr="002A74E0">
        <w:rPr>
          <w:w w:val="105"/>
        </w:rPr>
        <w:t>возможность получения информации о ходе предоставления Услуги, в том</w:t>
      </w:r>
      <w:r w:rsidRPr="002A74E0">
        <w:rPr>
          <w:spacing w:val="1"/>
          <w:w w:val="105"/>
        </w:rPr>
        <w:t xml:space="preserve"> </w:t>
      </w:r>
      <w:r w:rsidRPr="002A74E0">
        <w:rPr>
          <w:spacing w:val="-1"/>
          <w:w w:val="105"/>
        </w:rPr>
        <w:t>числе</w:t>
      </w:r>
      <w:r w:rsidRPr="002A74E0">
        <w:rPr>
          <w:spacing w:val="4"/>
          <w:w w:val="105"/>
        </w:rPr>
        <w:t xml:space="preserve"> </w:t>
      </w:r>
      <w:r w:rsidRPr="002A74E0">
        <w:rPr>
          <w:spacing w:val="-1"/>
          <w:w w:val="105"/>
        </w:rPr>
        <w:t>с</w:t>
      </w:r>
      <w:r w:rsidRPr="002A74E0">
        <w:rPr>
          <w:spacing w:val="-6"/>
          <w:w w:val="105"/>
        </w:rPr>
        <w:t xml:space="preserve"> </w:t>
      </w:r>
      <w:r w:rsidRPr="002A74E0">
        <w:rPr>
          <w:spacing w:val="-1"/>
          <w:w w:val="105"/>
        </w:rPr>
        <w:t>использованием</w:t>
      </w:r>
      <w:r w:rsidRPr="002A74E0">
        <w:rPr>
          <w:spacing w:val="3"/>
          <w:w w:val="105"/>
        </w:rPr>
        <w:t xml:space="preserve"> </w:t>
      </w:r>
      <w:r w:rsidRPr="002A74E0">
        <w:rPr>
          <w:w w:val="105"/>
        </w:rPr>
        <w:t>информационно-коммуникационных</w:t>
      </w:r>
      <w:r w:rsidRPr="002A74E0">
        <w:rPr>
          <w:spacing w:val="-17"/>
          <w:w w:val="105"/>
        </w:rPr>
        <w:t xml:space="preserve"> </w:t>
      </w:r>
      <w:r w:rsidRPr="002A74E0">
        <w:rPr>
          <w:w w:val="105"/>
        </w:rPr>
        <w:t>технологий.</w:t>
      </w:r>
    </w:p>
    <w:p w:rsidR="00D506C3" w:rsidRPr="002A74E0" w:rsidRDefault="00BE5BB0" w:rsidP="002A74E0">
      <w:r w:rsidRPr="002A74E0">
        <w:t xml:space="preserve"> </w:t>
      </w:r>
      <w:r w:rsidR="0017188B" w:rsidRPr="002A74E0">
        <w:t xml:space="preserve">2.32. </w:t>
      </w:r>
      <w:r w:rsidR="00E64CCE" w:rsidRPr="002A74E0">
        <w:t>Основными</w:t>
      </w:r>
      <w:r w:rsidR="00E64CCE" w:rsidRPr="002A74E0">
        <w:rPr>
          <w:spacing w:val="53"/>
        </w:rPr>
        <w:t xml:space="preserve"> </w:t>
      </w:r>
      <w:r w:rsidR="00E64CCE" w:rsidRPr="002A74E0">
        <w:t>показателями</w:t>
      </w:r>
      <w:r w:rsidR="00E64CCE" w:rsidRPr="002A74E0">
        <w:rPr>
          <w:spacing w:val="56"/>
        </w:rPr>
        <w:t xml:space="preserve"> </w:t>
      </w:r>
      <w:r w:rsidR="00E64CCE" w:rsidRPr="002A74E0">
        <w:t>качества</w:t>
      </w:r>
      <w:r w:rsidR="00E64CCE" w:rsidRPr="002A74E0">
        <w:rPr>
          <w:spacing w:val="38"/>
        </w:rPr>
        <w:t xml:space="preserve"> </w:t>
      </w:r>
      <w:r w:rsidR="00E64CCE" w:rsidRPr="002A74E0">
        <w:t>предоставления</w:t>
      </w:r>
      <w:r w:rsidR="00E64CCE" w:rsidRPr="002A74E0">
        <w:rPr>
          <w:spacing w:val="21"/>
        </w:rPr>
        <w:t xml:space="preserve"> </w:t>
      </w:r>
      <w:r w:rsidR="00E64CCE" w:rsidRPr="002A74E0">
        <w:t>Услуги</w:t>
      </w:r>
      <w:r w:rsidR="00E64CCE" w:rsidRPr="002A74E0">
        <w:rPr>
          <w:spacing w:val="42"/>
        </w:rPr>
        <w:t xml:space="preserve"> </w:t>
      </w:r>
      <w:r w:rsidR="00E64CCE" w:rsidRPr="002A74E0">
        <w:t>являются:</w:t>
      </w:r>
    </w:p>
    <w:p w:rsidR="00D506C3" w:rsidRPr="002A74E0" w:rsidRDefault="00E64CCE" w:rsidP="002A74E0">
      <w:r w:rsidRPr="002A74E0">
        <w:rPr>
          <w:w w:val="105"/>
        </w:rPr>
        <w:t>своевреме</w:t>
      </w:r>
      <w:r w:rsidR="00D77BA1" w:rsidRPr="002A74E0">
        <w:rPr>
          <w:w w:val="105"/>
        </w:rPr>
        <w:t>нность</w:t>
      </w:r>
      <w:r w:rsidR="00BE5BB0" w:rsidRPr="002A74E0">
        <w:rPr>
          <w:w w:val="105"/>
        </w:rPr>
        <w:t xml:space="preserve"> </w:t>
      </w:r>
      <w:r w:rsidR="00D77BA1" w:rsidRPr="002A74E0">
        <w:rPr>
          <w:w w:val="105"/>
        </w:rPr>
        <w:t>предоставления Услуги в</w:t>
      </w:r>
      <w:r w:rsidR="00BE5BB0" w:rsidRPr="002A74E0">
        <w:rPr>
          <w:w w:val="105"/>
        </w:rPr>
        <w:t xml:space="preserve"> </w:t>
      </w:r>
      <w:r w:rsidR="00D77BA1" w:rsidRPr="002A74E0">
        <w:rPr>
          <w:w w:val="105"/>
        </w:rPr>
        <w:t xml:space="preserve">соответствии со </w:t>
      </w:r>
      <w:r w:rsidRPr="002A74E0">
        <w:rPr>
          <w:w w:val="105"/>
        </w:rPr>
        <w:t>стандартом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ее</w:t>
      </w:r>
      <w:r w:rsidRPr="002A74E0">
        <w:rPr>
          <w:spacing w:val="-7"/>
          <w:w w:val="105"/>
        </w:rPr>
        <w:t xml:space="preserve"> </w:t>
      </w:r>
      <w:r w:rsidRPr="002A74E0">
        <w:rPr>
          <w:w w:val="105"/>
        </w:rPr>
        <w:t>предоставления,</w:t>
      </w:r>
      <w:r w:rsidRPr="002A74E0">
        <w:rPr>
          <w:spacing w:val="-8"/>
          <w:w w:val="105"/>
        </w:rPr>
        <w:t xml:space="preserve"> </w:t>
      </w:r>
      <w:r w:rsidRPr="002A74E0">
        <w:rPr>
          <w:w w:val="105"/>
        </w:rPr>
        <w:t>определенным</w:t>
      </w:r>
      <w:r w:rsidRPr="002A74E0">
        <w:rPr>
          <w:spacing w:val="27"/>
          <w:w w:val="105"/>
        </w:rPr>
        <w:t xml:space="preserve"> </w:t>
      </w:r>
      <w:r w:rsidRPr="002A74E0">
        <w:rPr>
          <w:w w:val="105"/>
        </w:rPr>
        <w:t>настоящим</w:t>
      </w:r>
      <w:r w:rsidRPr="002A74E0">
        <w:rPr>
          <w:spacing w:val="12"/>
          <w:w w:val="105"/>
        </w:rPr>
        <w:t xml:space="preserve"> </w:t>
      </w:r>
      <w:r w:rsidRPr="002A74E0">
        <w:rPr>
          <w:w w:val="105"/>
        </w:rPr>
        <w:t>Регламентом;</w:t>
      </w:r>
    </w:p>
    <w:p w:rsidR="00D506C3" w:rsidRPr="002A74E0" w:rsidRDefault="00D77BA1" w:rsidP="002A74E0">
      <w:r w:rsidRPr="002A74E0">
        <w:t>минимально возможное</w:t>
      </w:r>
      <w:r w:rsidR="00E64CCE" w:rsidRPr="002A74E0">
        <w:t xml:space="preserve"> количество взаимодействий гражданина</w:t>
      </w:r>
      <w:r w:rsidR="00E64CCE" w:rsidRPr="002A74E0">
        <w:rPr>
          <w:spacing w:val="-65"/>
        </w:rPr>
        <w:t xml:space="preserve"> </w:t>
      </w:r>
      <w:r w:rsidR="00E64CCE" w:rsidRPr="002A74E0">
        <w:t>с</w:t>
      </w:r>
      <w:r w:rsidR="00E64CCE" w:rsidRPr="002A74E0">
        <w:rPr>
          <w:spacing w:val="5"/>
        </w:rPr>
        <w:t xml:space="preserve"> </w:t>
      </w:r>
      <w:r w:rsidR="00E64CCE" w:rsidRPr="002A74E0">
        <w:t>должностными</w:t>
      </w:r>
      <w:r w:rsidR="00E64CCE" w:rsidRPr="002A74E0">
        <w:rPr>
          <w:spacing w:val="49"/>
        </w:rPr>
        <w:t xml:space="preserve"> </w:t>
      </w:r>
      <w:r w:rsidR="00E64CCE" w:rsidRPr="002A74E0">
        <w:t>лицами,</w:t>
      </w:r>
      <w:r w:rsidR="00E64CCE" w:rsidRPr="002A74E0">
        <w:rPr>
          <w:spacing w:val="22"/>
        </w:rPr>
        <w:t xml:space="preserve"> </w:t>
      </w:r>
      <w:r w:rsidR="00E64CCE" w:rsidRPr="002A74E0">
        <w:t>участвующими</w:t>
      </w:r>
      <w:r w:rsidR="00E64CCE" w:rsidRPr="002A74E0">
        <w:rPr>
          <w:spacing w:val="39"/>
        </w:rPr>
        <w:t xml:space="preserve"> </w:t>
      </w:r>
      <w:r w:rsidR="00E64CCE" w:rsidRPr="002A74E0">
        <w:t>в</w:t>
      </w:r>
      <w:r w:rsidR="00E64CCE" w:rsidRPr="002A74E0">
        <w:rPr>
          <w:spacing w:val="9"/>
        </w:rPr>
        <w:t xml:space="preserve"> </w:t>
      </w:r>
      <w:r w:rsidR="00E64CCE" w:rsidRPr="002A74E0">
        <w:t>предоставлении Услуги;</w:t>
      </w:r>
    </w:p>
    <w:p w:rsidR="00D506C3" w:rsidRPr="002A74E0" w:rsidRDefault="00D77BA1" w:rsidP="002A74E0">
      <w:r w:rsidRPr="002A74E0">
        <w:lastRenderedPageBreak/>
        <w:t xml:space="preserve">отсутствие обоснованных жалоб на действия </w:t>
      </w:r>
      <w:r w:rsidR="00E64CCE" w:rsidRPr="002A74E0">
        <w:t>(бездействие) сотрудников</w:t>
      </w:r>
      <w:r w:rsidR="00E64CCE" w:rsidRPr="002A74E0">
        <w:rPr>
          <w:spacing w:val="-65"/>
        </w:rPr>
        <w:t xml:space="preserve"> </w:t>
      </w:r>
      <w:r w:rsidR="00E64CCE" w:rsidRPr="002A74E0">
        <w:t>и</w:t>
      </w:r>
      <w:r w:rsidR="00E64CCE" w:rsidRPr="002A74E0">
        <w:rPr>
          <w:spacing w:val="12"/>
        </w:rPr>
        <w:t xml:space="preserve"> </w:t>
      </w:r>
      <w:r w:rsidR="00E64CCE" w:rsidRPr="002A74E0">
        <w:t>их</w:t>
      </w:r>
      <w:r w:rsidR="00E64CCE" w:rsidRPr="002A74E0">
        <w:rPr>
          <w:spacing w:val="18"/>
        </w:rPr>
        <w:t xml:space="preserve"> </w:t>
      </w:r>
      <w:r w:rsidR="00E64CCE" w:rsidRPr="002A74E0">
        <w:t>некорректное</w:t>
      </w:r>
      <w:r w:rsidR="00E64CCE" w:rsidRPr="002A74E0">
        <w:rPr>
          <w:spacing w:val="30"/>
        </w:rPr>
        <w:t xml:space="preserve"> </w:t>
      </w:r>
      <w:r w:rsidR="00E64CCE" w:rsidRPr="002A74E0">
        <w:t>(невнимательное)</w:t>
      </w:r>
      <w:r w:rsidR="00E64CCE" w:rsidRPr="002A74E0">
        <w:rPr>
          <w:spacing w:val="5"/>
        </w:rPr>
        <w:t xml:space="preserve"> </w:t>
      </w:r>
      <w:r w:rsidR="00E64CCE" w:rsidRPr="002A74E0">
        <w:t>отношение</w:t>
      </w:r>
      <w:r w:rsidR="00E64CCE" w:rsidRPr="002A74E0">
        <w:rPr>
          <w:spacing w:val="26"/>
        </w:rPr>
        <w:t xml:space="preserve"> </w:t>
      </w:r>
      <w:r w:rsidR="00E64CCE" w:rsidRPr="002A74E0">
        <w:t>к</w:t>
      </w:r>
      <w:r w:rsidR="00E64CCE" w:rsidRPr="002A74E0">
        <w:rPr>
          <w:spacing w:val="9"/>
        </w:rPr>
        <w:t xml:space="preserve"> </w:t>
      </w:r>
      <w:r w:rsidR="00E64CCE" w:rsidRPr="002A74E0">
        <w:t>Заявителям;</w:t>
      </w:r>
    </w:p>
    <w:p w:rsidR="00D506C3" w:rsidRPr="002A74E0" w:rsidRDefault="00E64CCE" w:rsidP="002A74E0">
      <w:r w:rsidRPr="002A74E0">
        <w:t>отсутствие</w:t>
      </w:r>
      <w:r w:rsidRPr="002A74E0">
        <w:rPr>
          <w:spacing w:val="1"/>
        </w:rPr>
        <w:t xml:space="preserve"> </w:t>
      </w:r>
      <w:r w:rsidRPr="002A74E0">
        <w:t>нарушений</w:t>
      </w:r>
      <w:r w:rsidRPr="002A74E0">
        <w:rPr>
          <w:spacing w:val="1"/>
        </w:rPr>
        <w:t xml:space="preserve"> </w:t>
      </w:r>
      <w:r w:rsidRPr="002A74E0">
        <w:t>установленных</w:t>
      </w:r>
      <w:r w:rsidRPr="002A74E0">
        <w:rPr>
          <w:spacing w:val="1"/>
        </w:rPr>
        <w:t xml:space="preserve"> </w:t>
      </w:r>
      <w:r w:rsidRPr="002A74E0">
        <w:t>сроков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процессе</w:t>
      </w:r>
      <w:r w:rsidRPr="002A74E0">
        <w:rPr>
          <w:spacing w:val="1"/>
        </w:rPr>
        <w:t xml:space="preserve"> </w:t>
      </w:r>
      <w:r w:rsidRPr="002A74E0">
        <w:t>предоставления</w:t>
      </w:r>
      <w:r w:rsidRPr="002A74E0">
        <w:rPr>
          <w:spacing w:val="1"/>
        </w:rPr>
        <w:t xml:space="preserve"> </w:t>
      </w:r>
      <w:r w:rsidRPr="002A74E0">
        <w:t>Услуги;</w:t>
      </w:r>
    </w:p>
    <w:p w:rsidR="00D506C3" w:rsidRPr="002A74E0" w:rsidRDefault="00E64CCE" w:rsidP="002A74E0">
      <w:r w:rsidRPr="002A74E0">
        <w:t>отсутствие</w:t>
      </w:r>
      <w:r w:rsidRPr="002A74E0">
        <w:rPr>
          <w:spacing w:val="1"/>
        </w:rPr>
        <w:t xml:space="preserve"> </w:t>
      </w:r>
      <w:r w:rsidRPr="002A74E0">
        <w:t>заявлений</w:t>
      </w:r>
      <w:r w:rsidRPr="002A74E0">
        <w:rPr>
          <w:spacing w:val="1"/>
        </w:rPr>
        <w:t xml:space="preserve"> </w:t>
      </w:r>
      <w:r w:rsidRPr="002A74E0">
        <w:t>об</w:t>
      </w:r>
      <w:r w:rsidRPr="002A74E0">
        <w:rPr>
          <w:spacing w:val="1"/>
        </w:rPr>
        <w:t xml:space="preserve"> </w:t>
      </w:r>
      <w:r w:rsidRPr="002A74E0">
        <w:t>оспаривании</w:t>
      </w:r>
      <w:r w:rsidRPr="002A74E0">
        <w:rPr>
          <w:spacing w:val="1"/>
        </w:rPr>
        <w:t xml:space="preserve"> </w:t>
      </w:r>
      <w:r w:rsidRPr="002A74E0">
        <w:t>решений,</w:t>
      </w:r>
      <w:r w:rsidRPr="002A74E0">
        <w:rPr>
          <w:spacing w:val="1"/>
        </w:rPr>
        <w:t xml:space="preserve"> </w:t>
      </w:r>
      <w:r w:rsidRPr="002A74E0">
        <w:t>действий</w:t>
      </w:r>
      <w:r w:rsidRPr="002A74E0">
        <w:rPr>
          <w:spacing w:val="1"/>
        </w:rPr>
        <w:t xml:space="preserve"> </w:t>
      </w:r>
      <w:r w:rsidRPr="002A74E0">
        <w:t>(бездействия)</w:t>
      </w:r>
      <w:r w:rsidRPr="002A74E0">
        <w:rPr>
          <w:spacing w:val="1"/>
        </w:rPr>
        <w:t xml:space="preserve"> </w:t>
      </w:r>
      <w:r w:rsidRPr="002A74E0">
        <w:t>Уполномоченного</w:t>
      </w:r>
      <w:r w:rsidRPr="002A74E0">
        <w:rPr>
          <w:spacing w:val="1"/>
        </w:rPr>
        <w:t xml:space="preserve"> </w:t>
      </w:r>
      <w:r w:rsidRPr="002A74E0">
        <w:t>органа,</w:t>
      </w:r>
      <w:r w:rsidRPr="002A74E0">
        <w:rPr>
          <w:spacing w:val="1"/>
        </w:rPr>
        <w:t xml:space="preserve"> </w:t>
      </w:r>
      <w:r w:rsidRPr="002A74E0">
        <w:t>многофункционального</w:t>
      </w:r>
      <w:r w:rsidRPr="002A74E0">
        <w:rPr>
          <w:spacing w:val="1"/>
        </w:rPr>
        <w:t xml:space="preserve"> </w:t>
      </w:r>
      <w:r w:rsidRPr="002A74E0">
        <w:t>центра,</w:t>
      </w:r>
      <w:r w:rsidRPr="002A74E0">
        <w:rPr>
          <w:spacing w:val="1"/>
        </w:rPr>
        <w:t xml:space="preserve"> </w:t>
      </w:r>
      <w:r w:rsidRPr="002A74E0">
        <w:t>его</w:t>
      </w:r>
      <w:r w:rsidRPr="002A74E0">
        <w:rPr>
          <w:spacing w:val="1"/>
        </w:rPr>
        <w:t xml:space="preserve"> </w:t>
      </w:r>
      <w:r w:rsidRPr="002A74E0">
        <w:t>должностных</w:t>
      </w:r>
      <w:r w:rsidRPr="002A74E0">
        <w:rPr>
          <w:spacing w:val="1"/>
        </w:rPr>
        <w:t xml:space="preserve"> </w:t>
      </w:r>
      <w:r w:rsidRPr="002A74E0">
        <w:t>лиц</w:t>
      </w:r>
      <w:r w:rsidRPr="002A74E0">
        <w:rPr>
          <w:spacing w:val="1"/>
        </w:rPr>
        <w:t xml:space="preserve"> </w:t>
      </w:r>
      <w:r w:rsidRPr="002A74E0">
        <w:t>и</w:t>
      </w:r>
      <w:r w:rsidRPr="002A74E0">
        <w:rPr>
          <w:spacing w:val="1"/>
        </w:rPr>
        <w:t xml:space="preserve"> </w:t>
      </w:r>
      <w:r w:rsidRPr="002A74E0">
        <w:t>работников,</w:t>
      </w:r>
      <w:r w:rsidRPr="002A74E0">
        <w:rPr>
          <w:spacing w:val="1"/>
        </w:rPr>
        <w:t xml:space="preserve"> </w:t>
      </w:r>
      <w:r w:rsidRPr="002A74E0">
        <w:t>принимаемых</w:t>
      </w:r>
      <w:r w:rsidRPr="002A74E0">
        <w:rPr>
          <w:spacing w:val="1"/>
        </w:rPr>
        <w:t xml:space="preserve"> </w:t>
      </w:r>
      <w:r w:rsidRPr="002A74E0">
        <w:t>(совершенных)</w:t>
      </w:r>
      <w:r w:rsidRPr="002A74E0">
        <w:rPr>
          <w:spacing w:val="1"/>
        </w:rPr>
        <w:t xml:space="preserve"> </w:t>
      </w:r>
      <w:r w:rsidRPr="002A74E0">
        <w:t>при</w:t>
      </w:r>
      <w:r w:rsidRPr="002A74E0">
        <w:rPr>
          <w:spacing w:val="1"/>
        </w:rPr>
        <w:t xml:space="preserve"> </w:t>
      </w:r>
      <w:r w:rsidRPr="002A74E0">
        <w:t>предоставлении</w:t>
      </w:r>
      <w:r w:rsidRPr="002A74E0">
        <w:rPr>
          <w:spacing w:val="1"/>
        </w:rPr>
        <w:t xml:space="preserve"> </w:t>
      </w:r>
      <w:r w:rsidRPr="002A74E0">
        <w:t>Услуги,</w:t>
      </w:r>
      <w:r w:rsidRPr="002A74E0">
        <w:rPr>
          <w:spacing w:val="1"/>
        </w:rPr>
        <w:t xml:space="preserve"> </w:t>
      </w:r>
      <w:r w:rsidRPr="002A74E0">
        <w:t>по</w:t>
      </w:r>
      <w:r w:rsidRPr="002A74E0">
        <w:rPr>
          <w:spacing w:val="1"/>
        </w:rPr>
        <w:t xml:space="preserve"> </w:t>
      </w:r>
      <w:proofErr w:type="gramStart"/>
      <w:r w:rsidRPr="002A74E0">
        <w:t>итогам</w:t>
      </w:r>
      <w:proofErr w:type="gramEnd"/>
      <w:r w:rsidRPr="002A74E0">
        <w:rPr>
          <w:spacing w:val="1"/>
        </w:rPr>
        <w:t xml:space="preserve"> </w:t>
      </w:r>
      <w:r w:rsidRPr="002A74E0">
        <w:t>рассмотрения</w:t>
      </w:r>
      <w:r w:rsidRPr="002A74E0">
        <w:rPr>
          <w:spacing w:val="1"/>
        </w:rPr>
        <w:t xml:space="preserve"> </w:t>
      </w:r>
      <w:r w:rsidRPr="002A74E0">
        <w:t>которых</w:t>
      </w:r>
      <w:r w:rsidRPr="002A74E0">
        <w:rPr>
          <w:spacing w:val="1"/>
        </w:rPr>
        <w:t xml:space="preserve"> </w:t>
      </w:r>
      <w:r w:rsidRPr="002A74E0">
        <w:t>вынесены</w:t>
      </w:r>
      <w:r w:rsidRPr="002A74E0">
        <w:rPr>
          <w:spacing w:val="1"/>
        </w:rPr>
        <w:t xml:space="preserve"> </w:t>
      </w:r>
      <w:r w:rsidRPr="002A74E0">
        <w:t>решения</w:t>
      </w:r>
      <w:r w:rsidRPr="002A74E0">
        <w:rPr>
          <w:spacing w:val="1"/>
        </w:rPr>
        <w:t xml:space="preserve"> </w:t>
      </w:r>
      <w:r w:rsidRPr="002A74E0">
        <w:t>об</w:t>
      </w:r>
      <w:r w:rsidRPr="002A74E0">
        <w:rPr>
          <w:spacing w:val="1"/>
        </w:rPr>
        <w:t xml:space="preserve"> </w:t>
      </w:r>
      <w:r w:rsidRPr="002A74E0">
        <w:t>удовлетворении</w:t>
      </w:r>
      <w:r w:rsidRPr="002A74E0">
        <w:rPr>
          <w:spacing w:val="1"/>
        </w:rPr>
        <w:t xml:space="preserve"> </w:t>
      </w:r>
      <w:r w:rsidRPr="002A74E0">
        <w:t>(частичном</w:t>
      </w:r>
      <w:r w:rsidRPr="002A74E0">
        <w:rPr>
          <w:spacing w:val="1"/>
        </w:rPr>
        <w:t xml:space="preserve"> </w:t>
      </w:r>
      <w:r w:rsidRPr="002A74E0">
        <w:t>удовлетворении)</w:t>
      </w:r>
      <w:r w:rsidRPr="002A74E0">
        <w:rPr>
          <w:spacing w:val="9"/>
        </w:rPr>
        <w:t xml:space="preserve"> </w:t>
      </w:r>
      <w:r w:rsidRPr="002A74E0">
        <w:t>требований</w:t>
      </w:r>
      <w:r w:rsidRPr="002A74E0">
        <w:rPr>
          <w:spacing w:val="37"/>
        </w:rPr>
        <w:t xml:space="preserve"> </w:t>
      </w:r>
      <w:r w:rsidRPr="002A74E0">
        <w:t>Заявителей.</w:t>
      </w:r>
    </w:p>
    <w:p w:rsidR="0017188B" w:rsidRPr="002A74E0" w:rsidRDefault="0017188B" w:rsidP="002A74E0"/>
    <w:p w:rsidR="00D506C3" w:rsidRPr="002A74E0" w:rsidRDefault="00E64CCE" w:rsidP="002A74E0">
      <w:r w:rsidRPr="002A74E0">
        <w:t>Иные</w:t>
      </w:r>
      <w:r w:rsidRPr="002A74E0">
        <w:rPr>
          <w:spacing w:val="1"/>
        </w:rPr>
        <w:t xml:space="preserve"> </w:t>
      </w:r>
      <w:r w:rsidRPr="002A74E0">
        <w:t>требования,</w:t>
      </w:r>
      <w:r w:rsidRPr="002A74E0">
        <w:rPr>
          <w:spacing w:val="1"/>
        </w:rPr>
        <w:t xml:space="preserve"> </w:t>
      </w:r>
      <w:r w:rsidRPr="002A74E0">
        <w:t>в том</w:t>
      </w:r>
      <w:r w:rsidRPr="002A74E0">
        <w:rPr>
          <w:spacing w:val="1"/>
        </w:rPr>
        <w:t xml:space="preserve"> </w:t>
      </w:r>
      <w:r w:rsidRPr="002A74E0">
        <w:t>числе учитывающие</w:t>
      </w:r>
      <w:r w:rsidRPr="002A74E0">
        <w:rPr>
          <w:spacing w:val="1"/>
        </w:rPr>
        <w:t xml:space="preserve"> </w:t>
      </w:r>
      <w:r w:rsidRPr="002A74E0">
        <w:t>особенности</w:t>
      </w:r>
      <w:r w:rsidRPr="002A74E0">
        <w:rPr>
          <w:spacing w:val="1"/>
        </w:rPr>
        <w:t xml:space="preserve"> </w:t>
      </w:r>
      <w:r w:rsidRPr="002A74E0">
        <w:t>предоставления</w:t>
      </w:r>
      <w:r w:rsidRPr="002A74E0">
        <w:rPr>
          <w:spacing w:val="1"/>
        </w:rPr>
        <w:t xml:space="preserve"> </w:t>
      </w:r>
      <w:r w:rsidRPr="002A74E0">
        <w:rPr>
          <w:w w:val="105"/>
        </w:rPr>
        <w:t>муниципальной услуги в многофункциональных центрах, особенности</w:t>
      </w:r>
      <w:r w:rsidRPr="002A74E0">
        <w:rPr>
          <w:spacing w:val="1"/>
          <w:w w:val="105"/>
        </w:rPr>
        <w:t xml:space="preserve"> </w:t>
      </w:r>
      <w:r w:rsidRPr="002A74E0">
        <w:t>предоставления муниципальной</w:t>
      </w:r>
      <w:r w:rsidRPr="002A74E0">
        <w:rPr>
          <w:spacing w:val="67"/>
        </w:rPr>
        <w:t xml:space="preserve"> </w:t>
      </w:r>
      <w:r w:rsidRPr="002A74E0">
        <w:t>услуги</w:t>
      </w:r>
      <w:r w:rsidRPr="002A74E0">
        <w:rPr>
          <w:spacing w:val="68"/>
        </w:rPr>
        <w:t xml:space="preserve"> </w:t>
      </w:r>
      <w:r w:rsidRPr="002A74E0">
        <w:t>по</w:t>
      </w:r>
      <w:r w:rsidRPr="002A74E0">
        <w:rPr>
          <w:spacing w:val="67"/>
        </w:rPr>
        <w:t xml:space="preserve"> </w:t>
      </w:r>
      <w:r w:rsidRPr="002A74E0">
        <w:t>экстерриториальному</w:t>
      </w:r>
      <w:r w:rsidRPr="002A74E0">
        <w:rPr>
          <w:spacing w:val="68"/>
        </w:rPr>
        <w:t xml:space="preserve"> </w:t>
      </w:r>
      <w:r w:rsidRPr="002A74E0">
        <w:t>принципу</w:t>
      </w:r>
      <w:r w:rsidRPr="002A74E0">
        <w:rPr>
          <w:spacing w:val="1"/>
        </w:rPr>
        <w:t xml:space="preserve"> </w:t>
      </w:r>
      <w:r w:rsidRPr="002A74E0">
        <w:t>и</w:t>
      </w:r>
      <w:r w:rsidRPr="002A74E0">
        <w:rPr>
          <w:spacing w:val="37"/>
        </w:rPr>
        <w:t xml:space="preserve"> </w:t>
      </w:r>
      <w:r w:rsidRPr="002A74E0">
        <w:t>особенности</w:t>
      </w:r>
      <w:r w:rsidRPr="002A74E0">
        <w:rPr>
          <w:spacing w:val="7"/>
        </w:rPr>
        <w:t xml:space="preserve"> </w:t>
      </w:r>
      <w:r w:rsidRPr="002A74E0">
        <w:t>предоставления</w:t>
      </w:r>
      <w:r w:rsidRPr="002A74E0">
        <w:rPr>
          <w:spacing w:val="34"/>
        </w:rPr>
        <w:t xml:space="preserve"> </w:t>
      </w:r>
      <w:r w:rsidRPr="002A74E0">
        <w:t>муниципальной</w:t>
      </w:r>
      <w:r w:rsidRPr="002A74E0">
        <w:rPr>
          <w:spacing w:val="3"/>
        </w:rPr>
        <w:t xml:space="preserve"> </w:t>
      </w:r>
      <w:r w:rsidRPr="002A74E0">
        <w:t>услуги</w:t>
      </w:r>
      <w:r w:rsidRPr="002A74E0">
        <w:rPr>
          <w:spacing w:val="53"/>
        </w:rPr>
        <w:t xml:space="preserve"> </w:t>
      </w:r>
      <w:r w:rsidRPr="002A74E0">
        <w:t>в</w:t>
      </w:r>
      <w:r w:rsidRPr="002A74E0">
        <w:rPr>
          <w:spacing w:val="20"/>
        </w:rPr>
        <w:t xml:space="preserve"> </w:t>
      </w:r>
      <w:r w:rsidRPr="002A74E0">
        <w:t>электронной</w:t>
      </w:r>
      <w:r w:rsidRPr="002A74E0">
        <w:rPr>
          <w:spacing w:val="51"/>
        </w:rPr>
        <w:t xml:space="preserve"> </w:t>
      </w:r>
      <w:r w:rsidRPr="002A74E0">
        <w:t>форме</w:t>
      </w:r>
    </w:p>
    <w:p w:rsidR="00D506C3" w:rsidRPr="002A74E0" w:rsidRDefault="00D506C3" w:rsidP="002A74E0"/>
    <w:p w:rsidR="005B1119" w:rsidRPr="002A74E0" w:rsidRDefault="00BE5BB0" w:rsidP="002A74E0">
      <w:r w:rsidRPr="002A74E0">
        <w:rPr>
          <w:shd w:val="clear" w:color="auto" w:fill="FFFFFF"/>
        </w:rPr>
        <w:t xml:space="preserve"> </w:t>
      </w:r>
      <w:proofErr w:type="gramStart"/>
      <w:r w:rsidR="0017188B" w:rsidRPr="002A74E0">
        <w:rPr>
          <w:shd w:val="clear" w:color="auto" w:fill="FFFFFF"/>
        </w:rPr>
        <w:t>2.33.</w:t>
      </w:r>
      <w:r w:rsidR="005B1119" w:rsidRPr="002A74E0">
        <w:rPr>
          <w:shd w:val="clear" w:color="auto" w:fill="FFFFFF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</w:t>
      </w:r>
      <w:proofErr w:type="gramEnd"/>
      <w:r w:rsidR="005B1119" w:rsidRPr="002A74E0">
        <w:rPr>
          <w:shd w:val="clear" w:color="auto" w:fill="FFFFFF"/>
        </w:rPr>
        <w:t>.</w:t>
      </w:r>
      <w:r w:rsidR="005B1119" w:rsidRPr="002A74E0">
        <w:rPr>
          <w:w w:val="105"/>
        </w:rPr>
        <w:t xml:space="preserve"> </w:t>
      </w:r>
      <w:r w:rsidR="005B1119" w:rsidRPr="002A74E0">
        <w:rPr>
          <w:shd w:val="clear" w:color="auto" w:fill="FFFFFF"/>
        </w:rPr>
        <w:t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:rsidR="00D506C3" w:rsidRPr="002A74E0" w:rsidRDefault="00BE5BB0" w:rsidP="002A74E0">
      <w:r w:rsidRPr="002A74E0">
        <w:rPr>
          <w:w w:val="105"/>
        </w:rPr>
        <w:t xml:space="preserve"> </w:t>
      </w:r>
      <w:r w:rsidR="0017188B" w:rsidRPr="002A74E0">
        <w:rPr>
          <w:w w:val="105"/>
        </w:rPr>
        <w:t xml:space="preserve">2.34. </w:t>
      </w:r>
      <w:r w:rsidR="00E64CCE" w:rsidRPr="002A74E0">
        <w:rPr>
          <w:w w:val="105"/>
        </w:rPr>
        <w:t>Заявителям</w:t>
      </w:r>
      <w:r w:rsidRPr="002A74E0">
        <w:rPr>
          <w:w w:val="105"/>
        </w:rPr>
        <w:t xml:space="preserve"> </w:t>
      </w:r>
      <w:r w:rsidR="00E64CCE" w:rsidRPr="002A74E0">
        <w:rPr>
          <w:w w:val="105"/>
        </w:rPr>
        <w:t>обеспечивается</w:t>
      </w:r>
      <w:r w:rsidRPr="002A74E0">
        <w:rPr>
          <w:w w:val="105"/>
        </w:rPr>
        <w:t xml:space="preserve"> </w:t>
      </w:r>
      <w:r w:rsidR="00E64CCE" w:rsidRPr="002A74E0">
        <w:rPr>
          <w:w w:val="105"/>
        </w:rPr>
        <w:t>возможность</w:t>
      </w:r>
      <w:r w:rsidRPr="002A74E0">
        <w:rPr>
          <w:w w:val="105"/>
        </w:rPr>
        <w:t xml:space="preserve"> </w:t>
      </w:r>
      <w:r w:rsidR="00E64CCE" w:rsidRPr="002A74E0">
        <w:rPr>
          <w:w w:val="105"/>
        </w:rPr>
        <w:t>представления</w:t>
      </w:r>
      <w:r w:rsidRPr="002A74E0">
        <w:rPr>
          <w:w w:val="105"/>
        </w:rPr>
        <w:t xml:space="preserve"> </w:t>
      </w:r>
      <w:r w:rsidR="00E64CCE" w:rsidRPr="002A74E0">
        <w:rPr>
          <w:w w:val="105"/>
        </w:rPr>
        <w:t>заявления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и</w:t>
      </w:r>
      <w:r w:rsidR="00E64CCE" w:rsidRPr="002A74E0">
        <w:rPr>
          <w:spacing w:val="12"/>
          <w:w w:val="105"/>
        </w:rPr>
        <w:t xml:space="preserve"> </w:t>
      </w:r>
      <w:r w:rsidR="00E64CCE" w:rsidRPr="002A74E0">
        <w:rPr>
          <w:w w:val="105"/>
        </w:rPr>
        <w:t>прилагаемых</w:t>
      </w:r>
      <w:r w:rsidR="00E64CCE" w:rsidRPr="002A74E0">
        <w:rPr>
          <w:spacing w:val="27"/>
          <w:w w:val="105"/>
        </w:rPr>
        <w:t xml:space="preserve"> </w:t>
      </w:r>
      <w:r w:rsidR="00E64CCE" w:rsidRPr="002A74E0">
        <w:rPr>
          <w:w w:val="105"/>
        </w:rPr>
        <w:t>документов,</w:t>
      </w:r>
      <w:r w:rsidR="00E64CCE" w:rsidRPr="002A74E0">
        <w:rPr>
          <w:spacing w:val="30"/>
          <w:w w:val="105"/>
        </w:rPr>
        <w:t xml:space="preserve"> </w:t>
      </w:r>
      <w:r w:rsidR="00E64CCE" w:rsidRPr="002A74E0">
        <w:rPr>
          <w:w w:val="105"/>
        </w:rPr>
        <w:t>а</w:t>
      </w:r>
      <w:r w:rsidR="00E64CCE" w:rsidRPr="002A74E0">
        <w:rPr>
          <w:spacing w:val="8"/>
          <w:w w:val="105"/>
        </w:rPr>
        <w:t xml:space="preserve"> </w:t>
      </w:r>
      <w:r w:rsidR="00E64CCE" w:rsidRPr="002A74E0">
        <w:rPr>
          <w:w w:val="105"/>
        </w:rPr>
        <w:t>также</w:t>
      </w:r>
      <w:r w:rsidR="00E64CCE" w:rsidRPr="002A74E0">
        <w:rPr>
          <w:spacing w:val="18"/>
          <w:w w:val="105"/>
        </w:rPr>
        <w:t xml:space="preserve"> </w:t>
      </w:r>
      <w:r w:rsidR="00E64CCE" w:rsidRPr="002A74E0">
        <w:rPr>
          <w:w w:val="105"/>
        </w:rPr>
        <w:t>получения</w:t>
      </w:r>
      <w:r w:rsidR="00E64CCE" w:rsidRPr="002A74E0">
        <w:rPr>
          <w:spacing w:val="26"/>
          <w:w w:val="105"/>
        </w:rPr>
        <w:t xml:space="preserve"> </w:t>
      </w:r>
      <w:r w:rsidR="00E64CCE" w:rsidRPr="002A74E0">
        <w:rPr>
          <w:w w:val="105"/>
        </w:rPr>
        <w:t>результата</w:t>
      </w:r>
      <w:r w:rsidR="00E64CCE" w:rsidRPr="002A74E0">
        <w:rPr>
          <w:spacing w:val="22"/>
          <w:w w:val="105"/>
        </w:rPr>
        <w:t xml:space="preserve"> </w:t>
      </w:r>
      <w:r w:rsidR="00E64CCE" w:rsidRPr="002A74E0">
        <w:rPr>
          <w:w w:val="105"/>
        </w:rPr>
        <w:t>предоставления</w:t>
      </w:r>
      <w:r w:rsidR="00E64CCE" w:rsidRPr="002A74E0">
        <w:rPr>
          <w:spacing w:val="13"/>
          <w:w w:val="105"/>
        </w:rPr>
        <w:t xml:space="preserve"> </w:t>
      </w:r>
      <w:r w:rsidR="00E64CCE" w:rsidRPr="002A74E0">
        <w:rPr>
          <w:w w:val="105"/>
        </w:rPr>
        <w:t>Услуги</w:t>
      </w:r>
      <w:r w:rsidR="00E64CCE" w:rsidRPr="002A74E0">
        <w:rPr>
          <w:spacing w:val="-68"/>
          <w:w w:val="105"/>
        </w:rPr>
        <w:t xml:space="preserve"> </w:t>
      </w:r>
      <w:r w:rsidR="00E64CCE" w:rsidRPr="002A74E0">
        <w:rPr>
          <w:w w:val="105"/>
        </w:rPr>
        <w:t>в</w:t>
      </w:r>
      <w:r w:rsidR="00E64CCE" w:rsidRPr="002A74E0">
        <w:rPr>
          <w:spacing w:val="-9"/>
          <w:w w:val="105"/>
        </w:rPr>
        <w:t xml:space="preserve"> </w:t>
      </w:r>
      <w:r w:rsidR="00E64CCE" w:rsidRPr="002A74E0">
        <w:rPr>
          <w:w w:val="105"/>
        </w:rPr>
        <w:t>электронной</w:t>
      </w:r>
      <w:r w:rsidR="00E64CCE" w:rsidRPr="002A74E0">
        <w:rPr>
          <w:spacing w:val="26"/>
          <w:w w:val="105"/>
        </w:rPr>
        <w:t xml:space="preserve"> </w:t>
      </w:r>
      <w:r w:rsidR="00E64CCE" w:rsidRPr="002A74E0">
        <w:rPr>
          <w:w w:val="105"/>
        </w:rPr>
        <w:t>форме</w:t>
      </w:r>
      <w:r w:rsidR="00E64CCE" w:rsidRPr="002A74E0">
        <w:rPr>
          <w:spacing w:val="4"/>
          <w:w w:val="105"/>
        </w:rPr>
        <w:t xml:space="preserve"> </w:t>
      </w:r>
      <w:r w:rsidR="00E64CCE" w:rsidRPr="002A74E0">
        <w:rPr>
          <w:w w:val="105"/>
        </w:rPr>
        <w:t>(в форме</w:t>
      </w:r>
      <w:r w:rsidR="00E64CCE" w:rsidRPr="002A74E0">
        <w:rPr>
          <w:spacing w:val="10"/>
          <w:w w:val="105"/>
        </w:rPr>
        <w:t xml:space="preserve"> </w:t>
      </w:r>
      <w:r w:rsidR="00E64CCE" w:rsidRPr="002A74E0">
        <w:rPr>
          <w:w w:val="105"/>
        </w:rPr>
        <w:t>электронных</w:t>
      </w:r>
      <w:r w:rsidR="00E64CCE" w:rsidRPr="002A74E0">
        <w:rPr>
          <w:spacing w:val="12"/>
          <w:w w:val="105"/>
        </w:rPr>
        <w:t xml:space="preserve"> </w:t>
      </w:r>
      <w:r w:rsidR="00E64CCE" w:rsidRPr="002A74E0">
        <w:rPr>
          <w:w w:val="105"/>
        </w:rPr>
        <w:t>документов).</w:t>
      </w:r>
    </w:p>
    <w:p w:rsidR="00D506C3" w:rsidRPr="002A74E0" w:rsidRDefault="00E64CCE" w:rsidP="002A74E0">
      <w:r w:rsidRPr="002A74E0">
        <w:t>Электронные</w:t>
      </w:r>
      <w:r w:rsidRPr="002A74E0">
        <w:rPr>
          <w:spacing w:val="67"/>
        </w:rPr>
        <w:t xml:space="preserve"> </w:t>
      </w:r>
      <w:r w:rsidRPr="002A74E0">
        <w:t>документы представляются в следующих форматах:</w:t>
      </w:r>
      <w:r w:rsidRPr="002A74E0">
        <w:rPr>
          <w:spacing w:val="1"/>
        </w:rPr>
        <w:t xml:space="preserve"> </w:t>
      </w:r>
      <w:r w:rsidRPr="002A74E0">
        <w:t>а)</w:t>
      </w:r>
      <w:r w:rsidRPr="002A74E0">
        <w:rPr>
          <w:spacing w:val="9"/>
        </w:rPr>
        <w:t xml:space="preserve"> </w:t>
      </w:r>
      <w:proofErr w:type="spellStart"/>
      <w:r w:rsidRPr="002A74E0">
        <w:t>xml</w:t>
      </w:r>
      <w:proofErr w:type="spellEnd"/>
      <w:r w:rsidRPr="002A74E0">
        <w:rPr>
          <w:spacing w:val="13"/>
        </w:rPr>
        <w:t xml:space="preserve"> </w:t>
      </w:r>
      <w:r w:rsidRPr="002A74E0">
        <w:t>-</w:t>
      </w:r>
      <w:r w:rsidRPr="002A74E0">
        <w:rPr>
          <w:spacing w:val="8"/>
        </w:rPr>
        <w:t xml:space="preserve"> </w:t>
      </w:r>
      <w:r w:rsidRPr="002A74E0">
        <w:t>для</w:t>
      </w:r>
      <w:r w:rsidRPr="002A74E0">
        <w:rPr>
          <w:spacing w:val="12"/>
        </w:rPr>
        <w:t xml:space="preserve"> </w:t>
      </w:r>
      <w:r w:rsidRPr="002A74E0">
        <w:t>формализованных</w:t>
      </w:r>
      <w:r w:rsidRPr="002A74E0">
        <w:rPr>
          <w:spacing w:val="-2"/>
        </w:rPr>
        <w:t xml:space="preserve"> </w:t>
      </w:r>
      <w:r w:rsidRPr="002A74E0">
        <w:t>документов;</w:t>
      </w:r>
    </w:p>
    <w:p w:rsidR="00D506C3" w:rsidRPr="002A74E0" w:rsidRDefault="00E64CCE" w:rsidP="002A74E0">
      <w:r w:rsidRPr="002A74E0">
        <w:t xml:space="preserve">6) </w:t>
      </w:r>
      <w:proofErr w:type="spellStart"/>
      <w:r w:rsidRPr="002A74E0">
        <w:t>doc</w:t>
      </w:r>
      <w:proofErr w:type="spellEnd"/>
      <w:r w:rsidRPr="002A74E0">
        <w:t xml:space="preserve">, </w:t>
      </w:r>
      <w:proofErr w:type="spellStart"/>
      <w:r w:rsidRPr="002A74E0">
        <w:t>docx</w:t>
      </w:r>
      <w:proofErr w:type="spellEnd"/>
      <w:r w:rsidRPr="002A74E0">
        <w:t xml:space="preserve">, </w:t>
      </w:r>
      <w:proofErr w:type="spellStart"/>
      <w:r w:rsidRPr="002A74E0">
        <w:t>odt</w:t>
      </w:r>
      <w:proofErr w:type="spellEnd"/>
      <w:r w:rsidRPr="002A74E0">
        <w:t xml:space="preserve"> - для документов</w:t>
      </w:r>
      <w:r w:rsidRPr="002A74E0">
        <w:rPr>
          <w:spacing w:val="1"/>
        </w:rPr>
        <w:t xml:space="preserve"> </w:t>
      </w:r>
      <w:r w:rsidRPr="002A74E0">
        <w:t>с текстовым содержанием,</w:t>
      </w:r>
      <w:r w:rsidRPr="002A74E0">
        <w:rPr>
          <w:spacing w:val="1"/>
        </w:rPr>
        <w:t xml:space="preserve"> </w:t>
      </w:r>
      <w:r w:rsidRPr="002A74E0">
        <w:t>не включающим</w:t>
      </w:r>
      <w:r w:rsidRPr="002A74E0">
        <w:rPr>
          <w:spacing w:val="1"/>
        </w:rPr>
        <w:t xml:space="preserve"> </w:t>
      </w:r>
      <w:r w:rsidRPr="002A74E0">
        <w:t>формулы</w:t>
      </w:r>
      <w:r w:rsidRPr="002A74E0">
        <w:rPr>
          <w:spacing w:val="1"/>
        </w:rPr>
        <w:t xml:space="preserve"> </w:t>
      </w:r>
      <w:r w:rsidRPr="002A74E0">
        <w:t>(за</w:t>
      </w:r>
      <w:r w:rsidRPr="002A74E0">
        <w:rPr>
          <w:spacing w:val="1"/>
        </w:rPr>
        <w:t xml:space="preserve"> </w:t>
      </w:r>
      <w:r w:rsidRPr="002A74E0">
        <w:t>исключением</w:t>
      </w:r>
      <w:r w:rsidRPr="002A74E0">
        <w:rPr>
          <w:spacing w:val="1"/>
        </w:rPr>
        <w:t xml:space="preserve"> </w:t>
      </w:r>
      <w:r w:rsidRPr="002A74E0">
        <w:t>документов,</w:t>
      </w:r>
      <w:r w:rsidRPr="002A74E0">
        <w:rPr>
          <w:spacing w:val="1"/>
        </w:rPr>
        <w:t xml:space="preserve"> </w:t>
      </w:r>
      <w:r w:rsidRPr="002A74E0">
        <w:t>указанных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подпункте</w:t>
      </w:r>
      <w:r w:rsidRPr="002A74E0">
        <w:rPr>
          <w:spacing w:val="1"/>
        </w:rPr>
        <w:t xml:space="preserve"> </w:t>
      </w:r>
      <w:r w:rsidRPr="002A74E0">
        <w:t>«в»</w:t>
      </w:r>
      <w:r w:rsidRPr="002A74E0">
        <w:rPr>
          <w:spacing w:val="1"/>
        </w:rPr>
        <w:t xml:space="preserve"> </w:t>
      </w:r>
      <w:r w:rsidRPr="002A74E0">
        <w:t>настоящего</w:t>
      </w:r>
      <w:r w:rsidRPr="002A74E0">
        <w:rPr>
          <w:spacing w:val="1"/>
        </w:rPr>
        <w:t xml:space="preserve"> </w:t>
      </w:r>
      <w:r w:rsidRPr="002A74E0">
        <w:t>пункта);</w:t>
      </w:r>
    </w:p>
    <w:p w:rsidR="00D506C3" w:rsidRPr="002A74E0" w:rsidRDefault="00E64CCE" w:rsidP="002A74E0">
      <w:r w:rsidRPr="002A74E0">
        <w:t>в)</w:t>
      </w:r>
      <w:r w:rsidRPr="002A74E0">
        <w:rPr>
          <w:spacing w:val="8"/>
        </w:rPr>
        <w:t xml:space="preserve"> </w:t>
      </w:r>
      <w:proofErr w:type="spellStart"/>
      <w:r w:rsidRPr="002A74E0">
        <w:t>xls</w:t>
      </w:r>
      <w:proofErr w:type="spellEnd"/>
      <w:r w:rsidRPr="002A74E0">
        <w:t>,</w:t>
      </w:r>
      <w:r w:rsidRPr="002A74E0">
        <w:rPr>
          <w:spacing w:val="19"/>
        </w:rPr>
        <w:t xml:space="preserve"> </w:t>
      </w:r>
      <w:proofErr w:type="spellStart"/>
      <w:r w:rsidRPr="002A74E0">
        <w:t>xlsx</w:t>
      </w:r>
      <w:proofErr w:type="spellEnd"/>
      <w:r w:rsidRPr="002A74E0">
        <w:t>,</w:t>
      </w:r>
      <w:r w:rsidRPr="002A74E0">
        <w:rPr>
          <w:spacing w:val="21"/>
        </w:rPr>
        <w:t xml:space="preserve"> </w:t>
      </w:r>
      <w:proofErr w:type="spellStart"/>
      <w:r w:rsidRPr="002A74E0">
        <w:t>ods</w:t>
      </w:r>
      <w:proofErr w:type="spellEnd"/>
      <w:r w:rsidRPr="002A74E0">
        <w:rPr>
          <w:spacing w:val="23"/>
        </w:rPr>
        <w:t xml:space="preserve"> </w:t>
      </w:r>
      <w:r w:rsidRPr="002A74E0">
        <w:t>-</w:t>
      </w:r>
      <w:r w:rsidRPr="002A74E0">
        <w:rPr>
          <w:spacing w:val="7"/>
        </w:rPr>
        <w:t xml:space="preserve"> </w:t>
      </w:r>
      <w:r w:rsidRPr="002A74E0">
        <w:t>для</w:t>
      </w:r>
      <w:r w:rsidRPr="002A74E0">
        <w:rPr>
          <w:spacing w:val="22"/>
        </w:rPr>
        <w:t xml:space="preserve"> </w:t>
      </w:r>
      <w:r w:rsidRPr="002A74E0">
        <w:t>документов,</w:t>
      </w:r>
      <w:r w:rsidRPr="002A74E0">
        <w:rPr>
          <w:spacing w:val="47"/>
        </w:rPr>
        <w:t xml:space="preserve"> </w:t>
      </w:r>
      <w:r w:rsidRPr="002A74E0">
        <w:t>содержащих</w:t>
      </w:r>
      <w:r w:rsidRPr="002A74E0">
        <w:rPr>
          <w:spacing w:val="44"/>
        </w:rPr>
        <w:t xml:space="preserve"> </w:t>
      </w:r>
      <w:r w:rsidRPr="002A74E0">
        <w:t>расчеты;</w:t>
      </w:r>
    </w:p>
    <w:p w:rsidR="00D506C3" w:rsidRPr="002A74E0" w:rsidRDefault="00E64CCE" w:rsidP="002A74E0">
      <w:r w:rsidRPr="002A74E0">
        <w:t>г)</w:t>
      </w:r>
      <w:r w:rsidRPr="002A74E0">
        <w:rPr>
          <w:spacing w:val="1"/>
        </w:rPr>
        <w:t xml:space="preserve"> </w:t>
      </w:r>
      <w:proofErr w:type="spellStart"/>
      <w:r w:rsidRPr="002A74E0">
        <w:t>pdf</w:t>
      </w:r>
      <w:proofErr w:type="spellEnd"/>
      <w:r w:rsidRPr="002A74E0">
        <w:t>,</w:t>
      </w:r>
      <w:r w:rsidRPr="002A74E0">
        <w:rPr>
          <w:spacing w:val="1"/>
        </w:rPr>
        <w:t xml:space="preserve"> </w:t>
      </w:r>
      <w:proofErr w:type="spellStart"/>
      <w:r w:rsidRPr="002A74E0">
        <w:t>jpg</w:t>
      </w:r>
      <w:proofErr w:type="spellEnd"/>
      <w:r w:rsidRPr="002A74E0">
        <w:t>,</w:t>
      </w:r>
      <w:r w:rsidRPr="002A74E0">
        <w:rPr>
          <w:spacing w:val="1"/>
        </w:rPr>
        <w:t xml:space="preserve"> </w:t>
      </w:r>
      <w:proofErr w:type="spellStart"/>
      <w:r w:rsidRPr="002A74E0">
        <w:t>jpeg</w:t>
      </w:r>
      <w:proofErr w:type="spellEnd"/>
      <w:r w:rsidRPr="002A74E0">
        <w:rPr>
          <w:spacing w:val="1"/>
        </w:rPr>
        <w:t xml:space="preserve"> </w:t>
      </w:r>
      <w:r w:rsidRPr="002A74E0">
        <w:t>-</w:t>
      </w:r>
      <w:r w:rsidRPr="002A74E0">
        <w:rPr>
          <w:spacing w:val="1"/>
        </w:rPr>
        <w:t xml:space="preserve"> </w:t>
      </w:r>
      <w:r w:rsidRPr="002A74E0">
        <w:t>для</w:t>
      </w:r>
      <w:r w:rsidRPr="002A74E0">
        <w:rPr>
          <w:spacing w:val="1"/>
        </w:rPr>
        <w:t xml:space="preserve"> </w:t>
      </w:r>
      <w:r w:rsidRPr="002A74E0">
        <w:t>документов</w:t>
      </w:r>
      <w:r w:rsidRPr="002A74E0">
        <w:rPr>
          <w:spacing w:val="1"/>
        </w:rPr>
        <w:t xml:space="preserve"> </w:t>
      </w:r>
      <w:r w:rsidRPr="002A74E0">
        <w:t>с</w:t>
      </w:r>
      <w:r w:rsidRPr="002A74E0">
        <w:rPr>
          <w:spacing w:val="1"/>
        </w:rPr>
        <w:t xml:space="preserve"> </w:t>
      </w:r>
      <w:r w:rsidRPr="002A74E0">
        <w:t>текстовым</w:t>
      </w:r>
      <w:r w:rsidRPr="002A74E0">
        <w:rPr>
          <w:spacing w:val="1"/>
        </w:rPr>
        <w:t xml:space="preserve"> </w:t>
      </w:r>
      <w:r w:rsidRPr="002A74E0">
        <w:t>содержанием,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том</w:t>
      </w:r>
      <w:r w:rsidRPr="002A74E0">
        <w:rPr>
          <w:spacing w:val="1"/>
        </w:rPr>
        <w:t xml:space="preserve"> </w:t>
      </w:r>
      <w:r w:rsidRPr="002A74E0">
        <w:t>числе</w:t>
      </w:r>
      <w:r w:rsidRPr="002A74E0">
        <w:rPr>
          <w:spacing w:val="1"/>
        </w:rPr>
        <w:t xml:space="preserve"> </w:t>
      </w:r>
      <w:r w:rsidRPr="002A74E0">
        <w:t>включающих</w:t>
      </w:r>
      <w:r w:rsidRPr="002A74E0">
        <w:rPr>
          <w:spacing w:val="1"/>
        </w:rPr>
        <w:t xml:space="preserve"> </w:t>
      </w:r>
      <w:r w:rsidRPr="002A74E0">
        <w:t>формулы</w:t>
      </w:r>
      <w:r w:rsidRPr="002A74E0">
        <w:rPr>
          <w:spacing w:val="1"/>
        </w:rPr>
        <w:t xml:space="preserve"> </w:t>
      </w:r>
      <w:r w:rsidRPr="002A74E0">
        <w:t>и</w:t>
      </w:r>
      <w:r w:rsidRPr="002A74E0">
        <w:rPr>
          <w:spacing w:val="1"/>
        </w:rPr>
        <w:t xml:space="preserve"> </w:t>
      </w:r>
      <w:r w:rsidRPr="002A74E0">
        <w:t>(или)</w:t>
      </w:r>
      <w:r w:rsidRPr="002A74E0">
        <w:rPr>
          <w:spacing w:val="1"/>
        </w:rPr>
        <w:t xml:space="preserve"> </w:t>
      </w:r>
      <w:r w:rsidRPr="002A74E0">
        <w:t>графические</w:t>
      </w:r>
      <w:r w:rsidRPr="002A74E0">
        <w:rPr>
          <w:spacing w:val="1"/>
        </w:rPr>
        <w:t xml:space="preserve"> </w:t>
      </w:r>
      <w:r w:rsidRPr="002A74E0">
        <w:t>изображения</w:t>
      </w:r>
      <w:r w:rsidRPr="002A74E0">
        <w:rPr>
          <w:spacing w:val="68"/>
        </w:rPr>
        <w:t xml:space="preserve"> </w:t>
      </w:r>
      <w:r w:rsidRPr="002A74E0">
        <w:t>(за</w:t>
      </w:r>
      <w:r w:rsidRPr="002A74E0">
        <w:rPr>
          <w:spacing w:val="68"/>
        </w:rPr>
        <w:t xml:space="preserve"> </w:t>
      </w:r>
      <w:r w:rsidRPr="002A74E0">
        <w:t>исключением</w:t>
      </w:r>
      <w:r w:rsidRPr="002A74E0">
        <w:rPr>
          <w:spacing w:val="1"/>
        </w:rPr>
        <w:t xml:space="preserve"> </w:t>
      </w:r>
      <w:r w:rsidRPr="002A74E0">
        <w:t>документов,</w:t>
      </w:r>
      <w:r w:rsidRPr="002A74E0">
        <w:rPr>
          <w:spacing w:val="67"/>
        </w:rPr>
        <w:t xml:space="preserve"> </w:t>
      </w:r>
      <w:r w:rsidRPr="002A74E0">
        <w:t>указанных</w:t>
      </w:r>
      <w:r w:rsidRPr="002A74E0">
        <w:rPr>
          <w:spacing w:val="68"/>
        </w:rPr>
        <w:t xml:space="preserve"> </w:t>
      </w:r>
      <w:r w:rsidRPr="002A74E0">
        <w:t>в</w:t>
      </w:r>
      <w:r w:rsidRPr="002A74E0">
        <w:rPr>
          <w:spacing w:val="67"/>
        </w:rPr>
        <w:t xml:space="preserve"> </w:t>
      </w:r>
      <w:r w:rsidRPr="002A74E0">
        <w:t>подпункте</w:t>
      </w:r>
      <w:r w:rsidRPr="002A74E0">
        <w:rPr>
          <w:spacing w:val="68"/>
        </w:rPr>
        <w:t xml:space="preserve"> </w:t>
      </w:r>
      <w:r w:rsidRPr="002A74E0">
        <w:t>«в»</w:t>
      </w:r>
      <w:r w:rsidRPr="002A74E0">
        <w:rPr>
          <w:spacing w:val="67"/>
        </w:rPr>
        <w:t xml:space="preserve"> </w:t>
      </w:r>
      <w:r w:rsidRPr="002A74E0">
        <w:t>настоящего</w:t>
      </w:r>
      <w:r w:rsidR="00BE5BB0" w:rsidRPr="002A74E0">
        <w:t xml:space="preserve"> </w:t>
      </w:r>
      <w:r w:rsidRPr="002A74E0">
        <w:t>пункта),</w:t>
      </w:r>
      <w:r w:rsidRPr="002A74E0">
        <w:rPr>
          <w:spacing w:val="68"/>
        </w:rPr>
        <w:t xml:space="preserve"> </w:t>
      </w:r>
      <w:r w:rsidRPr="002A74E0">
        <w:t>а</w:t>
      </w:r>
      <w:r w:rsidRPr="002A74E0">
        <w:rPr>
          <w:spacing w:val="67"/>
        </w:rPr>
        <w:t xml:space="preserve"> </w:t>
      </w:r>
      <w:r w:rsidRPr="002A74E0">
        <w:t>также</w:t>
      </w:r>
      <w:r w:rsidRPr="002A74E0">
        <w:rPr>
          <w:spacing w:val="68"/>
        </w:rPr>
        <w:t xml:space="preserve"> </w:t>
      </w:r>
      <w:r w:rsidRPr="002A74E0">
        <w:t>документов</w:t>
      </w:r>
      <w:r w:rsidRPr="002A74E0">
        <w:rPr>
          <w:spacing w:val="1"/>
        </w:rPr>
        <w:t xml:space="preserve"> </w:t>
      </w:r>
      <w:r w:rsidRPr="002A74E0">
        <w:t>с</w:t>
      </w:r>
      <w:r w:rsidRPr="002A74E0">
        <w:rPr>
          <w:spacing w:val="7"/>
        </w:rPr>
        <w:t xml:space="preserve"> </w:t>
      </w:r>
      <w:r w:rsidRPr="002A74E0">
        <w:t>графическим</w:t>
      </w:r>
      <w:r w:rsidRPr="002A74E0">
        <w:rPr>
          <w:spacing w:val="31"/>
        </w:rPr>
        <w:t xml:space="preserve"> </w:t>
      </w:r>
      <w:r w:rsidR="00D77BA1" w:rsidRPr="002A74E0">
        <w:t>содержанием</w:t>
      </w:r>
      <w:r w:rsidRPr="002A74E0">
        <w:t>.</w:t>
      </w:r>
    </w:p>
    <w:p w:rsidR="00D506C3" w:rsidRPr="002A74E0" w:rsidRDefault="00E64CCE" w:rsidP="002A74E0">
      <w:r w:rsidRPr="002A74E0">
        <w:t>Допускается</w:t>
      </w:r>
      <w:r w:rsidRPr="002A74E0">
        <w:rPr>
          <w:spacing w:val="1"/>
        </w:rPr>
        <w:t xml:space="preserve"> </w:t>
      </w:r>
      <w:r w:rsidRPr="002A74E0">
        <w:t>формирование</w:t>
      </w:r>
      <w:r w:rsidRPr="002A74E0">
        <w:rPr>
          <w:spacing w:val="1"/>
        </w:rPr>
        <w:t xml:space="preserve"> </w:t>
      </w:r>
      <w:r w:rsidRPr="002A74E0">
        <w:t>электронного</w:t>
      </w:r>
      <w:r w:rsidRPr="002A74E0">
        <w:rPr>
          <w:spacing w:val="1"/>
        </w:rPr>
        <w:t xml:space="preserve"> </w:t>
      </w:r>
      <w:r w:rsidRPr="002A74E0">
        <w:t>документа</w:t>
      </w:r>
      <w:r w:rsidRPr="002A74E0">
        <w:rPr>
          <w:spacing w:val="1"/>
        </w:rPr>
        <w:t xml:space="preserve"> </w:t>
      </w:r>
      <w:r w:rsidRPr="002A74E0">
        <w:t>путем</w:t>
      </w:r>
      <w:r w:rsidRPr="002A74E0">
        <w:rPr>
          <w:spacing w:val="1"/>
        </w:rPr>
        <w:t xml:space="preserve"> </w:t>
      </w:r>
      <w:r w:rsidRPr="002A74E0">
        <w:t>сканирования</w:t>
      </w:r>
      <w:r w:rsidRPr="002A74E0">
        <w:rPr>
          <w:spacing w:val="1"/>
        </w:rPr>
        <w:t xml:space="preserve"> </w:t>
      </w:r>
      <w:r w:rsidRPr="002A74E0">
        <w:t>непосредственно</w:t>
      </w:r>
      <w:r w:rsidRPr="002A74E0">
        <w:rPr>
          <w:spacing w:val="1"/>
        </w:rPr>
        <w:t xml:space="preserve"> </w:t>
      </w:r>
      <w:r w:rsidRPr="002A74E0">
        <w:t>с</w:t>
      </w:r>
      <w:r w:rsidRPr="002A74E0">
        <w:rPr>
          <w:spacing w:val="1"/>
        </w:rPr>
        <w:t xml:space="preserve"> </w:t>
      </w:r>
      <w:r w:rsidRPr="002A74E0">
        <w:t>оригинала</w:t>
      </w:r>
      <w:r w:rsidRPr="002A74E0">
        <w:rPr>
          <w:spacing w:val="1"/>
        </w:rPr>
        <w:t xml:space="preserve"> </w:t>
      </w:r>
      <w:r w:rsidRPr="002A74E0">
        <w:t>документа</w:t>
      </w:r>
      <w:r w:rsidRPr="002A74E0">
        <w:rPr>
          <w:spacing w:val="1"/>
        </w:rPr>
        <w:t xml:space="preserve"> </w:t>
      </w:r>
      <w:r w:rsidRPr="002A74E0">
        <w:t>(использование</w:t>
      </w:r>
      <w:r w:rsidRPr="002A74E0">
        <w:rPr>
          <w:spacing w:val="1"/>
        </w:rPr>
        <w:t xml:space="preserve"> </w:t>
      </w:r>
      <w:r w:rsidRPr="002A74E0">
        <w:t>копий</w:t>
      </w:r>
      <w:r w:rsidRPr="002A74E0">
        <w:rPr>
          <w:spacing w:val="1"/>
        </w:rPr>
        <w:t xml:space="preserve"> </w:t>
      </w:r>
      <w:r w:rsidRPr="002A74E0">
        <w:t>не</w:t>
      </w:r>
      <w:r w:rsidRPr="002A74E0">
        <w:rPr>
          <w:spacing w:val="67"/>
        </w:rPr>
        <w:t xml:space="preserve"> </w:t>
      </w:r>
      <w:r w:rsidRPr="002A74E0">
        <w:t>допускается),</w:t>
      </w:r>
      <w:r w:rsidRPr="002A74E0">
        <w:rPr>
          <w:spacing w:val="1"/>
        </w:rPr>
        <w:t xml:space="preserve"> </w:t>
      </w:r>
      <w:r w:rsidRPr="002A74E0">
        <w:t>которое</w:t>
      </w:r>
      <w:r w:rsidR="00BE5BB0" w:rsidRPr="002A74E0">
        <w:t xml:space="preserve"> </w:t>
      </w:r>
      <w:r w:rsidRPr="002A74E0">
        <w:t>осуществляется</w:t>
      </w:r>
      <w:r w:rsidR="00BE5BB0" w:rsidRPr="002A74E0">
        <w:t xml:space="preserve"> </w:t>
      </w:r>
      <w:r w:rsidRPr="002A74E0">
        <w:t>с</w:t>
      </w:r>
      <w:r w:rsidR="00BE5BB0" w:rsidRPr="002A74E0">
        <w:t xml:space="preserve"> </w:t>
      </w:r>
      <w:r w:rsidRPr="002A74E0">
        <w:t>сохранением</w:t>
      </w:r>
      <w:r w:rsidR="00BE5BB0" w:rsidRPr="002A74E0">
        <w:t xml:space="preserve"> </w:t>
      </w:r>
      <w:r w:rsidRPr="002A74E0">
        <w:t>ориентации</w:t>
      </w:r>
      <w:r w:rsidR="00BE5BB0" w:rsidRPr="002A74E0">
        <w:t xml:space="preserve"> </w:t>
      </w:r>
      <w:r w:rsidRPr="002A74E0">
        <w:t>оригинала</w:t>
      </w:r>
      <w:r w:rsidR="00BE5BB0" w:rsidRPr="002A74E0">
        <w:t xml:space="preserve"> </w:t>
      </w:r>
      <w:r w:rsidRPr="002A74E0">
        <w:t>документа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2"/>
        </w:rPr>
        <w:t xml:space="preserve"> </w:t>
      </w:r>
      <w:r w:rsidRPr="002A74E0">
        <w:t>разрешении</w:t>
      </w:r>
      <w:r w:rsidRPr="002A74E0">
        <w:rPr>
          <w:spacing w:val="37"/>
        </w:rPr>
        <w:t xml:space="preserve"> </w:t>
      </w:r>
      <w:r w:rsidRPr="002A74E0">
        <w:t>300</w:t>
      </w:r>
      <w:r w:rsidRPr="002A74E0">
        <w:rPr>
          <w:spacing w:val="20"/>
        </w:rPr>
        <w:t xml:space="preserve"> </w:t>
      </w:r>
      <w:r w:rsidRPr="002A74E0">
        <w:t>-</w:t>
      </w:r>
      <w:r w:rsidRPr="002A74E0">
        <w:rPr>
          <w:spacing w:val="10"/>
        </w:rPr>
        <w:t xml:space="preserve"> </w:t>
      </w:r>
      <w:r w:rsidRPr="002A74E0">
        <w:t>500</w:t>
      </w:r>
      <w:r w:rsidRPr="002A74E0">
        <w:rPr>
          <w:spacing w:val="13"/>
        </w:rPr>
        <w:t xml:space="preserve"> </w:t>
      </w:r>
      <w:proofErr w:type="spellStart"/>
      <w:r w:rsidRPr="002A74E0">
        <w:t>dpi</w:t>
      </w:r>
      <w:proofErr w:type="spellEnd"/>
      <w:r w:rsidRPr="002A74E0">
        <w:rPr>
          <w:spacing w:val="21"/>
        </w:rPr>
        <w:t xml:space="preserve"> </w:t>
      </w:r>
      <w:r w:rsidRPr="002A74E0">
        <w:t>(масштаб</w:t>
      </w:r>
      <w:r w:rsidRPr="002A74E0">
        <w:rPr>
          <w:spacing w:val="46"/>
        </w:rPr>
        <w:t xml:space="preserve"> </w:t>
      </w:r>
      <w:r w:rsidRPr="002A74E0">
        <w:t>1:1)</w:t>
      </w:r>
      <w:r w:rsidRPr="002A74E0">
        <w:rPr>
          <w:spacing w:val="10"/>
        </w:rPr>
        <w:t xml:space="preserve"> </w:t>
      </w:r>
      <w:r w:rsidRPr="002A74E0">
        <w:t>с</w:t>
      </w:r>
      <w:r w:rsidRPr="002A74E0">
        <w:rPr>
          <w:spacing w:val="13"/>
        </w:rPr>
        <w:t xml:space="preserve"> </w:t>
      </w:r>
      <w:r w:rsidRPr="002A74E0">
        <w:t>использованием</w:t>
      </w:r>
      <w:r w:rsidRPr="002A74E0">
        <w:rPr>
          <w:spacing w:val="28"/>
        </w:rPr>
        <w:t xml:space="preserve"> </w:t>
      </w:r>
      <w:r w:rsidRPr="002A74E0">
        <w:t>следующих</w:t>
      </w:r>
      <w:r w:rsidRPr="002A74E0">
        <w:rPr>
          <w:spacing w:val="46"/>
        </w:rPr>
        <w:t xml:space="preserve"> </w:t>
      </w:r>
      <w:r w:rsidRPr="002A74E0">
        <w:t>режимов:</w:t>
      </w:r>
    </w:p>
    <w:p w:rsidR="00D506C3" w:rsidRPr="002A74E0" w:rsidRDefault="00E64CCE" w:rsidP="002A74E0">
      <w:r w:rsidRPr="002A74E0">
        <w:t>«черно-белый»</w:t>
      </w:r>
      <w:r w:rsidR="00BE5BB0" w:rsidRPr="002A74E0">
        <w:t xml:space="preserve"> </w:t>
      </w:r>
      <w:r w:rsidRPr="002A74E0">
        <w:t>(при</w:t>
      </w:r>
      <w:r w:rsidR="00BE5BB0" w:rsidRPr="002A74E0">
        <w:t xml:space="preserve"> </w:t>
      </w:r>
      <w:r w:rsidRPr="002A74E0">
        <w:t>отсутствии</w:t>
      </w:r>
      <w:r w:rsidR="00BE5BB0" w:rsidRPr="002A74E0">
        <w:t xml:space="preserve"> </w:t>
      </w:r>
      <w:r w:rsidRPr="002A74E0">
        <w:t>в</w:t>
      </w:r>
      <w:r w:rsidR="00BE5BB0" w:rsidRPr="002A74E0">
        <w:t xml:space="preserve"> </w:t>
      </w:r>
      <w:r w:rsidRPr="002A74E0">
        <w:t>документе</w:t>
      </w:r>
      <w:r w:rsidR="00BE5BB0" w:rsidRPr="002A74E0">
        <w:t xml:space="preserve"> </w:t>
      </w:r>
      <w:r w:rsidRPr="002A74E0">
        <w:t>графических</w:t>
      </w:r>
      <w:r w:rsidR="00BE5BB0" w:rsidRPr="002A74E0">
        <w:t xml:space="preserve"> </w:t>
      </w:r>
      <w:r w:rsidRPr="002A74E0">
        <w:t>изображений</w:t>
      </w:r>
      <w:r w:rsidRPr="002A74E0">
        <w:rPr>
          <w:spacing w:val="-65"/>
        </w:rPr>
        <w:t xml:space="preserve"> </w:t>
      </w:r>
      <w:r w:rsidRPr="002A74E0">
        <w:t>и</w:t>
      </w:r>
      <w:r w:rsidRPr="002A74E0">
        <w:rPr>
          <w:spacing w:val="11"/>
        </w:rPr>
        <w:t xml:space="preserve"> </w:t>
      </w:r>
      <w:r w:rsidRPr="002A74E0">
        <w:t>(или)</w:t>
      </w:r>
      <w:r w:rsidRPr="002A74E0">
        <w:rPr>
          <w:spacing w:val="13"/>
        </w:rPr>
        <w:t xml:space="preserve"> </w:t>
      </w:r>
      <w:r w:rsidRPr="002A74E0">
        <w:t>цветного</w:t>
      </w:r>
      <w:r w:rsidRPr="002A74E0">
        <w:rPr>
          <w:spacing w:val="19"/>
        </w:rPr>
        <w:t xml:space="preserve"> </w:t>
      </w:r>
      <w:r w:rsidRPr="002A74E0">
        <w:t>текста);</w:t>
      </w:r>
    </w:p>
    <w:p w:rsidR="00D506C3" w:rsidRPr="002A74E0" w:rsidRDefault="00E64CCE" w:rsidP="002A74E0">
      <w:r w:rsidRPr="002A74E0">
        <w:t>«оттенки</w:t>
      </w:r>
      <w:r w:rsidRPr="002A74E0">
        <w:rPr>
          <w:spacing w:val="1"/>
        </w:rPr>
        <w:t xml:space="preserve"> </w:t>
      </w:r>
      <w:proofErr w:type="spellStart"/>
      <w:r w:rsidRPr="002A74E0">
        <w:t>cepo</w:t>
      </w:r>
      <w:proofErr w:type="gramStart"/>
      <w:r w:rsidRPr="002A74E0">
        <w:t>г</w:t>
      </w:r>
      <w:proofErr w:type="gramEnd"/>
      <w:r w:rsidRPr="002A74E0">
        <w:t>o</w:t>
      </w:r>
      <w:proofErr w:type="spellEnd"/>
      <w:r w:rsidRPr="002A74E0">
        <w:t>»</w:t>
      </w:r>
      <w:r w:rsidRPr="002A74E0">
        <w:rPr>
          <w:spacing w:val="1"/>
        </w:rPr>
        <w:t xml:space="preserve"> </w:t>
      </w:r>
      <w:r w:rsidRPr="002A74E0">
        <w:t>(при</w:t>
      </w:r>
      <w:r w:rsidRPr="002A74E0">
        <w:rPr>
          <w:spacing w:val="1"/>
        </w:rPr>
        <w:t xml:space="preserve"> </w:t>
      </w:r>
      <w:r w:rsidRPr="002A74E0">
        <w:t>наличии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документе</w:t>
      </w:r>
      <w:r w:rsidRPr="002A74E0">
        <w:rPr>
          <w:spacing w:val="1"/>
        </w:rPr>
        <w:t xml:space="preserve"> </w:t>
      </w:r>
      <w:r w:rsidRPr="002A74E0">
        <w:t>графических</w:t>
      </w:r>
      <w:r w:rsidRPr="002A74E0">
        <w:rPr>
          <w:spacing w:val="1"/>
        </w:rPr>
        <w:t xml:space="preserve"> </w:t>
      </w:r>
      <w:r w:rsidRPr="002A74E0">
        <w:t>изображений,</w:t>
      </w:r>
      <w:r w:rsidRPr="002A74E0">
        <w:rPr>
          <w:spacing w:val="1"/>
        </w:rPr>
        <w:t xml:space="preserve"> </w:t>
      </w:r>
      <w:r w:rsidRPr="002A74E0">
        <w:t>отличных</w:t>
      </w:r>
      <w:r w:rsidRPr="002A74E0">
        <w:rPr>
          <w:spacing w:val="20"/>
        </w:rPr>
        <w:t xml:space="preserve"> </w:t>
      </w:r>
      <w:r w:rsidRPr="002A74E0">
        <w:t>от</w:t>
      </w:r>
      <w:r w:rsidRPr="002A74E0">
        <w:rPr>
          <w:spacing w:val="3"/>
        </w:rPr>
        <w:t xml:space="preserve"> </w:t>
      </w:r>
      <w:r w:rsidRPr="002A74E0">
        <w:t>цветного</w:t>
      </w:r>
      <w:r w:rsidRPr="002A74E0">
        <w:rPr>
          <w:spacing w:val="25"/>
        </w:rPr>
        <w:t xml:space="preserve"> </w:t>
      </w:r>
      <w:r w:rsidRPr="002A74E0">
        <w:t>графического</w:t>
      </w:r>
      <w:r w:rsidRPr="002A74E0">
        <w:rPr>
          <w:spacing w:val="27"/>
        </w:rPr>
        <w:t xml:space="preserve"> </w:t>
      </w:r>
      <w:r w:rsidRPr="002A74E0">
        <w:t>изображения);</w:t>
      </w:r>
    </w:p>
    <w:p w:rsidR="00D506C3" w:rsidRPr="002A74E0" w:rsidRDefault="00E64CCE" w:rsidP="002A74E0">
      <w:r w:rsidRPr="002A74E0">
        <w:t>«цветной»</w:t>
      </w:r>
      <w:r w:rsidRPr="002A74E0">
        <w:rPr>
          <w:spacing w:val="1"/>
        </w:rPr>
        <w:t xml:space="preserve"> </w:t>
      </w:r>
      <w:r w:rsidRPr="002A74E0">
        <w:t>или</w:t>
      </w:r>
      <w:r w:rsidRPr="002A74E0">
        <w:rPr>
          <w:spacing w:val="1"/>
        </w:rPr>
        <w:t xml:space="preserve"> </w:t>
      </w:r>
      <w:r w:rsidRPr="002A74E0">
        <w:t>«режим</w:t>
      </w:r>
      <w:r w:rsidRPr="002A74E0">
        <w:rPr>
          <w:spacing w:val="1"/>
        </w:rPr>
        <w:t xml:space="preserve"> </w:t>
      </w:r>
      <w:r w:rsidRPr="002A74E0">
        <w:t>полной</w:t>
      </w:r>
      <w:r w:rsidRPr="002A74E0">
        <w:rPr>
          <w:spacing w:val="1"/>
        </w:rPr>
        <w:t xml:space="preserve"> </w:t>
      </w:r>
      <w:r w:rsidRPr="002A74E0">
        <w:t>цветопередачи» (при</w:t>
      </w:r>
      <w:r w:rsidRPr="002A74E0">
        <w:rPr>
          <w:spacing w:val="1"/>
        </w:rPr>
        <w:t xml:space="preserve"> </w:t>
      </w:r>
      <w:r w:rsidRPr="002A74E0">
        <w:t>наличии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документе</w:t>
      </w:r>
      <w:r w:rsidRPr="002A74E0">
        <w:rPr>
          <w:spacing w:val="1"/>
        </w:rPr>
        <w:t xml:space="preserve"> </w:t>
      </w:r>
      <w:r w:rsidR="00D77BA1" w:rsidRPr="002A74E0">
        <w:t>цветны</w:t>
      </w:r>
      <w:r w:rsidRPr="002A74E0">
        <w:t>х</w:t>
      </w:r>
      <w:r w:rsidRPr="002A74E0">
        <w:rPr>
          <w:spacing w:val="25"/>
        </w:rPr>
        <w:t xml:space="preserve"> </w:t>
      </w:r>
      <w:r w:rsidRPr="002A74E0">
        <w:t>графических</w:t>
      </w:r>
      <w:r w:rsidRPr="002A74E0">
        <w:rPr>
          <w:spacing w:val="29"/>
        </w:rPr>
        <w:t xml:space="preserve"> </w:t>
      </w:r>
      <w:r w:rsidRPr="002A74E0">
        <w:t>изображений</w:t>
      </w:r>
      <w:r w:rsidRPr="002A74E0">
        <w:rPr>
          <w:spacing w:val="31"/>
        </w:rPr>
        <w:t xml:space="preserve"> </w:t>
      </w:r>
      <w:r w:rsidRPr="002A74E0">
        <w:t>либо</w:t>
      </w:r>
      <w:r w:rsidRPr="002A74E0">
        <w:rPr>
          <w:spacing w:val="14"/>
        </w:rPr>
        <w:t xml:space="preserve"> </w:t>
      </w:r>
      <w:r w:rsidRPr="002A74E0">
        <w:t>цветного</w:t>
      </w:r>
      <w:r w:rsidRPr="002A74E0">
        <w:rPr>
          <w:spacing w:val="19"/>
        </w:rPr>
        <w:t xml:space="preserve"> </w:t>
      </w:r>
      <w:r w:rsidRPr="002A74E0">
        <w:t>текста);</w:t>
      </w:r>
    </w:p>
    <w:p w:rsidR="00D506C3" w:rsidRPr="002A74E0" w:rsidRDefault="00E64CCE" w:rsidP="002A74E0">
      <w:r w:rsidRPr="002A74E0">
        <w:lastRenderedPageBreak/>
        <w:t>с</w:t>
      </w:r>
      <w:r w:rsidRPr="002A74E0">
        <w:rPr>
          <w:spacing w:val="1"/>
        </w:rPr>
        <w:t xml:space="preserve"> </w:t>
      </w:r>
      <w:r w:rsidRPr="002A74E0">
        <w:t>сохранением</w:t>
      </w:r>
      <w:r w:rsidRPr="002A74E0">
        <w:rPr>
          <w:spacing w:val="1"/>
        </w:rPr>
        <w:t xml:space="preserve"> </w:t>
      </w:r>
      <w:r w:rsidRPr="002A74E0">
        <w:t>всех</w:t>
      </w:r>
      <w:r w:rsidRPr="002A74E0">
        <w:rPr>
          <w:spacing w:val="1"/>
        </w:rPr>
        <w:t xml:space="preserve"> </w:t>
      </w:r>
      <w:r w:rsidRPr="002A74E0">
        <w:t>аутентичных</w:t>
      </w:r>
      <w:r w:rsidRPr="002A74E0">
        <w:rPr>
          <w:spacing w:val="1"/>
        </w:rPr>
        <w:t xml:space="preserve"> </w:t>
      </w:r>
      <w:r w:rsidRPr="002A74E0">
        <w:t>признаков</w:t>
      </w:r>
      <w:r w:rsidRPr="002A74E0">
        <w:rPr>
          <w:spacing w:val="1"/>
        </w:rPr>
        <w:t xml:space="preserve"> </w:t>
      </w:r>
      <w:r w:rsidRPr="002A74E0">
        <w:t>подлинности,</w:t>
      </w:r>
      <w:r w:rsidRPr="002A74E0">
        <w:rPr>
          <w:spacing w:val="1"/>
        </w:rPr>
        <w:t xml:space="preserve"> </w:t>
      </w:r>
      <w:r w:rsidRPr="002A74E0">
        <w:t>а</w:t>
      </w:r>
      <w:r w:rsidRPr="002A74E0">
        <w:rPr>
          <w:spacing w:val="1"/>
        </w:rPr>
        <w:t xml:space="preserve"> </w:t>
      </w:r>
      <w:r w:rsidRPr="002A74E0">
        <w:t>именно:</w:t>
      </w:r>
      <w:r w:rsidRPr="002A74E0">
        <w:rPr>
          <w:spacing w:val="1"/>
        </w:rPr>
        <w:t xml:space="preserve"> </w:t>
      </w:r>
      <w:r w:rsidRPr="002A74E0">
        <w:t>графической</w:t>
      </w:r>
      <w:r w:rsidRPr="002A74E0">
        <w:rPr>
          <w:spacing w:val="30"/>
        </w:rPr>
        <w:t xml:space="preserve"> </w:t>
      </w:r>
      <w:r w:rsidRPr="002A74E0">
        <w:t>подписи</w:t>
      </w:r>
      <w:r w:rsidRPr="002A74E0">
        <w:rPr>
          <w:spacing w:val="22"/>
        </w:rPr>
        <w:t xml:space="preserve"> </w:t>
      </w:r>
      <w:r w:rsidRPr="002A74E0">
        <w:t>лица,</w:t>
      </w:r>
      <w:r w:rsidRPr="002A74E0">
        <w:rPr>
          <w:spacing w:val="19"/>
        </w:rPr>
        <w:t xml:space="preserve"> </w:t>
      </w:r>
      <w:r w:rsidRPr="002A74E0">
        <w:t>печати,</w:t>
      </w:r>
      <w:r w:rsidRPr="002A74E0">
        <w:rPr>
          <w:spacing w:val="25"/>
        </w:rPr>
        <w:t xml:space="preserve"> </w:t>
      </w:r>
      <w:r w:rsidRPr="002A74E0">
        <w:t>углового</w:t>
      </w:r>
      <w:r w:rsidRPr="002A74E0">
        <w:rPr>
          <w:spacing w:val="30"/>
        </w:rPr>
        <w:t xml:space="preserve"> </w:t>
      </w:r>
      <w:r w:rsidRPr="002A74E0">
        <w:t>штампа</w:t>
      </w:r>
      <w:r w:rsidRPr="002A74E0">
        <w:rPr>
          <w:spacing w:val="19"/>
        </w:rPr>
        <w:t xml:space="preserve"> </w:t>
      </w:r>
      <w:r w:rsidRPr="002A74E0">
        <w:t>бланка;</w:t>
      </w:r>
    </w:p>
    <w:p w:rsidR="00D506C3" w:rsidRPr="002A74E0" w:rsidRDefault="00E64CCE" w:rsidP="002A74E0">
      <w:r w:rsidRPr="002A74E0">
        <w:t>Количество файлов должно соответствовать количеству документов, каждый из</w:t>
      </w:r>
      <w:r w:rsidRPr="002A74E0">
        <w:rPr>
          <w:spacing w:val="1"/>
        </w:rPr>
        <w:t xml:space="preserve"> </w:t>
      </w:r>
      <w:r w:rsidRPr="002A74E0">
        <w:t>которых</w:t>
      </w:r>
      <w:r w:rsidRPr="002A74E0">
        <w:rPr>
          <w:spacing w:val="22"/>
        </w:rPr>
        <w:t xml:space="preserve"> </w:t>
      </w:r>
      <w:r w:rsidRPr="002A74E0">
        <w:t>содержит</w:t>
      </w:r>
      <w:r w:rsidRPr="002A74E0">
        <w:rPr>
          <w:spacing w:val="29"/>
        </w:rPr>
        <w:t xml:space="preserve"> </w:t>
      </w:r>
      <w:r w:rsidRPr="002A74E0">
        <w:t>текстовую</w:t>
      </w:r>
      <w:r w:rsidRPr="002A74E0">
        <w:rPr>
          <w:spacing w:val="25"/>
        </w:rPr>
        <w:t xml:space="preserve"> </w:t>
      </w:r>
      <w:r w:rsidRPr="002A74E0">
        <w:t>и</w:t>
      </w:r>
      <w:r w:rsidRPr="002A74E0">
        <w:rPr>
          <w:spacing w:val="6"/>
        </w:rPr>
        <w:t xml:space="preserve"> </w:t>
      </w:r>
      <w:r w:rsidRPr="002A74E0">
        <w:t>(или)</w:t>
      </w:r>
      <w:r w:rsidRPr="002A74E0">
        <w:rPr>
          <w:spacing w:val="19"/>
        </w:rPr>
        <w:t xml:space="preserve"> </w:t>
      </w:r>
      <w:r w:rsidRPr="002A74E0">
        <w:t>графическую</w:t>
      </w:r>
      <w:r w:rsidRPr="002A74E0">
        <w:rPr>
          <w:spacing w:val="39"/>
        </w:rPr>
        <w:t xml:space="preserve"> </w:t>
      </w:r>
      <w:r w:rsidRPr="002A74E0">
        <w:t>информацию.</w:t>
      </w:r>
    </w:p>
    <w:p w:rsidR="00D506C3" w:rsidRPr="002A74E0" w:rsidRDefault="00E64CCE" w:rsidP="002A74E0">
      <w:r w:rsidRPr="002A74E0">
        <w:t>Электронные</w:t>
      </w:r>
      <w:r w:rsidRPr="002A74E0">
        <w:rPr>
          <w:spacing w:val="51"/>
        </w:rPr>
        <w:t xml:space="preserve"> </w:t>
      </w:r>
      <w:r w:rsidRPr="002A74E0">
        <w:t>документы</w:t>
      </w:r>
      <w:r w:rsidRPr="002A74E0">
        <w:rPr>
          <w:spacing w:val="49"/>
        </w:rPr>
        <w:t xml:space="preserve"> </w:t>
      </w:r>
      <w:r w:rsidRPr="002A74E0">
        <w:t>должны</w:t>
      </w:r>
      <w:r w:rsidRPr="002A74E0">
        <w:rPr>
          <w:spacing w:val="39"/>
        </w:rPr>
        <w:t xml:space="preserve"> </w:t>
      </w:r>
      <w:r w:rsidRPr="002A74E0">
        <w:t>обеспечивать:</w:t>
      </w:r>
    </w:p>
    <w:p w:rsidR="00D506C3" w:rsidRPr="002A74E0" w:rsidRDefault="00E64CCE" w:rsidP="002A74E0">
      <w:r w:rsidRPr="002A74E0">
        <w:t>возможность</w:t>
      </w:r>
      <w:r w:rsidRPr="002A74E0">
        <w:rPr>
          <w:spacing w:val="61"/>
        </w:rPr>
        <w:t xml:space="preserve"> </w:t>
      </w:r>
      <w:r w:rsidRPr="002A74E0">
        <w:t>идентифицировать</w:t>
      </w:r>
      <w:r w:rsidRPr="002A74E0">
        <w:rPr>
          <w:spacing w:val="15"/>
        </w:rPr>
        <w:t xml:space="preserve"> </w:t>
      </w:r>
      <w:r w:rsidRPr="002A74E0">
        <w:t>документ</w:t>
      </w:r>
      <w:r w:rsidRPr="002A74E0">
        <w:rPr>
          <w:spacing w:val="42"/>
        </w:rPr>
        <w:t xml:space="preserve"> </w:t>
      </w:r>
      <w:r w:rsidRPr="002A74E0">
        <w:t>и</w:t>
      </w:r>
      <w:r w:rsidRPr="002A74E0">
        <w:rPr>
          <w:spacing w:val="29"/>
        </w:rPr>
        <w:t xml:space="preserve"> </w:t>
      </w:r>
      <w:r w:rsidRPr="002A74E0">
        <w:t>количество</w:t>
      </w:r>
      <w:r w:rsidRPr="002A74E0">
        <w:rPr>
          <w:spacing w:val="53"/>
        </w:rPr>
        <w:t xml:space="preserve"> </w:t>
      </w:r>
      <w:r w:rsidRPr="002A74E0">
        <w:t>листов</w:t>
      </w:r>
      <w:r w:rsidRPr="002A74E0">
        <w:rPr>
          <w:spacing w:val="30"/>
        </w:rPr>
        <w:t xml:space="preserve"> </w:t>
      </w:r>
      <w:r w:rsidRPr="002A74E0">
        <w:t>в</w:t>
      </w:r>
      <w:r w:rsidRPr="002A74E0">
        <w:rPr>
          <w:spacing w:val="7"/>
        </w:rPr>
        <w:t xml:space="preserve"> </w:t>
      </w:r>
      <w:r w:rsidRPr="002A74E0">
        <w:t>документе;</w:t>
      </w:r>
    </w:p>
    <w:p w:rsidR="00D506C3" w:rsidRPr="002A74E0" w:rsidRDefault="00E64CCE" w:rsidP="002A74E0">
      <w:r w:rsidRPr="002A74E0">
        <w:t>для документов, содержащих</w:t>
      </w:r>
      <w:r w:rsidRPr="002A74E0">
        <w:rPr>
          <w:spacing w:val="1"/>
        </w:rPr>
        <w:t xml:space="preserve"> </w:t>
      </w:r>
      <w:r w:rsidRPr="002A74E0">
        <w:t>структурированные по частям, главам, разделам</w:t>
      </w:r>
      <w:r w:rsidRPr="002A74E0">
        <w:rPr>
          <w:spacing w:val="1"/>
        </w:rPr>
        <w:t xml:space="preserve"> </w:t>
      </w:r>
      <w:r w:rsidRPr="002A74E0">
        <w:t>(подразделам)</w:t>
      </w:r>
      <w:r w:rsidRPr="002A74E0">
        <w:rPr>
          <w:spacing w:val="1"/>
        </w:rPr>
        <w:t xml:space="preserve"> </w:t>
      </w:r>
      <w:r w:rsidRPr="002A74E0">
        <w:t>данные</w:t>
      </w:r>
      <w:r w:rsidRPr="002A74E0">
        <w:rPr>
          <w:spacing w:val="67"/>
        </w:rPr>
        <w:t xml:space="preserve"> </w:t>
      </w:r>
      <w:r w:rsidRPr="002A74E0">
        <w:t>и закладки,</w:t>
      </w:r>
      <w:r w:rsidRPr="002A74E0">
        <w:rPr>
          <w:spacing w:val="68"/>
        </w:rPr>
        <w:t xml:space="preserve"> </w:t>
      </w:r>
      <w:r w:rsidRPr="002A74E0">
        <w:t>обеспечивающие переходы</w:t>
      </w:r>
      <w:r w:rsidRPr="002A74E0">
        <w:rPr>
          <w:spacing w:val="67"/>
        </w:rPr>
        <w:t xml:space="preserve"> </w:t>
      </w:r>
      <w:r w:rsidRPr="002A74E0">
        <w:t>по оглавлению</w:t>
      </w:r>
      <w:r w:rsidRPr="002A74E0">
        <w:rPr>
          <w:spacing w:val="68"/>
        </w:rPr>
        <w:t xml:space="preserve"> </w:t>
      </w:r>
      <w:r w:rsidRPr="002A74E0">
        <w:t>и (или)</w:t>
      </w:r>
      <w:r w:rsidRPr="002A74E0">
        <w:rPr>
          <w:spacing w:val="-65"/>
        </w:rPr>
        <w:t xml:space="preserve"> </w:t>
      </w:r>
      <w:r w:rsidRPr="002A74E0">
        <w:t>к</w:t>
      </w:r>
      <w:r w:rsidRPr="002A74E0">
        <w:rPr>
          <w:spacing w:val="3"/>
        </w:rPr>
        <w:t xml:space="preserve"> </w:t>
      </w:r>
      <w:r w:rsidRPr="002A74E0">
        <w:t>содержащимся</w:t>
      </w:r>
      <w:r w:rsidRPr="002A74E0">
        <w:rPr>
          <w:spacing w:val="42"/>
        </w:rPr>
        <w:t xml:space="preserve"> </w:t>
      </w:r>
      <w:r w:rsidRPr="002A74E0">
        <w:t>в</w:t>
      </w:r>
      <w:r w:rsidRPr="002A74E0">
        <w:rPr>
          <w:spacing w:val="4"/>
        </w:rPr>
        <w:t xml:space="preserve"> </w:t>
      </w:r>
      <w:r w:rsidRPr="002A74E0">
        <w:t>тексте</w:t>
      </w:r>
      <w:r w:rsidRPr="002A74E0">
        <w:rPr>
          <w:spacing w:val="23"/>
        </w:rPr>
        <w:t xml:space="preserve"> </w:t>
      </w:r>
      <w:r w:rsidRPr="002A74E0">
        <w:t>рисункам</w:t>
      </w:r>
      <w:r w:rsidRPr="002A74E0">
        <w:rPr>
          <w:spacing w:val="32"/>
        </w:rPr>
        <w:t xml:space="preserve"> </w:t>
      </w:r>
      <w:r w:rsidRPr="002A74E0">
        <w:t>и</w:t>
      </w:r>
      <w:r w:rsidRPr="002A74E0">
        <w:rPr>
          <w:spacing w:val="7"/>
        </w:rPr>
        <w:t xml:space="preserve"> </w:t>
      </w:r>
      <w:r w:rsidRPr="002A74E0">
        <w:t>таблицам.</w:t>
      </w:r>
    </w:p>
    <w:p w:rsidR="00D506C3" w:rsidRPr="002A74E0" w:rsidRDefault="00E64CCE" w:rsidP="002A74E0">
      <w:r w:rsidRPr="002A74E0">
        <w:t>Документы,</w:t>
      </w:r>
      <w:r w:rsidRPr="002A74E0">
        <w:rPr>
          <w:spacing w:val="1"/>
        </w:rPr>
        <w:t xml:space="preserve"> </w:t>
      </w:r>
      <w:r w:rsidRPr="002A74E0">
        <w:t>подлежащие</w:t>
      </w:r>
      <w:r w:rsidRPr="002A74E0">
        <w:rPr>
          <w:spacing w:val="1"/>
        </w:rPr>
        <w:t xml:space="preserve"> </w:t>
      </w:r>
      <w:r w:rsidRPr="002A74E0">
        <w:t>представлению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форматах</w:t>
      </w:r>
      <w:r w:rsidRPr="002A74E0">
        <w:rPr>
          <w:spacing w:val="1"/>
        </w:rPr>
        <w:t xml:space="preserve"> </w:t>
      </w:r>
      <w:proofErr w:type="spellStart"/>
      <w:r w:rsidRPr="002A74E0">
        <w:t>xls</w:t>
      </w:r>
      <w:proofErr w:type="spellEnd"/>
      <w:r w:rsidRPr="002A74E0">
        <w:t>,</w:t>
      </w:r>
      <w:r w:rsidRPr="002A74E0">
        <w:rPr>
          <w:spacing w:val="1"/>
        </w:rPr>
        <w:t xml:space="preserve"> </w:t>
      </w:r>
      <w:proofErr w:type="spellStart"/>
      <w:r w:rsidRPr="002A74E0">
        <w:t>xlsx</w:t>
      </w:r>
      <w:proofErr w:type="spellEnd"/>
      <w:r w:rsidRPr="002A74E0">
        <w:rPr>
          <w:spacing w:val="1"/>
        </w:rPr>
        <w:t xml:space="preserve"> </w:t>
      </w:r>
      <w:r w:rsidRPr="002A74E0">
        <w:t>или</w:t>
      </w:r>
      <w:r w:rsidRPr="002A74E0">
        <w:rPr>
          <w:spacing w:val="1"/>
        </w:rPr>
        <w:t xml:space="preserve"> </w:t>
      </w:r>
      <w:proofErr w:type="spellStart"/>
      <w:r w:rsidRPr="002A74E0">
        <w:t>ods</w:t>
      </w:r>
      <w:proofErr w:type="spellEnd"/>
      <w:r w:rsidRPr="002A74E0">
        <w:t>,</w:t>
      </w:r>
      <w:r w:rsidRPr="002A74E0">
        <w:rPr>
          <w:spacing w:val="1"/>
        </w:rPr>
        <w:t xml:space="preserve"> </w:t>
      </w:r>
      <w:r w:rsidRPr="002A74E0">
        <w:t>формируются</w:t>
      </w:r>
      <w:r w:rsidRPr="002A74E0">
        <w:rPr>
          <w:spacing w:val="37"/>
        </w:rPr>
        <w:t xml:space="preserve"> </w:t>
      </w:r>
      <w:r w:rsidRPr="002A74E0">
        <w:t>в</w:t>
      </w:r>
      <w:r w:rsidRPr="002A74E0">
        <w:rPr>
          <w:spacing w:val="6"/>
        </w:rPr>
        <w:t xml:space="preserve"> </w:t>
      </w:r>
      <w:r w:rsidRPr="002A74E0">
        <w:t>виде</w:t>
      </w:r>
      <w:r w:rsidRPr="002A74E0">
        <w:rPr>
          <w:spacing w:val="11"/>
        </w:rPr>
        <w:t xml:space="preserve"> </w:t>
      </w:r>
      <w:r w:rsidRPr="002A74E0">
        <w:t>отдельного</w:t>
      </w:r>
      <w:r w:rsidRPr="002A74E0">
        <w:rPr>
          <w:spacing w:val="33"/>
        </w:rPr>
        <w:t xml:space="preserve"> </w:t>
      </w:r>
      <w:r w:rsidRPr="002A74E0">
        <w:t>электронного</w:t>
      </w:r>
      <w:r w:rsidRPr="002A74E0">
        <w:rPr>
          <w:spacing w:val="29"/>
        </w:rPr>
        <w:t xml:space="preserve"> </w:t>
      </w:r>
      <w:r w:rsidRPr="002A74E0">
        <w:t>документа.</w:t>
      </w:r>
    </w:p>
    <w:p w:rsidR="00D77BA1" w:rsidRPr="002A74E0" w:rsidRDefault="00D77BA1" w:rsidP="002A74E0"/>
    <w:p w:rsidR="00D77BA1" w:rsidRPr="002A74E0" w:rsidRDefault="002C4CC3" w:rsidP="002A74E0">
      <w:pPr>
        <w:rPr>
          <w:spacing w:val="-57"/>
        </w:rPr>
      </w:pPr>
      <w:r w:rsidRPr="002A74E0">
        <w:rPr>
          <w:lang w:val="en-US"/>
        </w:rPr>
        <w:t>III</w:t>
      </w:r>
      <w:r w:rsidRPr="002A74E0">
        <w:t xml:space="preserve">. </w:t>
      </w:r>
      <w:r w:rsidR="00E64CCE" w:rsidRPr="002A74E0">
        <w:t>Состав,</w:t>
      </w:r>
      <w:r w:rsidR="00E64CCE" w:rsidRPr="002A74E0">
        <w:rPr>
          <w:spacing w:val="1"/>
        </w:rPr>
        <w:t xml:space="preserve"> </w:t>
      </w:r>
      <w:r w:rsidR="00E64CCE" w:rsidRPr="002A74E0">
        <w:t>последовательность и</w:t>
      </w:r>
      <w:r w:rsidR="00E64CCE" w:rsidRPr="002A74E0">
        <w:rPr>
          <w:spacing w:val="1"/>
        </w:rPr>
        <w:t xml:space="preserve"> </w:t>
      </w:r>
      <w:r w:rsidR="00E64CCE" w:rsidRPr="002A74E0">
        <w:t>сроки</w:t>
      </w:r>
      <w:r w:rsidR="00E64CCE" w:rsidRPr="002A74E0">
        <w:rPr>
          <w:spacing w:val="1"/>
        </w:rPr>
        <w:t xml:space="preserve"> </w:t>
      </w:r>
      <w:r w:rsidR="00E64CCE" w:rsidRPr="002A74E0">
        <w:t>выполнения</w:t>
      </w:r>
      <w:r w:rsidR="00E64CCE" w:rsidRPr="002A74E0">
        <w:rPr>
          <w:spacing w:val="1"/>
        </w:rPr>
        <w:t xml:space="preserve"> </w:t>
      </w:r>
      <w:r w:rsidR="00E64CCE" w:rsidRPr="002A74E0">
        <w:t>административных</w:t>
      </w:r>
      <w:r w:rsidR="00E64CCE" w:rsidRPr="002A74E0">
        <w:rPr>
          <w:spacing w:val="-57"/>
        </w:rPr>
        <w:t xml:space="preserve"> </w:t>
      </w:r>
      <w:r w:rsidR="00E64CCE" w:rsidRPr="002A74E0">
        <w:t>процедур</w:t>
      </w:r>
      <w:r w:rsidR="00E64CCE" w:rsidRPr="002A74E0">
        <w:rPr>
          <w:spacing w:val="17"/>
        </w:rPr>
        <w:t xml:space="preserve"> </w:t>
      </w:r>
      <w:r w:rsidR="00E64CCE" w:rsidRPr="002A74E0">
        <w:t>(действий),</w:t>
      </w:r>
      <w:r w:rsidR="00E64CCE" w:rsidRPr="002A74E0">
        <w:rPr>
          <w:spacing w:val="30"/>
        </w:rPr>
        <w:t xml:space="preserve"> </w:t>
      </w:r>
      <w:r w:rsidR="00E64CCE" w:rsidRPr="002A74E0">
        <w:t>требования</w:t>
      </w:r>
      <w:r w:rsidR="00E64CCE" w:rsidRPr="002A74E0">
        <w:rPr>
          <w:spacing w:val="41"/>
        </w:rPr>
        <w:t xml:space="preserve"> </w:t>
      </w:r>
      <w:r w:rsidR="00E64CCE" w:rsidRPr="002A74E0">
        <w:t>к</w:t>
      </w:r>
      <w:r w:rsidR="00E64CCE" w:rsidRPr="002A74E0">
        <w:rPr>
          <w:spacing w:val="27"/>
        </w:rPr>
        <w:t xml:space="preserve"> </w:t>
      </w:r>
      <w:r w:rsidR="00E64CCE" w:rsidRPr="002A74E0">
        <w:t>порядку</w:t>
      </w:r>
      <w:r w:rsidR="00E64CCE" w:rsidRPr="002A74E0">
        <w:rPr>
          <w:spacing w:val="31"/>
        </w:rPr>
        <w:t xml:space="preserve"> </w:t>
      </w:r>
      <w:r w:rsidR="00E64CCE" w:rsidRPr="002A74E0">
        <w:t>их</w:t>
      </w:r>
      <w:r w:rsidR="00E64CCE" w:rsidRPr="002A74E0">
        <w:rPr>
          <w:spacing w:val="17"/>
        </w:rPr>
        <w:t xml:space="preserve"> </w:t>
      </w:r>
      <w:r w:rsidR="00E64CCE" w:rsidRPr="002A74E0">
        <w:t>выполнения,</w:t>
      </w:r>
      <w:r w:rsidR="00E64CCE" w:rsidRPr="002A74E0">
        <w:rPr>
          <w:spacing w:val="43"/>
        </w:rPr>
        <w:t xml:space="preserve"> </w:t>
      </w:r>
      <w:r w:rsidR="00E64CCE" w:rsidRPr="002A74E0">
        <w:t>в</w:t>
      </w:r>
      <w:r w:rsidR="00E64CCE" w:rsidRPr="002A74E0">
        <w:rPr>
          <w:spacing w:val="13"/>
        </w:rPr>
        <w:t xml:space="preserve"> </w:t>
      </w:r>
      <w:r w:rsidR="00E64CCE" w:rsidRPr="002A74E0">
        <w:t>том</w:t>
      </w:r>
      <w:r w:rsidR="00E64CCE" w:rsidRPr="002A74E0">
        <w:rPr>
          <w:spacing w:val="15"/>
        </w:rPr>
        <w:t xml:space="preserve"> </w:t>
      </w:r>
      <w:r w:rsidR="00E64CCE" w:rsidRPr="002A74E0">
        <w:t>числе</w:t>
      </w:r>
      <w:r w:rsidRPr="002A74E0">
        <w:t xml:space="preserve"> </w:t>
      </w:r>
      <w:r w:rsidR="00E64CCE" w:rsidRPr="002A74E0">
        <w:t>особенности</w:t>
      </w:r>
      <w:r w:rsidR="00E64CCE" w:rsidRPr="002A74E0">
        <w:rPr>
          <w:spacing w:val="1"/>
        </w:rPr>
        <w:t xml:space="preserve"> </w:t>
      </w:r>
      <w:r w:rsidR="00E64CCE" w:rsidRPr="002A74E0">
        <w:t>выполнения</w:t>
      </w:r>
      <w:r w:rsidR="00E64CCE" w:rsidRPr="002A74E0">
        <w:rPr>
          <w:spacing w:val="1"/>
        </w:rPr>
        <w:t xml:space="preserve"> </w:t>
      </w:r>
      <w:r w:rsidR="00E64CCE" w:rsidRPr="002A74E0">
        <w:t>административных процедур в электронной</w:t>
      </w:r>
      <w:r w:rsidR="00E64CCE" w:rsidRPr="002A74E0">
        <w:rPr>
          <w:spacing w:val="1"/>
        </w:rPr>
        <w:t xml:space="preserve"> </w:t>
      </w:r>
      <w:r w:rsidR="00E64CCE" w:rsidRPr="002A74E0">
        <w:t>форме</w:t>
      </w:r>
    </w:p>
    <w:p w:rsidR="00D77BA1" w:rsidRPr="002A74E0" w:rsidRDefault="00D77BA1" w:rsidP="002A74E0">
      <w:pPr>
        <w:rPr>
          <w:spacing w:val="-57"/>
        </w:rPr>
      </w:pPr>
    </w:p>
    <w:p w:rsidR="00D506C3" w:rsidRPr="002A74E0" w:rsidRDefault="00E64CCE" w:rsidP="002A74E0">
      <w:r w:rsidRPr="002A74E0">
        <w:t>Исчерпывающий</w:t>
      </w:r>
      <w:r w:rsidRPr="002A74E0">
        <w:rPr>
          <w:spacing w:val="51"/>
        </w:rPr>
        <w:t xml:space="preserve"> </w:t>
      </w:r>
      <w:r w:rsidRPr="002A74E0">
        <w:t>перечень</w:t>
      </w:r>
      <w:r w:rsidRPr="002A74E0">
        <w:rPr>
          <w:spacing w:val="36"/>
        </w:rPr>
        <w:t xml:space="preserve"> </w:t>
      </w:r>
      <w:r w:rsidRPr="002A74E0">
        <w:t>административных</w:t>
      </w:r>
      <w:r w:rsidRPr="002A74E0">
        <w:rPr>
          <w:spacing w:val="32"/>
        </w:rPr>
        <w:t xml:space="preserve"> </w:t>
      </w:r>
      <w:r w:rsidRPr="002A74E0">
        <w:t>процедур</w:t>
      </w:r>
    </w:p>
    <w:p w:rsidR="00D506C3" w:rsidRPr="002A74E0" w:rsidRDefault="00D506C3" w:rsidP="002A74E0"/>
    <w:p w:rsidR="00D506C3" w:rsidRPr="002A74E0" w:rsidRDefault="00E64CCE" w:rsidP="002A74E0">
      <w:r w:rsidRPr="002A74E0">
        <w:rPr>
          <w:w w:val="105"/>
        </w:rPr>
        <w:t>Предоставление</w:t>
      </w:r>
      <w:r w:rsidRPr="002A74E0">
        <w:rPr>
          <w:spacing w:val="28"/>
          <w:w w:val="105"/>
        </w:rPr>
        <w:t xml:space="preserve"> </w:t>
      </w:r>
      <w:r w:rsidRPr="002A74E0">
        <w:rPr>
          <w:w w:val="105"/>
        </w:rPr>
        <w:t>Услуги</w:t>
      </w:r>
      <w:r w:rsidRPr="002A74E0">
        <w:rPr>
          <w:spacing w:val="40"/>
          <w:w w:val="105"/>
        </w:rPr>
        <w:t xml:space="preserve"> </w:t>
      </w:r>
      <w:r w:rsidRPr="002A74E0">
        <w:rPr>
          <w:w w:val="105"/>
        </w:rPr>
        <w:t>включает</w:t>
      </w:r>
      <w:r w:rsidRPr="002A74E0">
        <w:rPr>
          <w:spacing w:val="43"/>
          <w:w w:val="105"/>
        </w:rPr>
        <w:t xml:space="preserve"> </w:t>
      </w:r>
      <w:r w:rsidRPr="002A74E0">
        <w:rPr>
          <w:w w:val="105"/>
        </w:rPr>
        <w:t>в</w:t>
      </w:r>
      <w:r w:rsidRPr="002A74E0">
        <w:rPr>
          <w:spacing w:val="26"/>
          <w:w w:val="105"/>
        </w:rPr>
        <w:t xml:space="preserve"> </w:t>
      </w:r>
      <w:r w:rsidRPr="002A74E0">
        <w:rPr>
          <w:w w:val="105"/>
        </w:rPr>
        <w:t>себя</w:t>
      </w:r>
      <w:r w:rsidRPr="002A74E0">
        <w:rPr>
          <w:spacing w:val="35"/>
          <w:w w:val="105"/>
        </w:rPr>
        <w:t xml:space="preserve"> </w:t>
      </w:r>
      <w:r w:rsidRPr="002A74E0">
        <w:rPr>
          <w:w w:val="105"/>
        </w:rPr>
        <w:t>следующие</w:t>
      </w:r>
      <w:r w:rsidRPr="002A74E0">
        <w:rPr>
          <w:spacing w:val="55"/>
          <w:w w:val="105"/>
        </w:rPr>
        <w:t xml:space="preserve"> </w:t>
      </w:r>
      <w:r w:rsidRPr="002A74E0">
        <w:rPr>
          <w:w w:val="105"/>
        </w:rPr>
        <w:t>административные</w:t>
      </w:r>
      <w:r w:rsidR="00BE5BB0" w:rsidRPr="002A74E0">
        <w:rPr>
          <w:spacing w:val="-68"/>
          <w:w w:val="105"/>
        </w:rPr>
        <w:t xml:space="preserve"> </w:t>
      </w:r>
      <w:r w:rsidRPr="002A74E0">
        <w:rPr>
          <w:w w:val="105"/>
        </w:rPr>
        <w:t>процедуры:</w:t>
      </w:r>
    </w:p>
    <w:p w:rsidR="002C4CC3" w:rsidRPr="002A74E0" w:rsidRDefault="002C4CC3" w:rsidP="002A74E0">
      <w:pPr>
        <w:rPr>
          <w:spacing w:val="-65"/>
        </w:rPr>
      </w:pPr>
      <w:r w:rsidRPr="002A74E0">
        <w:t xml:space="preserve">- </w:t>
      </w:r>
      <w:r w:rsidR="00E64CCE" w:rsidRPr="002A74E0">
        <w:t>установление</w:t>
      </w:r>
      <w:r w:rsidR="00E64CCE" w:rsidRPr="002A74E0">
        <w:rPr>
          <w:spacing w:val="1"/>
        </w:rPr>
        <w:t xml:space="preserve"> </w:t>
      </w:r>
      <w:r w:rsidR="00E64CCE" w:rsidRPr="002A74E0">
        <w:t>личности</w:t>
      </w:r>
      <w:r w:rsidR="00E64CCE" w:rsidRPr="002A74E0">
        <w:rPr>
          <w:spacing w:val="1"/>
        </w:rPr>
        <w:t xml:space="preserve"> </w:t>
      </w:r>
      <w:r w:rsidR="00E64CCE" w:rsidRPr="002A74E0">
        <w:t>Заявителя</w:t>
      </w:r>
      <w:r w:rsidR="00E64CCE" w:rsidRPr="002A74E0">
        <w:rPr>
          <w:spacing w:val="1"/>
        </w:rPr>
        <w:t xml:space="preserve"> </w:t>
      </w:r>
      <w:r w:rsidR="00E64CCE" w:rsidRPr="002A74E0">
        <w:t>(представителя Заявителя);</w:t>
      </w:r>
      <w:r w:rsidR="00E64CCE" w:rsidRPr="002A74E0">
        <w:rPr>
          <w:spacing w:val="-65"/>
        </w:rPr>
        <w:t xml:space="preserve"> </w:t>
      </w:r>
    </w:p>
    <w:p w:rsidR="00D506C3" w:rsidRPr="002A74E0" w:rsidRDefault="002C4CC3" w:rsidP="002A74E0">
      <w:r w:rsidRPr="002A74E0">
        <w:rPr>
          <w:spacing w:val="-65"/>
        </w:rPr>
        <w:t xml:space="preserve"> -</w:t>
      </w:r>
      <w:r w:rsidR="00BE5BB0" w:rsidRPr="002A74E0">
        <w:rPr>
          <w:spacing w:val="-65"/>
        </w:rPr>
        <w:t xml:space="preserve"> </w:t>
      </w:r>
      <w:r w:rsidR="00E64CCE" w:rsidRPr="002A74E0">
        <w:t>регистрация</w:t>
      </w:r>
      <w:r w:rsidR="00E64CCE" w:rsidRPr="002A74E0">
        <w:rPr>
          <w:spacing w:val="25"/>
        </w:rPr>
        <w:t xml:space="preserve"> </w:t>
      </w:r>
      <w:r w:rsidR="00E64CCE" w:rsidRPr="002A74E0">
        <w:t>заявления;</w:t>
      </w:r>
    </w:p>
    <w:p w:rsidR="00D506C3" w:rsidRPr="002A74E0" w:rsidRDefault="002C4CC3" w:rsidP="002A74E0">
      <w:r w:rsidRPr="002A74E0">
        <w:t>-</w:t>
      </w:r>
      <w:r w:rsidR="00E64CCE" w:rsidRPr="002A74E0">
        <w:t>проверка</w:t>
      </w:r>
      <w:r w:rsidR="00D77BA1" w:rsidRPr="002A74E0">
        <w:t xml:space="preserve"> </w:t>
      </w:r>
      <w:r w:rsidR="00E64CCE" w:rsidRPr="002A74E0">
        <w:t>комплектности</w:t>
      </w:r>
      <w:r w:rsidR="00D77BA1" w:rsidRPr="002A74E0">
        <w:t xml:space="preserve"> </w:t>
      </w:r>
      <w:r w:rsidR="00E64CCE" w:rsidRPr="002A74E0">
        <w:t>документов,</w:t>
      </w:r>
      <w:r w:rsidR="00D77BA1" w:rsidRPr="002A74E0">
        <w:t xml:space="preserve"> </w:t>
      </w:r>
      <w:r w:rsidR="00E64CCE" w:rsidRPr="002A74E0">
        <w:t>необходимых</w:t>
      </w:r>
      <w:r w:rsidR="00D77BA1" w:rsidRPr="002A74E0">
        <w:t xml:space="preserve"> </w:t>
      </w:r>
      <w:r w:rsidR="00E64CCE" w:rsidRPr="002A74E0">
        <w:t>для</w:t>
      </w:r>
      <w:r w:rsidR="00D77BA1" w:rsidRPr="002A74E0">
        <w:t xml:space="preserve"> </w:t>
      </w:r>
      <w:r w:rsidR="00E64CCE" w:rsidRPr="002A74E0">
        <w:t>предоставления</w:t>
      </w:r>
      <w:r w:rsidR="00E64CCE" w:rsidRPr="002A74E0">
        <w:rPr>
          <w:spacing w:val="1"/>
        </w:rPr>
        <w:t xml:space="preserve"> </w:t>
      </w:r>
      <w:r w:rsidR="00E64CCE" w:rsidRPr="002A74E0">
        <w:t>Услуги;</w:t>
      </w:r>
    </w:p>
    <w:p w:rsidR="00D77BA1" w:rsidRPr="002A74E0" w:rsidRDefault="002C4CC3" w:rsidP="002A74E0">
      <w:r w:rsidRPr="002A74E0">
        <w:t>-</w:t>
      </w:r>
      <w:r w:rsidR="00E64CCE" w:rsidRPr="002A74E0">
        <w:t>получение</w:t>
      </w:r>
      <w:r w:rsidR="00D77BA1" w:rsidRPr="002A74E0">
        <w:t xml:space="preserve"> </w:t>
      </w:r>
      <w:r w:rsidR="00E64CCE" w:rsidRPr="002A74E0">
        <w:t>сведений</w:t>
      </w:r>
      <w:r w:rsidR="00D77BA1" w:rsidRPr="002A74E0">
        <w:t xml:space="preserve"> </w:t>
      </w:r>
      <w:r w:rsidR="00E64CCE" w:rsidRPr="002A74E0">
        <w:t>посредством</w:t>
      </w:r>
      <w:r w:rsidR="00D77BA1" w:rsidRPr="002A74E0">
        <w:t xml:space="preserve"> </w:t>
      </w:r>
      <w:r w:rsidR="00E64CCE" w:rsidRPr="002A74E0">
        <w:t>единой</w:t>
      </w:r>
      <w:r w:rsidR="00D77BA1" w:rsidRPr="002A74E0">
        <w:t xml:space="preserve"> </w:t>
      </w:r>
      <w:r w:rsidR="00E64CCE" w:rsidRPr="002A74E0">
        <w:t>системы</w:t>
      </w:r>
      <w:r w:rsidRPr="002A74E0">
        <w:t xml:space="preserve"> </w:t>
      </w:r>
      <w:r w:rsidR="00E64CCE" w:rsidRPr="002A74E0">
        <w:t>межведомственного</w:t>
      </w:r>
      <w:r w:rsidR="00E64CCE" w:rsidRPr="002A74E0">
        <w:rPr>
          <w:spacing w:val="1"/>
        </w:rPr>
        <w:t xml:space="preserve"> </w:t>
      </w:r>
      <w:r w:rsidR="00E64CCE" w:rsidRPr="002A74E0">
        <w:t>электронного</w:t>
      </w:r>
      <w:r w:rsidR="00E64CCE" w:rsidRPr="002A74E0">
        <w:rPr>
          <w:spacing w:val="38"/>
        </w:rPr>
        <w:t xml:space="preserve"> </w:t>
      </w:r>
      <w:r w:rsidR="00E64CCE" w:rsidRPr="002A74E0">
        <w:t>взаимодействия</w:t>
      </w:r>
      <w:r w:rsidR="00E64CCE" w:rsidRPr="002A74E0">
        <w:rPr>
          <w:spacing w:val="-6"/>
        </w:rPr>
        <w:t xml:space="preserve"> </w:t>
      </w:r>
      <w:r w:rsidR="00E64CCE" w:rsidRPr="002A74E0">
        <w:t>(далее</w:t>
      </w:r>
      <w:r w:rsidR="00E64CCE" w:rsidRPr="002A74E0">
        <w:rPr>
          <w:spacing w:val="9"/>
        </w:rPr>
        <w:t xml:space="preserve"> </w:t>
      </w:r>
      <w:r w:rsidR="00E64CCE" w:rsidRPr="002A74E0">
        <w:rPr>
          <w:w w:val="90"/>
        </w:rPr>
        <w:t>—</w:t>
      </w:r>
      <w:r w:rsidR="00E64CCE" w:rsidRPr="002A74E0">
        <w:rPr>
          <w:spacing w:val="22"/>
          <w:w w:val="90"/>
        </w:rPr>
        <w:t xml:space="preserve"> </w:t>
      </w:r>
      <w:r w:rsidR="00E64CCE" w:rsidRPr="002A74E0">
        <w:t>СМЭВ);</w:t>
      </w:r>
    </w:p>
    <w:p w:rsidR="00D506C3" w:rsidRPr="002A74E0" w:rsidRDefault="002C4CC3" w:rsidP="002A74E0">
      <w:r w:rsidRPr="002A74E0">
        <w:t>-</w:t>
      </w:r>
      <w:r w:rsidR="00E64CCE" w:rsidRPr="002A74E0">
        <w:t>рассмотрение</w:t>
      </w:r>
      <w:r w:rsidR="00E64CCE" w:rsidRPr="002A74E0">
        <w:rPr>
          <w:spacing w:val="1"/>
        </w:rPr>
        <w:t xml:space="preserve"> </w:t>
      </w:r>
      <w:r w:rsidR="00E64CCE" w:rsidRPr="002A74E0">
        <w:t>документов,</w:t>
      </w:r>
      <w:r w:rsidR="00E64CCE" w:rsidRPr="002A74E0">
        <w:rPr>
          <w:spacing w:val="1"/>
        </w:rPr>
        <w:t xml:space="preserve"> </w:t>
      </w:r>
      <w:r w:rsidR="00E64CCE" w:rsidRPr="002A74E0">
        <w:t>необходимых</w:t>
      </w:r>
      <w:r w:rsidR="00E64CCE" w:rsidRPr="002A74E0">
        <w:rPr>
          <w:spacing w:val="1"/>
        </w:rPr>
        <w:t xml:space="preserve"> </w:t>
      </w:r>
      <w:r w:rsidR="00E64CCE" w:rsidRPr="002A74E0">
        <w:t>для</w:t>
      </w:r>
      <w:r w:rsidR="00E64CCE" w:rsidRPr="002A74E0">
        <w:rPr>
          <w:spacing w:val="1"/>
        </w:rPr>
        <w:t xml:space="preserve"> </w:t>
      </w:r>
      <w:r w:rsidR="00E64CCE" w:rsidRPr="002A74E0">
        <w:t>предоставления Услуги;</w:t>
      </w:r>
      <w:r w:rsidR="00E64CCE" w:rsidRPr="002A74E0">
        <w:rPr>
          <w:spacing w:val="-65"/>
        </w:rPr>
        <w:t xml:space="preserve"> </w:t>
      </w:r>
      <w:r w:rsidR="00E64CCE" w:rsidRPr="002A74E0">
        <w:t>принятие</w:t>
      </w:r>
      <w:r w:rsidR="00E64CCE" w:rsidRPr="002A74E0">
        <w:rPr>
          <w:spacing w:val="26"/>
        </w:rPr>
        <w:t xml:space="preserve"> </w:t>
      </w:r>
      <w:r w:rsidR="00E64CCE" w:rsidRPr="002A74E0">
        <w:t>решения</w:t>
      </w:r>
      <w:r w:rsidR="00E64CCE" w:rsidRPr="002A74E0">
        <w:rPr>
          <w:spacing w:val="24"/>
        </w:rPr>
        <w:t xml:space="preserve"> </w:t>
      </w:r>
      <w:r w:rsidR="00E64CCE" w:rsidRPr="002A74E0">
        <w:t>по</w:t>
      </w:r>
      <w:r w:rsidR="00E64CCE" w:rsidRPr="002A74E0">
        <w:rPr>
          <w:spacing w:val="13"/>
        </w:rPr>
        <w:t xml:space="preserve"> </w:t>
      </w:r>
      <w:r w:rsidR="00E64CCE" w:rsidRPr="002A74E0">
        <w:t>результатам</w:t>
      </w:r>
      <w:r w:rsidR="00E64CCE" w:rsidRPr="002A74E0">
        <w:rPr>
          <w:spacing w:val="37"/>
        </w:rPr>
        <w:t xml:space="preserve"> </w:t>
      </w:r>
      <w:r w:rsidR="00E64CCE" w:rsidRPr="002A74E0">
        <w:t>оказания</w:t>
      </w:r>
      <w:r w:rsidR="00E64CCE" w:rsidRPr="002A74E0">
        <w:rPr>
          <w:spacing w:val="28"/>
        </w:rPr>
        <w:t xml:space="preserve"> </w:t>
      </w:r>
      <w:r w:rsidR="00E64CCE" w:rsidRPr="002A74E0">
        <w:t>Услуги;</w:t>
      </w:r>
    </w:p>
    <w:p w:rsidR="00D506C3" w:rsidRPr="002A74E0" w:rsidRDefault="002C4CC3" w:rsidP="002A74E0">
      <w:r w:rsidRPr="002A74E0">
        <w:rPr>
          <w:w w:val="105"/>
        </w:rPr>
        <w:t>-</w:t>
      </w:r>
      <w:r w:rsidR="00E64CCE" w:rsidRPr="002A74E0">
        <w:rPr>
          <w:w w:val="105"/>
        </w:rPr>
        <w:t>внесение</w:t>
      </w:r>
      <w:r w:rsidR="00E64CCE" w:rsidRPr="002A74E0">
        <w:rPr>
          <w:spacing w:val="57"/>
          <w:w w:val="105"/>
        </w:rPr>
        <w:t xml:space="preserve"> </w:t>
      </w:r>
      <w:r w:rsidR="00E64CCE" w:rsidRPr="002A74E0">
        <w:rPr>
          <w:w w:val="105"/>
        </w:rPr>
        <w:t>результата</w:t>
      </w:r>
      <w:r w:rsidR="00E64CCE" w:rsidRPr="002A74E0">
        <w:rPr>
          <w:spacing w:val="55"/>
          <w:w w:val="105"/>
        </w:rPr>
        <w:t xml:space="preserve"> </w:t>
      </w:r>
      <w:r w:rsidR="00E64CCE" w:rsidRPr="002A74E0">
        <w:rPr>
          <w:w w:val="105"/>
        </w:rPr>
        <w:t>оказания</w:t>
      </w:r>
      <w:r w:rsidR="00E64CCE" w:rsidRPr="002A74E0">
        <w:rPr>
          <w:spacing w:val="62"/>
          <w:w w:val="105"/>
        </w:rPr>
        <w:t xml:space="preserve"> </w:t>
      </w:r>
      <w:r w:rsidR="00E64CCE" w:rsidRPr="002A74E0">
        <w:rPr>
          <w:w w:val="105"/>
        </w:rPr>
        <w:t>Услуги</w:t>
      </w:r>
      <w:r w:rsidR="00E64CCE" w:rsidRPr="002A74E0">
        <w:rPr>
          <w:spacing w:val="55"/>
          <w:w w:val="105"/>
        </w:rPr>
        <w:t xml:space="preserve"> </w:t>
      </w:r>
      <w:r w:rsidR="00E64CCE" w:rsidRPr="002A74E0">
        <w:rPr>
          <w:w w:val="105"/>
        </w:rPr>
        <w:t>в</w:t>
      </w:r>
      <w:r w:rsidR="00E64CCE" w:rsidRPr="002A74E0">
        <w:rPr>
          <w:spacing w:val="45"/>
          <w:w w:val="105"/>
        </w:rPr>
        <w:t xml:space="preserve"> </w:t>
      </w:r>
      <w:r w:rsidR="00E64CCE" w:rsidRPr="002A74E0">
        <w:rPr>
          <w:w w:val="105"/>
        </w:rPr>
        <w:t>государственный</w:t>
      </w:r>
      <w:r w:rsidR="00E64CCE" w:rsidRPr="002A74E0">
        <w:rPr>
          <w:spacing w:val="45"/>
          <w:w w:val="105"/>
        </w:rPr>
        <w:t xml:space="preserve"> </w:t>
      </w:r>
      <w:r w:rsidR="00E64CCE" w:rsidRPr="002A74E0">
        <w:rPr>
          <w:w w:val="105"/>
        </w:rPr>
        <w:t>адресный</w:t>
      </w:r>
      <w:r w:rsidR="00E64CCE" w:rsidRPr="002A74E0">
        <w:rPr>
          <w:spacing w:val="62"/>
          <w:w w:val="105"/>
        </w:rPr>
        <w:t xml:space="preserve"> </w:t>
      </w:r>
      <w:r w:rsidR="00E64CCE" w:rsidRPr="002A74E0">
        <w:rPr>
          <w:w w:val="105"/>
        </w:rPr>
        <w:t>реестр,</w:t>
      </w:r>
      <w:r w:rsidR="00E64CCE" w:rsidRPr="002A74E0">
        <w:rPr>
          <w:spacing w:val="-68"/>
          <w:w w:val="105"/>
        </w:rPr>
        <w:t xml:space="preserve"> </w:t>
      </w:r>
      <w:r w:rsidR="00E64CCE" w:rsidRPr="002A74E0">
        <w:rPr>
          <w:w w:val="105"/>
        </w:rPr>
        <w:t>ведение</w:t>
      </w:r>
      <w:r w:rsidR="00E64CCE" w:rsidRPr="002A74E0">
        <w:rPr>
          <w:spacing w:val="16"/>
          <w:w w:val="105"/>
        </w:rPr>
        <w:t xml:space="preserve"> </w:t>
      </w:r>
      <w:r w:rsidR="00E64CCE" w:rsidRPr="002A74E0">
        <w:rPr>
          <w:w w:val="105"/>
        </w:rPr>
        <w:t>которого</w:t>
      </w:r>
      <w:r w:rsidR="00E64CCE" w:rsidRPr="002A74E0">
        <w:rPr>
          <w:spacing w:val="13"/>
          <w:w w:val="105"/>
        </w:rPr>
        <w:t xml:space="preserve"> </w:t>
      </w:r>
      <w:r w:rsidR="00E64CCE" w:rsidRPr="002A74E0">
        <w:rPr>
          <w:w w:val="105"/>
        </w:rPr>
        <w:t>осуществляется</w:t>
      </w:r>
      <w:r w:rsidR="00E64CCE" w:rsidRPr="002A74E0">
        <w:rPr>
          <w:spacing w:val="-16"/>
          <w:w w:val="105"/>
        </w:rPr>
        <w:t xml:space="preserve"> </w:t>
      </w:r>
      <w:r w:rsidR="00E64CCE" w:rsidRPr="002A74E0">
        <w:rPr>
          <w:w w:val="105"/>
        </w:rPr>
        <w:t>в</w:t>
      </w:r>
      <w:r w:rsidR="00E64CCE" w:rsidRPr="002A74E0">
        <w:rPr>
          <w:spacing w:val="-7"/>
          <w:w w:val="105"/>
        </w:rPr>
        <w:t xml:space="preserve"> </w:t>
      </w:r>
      <w:r w:rsidR="00E64CCE" w:rsidRPr="002A74E0">
        <w:rPr>
          <w:w w:val="105"/>
        </w:rPr>
        <w:t>электронном</w:t>
      </w:r>
      <w:r w:rsidR="00E64CCE" w:rsidRPr="002A74E0">
        <w:rPr>
          <w:spacing w:val="21"/>
          <w:w w:val="105"/>
        </w:rPr>
        <w:t xml:space="preserve"> </w:t>
      </w:r>
      <w:r w:rsidR="00E64CCE" w:rsidRPr="002A74E0">
        <w:rPr>
          <w:w w:val="105"/>
        </w:rPr>
        <w:t>виде;</w:t>
      </w:r>
    </w:p>
    <w:p w:rsidR="00D506C3" w:rsidRPr="002A74E0" w:rsidRDefault="002C4CC3" w:rsidP="002A74E0">
      <w:r w:rsidRPr="002A74E0">
        <w:t>-</w:t>
      </w:r>
      <w:r w:rsidR="00E64CCE" w:rsidRPr="002A74E0">
        <w:t>выдача</w:t>
      </w:r>
      <w:r w:rsidR="00E64CCE" w:rsidRPr="002A74E0">
        <w:rPr>
          <w:spacing w:val="28"/>
        </w:rPr>
        <w:t xml:space="preserve"> </w:t>
      </w:r>
      <w:r w:rsidR="00E64CCE" w:rsidRPr="002A74E0">
        <w:t>результата</w:t>
      </w:r>
      <w:r w:rsidR="00E64CCE" w:rsidRPr="002A74E0">
        <w:rPr>
          <w:spacing w:val="39"/>
        </w:rPr>
        <w:t xml:space="preserve"> </w:t>
      </w:r>
      <w:r w:rsidR="00E64CCE" w:rsidRPr="002A74E0">
        <w:t>оказания</w:t>
      </w:r>
      <w:r w:rsidR="00E64CCE" w:rsidRPr="002A74E0">
        <w:rPr>
          <w:spacing w:val="44"/>
        </w:rPr>
        <w:t xml:space="preserve"> </w:t>
      </w:r>
      <w:r w:rsidR="00E64CCE" w:rsidRPr="002A74E0">
        <w:t>Услуги.</w:t>
      </w:r>
    </w:p>
    <w:p w:rsidR="00D506C3" w:rsidRPr="002A74E0" w:rsidRDefault="00D506C3" w:rsidP="002A74E0"/>
    <w:p w:rsidR="00D506C3" w:rsidRPr="002A74E0" w:rsidRDefault="00E64CCE" w:rsidP="002A74E0">
      <w:r w:rsidRPr="002A74E0">
        <w:t>Перечень</w:t>
      </w:r>
      <w:r w:rsidRPr="002A74E0">
        <w:rPr>
          <w:spacing w:val="1"/>
        </w:rPr>
        <w:t xml:space="preserve"> </w:t>
      </w:r>
      <w:r w:rsidR="00D77BA1" w:rsidRPr="002A74E0">
        <w:t>административных</w:t>
      </w:r>
      <w:r w:rsidRPr="002A74E0">
        <w:t xml:space="preserve"> процедур</w:t>
      </w:r>
      <w:r w:rsidRPr="002A74E0">
        <w:rPr>
          <w:spacing w:val="1"/>
        </w:rPr>
        <w:t xml:space="preserve"> </w:t>
      </w:r>
      <w:r w:rsidRPr="002A74E0">
        <w:t>(действий)</w:t>
      </w:r>
      <w:r w:rsidRPr="002A74E0">
        <w:rPr>
          <w:spacing w:val="1"/>
        </w:rPr>
        <w:t xml:space="preserve"> </w:t>
      </w:r>
      <w:r w:rsidRPr="002A74E0">
        <w:t>при</w:t>
      </w:r>
      <w:r w:rsidRPr="002A74E0">
        <w:rPr>
          <w:spacing w:val="1"/>
        </w:rPr>
        <w:t xml:space="preserve"> </w:t>
      </w:r>
      <w:r w:rsidRPr="002A74E0">
        <w:t>предоставлении</w:t>
      </w:r>
      <w:r w:rsidR="00BE5BB0" w:rsidRPr="002A74E0">
        <w:t xml:space="preserve"> </w:t>
      </w:r>
      <w:r w:rsidRPr="002A74E0">
        <w:t>муниципальной</w:t>
      </w:r>
      <w:r w:rsidRPr="002A74E0">
        <w:rPr>
          <w:spacing w:val="52"/>
        </w:rPr>
        <w:t xml:space="preserve"> </w:t>
      </w:r>
      <w:r w:rsidRPr="002A74E0">
        <w:t>услуги</w:t>
      </w:r>
      <w:r w:rsidRPr="002A74E0">
        <w:rPr>
          <w:spacing w:val="28"/>
        </w:rPr>
        <w:t xml:space="preserve"> </w:t>
      </w:r>
      <w:r w:rsidRPr="002A74E0">
        <w:t>услуг</w:t>
      </w:r>
      <w:r w:rsidRPr="002A74E0">
        <w:rPr>
          <w:spacing w:val="20"/>
        </w:rPr>
        <w:t xml:space="preserve"> </w:t>
      </w:r>
      <w:r w:rsidRPr="002A74E0">
        <w:t>в электронной</w:t>
      </w:r>
      <w:r w:rsidRPr="002A74E0">
        <w:rPr>
          <w:spacing w:val="32"/>
        </w:rPr>
        <w:t xml:space="preserve"> </w:t>
      </w:r>
      <w:r w:rsidRPr="002A74E0">
        <w:t>форме</w:t>
      </w:r>
    </w:p>
    <w:p w:rsidR="00D506C3" w:rsidRPr="002A74E0" w:rsidRDefault="00D506C3" w:rsidP="002A74E0"/>
    <w:p w:rsidR="00D506C3" w:rsidRPr="002A74E0" w:rsidRDefault="00E64CCE" w:rsidP="002A74E0">
      <w:r w:rsidRPr="002A74E0">
        <w:t>При</w:t>
      </w:r>
      <w:r w:rsidRPr="002A74E0">
        <w:rPr>
          <w:spacing w:val="1"/>
        </w:rPr>
        <w:t xml:space="preserve"> </w:t>
      </w:r>
      <w:r w:rsidRPr="002A74E0">
        <w:t>предоставлении</w:t>
      </w:r>
      <w:r w:rsidRPr="002A74E0">
        <w:rPr>
          <w:spacing w:val="1"/>
        </w:rPr>
        <w:t xml:space="preserve"> </w:t>
      </w:r>
      <w:r w:rsidRPr="002A74E0">
        <w:t>Услуги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электронной</w:t>
      </w:r>
      <w:r w:rsidRPr="002A74E0">
        <w:rPr>
          <w:spacing w:val="68"/>
        </w:rPr>
        <w:t xml:space="preserve"> </w:t>
      </w:r>
      <w:r w:rsidRPr="002A74E0">
        <w:t>форме</w:t>
      </w:r>
      <w:r w:rsidRPr="002A74E0">
        <w:rPr>
          <w:spacing w:val="68"/>
        </w:rPr>
        <w:t xml:space="preserve"> </w:t>
      </w:r>
      <w:r w:rsidRPr="002A74E0">
        <w:t>заявителю</w:t>
      </w:r>
      <w:r w:rsidRPr="002A74E0">
        <w:rPr>
          <w:spacing w:val="1"/>
        </w:rPr>
        <w:t xml:space="preserve"> </w:t>
      </w:r>
      <w:r w:rsidRPr="002A74E0">
        <w:t>обеспечивается</w:t>
      </w:r>
      <w:r w:rsidRPr="002A74E0">
        <w:rPr>
          <w:spacing w:val="7"/>
        </w:rPr>
        <w:t xml:space="preserve"> </w:t>
      </w:r>
      <w:r w:rsidRPr="002A74E0">
        <w:t>возможность:</w:t>
      </w:r>
    </w:p>
    <w:p w:rsidR="00D506C3" w:rsidRPr="002A74E0" w:rsidRDefault="00E64CCE" w:rsidP="002A74E0">
      <w:r w:rsidRPr="002A74E0">
        <w:t>получения</w:t>
      </w:r>
      <w:r w:rsidRPr="002A74E0">
        <w:rPr>
          <w:spacing w:val="50"/>
        </w:rPr>
        <w:t xml:space="preserve"> </w:t>
      </w:r>
      <w:r w:rsidRPr="002A74E0">
        <w:t>информации</w:t>
      </w:r>
      <w:r w:rsidRPr="002A74E0">
        <w:rPr>
          <w:spacing w:val="46"/>
        </w:rPr>
        <w:t xml:space="preserve"> </w:t>
      </w:r>
      <w:r w:rsidRPr="002A74E0">
        <w:t>о</w:t>
      </w:r>
      <w:r w:rsidRPr="002A74E0">
        <w:rPr>
          <w:spacing w:val="21"/>
        </w:rPr>
        <w:t xml:space="preserve"> </w:t>
      </w:r>
      <w:r w:rsidRPr="002A74E0">
        <w:t>порядке</w:t>
      </w:r>
      <w:r w:rsidRPr="002A74E0">
        <w:rPr>
          <w:spacing w:val="34"/>
        </w:rPr>
        <w:t xml:space="preserve"> </w:t>
      </w:r>
      <w:r w:rsidRPr="002A74E0">
        <w:t>и</w:t>
      </w:r>
      <w:r w:rsidRPr="002A74E0">
        <w:rPr>
          <w:spacing w:val="22"/>
        </w:rPr>
        <w:t xml:space="preserve"> </w:t>
      </w:r>
      <w:r w:rsidRPr="002A74E0">
        <w:t>сроках</w:t>
      </w:r>
      <w:r w:rsidRPr="002A74E0">
        <w:rPr>
          <w:spacing w:val="35"/>
        </w:rPr>
        <w:t xml:space="preserve"> </w:t>
      </w:r>
      <w:r w:rsidRPr="002A74E0">
        <w:t>предоставления</w:t>
      </w:r>
      <w:r w:rsidRPr="002A74E0">
        <w:rPr>
          <w:spacing w:val="10"/>
        </w:rPr>
        <w:t xml:space="preserve"> </w:t>
      </w:r>
      <w:r w:rsidRPr="002A74E0">
        <w:t>Услуги;</w:t>
      </w:r>
    </w:p>
    <w:p w:rsidR="00D506C3" w:rsidRPr="002A74E0" w:rsidRDefault="00E64CCE" w:rsidP="002A74E0">
      <w:r w:rsidRPr="002A74E0">
        <w:t>формирования</w:t>
      </w:r>
      <w:r w:rsidRPr="002A74E0">
        <w:rPr>
          <w:spacing w:val="1"/>
        </w:rPr>
        <w:t xml:space="preserve"> </w:t>
      </w:r>
      <w:r w:rsidRPr="002A74E0">
        <w:t>заявления в форме электронного документа</w:t>
      </w:r>
      <w:r w:rsidRPr="002A74E0">
        <w:rPr>
          <w:spacing w:val="1"/>
        </w:rPr>
        <w:t xml:space="preserve"> </w:t>
      </w:r>
      <w:r w:rsidRPr="002A74E0">
        <w:t>с использованием</w:t>
      </w:r>
      <w:r w:rsidRPr="002A74E0">
        <w:rPr>
          <w:spacing w:val="1"/>
        </w:rPr>
        <w:t xml:space="preserve"> </w:t>
      </w:r>
      <w:r w:rsidRPr="002A74E0">
        <w:t>интерактивных</w:t>
      </w:r>
      <w:r w:rsidRPr="002A74E0">
        <w:rPr>
          <w:spacing w:val="1"/>
        </w:rPr>
        <w:t xml:space="preserve"> </w:t>
      </w:r>
      <w:r w:rsidRPr="002A74E0">
        <w:t>форм</w:t>
      </w:r>
      <w:r w:rsidRPr="002A74E0">
        <w:rPr>
          <w:spacing w:val="67"/>
        </w:rPr>
        <w:t xml:space="preserve"> </w:t>
      </w:r>
      <w:r w:rsidRPr="002A74E0">
        <w:t>ЕПГУ,</w:t>
      </w:r>
      <w:r w:rsidRPr="002A74E0">
        <w:rPr>
          <w:spacing w:val="68"/>
        </w:rPr>
        <w:t xml:space="preserve"> </w:t>
      </w:r>
      <w:r w:rsidRPr="002A74E0">
        <w:t>регионально</w:t>
      </w:r>
      <w:r w:rsidRPr="002A74E0">
        <w:rPr>
          <w:spacing w:val="67"/>
        </w:rPr>
        <w:t xml:space="preserve"> </w:t>
      </w:r>
      <w:r w:rsidRPr="002A74E0">
        <w:t>портала</w:t>
      </w:r>
      <w:r w:rsidRPr="002A74E0">
        <w:rPr>
          <w:spacing w:val="68"/>
        </w:rPr>
        <w:t xml:space="preserve"> </w:t>
      </w:r>
      <w:r w:rsidRPr="002A74E0">
        <w:t>и портала</w:t>
      </w:r>
      <w:r w:rsidRPr="002A74E0">
        <w:rPr>
          <w:spacing w:val="67"/>
        </w:rPr>
        <w:t xml:space="preserve"> </w:t>
      </w:r>
      <w:r w:rsidRPr="002A74E0">
        <w:t>ФИАС,</w:t>
      </w:r>
      <w:r w:rsidRPr="002A74E0">
        <w:rPr>
          <w:spacing w:val="68"/>
        </w:rPr>
        <w:t xml:space="preserve"> </w:t>
      </w:r>
      <w:r w:rsidRPr="002A74E0">
        <w:t>с приложением</w:t>
      </w:r>
      <w:r w:rsidRPr="002A74E0">
        <w:rPr>
          <w:spacing w:val="-65"/>
        </w:rPr>
        <w:t xml:space="preserve"> </w:t>
      </w:r>
      <w:r w:rsidRPr="002A74E0">
        <w:t>к нему документов,</w:t>
      </w:r>
      <w:r w:rsidRPr="002A74E0">
        <w:rPr>
          <w:spacing w:val="67"/>
        </w:rPr>
        <w:t xml:space="preserve"> </w:t>
      </w:r>
      <w:r w:rsidRPr="002A74E0">
        <w:t>необходимых</w:t>
      </w:r>
      <w:r w:rsidRPr="002A74E0">
        <w:rPr>
          <w:spacing w:val="68"/>
        </w:rPr>
        <w:t xml:space="preserve"> </w:t>
      </w:r>
      <w:r w:rsidRPr="002A74E0">
        <w:t>для предоставления Услуги,</w:t>
      </w:r>
      <w:r w:rsidRPr="002A74E0">
        <w:rPr>
          <w:spacing w:val="67"/>
        </w:rPr>
        <w:t xml:space="preserve"> </w:t>
      </w:r>
      <w:r w:rsidRPr="002A74E0">
        <w:t>в электронной</w:t>
      </w:r>
      <w:r w:rsidRPr="002A74E0">
        <w:rPr>
          <w:spacing w:val="68"/>
        </w:rPr>
        <w:t xml:space="preserve"> </w:t>
      </w:r>
      <w:r w:rsidRPr="002A74E0">
        <w:t>форме</w:t>
      </w:r>
      <w:r w:rsidRPr="002A74E0">
        <w:rPr>
          <w:spacing w:val="1"/>
        </w:rPr>
        <w:t xml:space="preserve"> </w:t>
      </w:r>
      <w:r w:rsidRPr="002A74E0">
        <w:t>(в</w:t>
      </w:r>
      <w:r w:rsidRPr="002A74E0">
        <w:rPr>
          <w:spacing w:val="8"/>
        </w:rPr>
        <w:t xml:space="preserve"> </w:t>
      </w:r>
      <w:r w:rsidRPr="002A74E0">
        <w:t>форме</w:t>
      </w:r>
      <w:r w:rsidRPr="002A74E0">
        <w:rPr>
          <w:spacing w:val="20"/>
        </w:rPr>
        <w:t xml:space="preserve"> </w:t>
      </w:r>
      <w:r w:rsidRPr="002A74E0">
        <w:t>электронных</w:t>
      </w:r>
      <w:r w:rsidRPr="002A74E0">
        <w:rPr>
          <w:spacing w:val="29"/>
        </w:rPr>
        <w:t xml:space="preserve"> </w:t>
      </w:r>
      <w:r w:rsidRPr="002A74E0">
        <w:t>документов);</w:t>
      </w:r>
    </w:p>
    <w:p w:rsidR="002C4CC3" w:rsidRPr="002A74E0" w:rsidRDefault="00E64CCE" w:rsidP="002A74E0">
      <w:r w:rsidRPr="002A74E0">
        <w:t>приема</w:t>
      </w:r>
      <w:r w:rsidR="00BE5BB0" w:rsidRPr="002A74E0">
        <w:rPr>
          <w:spacing w:val="18"/>
        </w:rPr>
        <w:t xml:space="preserve"> </w:t>
      </w:r>
      <w:r w:rsidRPr="002A74E0">
        <w:t>и</w:t>
      </w:r>
      <w:r w:rsidR="00BE5BB0" w:rsidRPr="002A74E0">
        <w:t xml:space="preserve"> </w:t>
      </w:r>
      <w:r w:rsidRPr="002A74E0">
        <w:t>регистрации</w:t>
      </w:r>
      <w:r w:rsidRPr="002A74E0">
        <w:rPr>
          <w:spacing w:val="94"/>
        </w:rPr>
        <w:t xml:space="preserve"> </w:t>
      </w:r>
      <w:r w:rsidRPr="002A74E0">
        <w:t>Уполномоченным</w:t>
      </w:r>
      <w:r w:rsidRPr="002A74E0">
        <w:rPr>
          <w:spacing w:val="58"/>
        </w:rPr>
        <w:t xml:space="preserve"> </w:t>
      </w:r>
      <w:r w:rsidRPr="002A74E0">
        <w:t>органом</w:t>
      </w:r>
      <w:r w:rsidR="00BE5BB0" w:rsidRPr="002A74E0">
        <w:rPr>
          <w:spacing w:val="89"/>
        </w:rPr>
        <w:t xml:space="preserve"> </w:t>
      </w:r>
      <w:r w:rsidRPr="002A74E0">
        <w:t>заявления</w:t>
      </w:r>
      <w:r w:rsidRPr="002A74E0">
        <w:rPr>
          <w:spacing w:val="88"/>
        </w:rPr>
        <w:t xml:space="preserve"> </w:t>
      </w:r>
      <w:r w:rsidR="00D77BA1" w:rsidRPr="002A74E0">
        <w:t>и</w:t>
      </w:r>
    </w:p>
    <w:p w:rsidR="00D506C3" w:rsidRPr="002A74E0" w:rsidRDefault="00E64CCE" w:rsidP="002A74E0">
      <w:r w:rsidRPr="002A74E0">
        <w:t>прилагаемых</w:t>
      </w:r>
      <w:r w:rsidR="00D77BA1" w:rsidRPr="002A74E0">
        <w:t xml:space="preserve"> </w:t>
      </w:r>
      <w:r w:rsidRPr="002A74E0">
        <w:t>документов;</w:t>
      </w:r>
    </w:p>
    <w:p w:rsidR="00D506C3" w:rsidRPr="002A74E0" w:rsidRDefault="00E64CCE" w:rsidP="002A74E0">
      <w:r w:rsidRPr="002A74E0">
        <w:t>получения Заявителем (представителем Заявителя) результата предоставления</w:t>
      </w:r>
      <w:r w:rsidRPr="002A74E0">
        <w:rPr>
          <w:spacing w:val="1"/>
        </w:rPr>
        <w:t xml:space="preserve"> </w:t>
      </w:r>
      <w:r w:rsidRPr="002A74E0">
        <w:t>Услуги</w:t>
      </w:r>
      <w:r w:rsidRPr="002A74E0">
        <w:rPr>
          <w:spacing w:val="12"/>
        </w:rPr>
        <w:t xml:space="preserve"> </w:t>
      </w:r>
      <w:r w:rsidRPr="002A74E0">
        <w:t>в</w:t>
      </w:r>
      <w:r w:rsidRPr="002A74E0">
        <w:rPr>
          <w:spacing w:val="8"/>
        </w:rPr>
        <w:t xml:space="preserve"> </w:t>
      </w:r>
      <w:r w:rsidRPr="002A74E0">
        <w:t>форме</w:t>
      </w:r>
      <w:r w:rsidRPr="002A74E0">
        <w:rPr>
          <w:spacing w:val="20"/>
        </w:rPr>
        <w:t xml:space="preserve"> </w:t>
      </w:r>
      <w:r w:rsidRPr="002A74E0">
        <w:t>электронного</w:t>
      </w:r>
      <w:r w:rsidRPr="002A74E0">
        <w:rPr>
          <w:spacing w:val="36"/>
        </w:rPr>
        <w:t xml:space="preserve"> </w:t>
      </w:r>
      <w:r w:rsidRPr="002A74E0">
        <w:t>документа;</w:t>
      </w:r>
    </w:p>
    <w:p w:rsidR="00D506C3" w:rsidRPr="002A74E0" w:rsidRDefault="00E64CCE" w:rsidP="002A74E0">
      <w:r w:rsidRPr="002A74E0">
        <w:t>получения</w:t>
      </w:r>
      <w:r w:rsidRPr="002A74E0">
        <w:rPr>
          <w:spacing w:val="48"/>
        </w:rPr>
        <w:t xml:space="preserve"> </w:t>
      </w:r>
      <w:r w:rsidRPr="002A74E0">
        <w:t>сведений</w:t>
      </w:r>
      <w:r w:rsidRPr="002A74E0">
        <w:rPr>
          <w:spacing w:val="37"/>
        </w:rPr>
        <w:t xml:space="preserve"> </w:t>
      </w:r>
      <w:r w:rsidRPr="002A74E0">
        <w:t>о</w:t>
      </w:r>
      <w:r w:rsidRPr="002A74E0">
        <w:rPr>
          <w:spacing w:val="12"/>
        </w:rPr>
        <w:t xml:space="preserve"> </w:t>
      </w:r>
      <w:r w:rsidRPr="002A74E0">
        <w:t>ходе</w:t>
      </w:r>
      <w:r w:rsidRPr="002A74E0">
        <w:rPr>
          <w:spacing w:val="28"/>
        </w:rPr>
        <w:t xml:space="preserve"> </w:t>
      </w:r>
      <w:r w:rsidRPr="002A74E0">
        <w:t>рассмотрения</w:t>
      </w:r>
      <w:r w:rsidRPr="002A74E0">
        <w:rPr>
          <w:spacing w:val="48"/>
        </w:rPr>
        <w:t xml:space="preserve"> </w:t>
      </w:r>
      <w:r w:rsidRPr="002A74E0">
        <w:t>заявления;</w:t>
      </w:r>
    </w:p>
    <w:p w:rsidR="00D506C3" w:rsidRPr="002A74E0" w:rsidRDefault="00E64CCE" w:rsidP="002A74E0">
      <w:r w:rsidRPr="002A74E0">
        <w:t>осуществления</w:t>
      </w:r>
      <w:r w:rsidRPr="002A74E0">
        <w:rPr>
          <w:spacing w:val="66"/>
        </w:rPr>
        <w:t xml:space="preserve"> </w:t>
      </w:r>
      <w:r w:rsidRPr="002A74E0">
        <w:t>оценки</w:t>
      </w:r>
      <w:r w:rsidRPr="002A74E0">
        <w:rPr>
          <w:spacing w:val="52"/>
        </w:rPr>
        <w:t xml:space="preserve"> </w:t>
      </w:r>
      <w:r w:rsidRPr="002A74E0">
        <w:t>качества</w:t>
      </w:r>
      <w:r w:rsidRPr="002A74E0">
        <w:rPr>
          <w:spacing w:val="41"/>
        </w:rPr>
        <w:t xml:space="preserve"> </w:t>
      </w:r>
      <w:r w:rsidRPr="002A74E0">
        <w:t>предоставления</w:t>
      </w:r>
      <w:r w:rsidRPr="002A74E0">
        <w:rPr>
          <w:spacing w:val="27"/>
        </w:rPr>
        <w:t xml:space="preserve"> </w:t>
      </w:r>
      <w:r w:rsidRPr="002A74E0">
        <w:t>Услуги;</w:t>
      </w:r>
    </w:p>
    <w:p w:rsidR="00D506C3" w:rsidRPr="002A74E0" w:rsidRDefault="00E64CCE" w:rsidP="002A74E0">
      <w:r w:rsidRPr="002A74E0">
        <w:t>досудебное</w:t>
      </w:r>
      <w:r w:rsidRPr="002A74E0">
        <w:rPr>
          <w:spacing w:val="1"/>
        </w:rPr>
        <w:t xml:space="preserve"> </w:t>
      </w:r>
      <w:r w:rsidRPr="002A74E0">
        <w:t>(внесудебное)</w:t>
      </w:r>
      <w:r w:rsidRPr="002A74E0">
        <w:rPr>
          <w:spacing w:val="1"/>
        </w:rPr>
        <w:t xml:space="preserve"> </w:t>
      </w:r>
      <w:r w:rsidRPr="002A74E0">
        <w:t>обжалование</w:t>
      </w:r>
      <w:r w:rsidRPr="002A74E0">
        <w:rPr>
          <w:spacing w:val="1"/>
        </w:rPr>
        <w:t xml:space="preserve"> </w:t>
      </w:r>
      <w:r w:rsidRPr="002A74E0">
        <w:t>решений</w:t>
      </w:r>
      <w:r w:rsidRPr="002A74E0">
        <w:rPr>
          <w:spacing w:val="1"/>
        </w:rPr>
        <w:t xml:space="preserve"> </w:t>
      </w:r>
      <w:r w:rsidRPr="002A74E0">
        <w:t>и</w:t>
      </w:r>
      <w:r w:rsidRPr="002A74E0">
        <w:rPr>
          <w:spacing w:val="1"/>
        </w:rPr>
        <w:t xml:space="preserve"> </w:t>
      </w:r>
      <w:r w:rsidRPr="002A74E0">
        <w:t>действий</w:t>
      </w:r>
      <w:r w:rsidRPr="002A74E0">
        <w:rPr>
          <w:spacing w:val="1"/>
        </w:rPr>
        <w:t xml:space="preserve"> </w:t>
      </w:r>
      <w:r w:rsidRPr="002A74E0">
        <w:t>(бездействия)</w:t>
      </w:r>
      <w:r w:rsidRPr="002A74E0">
        <w:rPr>
          <w:spacing w:val="1"/>
        </w:rPr>
        <w:t xml:space="preserve"> </w:t>
      </w:r>
      <w:r w:rsidRPr="002A74E0">
        <w:t>Уполномоченного</w:t>
      </w:r>
      <w:r w:rsidRPr="002A74E0">
        <w:rPr>
          <w:spacing w:val="1"/>
        </w:rPr>
        <w:t xml:space="preserve"> </w:t>
      </w:r>
      <w:r w:rsidRPr="002A74E0">
        <w:t>органа</w:t>
      </w:r>
      <w:r w:rsidRPr="002A74E0">
        <w:rPr>
          <w:spacing w:val="1"/>
        </w:rPr>
        <w:t xml:space="preserve"> </w:t>
      </w:r>
      <w:r w:rsidRPr="002A74E0">
        <w:t>либо</w:t>
      </w:r>
      <w:r w:rsidRPr="002A74E0">
        <w:rPr>
          <w:spacing w:val="1"/>
        </w:rPr>
        <w:t xml:space="preserve"> </w:t>
      </w:r>
      <w:r w:rsidRPr="002A74E0">
        <w:t>действия</w:t>
      </w:r>
      <w:r w:rsidRPr="002A74E0">
        <w:rPr>
          <w:spacing w:val="1"/>
        </w:rPr>
        <w:t xml:space="preserve"> </w:t>
      </w:r>
      <w:r w:rsidRPr="002A74E0">
        <w:t>(бездействие)</w:t>
      </w:r>
      <w:r w:rsidRPr="002A74E0">
        <w:rPr>
          <w:spacing w:val="1"/>
        </w:rPr>
        <w:t xml:space="preserve"> </w:t>
      </w:r>
      <w:r w:rsidRPr="002A74E0">
        <w:t>должностных</w:t>
      </w:r>
      <w:r w:rsidRPr="002A74E0">
        <w:rPr>
          <w:spacing w:val="1"/>
        </w:rPr>
        <w:t xml:space="preserve"> </w:t>
      </w:r>
      <w:r w:rsidRPr="002A74E0">
        <w:t>лиц</w:t>
      </w:r>
      <w:r w:rsidRPr="002A74E0">
        <w:rPr>
          <w:spacing w:val="1"/>
        </w:rPr>
        <w:t xml:space="preserve"> </w:t>
      </w:r>
      <w:r w:rsidRPr="002A74E0">
        <w:t>Уполномоченного</w:t>
      </w:r>
      <w:r w:rsidRPr="002A74E0">
        <w:rPr>
          <w:spacing w:val="1"/>
        </w:rPr>
        <w:t xml:space="preserve"> </w:t>
      </w:r>
      <w:r w:rsidRPr="002A74E0">
        <w:t>органа,</w:t>
      </w:r>
      <w:r w:rsidRPr="002A74E0">
        <w:rPr>
          <w:spacing w:val="1"/>
        </w:rPr>
        <w:t xml:space="preserve"> </w:t>
      </w:r>
      <w:r w:rsidRPr="002A74E0">
        <w:t>предоставляющего</w:t>
      </w:r>
      <w:r w:rsidRPr="002A74E0">
        <w:rPr>
          <w:spacing w:val="1"/>
        </w:rPr>
        <w:t xml:space="preserve"> </w:t>
      </w:r>
      <w:r w:rsidRPr="002A74E0">
        <w:t>Услугу,</w:t>
      </w:r>
      <w:r w:rsidRPr="002A74E0">
        <w:rPr>
          <w:spacing w:val="1"/>
        </w:rPr>
        <w:t xml:space="preserve"> </w:t>
      </w:r>
      <w:r w:rsidRPr="002A74E0">
        <w:t>либо</w:t>
      </w:r>
      <w:r w:rsidRPr="002A74E0">
        <w:rPr>
          <w:spacing w:val="68"/>
        </w:rPr>
        <w:t xml:space="preserve"> </w:t>
      </w:r>
      <w:r w:rsidRPr="002A74E0">
        <w:t>муниципального</w:t>
      </w:r>
      <w:r w:rsidRPr="002A74E0">
        <w:rPr>
          <w:spacing w:val="1"/>
        </w:rPr>
        <w:t xml:space="preserve"> </w:t>
      </w:r>
      <w:r w:rsidRPr="002A74E0">
        <w:t>служащего.</w:t>
      </w:r>
    </w:p>
    <w:p w:rsidR="00D506C3" w:rsidRPr="002A74E0" w:rsidRDefault="00D506C3" w:rsidP="002A74E0"/>
    <w:p w:rsidR="00D506C3" w:rsidRPr="002A74E0" w:rsidRDefault="00E64CCE" w:rsidP="002A74E0">
      <w:r w:rsidRPr="002A74E0">
        <w:t>Порядок</w:t>
      </w:r>
      <w:r w:rsidRPr="002A74E0">
        <w:rPr>
          <w:spacing w:val="50"/>
        </w:rPr>
        <w:t xml:space="preserve"> </w:t>
      </w:r>
      <w:r w:rsidRPr="002A74E0">
        <w:t>осуществления</w:t>
      </w:r>
      <w:r w:rsidRPr="002A74E0">
        <w:rPr>
          <w:spacing w:val="70"/>
        </w:rPr>
        <w:t xml:space="preserve"> </w:t>
      </w:r>
      <w:r w:rsidRPr="002A74E0">
        <w:t>административных</w:t>
      </w:r>
      <w:r w:rsidRPr="002A74E0">
        <w:rPr>
          <w:spacing w:val="38"/>
        </w:rPr>
        <w:t xml:space="preserve"> </w:t>
      </w:r>
      <w:r w:rsidRPr="002A74E0">
        <w:t>процедур</w:t>
      </w:r>
      <w:r w:rsidRPr="002A74E0">
        <w:rPr>
          <w:spacing w:val="60"/>
        </w:rPr>
        <w:t xml:space="preserve"> </w:t>
      </w:r>
      <w:r w:rsidRPr="002A74E0">
        <w:t>(действий)</w:t>
      </w:r>
      <w:r w:rsidR="002C4CC3" w:rsidRPr="002A74E0">
        <w:t xml:space="preserve"> </w:t>
      </w:r>
      <w:r w:rsidRPr="002A74E0">
        <w:rPr>
          <w:w w:val="105"/>
        </w:rPr>
        <w:t>в</w:t>
      </w:r>
      <w:r w:rsidRPr="002A74E0">
        <w:rPr>
          <w:spacing w:val="40"/>
          <w:w w:val="105"/>
        </w:rPr>
        <w:t xml:space="preserve"> </w:t>
      </w:r>
      <w:r w:rsidRPr="002A74E0">
        <w:rPr>
          <w:w w:val="105"/>
        </w:rPr>
        <w:t>электронной</w:t>
      </w:r>
      <w:r w:rsidRPr="002A74E0">
        <w:rPr>
          <w:spacing w:val="47"/>
          <w:w w:val="105"/>
        </w:rPr>
        <w:t xml:space="preserve"> </w:t>
      </w:r>
      <w:r w:rsidRPr="002A74E0">
        <w:rPr>
          <w:w w:val="105"/>
        </w:rPr>
        <w:t>форме</w:t>
      </w:r>
    </w:p>
    <w:p w:rsidR="00D506C3" w:rsidRPr="002A74E0" w:rsidRDefault="00D506C3" w:rsidP="002A74E0"/>
    <w:p w:rsidR="00D506C3" w:rsidRPr="002A74E0" w:rsidRDefault="00E64CCE" w:rsidP="002A74E0">
      <w:r w:rsidRPr="002A74E0">
        <w:t>Формирование</w:t>
      </w:r>
      <w:r w:rsidRPr="002A74E0">
        <w:rPr>
          <w:spacing w:val="1"/>
        </w:rPr>
        <w:t xml:space="preserve"> </w:t>
      </w:r>
      <w:r w:rsidRPr="002A74E0">
        <w:t>заявления</w:t>
      </w:r>
      <w:r w:rsidRPr="002A74E0">
        <w:rPr>
          <w:spacing w:val="1"/>
        </w:rPr>
        <w:t xml:space="preserve"> </w:t>
      </w:r>
      <w:r w:rsidRPr="002A74E0">
        <w:t>осуществляется</w:t>
      </w:r>
      <w:r w:rsidRPr="002A74E0">
        <w:rPr>
          <w:spacing w:val="1"/>
        </w:rPr>
        <w:t xml:space="preserve"> </w:t>
      </w:r>
      <w:r w:rsidRPr="002A74E0">
        <w:t>посредством</w:t>
      </w:r>
      <w:r w:rsidRPr="002A74E0">
        <w:rPr>
          <w:spacing w:val="1"/>
        </w:rPr>
        <w:t xml:space="preserve"> </w:t>
      </w:r>
      <w:r w:rsidRPr="002A74E0">
        <w:t>заполнения</w:t>
      </w:r>
      <w:r w:rsidRPr="002A74E0">
        <w:rPr>
          <w:spacing w:val="1"/>
        </w:rPr>
        <w:t xml:space="preserve"> </w:t>
      </w:r>
      <w:r w:rsidRPr="002A74E0">
        <w:t>электронной</w:t>
      </w:r>
      <w:r w:rsidRPr="002A74E0">
        <w:rPr>
          <w:spacing w:val="19"/>
        </w:rPr>
        <w:t xml:space="preserve"> </w:t>
      </w:r>
      <w:r w:rsidRPr="002A74E0">
        <w:t>формы</w:t>
      </w:r>
      <w:r w:rsidRPr="002A74E0">
        <w:rPr>
          <w:spacing w:val="4"/>
        </w:rPr>
        <w:t xml:space="preserve"> </w:t>
      </w:r>
      <w:r w:rsidRPr="002A74E0">
        <w:t>заявления</w:t>
      </w:r>
      <w:r w:rsidRPr="002A74E0">
        <w:rPr>
          <w:spacing w:val="11"/>
        </w:rPr>
        <w:t xml:space="preserve"> </w:t>
      </w:r>
      <w:r w:rsidRPr="002A74E0">
        <w:t>посредством</w:t>
      </w:r>
      <w:r w:rsidRPr="002A74E0">
        <w:rPr>
          <w:spacing w:val="16"/>
        </w:rPr>
        <w:t xml:space="preserve"> </w:t>
      </w:r>
      <w:r w:rsidRPr="002A74E0">
        <w:t>ЕПГУ,</w:t>
      </w:r>
      <w:r w:rsidRPr="002A74E0">
        <w:rPr>
          <w:spacing w:val="3"/>
        </w:rPr>
        <w:t xml:space="preserve"> </w:t>
      </w:r>
      <w:r w:rsidRPr="002A74E0">
        <w:t>регионального</w:t>
      </w:r>
      <w:r w:rsidRPr="002A74E0">
        <w:rPr>
          <w:spacing w:val="27"/>
        </w:rPr>
        <w:t xml:space="preserve"> </w:t>
      </w:r>
      <w:r w:rsidRPr="002A74E0">
        <w:t>портала</w:t>
      </w:r>
      <w:r w:rsidRPr="002A74E0">
        <w:rPr>
          <w:spacing w:val="7"/>
        </w:rPr>
        <w:t xml:space="preserve"> </w:t>
      </w:r>
      <w:r w:rsidRPr="002A74E0">
        <w:t>или</w:t>
      </w:r>
      <w:r w:rsidR="002C4CC3" w:rsidRPr="002A74E0">
        <w:t xml:space="preserve"> </w:t>
      </w:r>
      <w:r w:rsidRPr="002A74E0">
        <w:t>портала ФИАС без необходимости</w:t>
      </w:r>
      <w:r w:rsidRPr="002A74E0">
        <w:rPr>
          <w:spacing w:val="1"/>
        </w:rPr>
        <w:t xml:space="preserve"> </w:t>
      </w:r>
      <w:r w:rsidRPr="002A74E0">
        <w:t>дополнительной подачи заявления</w:t>
      </w:r>
      <w:r w:rsidRPr="002A74E0">
        <w:rPr>
          <w:spacing w:val="1"/>
        </w:rPr>
        <w:t xml:space="preserve"> </w:t>
      </w:r>
      <w:r w:rsidRPr="002A74E0">
        <w:t>в какой-либо</w:t>
      </w:r>
      <w:r w:rsidRPr="002A74E0">
        <w:rPr>
          <w:spacing w:val="1"/>
        </w:rPr>
        <w:t xml:space="preserve"> </w:t>
      </w:r>
      <w:r w:rsidRPr="002A74E0">
        <w:t>иной</w:t>
      </w:r>
      <w:r w:rsidRPr="002A74E0">
        <w:rPr>
          <w:spacing w:val="11"/>
        </w:rPr>
        <w:t xml:space="preserve"> </w:t>
      </w:r>
      <w:r w:rsidRPr="002A74E0">
        <w:t>форме.</w:t>
      </w:r>
    </w:p>
    <w:p w:rsidR="00D506C3" w:rsidRPr="002A74E0" w:rsidRDefault="00E64CCE" w:rsidP="002A74E0">
      <w:r w:rsidRPr="002A74E0">
        <w:t>Форматно—логическая</w:t>
      </w:r>
      <w:r w:rsidRPr="002A74E0">
        <w:rPr>
          <w:spacing w:val="1"/>
        </w:rPr>
        <w:t xml:space="preserve"> </w:t>
      </w:r>
      <w:r w:rsidRPr="002A74E0">
        <w:t>проверка</w:t>
      </w:r>
      <w:r w:rsidRPr="002A74E0">
        <w:rPr>
          <w:spacing w:val="1"/>
        </w:rPr>
        <w:t xml:space="preserve"> </w:t>
      </w:r>
      <w:r w:rsidRPr="002A74E0">
        <w:t>сформированного</w:t>
      </w:r>
      <w:r w:rsidRPr="002A74E0">
        <w:rPr>
          <w:spacing w:val="1"/>
        </w:rPr>
        <w:t xml:space="preserve"> </w:t>
      </w:r>
      <w:r w:rsidRPr="002A74E0">
        <w:t>заявления</w:t>
      </w:r>
      <w:r w:rsidRPr="002A74E0">
        <w:rPr>
          <w:spacing w:val="1"/>
        </w:rPr>
        <w:t xml:space="preserve"> </w:t>
      </w:r>
      <w:r w:rsidRPr="002A74E0">
        <w:t>осуществляется</w:t>
      </w:r>
      <w:r w:rsidRPr="002A74E0">
        <w:rPr>
          <w:spacing w:val="1"/>
        </w:rPr>
        <w:t xml:space="preserve"> </w:t>
      </w:r>
      <w:r w:rsidRPr="002A74E0">
        <w:t>после</w:t>
      </w:r>
      <w:r w:rsidRPr="002A74E0">
        <w:rPr>
          <w:spacing w:val="15"/>
        </w:rPr>
        <w:t xml:space="preserve"> </w:t>
      </w:r>
      <w:r w:rsidRPr="002A74E0">
        <w:t>заполнения</w:t>
      </w:r>
      <w:r w:rsidRPr="002A74E0">
        <w:rPr>
          <w:spacing w:val="45"/>
        </w:rPr>
        <w:t xml:space="preserve"> </w:t>
      </w:r>
      <w:r w:rsidRPr="002A74E0">
        <w:t>Заявителем</w:t>
      </w:r>
      <w:r w:rsidRPr="002A74E0">
        <w:rPr>
          <w:spacing w:val="32"/>
        </w:rPr>
        <w:t xml:space="preserve"> </w:t>
      </w:r>
      <w:r w:rsidRPr="002A74E0">
        <w:t>каждого</w:t>
      </w:r>
      <w:r w:rsidRPr="002A74E0">
        <w:rPr>
          <w:spacing w:val="40"/>
        </w:rPr>
        <w:t xml:space="preserve"> </w:t>
      </w:r>
      <w:r w:rsidRPr="002A74E0">
        <w:t>из</w:t>
      </w:r>
      <w:r w:rsidRPr="002A74E0">
        <w:rPr>
          <w:spacing w:val="15"/>
        </w:rPr>
        <w:t xml:space="preserve"> </w:t>
      </w:r>
      <w:r w:rsidRPr="002A74E0">
        <w:t>полей</w:t>
      </w:r>
      <w:r w:rsidRPr="002A74E0">
        <w:rPr>
          <w:spacing w:val="19"/>
        </w:rPr>
        <w:t xml:space="preserve"> </w:t>
      </w:r>
      <w:r w:rsidRPr="002A74E0">
        <w:t>электронной</w:t>
      </w:r>
      <w:r w:rsidRPr="002A74E0">
        <w:rPr>
          <w:spacing w:val="34"/>
        </w:rPr>
        <w:t xml:space="preserve"> </w:t>
      </w:r>
      <w:r w:rsidRPr="002A74E0">
        <w:t>формы</w:t>
      </w:r>
      <w:r w:rsidRPr="002A74E0">
        <w:rPr>
          <w:spacing w:val="27"/>
        </w:rPr>
        <w:t xml:space="preserve"> </w:t>
      </w:r>
      <w:r w:rsidRPr="002A74E0">
        <w:t>заявления.</w:t>
      </w:r>
    </w:p>
    <w:p w:rsidR="00D506C3" w:rsidRPr="002A74E0" w:rsidRDefault="00E64CCE" w:rsidP="002A74E0">
      <w:r w:rsidRPr="002A74E0">
        <w:t>При выявлении некорректно заполненного поля электронной формы заявления</w:t>
      </w:r>
      <w:r w:rsidRPr="002A74E0">
        <w:rPr>
          <w:spacing w:val="1"/>
        </w:rPr>
        <w:t xml:space="preserve"> </w:t>
      </w:r>
      <w:r w:rsidRPr="002A74E0">
        <w:rPr>
          <w:w w:val="105"/>
        </w:rPr>
        <w:t>Заявитель уведомляется о характере выявленной ошибки и порядке ее устранения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посредством информационного сообщения непосредственно в электронной форме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заявления.</w:t>
      </w:r>
    </w:p>
    <w:p w:rsidR="00D506C3" w:rsidRPr="002A74E0" w:rsidRDefault="00E64CCE" w:rsidP="002A74E0">
      <w:r w:rsidRPr="002A74E0">
        <w:t>При</w:t>
      </w:r>
      <w:r w:rsidRPr="002A74E0">
        <w:rPr>
          <w:spacing w:val="36"/>
        </w:rPr>
        <w:t xml:space="preserve"> </w:t>
      </w:r>
      <w:r w:rsidRPr="002A74E0">
        <w:t>формировании</w:t>
      </w:r>
      <w:r w:rsidRPr="002A74E0">
        <w:rPr>
          <w:spacing w:val="65"/>
        </w:rPr>
        <w:t xml:space="preserve"> </w:t>
      </w:r>
      <w:r w:rsidRPr="002A74E0">
        <w:t>заявления</w:t>
      </w:r>
      <w:r w:rsidRPr="002A74E0">
        <w:rPr>
          <w:spacing w:val="59"/>
        </w:rPr>
        <w:t xml:space="preserve"> </w:t>
      </w:r>
      <w:r w:rsidRPr="002A74E0">
        <w:t>Заявителю</w:t>
      </w:r>
      <w:r w:rsidRPr="002A74E0">
        <w:rPr>
          <w:spacing w:val="48"/>
        </w:rPr>
        <w:t xml:space="preserve"> </w:t>
      </w:r>
      <w:r w:rsidRPr="002A74E0">
        <w:t>обеспечивается:</w:t>
      </w:r>
    </w:p>
    <w:p w:rsidR="00D506C3" w:rsidRPr="002A74E0" w:rsidRDefault="00E64CCE" w:rsidP="002A74E0">
      <w:r w:rsidRPr="002A74E0">
        <w:t>а)</w:t>
      </w:r>
      <w:r w:rsidRPr="002A74E0">
        <w:rPr>
          <w:spacing w:val="15"/>
        </w:rPr>
        <w:t xml:space="preserve"> </w:t>
      </w:r>
      <w:r w:rsidRPr="002A74E0">
        <w:t>возможность</w:t>
      </w:r>
      <w:r w:rsidRPr="002A74E0">
        <w:rPr>
          <w:spacing w:val="41"/>
        </w:rPr>
        <w:t xml:space="preserve"> </w:t>
      </w:r>
      <w:r w:rsidRPr="002A74E0">
        <w:t>сохранения</w:t>
      </w:r>
      <w:r w:rsidRPr="002A74E0">
        <w:rPr>
          <w:spacing w:val="30"/>
        </w:rPr>
        <w:t xml:space="preserve"> </w:t>
      </w:r>
      <w:r w:rsidRPr="002A74E0">
        <w:t>заявления</w:t>
      </w:r>
      <w:r w:rsidRPr="002A74E0">
        <w:rPr>
          <w:spacing w:val="33"/>
        </w:rPr>
        <w:t xml:space="preserve"> </w:t>
      </w:r>
      <w:r w:rsidRPr="002A74E0">
        <w:t>и</w:t>
      </w:r>
      <w:r w:rsidRPr="002A74E0">
        <w:rPr>
          <w:spacing w:val="5"/>
        </w:rPr>
        <w:t xml:space="preserve"> </w:t>
      </w:r>
      <w:r w:rsidRPr="002A74E0">
        <w:t>иных</w:t>
      </w:r>
      <w:r w:rsidRPr="002A74E0">
        <w:rPr>
          <w:spacing w:val="12"/>
        </w:rPr>
        <w:t xml:space="preserve"> </w:t>
      </w:r>
      <w:r w:rsidRPr="002A74E0">
        <w:t>документов,</w:t>
      </w:r>
      <w:r w:rsidRPr="002A74E0">
        <w:rPr>
          <w:spacing w:val="35"/>
        </w:rPr>
        <w:t xml:space="preserve"> </w:t>
      </w:r>
      <w:r w:rsidRPr="002A74E0">
        <w:t>указанных</w:t>
      </w:r>
      <w:r w:rsidRPr="002A74E0">
        <w:rPr>
          <w:spacing w:val="15"/>
        </w:rPr>
        <w:t xml:space="preserve"> </w:t>
      </w:r>
      <w:r w:rsidRPr="002A74E0">
        <w:t>в</w:t>
      </w:r>
      <w:r w:rsidR="00BE5BB0" w:rsidRPr="002A74E0">
        <w:rPr>
          <w:spacing w:val="9"/>
        </w:rPr>
        <w:t xml:space="preserve"> </w:t>
      </w:r>
      <w:r w:rsidRPr="002A74E0">
        <w:t>пунктах</w:t>
      </w:r>
      <w:r w:rsidR="00D77BA1" w:rsidRPr="002A74E0">
        <w:t xml:space="preserve"> </w:t>
      </w:r>
      <w:r w:rsidRPr="002A74E0">
        <w:t>2.15</w:t>
      </w:r>
      <w:r w:rsidRPr="002A74E0">
        <w:rPr>
          <w:spacing w:val="40"/>
        </w:rPr>
        <w:t xml:space="preserve"> </w:t>
      </w:r>
      <w:r w:rsidRPr="002A74E0">
        <w:t>настоящего</w:t>
      </w:r>
      <w:r w:rsidRPr="002A74E0">
        <w:rPr>
          <w:spacing w:val="42"/>
        </w:rPr>
        <w:t xml:space="preserve"> </w:t>
      </w:r>
      <w:r w:rsidRPr="002A74E0">
        <w:t>Регламента,</w:t>
      </w:r>
      <w:r w:rsidRPr="002A74E0">
        <w:rPr>
          <w:spacing w:val="57"/>
        </w:rPr>
        <w:t xml:space="preserve"> </w:t>
      </w:r>
      <w:r w:rsidRPr="002A74E0">
        <w:t>необходимых</w:t>
      </w:r>
      <w:r w:rsidRPr="002A74E0">
        <w:rPr>
          <w:spacing w:val="51"/>
        </w:rPr>
        <w:t xml:space="preserve"> </w:t>
      </w:r>
      <w:r w:rsidRPr="002A74E0">
        <w:t>для</w:t>
      </w:r>
      <w:r w:rsidRPr="002A74E0">
        <w:rPr>
          <w:spacing w:val="27"/>
        </w:rPr>
        <w:t xml:space="preserve"> </w:t>
      </w:r>
      <w:r w:rsidRPr="002A74E0">
        <w:t>предоставления</w:t>
      </w:r>
      <w:r w:rsidRPr="002A74E0">
        <w:rPr>
          <w:spacing w:val="12"/>
        </w:rPr>
        <w:t xml:space="preserve"> </w:t>
      </w:r>
      <w:r w:rsidRPr="002A74E0">
        <w:t>Услуги;</w:t>
      </w:r>
    </w:p>
    <w:p w:rsidR="00D506C3" w:rsidRPr="002A74E0" w:rsidRDefault="002C4CC3" w:rsidP="002A74E0">
      <w:r w:rsidRPr="002A74E0">
        <w:t>б</w:t>
      </w:r>
      <w:r w:rsidR="00E64CCE" w:rsidRPr="002A74E0">
        <w:t xml:space="preserve">) </w:t>
      </w:r>
      <w:r w:rsidR="00D77BA1" w:rsidRPr="002A74E0">
        <w:t>возможность</w:t>
      </w:r>
      <w:r w:rsidR="00E64CCE" w:rsidRPr="002A74E0">
        <w:rPr>
          <w:spacing w:val="1"/>
        </w:rPr>
        <w:t xml:space="preserve"> </w:t>
      </w:r>
      <w:r w:rsidR="00E64CCE" w:rsidRPr="002A74E0">
        <w:t>печати</w:t>
      </w:r>
      <w:r w:rsidR="00E64CCE" w:rsidRPr="002A74E0">
        <w:rPr>
          <w:spacing w:val="1"/>
        </w:rPr>
        <w:t xml:space="preserve"> </w:t>
      </w:r>
      <w:r w:rsidR="00E64CCE" w:rsidRPr="002A74E0">
        <w:t>на</w:t>
      </w:r>
      <w:r w:rsidR="00E64CCE" w:rsidRPr="002A74E0">
        <w:rPr>
          <w:spacing w:val="1"/>
        </w:rPr>
        <w:t xml:space="preserve"> </w:t>
      </w:r>
      <w:r w:rsidR="00E64CCE" w:rsidRPr="002A74E0">
        <w:t>бумажном</w:t>
      </w:r>
      <w:r w:rsidR="00E64CCE" w:rsidRPr="002A74E0">
        <w:rPr>
          <w:spacing w:val="1"/>
        </w:rPr>
        <w:t xml:space="preserve"> </w:t>
      </w:r>
      <w:r w:rsidR="00E64CCE" w:rsidRPr="002A74E0">
        <w:t>носителе</w:t>
      </w:r>
      <w:r w:rsidR="00E64CCE" w:rsidRPr="002A74E0">
        <w:rPr>
          <w:spacing w:val="1"/>
        </w:rPr>
        <w:t xml:space="preserve"> </w:t>
      </w:r>
      <w:r w:rsidR="00E64CCE" w:rsidRPr="002A74E0">
        <w:t>копии</w:t>
      </w:r>
      <w:r w:rsidR="00E64CCE" w:rsidRPr="002A74E0">
        <w:rPr>
          <w:spacing w:val="1"/>
        </w:rPr>
        <w:t xml:space="preserve"> </w:t>
      </w:r>
      <w:r w:rsidR="00E64CCE" w:rsidRPr="002A74E0">
        <w:t>электронной</w:t>
      </w:r>
      <w:r w:rsidR="00E64CCE" w:rsidRPr="002A74E0">
        <w:rPr>
          <w:spacing w:val="1"/>
        </w:rPr>
        <w:t xml:space="preserve"> </w:t>
      </w:r>
      <w:r w:rsidR="00E64CCE" w:rsidRPr="002A74E0">
        <w:t>формы</w:t>
      </w:r>
      <w:r w:rsidR="00E64CCE" w:rsidRPr="002A74E0">
        <w:rPr>
          <w:spacing w:val="1"/>
        </w:rPr>
        <w:t xml:space="preserve"> </w:t>
      </w:r>
      <w:r w:rsidR="00E64CCE" w:rsidRPr="002A74E0">
        <w:t>заявления</w:t>
      </w:r>
      <w:r w:rsidR="00E64CCE" w:rsidRPr="002A74E0">
        <w:rPr>
          <w:spacing w:val="1"/>
        </w:rPr>
        <w:t xml:space="preserve"> </w:t>
      </w:r>
      <w:r w:rsidR="00E64CCE" w:rsidRPr="002A74E0">
        <w:t>и</w:t>
      </w:r>
      <w:r w:rsidR="00E64CCE" w:rsidRPr="002A74E0">
        <w:rPr>
          <w:spacing w:val="1"/>
        </w:rPr>
        <w:t xml:space="preserve"> </w:t>
      </w:r>
      <w:r w:rsidR="00E64CCE" w:rsidRPr="002A74E0">
        <w:t>иных</w:t>
      </w:r>
      <w:r w:rsidR="00E64CCE" w:rsidRPr="002A74E0">
        <w:rPr>
          <w:spacing w:val="1"/>
        </w:rPr>
        <w:t xml:space="preserve"> </w:t>
      </w:r>
      <w:r w:rsidR="00E64CCE" w:rsidRPr="002A74E0">
        <w:t>документов,</w:t>
      </w:r>
      <w:r w:rsidR="00E64CCE" w:rsidRPr="002A74E0">
        <w:rPr>
          <w:spacing w:val="1"/>
        </w:rPr>
        <w:t xml:space="preserve"> </w:t>
      </w:r>
      <w:r w:rsidR="00E64CCE" w:rsidRPr="002A74E0">
        <w:t>указанных</w:t>
      </w:r>
      <w:r w:rsidR="00E64CCE" w:rsidRPr="002A74E0">
        <w:rPr>
          <w:spacing w:val="1"/>
        </w:rPr>
        <w:t xml:space="preserve"> </w:t>
      </w:r>
      <w:r w:rsidR="00E64CCE" w:rsidRPr="002A74E0">
        <w:t>в</w:t>
      </w:r>
      <w:r w:rsidR="00E64CCE" w:rsidRPr="002A74E0">
        <w:rPr>
          <w:spacing w:val="1"/>
        </w:rPr>
        <w:t xml:space="preserve"> </w:t>
      </w:r>
      <w:r w:rsidR="00E64CCE" w:rsidRPr="002A74E0">
        <w:t>пунктах</w:t>
      </w:r>
      <w:r w:rsidR="00E64CCE" w:rsidRPr="002A74E0">
        <w:rPr>
          <w:spacing w:val="1"/>
        </w:rPr>
        <w:t xml:space="preserve"> </w:t>
      </w:r>
      <w:r w:rsidR="00E64CCE" w:rsidRPr="002A74E0">
        <w:t>2.15</w:t>
      </w:r>
      <w:r w:rsidR="00E64CCE" w:rsidRPr="002A74E0">
        <w:rPr>
          <w:spacing w:val="1"/>
        </w:rPr>
        <w:t xml:space="preserve"> </w:t>
      </w:r>
      <w:r w:rsidR="00E64CCE" w:rsidRPr="002A74E0">
        <w:t>настоящего</w:t>
      </w:r>
      <w:r w:rsidR="00E64CCE" w:rsidRPr="002A74E0">
        <w:rPr>
          <w:spacing w:val="1"/>
        </w:rPr>
        <w:t xml:space="preserve"> </w:t>
      </w:r>
      <w:r w:rsidR="00E64CCE" w:rsidRPr="002A74E0">
        <w:t>Регламента,</w:t>
      </w:r>
      <w:r w:rsidR="00E64CCE" w:rsidRPr="002A74E0">
        <w:rPr>
          <w:spacing w:val="1"/>
        </w:rPr>
        <w:t xml:space="preserve"> </w:t>
      </w:r>
      <w:r w:rsidR="00E64CCE" w:rsidRPr="002A74E0">
        <w:t>необходимых</w:t>
      </w:r>
      <w:r w:rsidR="00E64CCE" w:rsidRPr="002A74E0">
        <w:rPr>
          <w:spacing w:val="36"/>
        </w:rPr>
        <w:t xml:space="preserve"> </w:t>
      </w:r>
      <w:r w:rsidR="00E64CCE" w:rsidRPr="002A74E0">
        <w:t>для</w:t>
      </w:r>
      <w:r w:rsidR="00E64CCE" w:rsidRPr="002A74E0">
        <w:rPr>
          <w:spacing w:val="9"/>
        </w:rPr>
        <w:t xml:space="preserve"> </w:t>
      </w:r>
      <w:r w:rsidR="00E64CCE" w:rsidRPr="002A74E0">
        <w:t>предоставления</w:t>
      </w:r>
      <w:r w:rsidR="00E64CCE" w:rsidRPr="002A74E0">
        <w:rPr>
          <w:spacing w:val="5"/>
        </w:rPr>
        <w:t xml:space="preserve"> </w:t>
      </w:r>
      <w:r w:rsidR="00E64CCE" w:rsidRPr="002A74E0">
        <w:t>Услуги;</w:t>
      </w:r>
    </w:p>
    <w:p w:rsidR="00D506C3" w:rsidRPr="002A74E0" w:rsidRDefault="00D77BA1" w:rsidP="002A74E0">
      <w:r w:rsidRPr="002A74E0">
        <w:t xml:space="preserve">в) сохранение ранее введенных </w:t>
      </w:r>
      <w:r w:rsidR="00E64CCE" w:rsidRPr="002A74E0">
        <w:t>в</w:t>
      </w:r>
      <w:r w:rsidR="00E64CCE" w:rsidRPr="002A74E0">
        <w:rPr>
          <w:spacing w:val="67"/>
        </w:rPr>
        <w:t xml:space="preserve"> </w:t>
      </w:r>
      <w:r w:rsidRPr="002A74E0">
        <w:t xml:space="preserve">электронную форму заявления </w:t>
      </w:r>
      <w:r w:rsidR="00E64CCE" w:rsidRPr="002A74E0">
        <w:t>значений</w:t>
      </w:r>
      <w:r w:rsidR="00E64CCE" w:rsidRPr="002A74E0">
        <w:rPr>
          <w:spacing w:val="1"/>
        </w:rPr>
        <w:t xml:space="preserve"> </w:t>
      </w:r>
      <w:r w:rsidR="00E64CCE" w:rsidRPr="002A74E0">
        <w:t>в любой момент по желанию Заявителя, в том числе при возникновении</w:t>
      </w:r>
      <w:r w:rsidR="00E64CCE" w:rsidRPr="002A74E0">
        <w:rPr>
          <w:spacing w:val="67"/>
        </w:rPr>
        <w:t xml:space="preserve"> </w:t>
      </w:r>
      <w:r w:rsidR="00E64CCE" w:rsidRPr="002A74E0">
        <w:t>ошибок ввода</w:t>
      </w:r>
      <w:r w:rsidR="00E64CCE" w:rsidRPr="002A74E0">
        <w:rPr>
          <w:spacing w:val="1"/>
        </w:rPr>
        <w:t xml:space="preserve"> </w:t>
      </w:r>
      <w:r w:rsidR="00E64CCE" w:rsidRPr="002A74E0">
        <w:t>и</w:t>
      </w:r>
      <w:r w:rsidR="00E64CCE" w:rsidRPr="002A74E0">
        <w:rPr>
          <w:spacing w:val="12"/>
        </w:rPr>
        <w:t xml:space="preserve"> </w:t>
      </w:r>
      <w:r w:rsidR="00E64CCE" w:rsidRPr="002A74E0">
        <w:t>возврате</w:t>
      </w:r>
      <w:r w:rsidR="00E64CCE" w:rsidRPr="002A74E0">
        <w:rPr>
          <w:spacing w:val="26"/>
        </w:rPr>
        <w:t xml:space="preserve"> </w:t>
      </w:r>
      <w:r w:rsidR="00E64CCE" w:rsidRPr="002A74E0">
        <w:t>для</w:t>
      </w:r>
      <w:r w:rsidR="00E64CCE" w:rsidRPr="002A74E0">
        <w:rPr>
          <w:spacing w:val="12"/>
        </w:rPr>
        <w:t xml:space="preserve"> </w:t>
      </w:r>
      <w:r w:rsidR="00E64CCE" w:rsidRPr="002A74E0">
        <w:t>повторного</w:t>
      </w:r>
      <w:r w:rsidR="00E64CCE" w:rsidRPr="002A74E0">
        <w:rPr>
          <w:spacing w:val="37"/>
        </w:rPr>
        <w:t xml:space="preserve"> </w:t>
      </w:r>
      <w:r w:rsidR="00E64CCE" w:rsidRPr="002A74E0">
        <w:t>ввода</w:t>
      </w:r>
      <w:r w:rsidR="00E64CCE" w:rsidRPr="002A74E0">
        <w:rPr>
          <w:spacing w:val="13"/>
        </w:rPr>
        <w:t xml:space="preserve"> </w:t>
      </w:r>
      <w:r w:rsidR="00E64CCE" w:rsidRPr="002A74E0">
        <w:t>значений</w:t>
      </w:r>
      <w:r w:rsidR="00E64CCE" w:rsidRPr="002A74E0">
        <w:rPr>
          <w:spacing w:val="26"/>
        </w:rPr>
        <w:t xml:space="preserve"> </w:t>
      </w:r>
      <w:r w:rsidR="00E64CCE" w:rsidRPr="002A74E0">
        <w:t>в</w:t>
      </w:r>
      <w:r w:rsidR="00E64CCE" w:rsidRPr="002A74E0">
        <w:rPr>
          <w:spacing w:val="12"/>
        </w:rPr>
        <w:t xml:space="preserve"> </w:t>
      </w:r>
      <w:r w:rsidR="00E64CCE" w:rsidRPr="002A74E0">
        <w:t>электронную</w:t>
      </w:r>
      <w:r w:rsidR="00E64CCE" w:rsidRPr="002A74E0">
        <w:rPr>
          <w:spacing w:val="40"/>
        </w:rPr>
        <w:t xml:space="preserve"> </w:t>
      </w:r>
      <w:r w:rsidR="00E64CCE" w:rsidRPr="002A74E0">
        <w:t>форму</w:t>
      </w:r>
      <w:r w:rsidR="00E64CCE" w:rsidRPr="002A74E0">
        <w:rPr>
          <w:spacing w:val="30"/>
        </w:rPr>
        <w:t xml:space="preserve"> </w:t>
      </w:r>
      <w:r w:rsidR="00E64CCE" w:rsidRPr="002A74E0">
        <w:t>заявления;</w:t>
      </w:r>
    </w:p>
    <w:p w:rsidR="00D506C3" w:rsidRPr="002A74E0" w:rsidRDefault="00E64CCE" w:rsidP="002A74E0">
      <w:r w:rsidRPr="002A74E0">
        <w:t>г) заполнение</w:t>
      </w:r>
      <w:r w:rsidRPr="002A74E0">
        <w:rPr>
          <w:spacing w:val="1"/>
        </w:rPr>
        <w:t xml:space="preserve"> </w:t>
      </w:r>
      <w:r w:rsidRPr="002A74E0">
        <w:t>полей электронной</w:t>
      </w:r>
      <w:r w:rsidRPr="002A74E0">
        <w:rPr>
          <w:spacing w:val="1"/>
        </w:rPr>
        <w:t xml:space="preserve"> </w:t>
      </w:r>
      <w:r w:rsidRPr="002A74E0">
        <w:t>формы заявления</w:t>
      </w:r>
      <w:r w:rsidRPr="002A74E0">
        <w:rPr>
          <w:spacing w:val="1"/>
        </w:rPr>
        <w:t xml:space="preserve"> </w:t>
      </w:r>
      <w:r w:rsidRPr="002A74E0">
        <w:t>до начала ввода сведений</w:t>
      </w:r>
      <w:r w:rsidRPr="002A74E0">
        <w:rPr>
          <w:spacing w:val="1"/>
        </w:rPr>
        <w:t xml:space="preserve"> </w:t>
      </w:r>
      <w:r w:rsidRPr="002A74E0">
        <w:t>Заявителем</w:t>
      </w:r>
      <w:r w:rsidRPr="002A74E0">
        <w:rPr>
          <w:spacing w:val="1"/>
        </w:rPr>
        <w:t xml:space="preserve"> </w:t>
      </w:r>
      <w:r w:rsidRPr="002A74E0">
        <w:t>с</w:t>
      </w:r>
      <w:r w:rsidRPr="002A74E0">
        <w:rPr>
          <w:spacing w:val="1"/>
        </w:rPr>
        <w:t xml:space="preserve"> </w:t>
      </w:r>
      <w:r w:rsidRPr="002A74E0">
        <w:t>использованием</w:t>
      </w:r>
      <w:r w:rsidRPr="002A74E0">
        <w:rPr>
          <w:spacing w:val="1"/>
        </w:rPr>
        <w:t xml:space="preserve"> </w:t>
      </w:r>
      <w:r w:rsidRPr="002A74E0">
        <w:t>сведений,</w:t>
      </w:r>
      <w:r w:rsidRPr="002A74E0">
        <w:rPr>
          <w:spacing w:val="1"/>
        </w:rPr>
        <w:t xml:space="preserve"> </w:t>
      </w:r>
      <w:r w:rsidRPr="002A74E0">
        <w:t>размещенных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ЕСИА,</w:t>
      </w:r>
      <w:r w:rsidRPr="002A74E0">
        <w:rPr>
          <w:spacing w:val="1"/>
        </w:rPr>
        <w:t xml:space="preserve"> </w:t>
      </w:r>
      <w:r w:rsidRPr="002A74E0">
        <w:t>и</w:t>
      </w:r>
      <w:r w:rsidRPr="002A74E0">
        <w:rPr>
          <w:spacing w:val="1"/>
        </w:rPr>
        <w:t xml:space="preserve"> </w:t>
      </w:r>
      <w:r w:rsidRPr="002A74E0">
        <w:t>сведений,</w:t>
      </w:r>
      <w:r w:rsidRPr="002A74E0">
        <w:rPr>
          <w:spacing w:val="1"/>
        </w:rPr>
        <w:t xml:space="preserve"> </w:t>
      </w:r>
      <w:r w:rsidRPr="002A74E0">
        <w:t>опубликованных на ЕПГУ, в части, касающейся</w:t>
      </w:r>
      <w:r w:rsidRPr="002A74E0">
        <w:rPr>
          <w:spacing w:val="1"/>
        </w:rPr>
        <w:t xml:space="preserve"> </w:t>
      </w:r>
      <w:r w:rsidRPr="002A74E0">
        <w:t>сведений,</w:t>
      </w:r>
      <w:r w:rsidRPr="002A74E0">
        <w:rPr>
          <w:spacing w:val="1"/>
        </w:rPr>
        <w:t xml:space="preserve"> </w:t>
      </w:r>
      <w:r w:rsidRPr="002A74E0">
        <w:t>отсутствующих</w:t>
      </w:r>
      <w:r w:rsidRPr="002A74E0">
        <w:rPr>
          <w:spacing w:val="67"/>
        </w:rPr>
        <w:t xml:space="preserve"> </w:t>
      </w:r>
      <w:r w:rsidRPr="002A74E0">
        <w:t>в ЕСИА</w:t>
      </w:r>
      <w:r w:rsidRPr="002A74E0">
        <w:rPr>
          <w:spacing w:val="1"/>
        </w:rPr>
        <w:t xml:space="preserve"> </w:t>
      </w:r>
      <w:r w:rsidRPr="002A74E0">
        <w:t>(при</w:t>
      </w:r>
      <w:r w:rsidRPr="002A74E0">
        <w:rPr>
          <w:spacing w:val="11"/>
        </w:rPr>
        <w:t xml:space="preserve"> </w:t>
      </w:r>
      <w:r w:rsidRPr="002A74E0">
        <w:t>заполнении</w:t>
      </w:r>
      <w:r w:rsidRPr="002A74E0">
        <w:rPr>
          <w:spacing w:val="28"/>
        </w:rPr>
        <w:t xml:space="preserve"> </w:t>
      </w:r>
      <w:r w:rsidRPr="002A74E0">
        <w:t>формы</w:t>
      </w:r>
      <w:r w:rsidRPr="002A74E0">
        <w:rPr>
          <w:spacing w:val="15"/>
        </w:rPr>
        <w:t xml:space="preserve"> </w:t>
      </w:r>
      <w:r w:rsidRPr="002A74E0">
        <w:t>заявления</w:t>
      </w:r>
      <w:r w:rsidRPr="002A74E0">
        <w:rPr>
          <w:spacing w:val="30"/>
        </w:rPr>
        <w:t xml:space="preserve"> </w:t>
      </w:r>
      <w:r w:rsidRPr="002A74E0">
        <w:t>посредством</w:t>
      </w:r>
      <w:r w:rsidRPr="002A74E0">
        <w:rPr>
          <w:spacing w:val="19"/>
        </w:rPr>
        <w:t xml:space="preserve"> </w:t>
      </w:r>
      <w:r w:rsidRPr="002A74E0">
        <w:t>ЕГІГУ);</w:t>
      </w:r>
    </w:p>
    <w:p w:rsidR="00D506C3" w:rsidRPr="002A74E0" w:rsidRDefault="00E64CCE" w:rsidP="002A74E0">
      <w:r w:rsidRPr="002A74E0">
        <w:t>д) возможность вернуться на любой из этапов заполнения электронной формы</w:t>
      </w:r>
      <w:r w:rsidRPr="002A74E0">
        <w:rPr>
          <w:spacing w:val="1"/>
        </w:rPr>
        <w:t xml:space="preserve"> </w:t>
      </w:r>
      <w:r w:rsidRPr="002A74E0">
        <w:t>заявления</w:t>
      </w:r>
      <w:r w:rsidRPr="002A74E0">
        <w:rPr>
          <w:spacing w:val="20"/>
        </w:rPr>
        <w:t xml:space="preserve"> </w:t>
      </w:r>
      <w:r w:rsidRPr="002A74E0">
        <w:t>без</w:t>
      </w:r>
      <w:r w:rsidRPr="002A74E0">
        <w:rPr>
          <w:spacing w:val="7"/>
        </w:rPr>
        <w:t xml:space="preserve"> </w:t>
      </w:r>
      <w:proofErr w:type="gramStart"/>
      <w:r w:rsidRPr="002A74E0">
        <w:t>потери</w:t>
      </w:r>
      <w:proofErr w:type="gramEnd"/>
      <w:r w:rsidRPr="002A74E0">
        <w:rPr>
          <w:spacing w:val="21"/>
        </w:rPr>
        <w:t xml:space="preserve"> </w:t>
      </w:r>
      <w:r w:rsidRPr="002A74E0">
        <w:t>ранее</w:t>
      </w:r>
      <w:r w:rsidRPr="002A74E0">
        <w:rPr>
          <w:spacing w:val="16"/>
        </w:rPr>
        <w:t xml:space="preserve"> </w:t>
      </w:r>
      <w:r w:rsidRPr="002A74E0">
        <w:t>введенной</w:t>
      </w:r>
      <w:r w:rsidRPr="002A74E0">
        <w:rPr>
          <w:spacing w:val="21"/>
        </w:rPr>
        <w:t xml:space="preserve"> </w:t>
      </w:r>
      <w:r w:rsidRPr="002A74E0">
        <w:t>информации;</w:t>
      </w:r>
    </w:p>
    <w:p w:rsidR="00D506C3" w:rsidRPr="002A74E0" w:rsidRDefault="00E64CCE" w:rsidP="002A74E0">
      <w:r w:rsidRPr="002A74E0">
        <w:t xml:space="preserve">е) </w:t>
      </w:r>
      <w:r w:rsidR="00D77BA1" w:rsidRPr="002A74E0">
        <w:t>возможность</w:t>
      </w:r>
      <w:r w:rsidRPr="002A74E0">
        <w:rPr>
          <w:spacing w:val="67"/>
        </w:rPr>
        <w:t xml:space="preserve"> </w:t>
      </w:r>
      <w:r w:rsidRPr="002A74E0">
        <w:t>доступа Заявителя к заявлениям, поданным им ранее в течение</w:t>
      </w:r>
      <w:r w:rsidRPr="002A74E0">
        <w:rPr>
          <w:spacing w:val="1"/>
        </w:rPr>
        <w:t xml:space="preserve"> </w:t>
      </w:r>
      <w:r w:rsidRPr="002A74E0">
        <w:t xml:space="preserve">не </w:t>
      </w:r>
      <w:r w:rsidR="00D77BA1" w:rsidRPr="002A74E0">
        <w:t>менее</w:t>
      </w:r>
      <w:proofErr w:type="gramStart"/>
      <w:r w:rsidR="00D77BA1" w:rsidRPr="002A74E0">
        <w:t>,</w:t>
      </w:r>
      <w:proofErr w:type="gramEnd"/>
      <w:r w:rsidR="00D77BA1" w:rsidRPr="002A74E0">
        <w:t xml:space="preserve"> чем одного года, а также</w:t>
      </w:r>
      <w:r w:rsidRPr="002A74E0">
        <w:t xml:space="preserve"> заявлениям,</w:t>
      </w:r>
      <w:r w:rsidRPr="002A74E0">
        <w:rPr>
          <w:spacing w:val="67"/>
        </w:rPr>
        <w:t xml:space="preserve"> </w:t>
      </w:r>
      <w:r w:rsidRPr="002A74E0">
        <w:t>частично сформированным в течение</w:t>
      </w:r>
      <w:r w:rsidRPr="002A74E0">
        <w:rPr>
          <w:spacing w:val="1"/>
        </w:rPr>
        <w:t xml:space="preserve"> </w:t>
      </w:r>
      <w:r w:rsidRPr="002A74E0">
        <w:rPr>
          <w:w w:val="105"/>
        </w:rPr>
        <w:t>не менее, чем 3 месяца на момент формирования текущего заявления (черновикам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заявлений)</w:t>
      </w:r>
      <w:r w:rsidRPr="002A74E0">
        <w:rPr>
          <w:spacing w:val="20"/>
          <w:w w:val="105"/>
        </w:rPr>
        <w:t xml:space="preserve"> </w:t>
      </w:r>
      <w:r w:rsidRPr="002A74E0">
        <w:rPr>
          <w:w w:val="105"/>
        </w:rPr>
        <w:t>(при</w:t>
      </w:r>
      <w:r w:rsidRPr="002A74E0">
        <w:rPr>
          <w:spacing w:val="7"/>
          <w:w w:val="105"/>
        </w:rPr>
        <w:t xml:space="preserve"> </w:t>
      </w:r>
      <w:r w:rsidRPr="002A74E0">
        <w:rPr>
          <w:w w:val="105"/>
        </w:rPr>
        <w:t>заполнении</w:t>
      </w:r>
      <w:r w:rsidRPr="002A74E0">
        <w:rPr>
          <w:spacing w:val="9"/>
          <w:w w:val="105"/>
        </w:rPr>
        <w:t xml:space="preserve"> </w:t>
      </w:r>
      <w:r w:rsidRPr="002A74E0">
        <w:rPr>
          <w:w w:val="105"/>
        </w:rPr>
        <w:t>формы</w:t>
      </w:r>
      <w:r w:rsidRPr="002A74E0">
        <w:rPr>
          <w:spacing w:val="10"/>
          <w:w w:val="105"/>
        </w:rPr>
        <w:t xml:space="preserve"> </w:t>
      </w:r>
      <w:r w:rsidRPr="002A74E0">
        <w:rPr>
          <w:w w:val="105"/>
        </w:rPr>
        <w:t>заявления</w:t>
      </w:r>
      <w:r w:rsidRPr="002A74E0">
        <w:rPr>
          <w:spacing w:val="10"/>
          <w:w w:val="105"/>
        </w:rPr>
        <w:t xml:space="preserve"> </w:t>
      </w:r>
      <w:r w:rsidRPr="002A74E0">
        <w:rPr>
          <w:w w:val="105"/>
        </w:rPr>
        <w:t>посредством</w:t>
      </w:r>
      <w:r w:rsidRPr="002A74E0">
        <w:rPr>
          <w:spacing w:val="7"/>
          <w:w w:val="105"/>
        </w:rPr>
        <w:t xml:space="preserve"> </w:t>
      </w:r>
      <w:r w:rsidRPr="002A74E0">
        <w:rPr>
          <w:w w:val="105"/>
        </w:rPr>
        <w:t>ЕПГУ).</w:t>
      </w:r>
    </w:p>
    <w:p w:rsidR="00D506C3" w:rsidRPr="002A74E0" w:rsidRDefault="00E64CCE" w:rsidP="002A74E0">
      <w:r w:rsidRPr="002A74E0">
        <w:t>Сформированное и</w:t>
      </w:r>
      <w:r w:rsidRPr="002A74E0">
        <w:rPr>
          <w:spacing w:val="1"/>
        </w:rPr>
        <w:t xml:space="preserve"> </w:t>
      </w:r>
      <w:r w:rsidRPr="002A74E0">
        <w:t>подписанное</w:t>
      </w:r>
      <w:r w:rsidRPr="002A74E0">
        <w:rPr>
          <w:spacing w:val="1"/>
        </w:rPr>
        <w:t xml:space="preserve"> </w:t>
      </w:r>
      <w:proofErr w:type="gramStart"/>
      <w:r w:rsidRPr="002A74E0">
        <w:t>заявление</w:t>
      </w:r>
      <w:proofErr w:type="gramEnd"/>
      <w:r w:rsidRPr="002A74E0">
        <w:rPr>
          <w:spacing w:val="1"/>
        </w:rPr>
        <w:t xml:space="preserve"> </w:t>
      </w:r>
      <w:r w:rsidRPr="002A74E0">
        <w:t>и</w:t>
      </w:r>
      <w:r w:rsidRPr="002A74E0">
        <w:rPr>
          <w:spacing w:val="67"/>
        </w:rPr>
        <w:t xml:space="preserve"> </w:t>
      </w:r>
      <w:r w:rsidRPr="002A74E0">
        <w:t>иные</w:t>
      </w:r>
      <w:r w:rsidRPr="002A74E0">
        <w:rPr>
          <w:spacing w:val="68"/>
        </w:rPr>
        <w:t xml:space="preserve"> </w:t>
      </w:r>
      <w:r w:rsidRPr="002A74E0">
        <w:t>документы,</w:t>
      </w:r>
      <w:r w:rsidRPr="002A74E0">
        <w:rPr>
          <w:spacing w:val="67"/>
        </w:rPr>
        <w:t xml:space="preserve"> </w:t>
      </w:r>
      <w:r w:rsidRPr="002A74E0">
        <w:t>необходимые</w:t>
      </w:r>
      <w:r w:rsidRPr="002A74E0">
        <w:rPr>
          <w:spacing w:val="1"/>
        </w:rPr>
        <w:t xml:space="preserve"> </w:t>
      </w:r>
      <w:r w:rsidRPr="002A74E0">
        <w:t>для предоставления Услуги,</w:t>
      </w:r>
      <w:r w:rsidRPr="002A74E0">
        <w:rPr>
          <w:spacing w:val="1"/>
        </w:rPr>
        <w:t xml:space="preserve"> </w:t>
      </w:r>
      <w:r w:rsidRPr="002A74E0">
        <w:t>направляются</w:t>
      </w:r>
      <w:r w:rsidRPr="002A74E0">
        <w:rPr>
          <w:spacing w:val="1"/>
        </w:rPr>
        <w:t xml:space="preserve"> </w:t>
      </w:r>
      <w:r w:rsidRPr="002A74E0">
        <w:t>в Уполномоченный орган в электронной</w:t>
      </w:r>
      <w:r w:rsidRPr="002A74E0">
        <w:rPr>
          <w:spacing w:val="1"/>
        </w:rPr>
        <w:t xml:space="preserve"> </w:t>
      </w:r>
      <w:r w:rsidRPr="002A74E0">
        <w:t>форме.</w:t>
      </w:r>
    </w:p>
    <w:p w:rsidR="00D506C3" w:rsidRPr="002A74E0" w:rsidRDefault="00E64CCE" w:rsidP="002A74E0">
      <w:r w:rsidRPr="002A74E0">
        <w:rPr>
          <w:w w:val="105"/>
        </w:rPr>
        <w:t>Уполномоченный орган обеспечивает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 xml:space="preserve">в срок не позднее </w:t>
      </w:r>
      <w:proofErr w:type="spellStart"/>
      <w:proofErr w:type="gramStart"/>
      <w:r w:rsidRPr="002A74E0">
        <w:rPr>
          <w:w w:val="105"/>
        </w:rPr>
        <w:t>pa</w:t>
      </w:r>
      <w:proofErr w:type="gramEnd"/>
      <w:r w:rsidR="002C4CC3" w:rsidRPr="002A74E0">
        <w:rPr>
          <w:w w:val="105"/>
        </w:rPr>
        <w:t>б</w:t>
      </w:r>
      <w:r w:rsidRPr="002A74E0">
        <w:rPr>
          <w:w w:val="105"/>
        </w:rPr>
        <w:t>o</w:t>
      </w:r>
      <w:r w:rsidR="002C4CC3" w:rsidRPr="002A74E0">
        <w:rPr>
          <w:w w:val="105"/>
        </w:rPr>
        <w:t>ч</w:t>
      </w:r>
      <w:r w:rsidRPr="002A74E0">
        <w:rPr>
          <w:w w:val="105"/>
        </w:rPr>
        <w:t>e</w:t>
      </w:r>
      <w:r w:rsidR="001A6080" w:rsidRPr="002A74E0">
        <w:rPr>
          <w:w w:val="105"/>
        </w:rPr>
        <w:t>го</w:t>
      </w:r>
      <w:proofErr w:type="spellEnd"/>
      <w:r w:rsidRPr="002A74E0">
        <w:rPr>
          <w:w w:val="105"/>
        </w:rPr>
        <w:t xml:space="preserve"> дня,</w:t>
      </w:r>
      <w:r w:rsidRPr="002A74E0">
        <w:rPr>
          <w:spacing w:val="1"/>
          <w:w w:val="105"/>
        </w:rPr>
        <w:t xml:space="preserve"> </w:t>
      </w:r>
      <w:r w:rsidRPr="002A74E0">
        <w:t>следующего за днем поступления заявления, а в случае его поступления в нерабочий</w:t>
      </w:r>
      <w:r w:rsidRPr="002A74E0">
        <w:rPr>
          <w:spacing w:val="1"/>
        </w:rPr>
        <w:t xml:space="preserve"> </w:t>
      </w:r>
      <w:r w:rsidRPr="002A74E0">
        <w:rPr>
          <w:w w:val="105"/>
        </w:rPr>
        <w:t>или праздничный</w:t>
      </w:r>
      <w:r w:rsidRPr="002A74E0">
        <w:rPr>
          <w:spacing w:val="13"/>
          <w:w w:val="105"/>
        </w:rPr>
        <w:t xml:space="preserve"> </w:t>
      </w:r>
      <w:r w:rsidRPr="002A74E0">
        <w:rPr>
          <w:w w:val="105"/>
        </w:rPr>
        <w:t>день,</w:t>
      </w:r>
      <w:r w:rsidRPr="002A74E0">
        <w:rPr>
          <w:spacing w:val="-2"/>
          <w:w w:val="105"/>
        </w:rPr>
        <w:t xml:space="preserve"> </w:t>
      </w:r>
      <w:r w:rsidRPr="002A74E0">
        <w:rPr>
          <w:w w:val="90"/>
        </w:rPr>
        <w:t>—</w:t>
      </w:r>
      <w:r w:rsidRPr="002A74E0">
        <w:rPr>
          <w:spacing w:val="8"/>
          <w:w w:val="90"/>
        </w:rPr>
        <w:t xml:space="preserve"> </w:t>
      </w:r>
      <w:r w:rsidRPr="002A74E0">
        <w:rPr>
          <w:w w:val="105"/>
        </w:rPr>
        <w:t>в</w:t>
      </w:r>
      <w:r w:rsidRPr="002A74E0">
        <w:rPr>
          <w:spacing w:val="-10"/>
          <w:w w:val="105"/>
        </w:rPr>
        <w:t xml:space="preserve"> </w:t>
      </w:r>
      <w:r w:rsidRPr="002A74E0">
        <w:rPr>
          <w:w w:val="105"/>
        </w:rPr>
        <w:t>следующий</w:t>
      </w:r>
      <w:r w:rsidRPr="002A74E0">
        <w:rPr>
          <w:spacing w:val="13"/>
          <w:w w:val="105"/>
        </w:rPr>
        <w:t xml:space="preserve"> </w:t>
      </w:r>
      <w:r w:rsidRPr="002A74E0">
        <w:rPr>
          <w:w w:val="105"/>
        </w:rPr>
        <w:t>за</w:t>
      </w:r>
      <w:r w:rsidRPr="002A74E0">
        <w:rPr>
          <w:spacing w:val="-10"/>
          <w:w w:val="105"/>
        </w:rPr>
        <w:t xml:space="preserve"> </w:t>
      </w:r>
      <w:r w:rsidRPr="002A74E0">
        <w:rPr>
          <w:w w:val="105"/>
        </w:rPr>
        <w:t>ним</w:t>
      </w:r>
      <w:r w:rsidRPr="002A74E0">
        <w:rPr>
          <w:spacing w:val="3"/>
          <w:w w:val="105"/>
        </w:rPr>
        <w:t xml:space="preserve"> </w:t>
      </w:r>
      <w:r w:rsidRPr="002A74E0">
        <w:rPr>
          <w:w w:val="105"/>
        </w:rPr>
        <w:t>первый</w:t>
      </w:r>
      <w:r w:rsidRPr="002A74E0">
        <w:rPr>
          <w:spacing w:val="6"/>
          <w:w w:val="105"/>
        </w:rPr>
        <w:t xml:space="preserve"> </w:t>
      </w:r>
      <w:r w:rsidRPr="002A74E0">
        <w:rPr>
          <w:w w:val="105"/>
        </w:rPr>
        <w:t>рабочий</w:t>
      </w:r>
      <w:r w:rsidRPr="002A74E0">
        <w:rPr>
          <w:spacing w:val="7"/>
          <w:w w:val="105"/>
        </w:rPr>
        <w:t xml:space="preserve"> </w:t>
      </w:r>
      <w:r w:rsidRPr="002A74E0">
        <w:rPr>
          <w:w w:val="105"/>
        </w:rPr>
        <w:t>день:</w:t>
      </w:r>
    </w:p>
    <w:p w:rsidR="00D506C3" w:rsidRPr="002A74E0" w:rsidRDefault="00E64CCE" w:rsidP="002A74E0">
      <w:r w:rsidRPr="002A74E0">
        <w:t>а) прием документов, необходимых для предоставления Услуги, и направление</w:t>
      </w:r>
      <w:r w:rsidRPr="002A74E0">
        <w:rPr>
          <w:spacing w:val="1"/>
        </w:rPr>
        <w:t xml:space="preserve"> </w:t>
      </w:r>
      <w:r w:rsidRPr="002A74E0">
        <w:t>Заявителю</w:t>
      </w:r>
      <w:r w:rsidRPr="002A74E0">
        <w:rPr>
          <w:spacing w:val="29"/>
        </w:rPr>
        <w:t xml:space="preserve"> </w:t>
      </w:r>
      <w:r w:rsidRPr="002A74E0">
        <w:t>электронного</w:t>
      </w:r>
      <w:r w:rsidRPr="002A74E0">
        <w:rPr>
          <w:spacing w:val="38"/>
        </w:rPr>
        <w:t xml:space="preserve"> </w:t>
      </w:r>
      <w:r w:rsidRPr="002A74E0">
        <w:t>сообщения</w:t>
      </w:r>
      <w:r w:rsidRPr="002A74E0">
        <w:rPr>
          <w:spacing w:val="26"/>
        </w:rPr>
        <w:t xml:space="preserve"> </w:t>
      </w:r>
      <w:r w:rsidRPr="002A74E0">
        <w:t>о</w:t>
      </w:r>
      <w:r w:rsidRPr="002A74E0">
        <w:rPr>
          <w:spacing w:val="8"/>
        </w:rPr>
        <w:t xml:space="preserve"> </w:t>
      </w:r>
      <w:r w:rsidRPr="002A74E0">
        <w:t>поступлении</w:t>
      </w:r>
      <w:r w:rsidRPr="002A74E0">
        <w:rPr>
          <w:spacing w:val="29"/>
        </w:rPr>
        <w:t xml:space="preserve"> </w:t>
      </w:r>
      <w:r w:rsidRPr="002A74E0">
        <w:t>заявления;</w:t>
      </w:r>
    </w:p>
    <w:p w:rsidR="00D506C3" w:rsidRPr="002A74E0" w:rsidRDefault="00E64CCE" w:rsidP="002A74E0">
      <w:r w:rsidRPr="002A74E0">
        <w:t>6) регистрацию</w:t>
      </w:r>
      <w:r w:rsidR="00BE5BB0" w:rsidRPr="002A74E0">
        <w:t xml:space="preserve"> </w:t>
      </w:r>
      <w:r w:rsidRPr="002A74E0">
        <w:t>заявления</w:t>
      </w:r>
      <w:r w:rsidR="00BE5BB0" w:rsidRPr="002A74E0">
        <w:t xml:space="preserve"> </w:t>
      </w:r>
      <w:r w:rsidRPr="002A74E0">
        <w:t>и</w:t>
      </w:r>
      <w:r w:rsidR="00BE5BB0" w:rsidRPr="002A74E0">
        <w:t xml:space="preserve"> </w:t>
      </w:r>
      <w:r w:rsidRPr="002A74E0">
        <w:t>направление</w:t>
      </w:r>
      <w:r w:rsidR="00BE5BB0" w:rsidRPr="002A74E0">
        <w:t xml:space="preserve"> </w:t>
      </w:r>
      <w:r w:rsidRPr="002A74E0">
        <w:t>Заявителю</w:t>
      </w:r>
      <w:r w:rsidR="00BE5BB0" w:rsidRPr="002A74E0">
        <w:t xml:space="preserve"> </w:t>
      </w:r>
      <w:r w:rsidRPr="002A74E0">
        <w:t>уведомления</w:t>
      </w:r>
      <w:r w:rsidRPr="002A74E0">
        <w:rPr>
          <w:spacing w:val="1"/>
        </w:rPr>
        <w:t xml:space="preserve"> </w:t>
      </w:r>
      <w:r w:rsidRPr="002A74E0">
        <w:t>о</w:t>
      </w:r>
      <w:r w:rsidRPr="002A74E0">
        <w:rPr>
          <w:spacing w:val="1"/>
        </w:rPr>
        <w:t xml:space="preserve"> </w:t>
      </w:r>
      <w:r w:rsidRPr="002A74E0">
        <w:t>регистрации</w:t>
      </w:r>
      <w:r w:rsidRPr="002A74E0">
        <w:rPr>
          <w:spacing w:val="1"/>
        </w:rPr>
        <w:t xml:space="preserve"> </w:t>
      </w:r>
      <w:r w:rsidRPr="002A74E0">
        <w:t>заявления</w:t>
      </w:r>
      <w:r w:rsidRPr="002A74E0">
        <w:rPr>
          <w:spacing w:val="1"/>
        </w:rPr>
        <w:t xml:space="preserve"> </w:t>
      </w:r>
      <w:r w:rsidRPr="002A74E0">
        <w:t>либо</w:t>
      </w:r>
      <w:r w:rsidRPr="002A74E0">
        <w:rPr>
          <w:spacing w:val="1"/>
        </w:rPr>
        <w:t xml:space="preserve"> </w:t>
      </w:r>
      <w:r w:rsidRPr="002A74E0">
        <w:t>об</w:t>
      </w:r>
      <w:r w:rsidRPr="002A74E0">
        <w:rPr>
          <w:spacing w:val="1"/>
        </w:rPr>
        <w:t xml:space="preserve"> </w:t>
      </w:r>
      <w:r w:rsidRPr="002A74E0">
        <w:t>отказе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приеме</w:t>
      </w:r>
      <w:r w:rsidRPr="002A74E0">
        <w:rPr>
          <w:spacing w:val="1"/>
        </w:rPr>
        <w:t xml:space="preserve"> </w:t>
      </w:r>
      <w:r w:rsidRPr="002A74E0">
        <w:t>документов,</w:t>
      </w:r>
      <w:r w:rsidRPr="002A74E0">
        <w:rPr>
          <w:spacing w:val="1"/>
        </w:rPr>
        <w:t xml:space="preserve"> </w:t>
      </w:r>
      <w:r w:rsidRPr="002A74E0">
        <w:t>необходимых</w:t>
      </w:r>
      <w:r w:rsidRPr="002A74E0">
        <w:rPr>
          <w:spacing w:val="1"/>
        </w:rPr>
        <w:t xml:space="preserve"> </w:t>
      </w:r>
      <w:r w:rsidRPr="002A74E0">
        <w:t>для</w:t>
      </w:r>
      <w:r w:rsidRPr="002A74E0">
        <w:rPr>
          <w:spacing w:val="1"/>
        </w:rPr>
        <w:t xml:space="preserve"> </w:t>
      </w:r>
      <w:r w:rsidRPr="002A74E0">
        <w:t>Услуги.</w:t>
      </w:r>
    </w:p>
    <w:p w:rsidR="00D506C3" w:rsidRPr="002A74E0" w:rsidRDefault="00E64CCE" w:rsidP="002A74E0">
      <w:r w:rsidRPr="002A74E0">
        <w:rPr>
          <w:w w:val="105"/>
        </w:rPr>
        <w:t>Заявителю в качестве результата предоставлении Услуги обеспечивается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возможность</w:t>
      </w:r>
      <w:r w:rsidRPr="002A74E0">
        <w:rPr>
          <w:spacing w:val="29"/>
          <w:w w:val="105"/>
        </w:rPr>
        <w:t xml:space="preserve"> </w:t>
      </w:r>
      <w:r w:rsidRPr="002A74E0">
        <w:rPr>
          <w:w w:val="105"/>
        </w:rPr>
        <w:t>получения</w:t>
      </w:r>
      <w:r w:rsidRPr="002A74E0">
        <w:rPr>
          <w:spacing w:val="24"/>
          <w:w w:val="105"/>
        </w:rPr>
        <w:t xml:space="preserve"> </w:t>
      </w:r>
      <w:r w:rsidRPr="002A74E0">
        <w:rPr>
          <w:w w:val="105"/>
        </w:rPr>
        <w:t>документа:</w:t>
      </w:r>
    </w:p>
    <w:p w:rsidR="00D506C3" w:rsidRPr="002A74E0" w:rsidRDefault="00E64CCE" w:rsidP="002A74E0">
      <w:r w:rsidRPr="002A74E0">
        <w:rPr>
          <w:w w:val="105"/>
        </w:rPr>
        <w:t>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форме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электронного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документа,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подписанного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усиленной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квалифицированной электронной подписью уполномоченного должностного лица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Уполномоченного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органа,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направленного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заявителю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посредством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ЕПГУ,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регионального</w:t>
      </w:r>
      <w:r w:rsidRPr="002A74E0">
        <w:rPr>
          <w:spacing w:val="28"/>
          <w:w w:val="105"/>
        </w:rPr>
        <w:t xml:space="preserve"> </w:t>
      </w:r>
      <w:r w:rsidRPr="002A74E0">
        <w:rPr>
          <w:w w:val="105"/>
        </w:rPr>
        <w:t>портала</w:t>
      </w:r>
      <w:r w:rsidRPr="002A74E0">
        <w:rPr>
          <w:spacing w:val="9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3"/>
          <w:w w:val="105"/>
        </w:rPr>
        <w:t xml:space="preserve"> </w:t>
      </w:r>
      <w:r w:rsidRPr="002A74E0">
        <w:rPr>
          <w:w w:val="105"/>
        </w:rPr>
        <w:t>портала</w:t>
      </w:r>
      <w:r w:rsidRPr="002A74E0">
        <w:rPr>
          <w:spacing w:val="13"/>
          <w:w w:val="105"/>
        </w:rPr>
        <w:t xml:space="preserve"> </w:t>
      </w:r>
      <w:r w:rsidRPr="002A74E0">
        <w:rPr>
          <w:w w:val="105"/>
        </w:rPr>
        <w:t>ФИАС;</w:t>
      </w:r>
    </w:p>
    <w:p w:rsidR="00D506C3" w:rsidRPr="002A74E0" w:rsidRDefault="00E64CCE" w:rsidP="002A74E0">
      <w:r w:rsidRPr="002A74E0">
        <w:rPr>
          <w:w w:val="105"/>
        </w:rPr>
        <w:t>в виде бумажного документа, подтверждающего содержание электронного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документа,</w:t>
      </w:r>
      <w:r w:rsidRPr="002A74E0">
        <w:rPr>
          <w:spacing w:val="19"/>
          <w:w w:val="105"/>
        </w:rPr>
        <w:t xml:space="preserve"> </w:t>
      </w:r>
      <w:r w:rsidRPr="002A74E0">
        <w:rPr>
          <w:w w:val="105"/>
        </w:rPr>
        <w:t>который</w:t>
      </w:r>
      <w:r w:rsidRPr="002A74E0">
        <w:rPr>
          <w:spacing w:val="19"/>
          <w:w w:val="105"/>
        </w:rPr>
        <w:t xml:space="preserve"> </w:t>
      </w:r>
      <w:r w:rsidRPr="002A74E0">
        <w:rPr>
          <w:w w:val="105"/>
        </w:rPr>
        <w:t>Заявитель</w:t>
      </w:r>
      <w:r w:rsidRPr="002A74E0">
        <w:rPr>
          <w:spacing w:val="12"/>
          <w:w w:val="105"/>
        </w:rPr>
        <w:t xml:space="preserve"> </w:t>
      </w:r>
      <w:r w:rsidRPr="002A74E0">
        <w:rPr>
          <w:w w:val="105"/>
        </w:rPr>
        <w:t>получает</w:t>
      </w:r>
      <w:r w:rsidRPr="002A74E0">
        <w:rPr>
          <w:spacing w:val="10"/>
          <w:w w:val="105"/>
        </w:rPr>
        <w:t xml:space="preserve"> </w:t>
      </w:r>
      <w:r w:rsidRPr="002A74E0">
        <w:rPr>
          <w:w w:val="105"/>
        </w:rPr>
        <w:t>при</w:t>
      </w:r>
      <w:r w:rsidRPr="002A74E0">
        <w:rPr>
          <w:spacing w:val="2"/>
          <w:w w:val="105"/>
        </w:rPr>
        <w:t xml:space="preserve"> </w:t>
      </w:r>
      <w:r w:rsidRPr="002A74E0">
        <w:rPr>
          <w:w w:val="105"/>
        </w:rPr>
        <w:t>личном</w:t>
      </w:r>
      <w:r w:rsidRPr="002A74E0">
        <w:rPr>
          <w:spacing w:val="4"/>
          <w:w w:val="105"/>
        </w:rPr>
        <w:t xml:space="preserve"> </w:t>
      </w:r>
      <w:r w:rsidRPr="002A74E0">
        <w:rPr>
          <w:w w:val="105"/>
        </w:rPr>
        <w:t>обращении.</w:t>
      </w:r>
    </w:p>
    <w:p w:rsidR="00D506C3" w:rsidRPr="002A74E0" w:rsidRDefault="00E64CCE" w:rsidP="002A74E0">
      <w:proofErr w:type="gramStart"/>
      <w:r w:rsidRPr="002A74E0">
        <w:rPr>
          <w:w w:val="105"/>
        </w:rPr>
        <w:lastRenderedPageBreak/>
        <w:t>Оценка</w:t>
      </w:r>
      <w:r w:rsidRPr="002A74E0">
        <w:rPr>
          <w:spacing w:val="34"/>
          <w:w w:val="105"/>
        </w:rPr>
        <w:t xml:space="preserve"> </w:t>
      </w:r>
      <w:r w:rsidRPr="002A74E0">
        <w:rPr>
          <w:w w:val="105"/>
        </w:rPr>
        <w:t>качества</w:t>
      </w:r>
      <w:r w:rsidRPr="002A74E0">
        <w:rPr>
          <w:spacing w:val="31"/>
          <w:w w:val="105"/>
        </w:rPr>
        <w:t xml:space="preserve"> </w:t>
      </w:r>
      <w:r w:rsidRPr="002A74E0">
        <w:rPr>
          <w:w w:val="105"/>
        </w:rPr>
        <w:t>предоставления</w:t>
      </w:r>
      <w:r w:rsidRPr="002A74E0">
        <w:rPr>
          <w:spacing w:val="16"/>
          <w:w w:val="105"/>
        </w:rPr>
        <w:t xml:space="preserve"> </w:t>
      </w:r>
      <w:r w:rsidRPr="002A74E0">
        <w:rPr>
          <w:w w:val="105"/>
        </w:rPr>
        <w:t>Услуги</w:t>
      </w:r>
      <w:r w:rsidRPr="002A74E0">
        <w:rPr>
          <w:spacing w:val="31"/>
          <w:w w:val="105"/>
        </w:rPr>
        <w:t xml:space="preserve"> </w:t>
      </w:r>
      <w:r w:rsidRPr="002A74E0">
        <w:rPr>
          <w:w w:val="105"/>
        </w:rPr>
        <w:t>осуществляется</w:t>
      </w:r>
      <w:r w:rsidRPr="002A74E0">
        <w:rPr>
          <w:spacing w:val="17"/>
          <w:w w:val="105"/>
        </w:rPr>
        <w:t xml:space="preserve"> </w:t>
      </w:r>
      <w:r w:rsidRPr="002A74E0">
        <w:rPr>
          <w:w w:val="105"/>
        </w:rPr>
        <w:t>в</w:t>
      </w:r>
      <w:r w:rsidRPr="002A74E0">
        <w:rPr>
          <w:spacing w:val="19"/>
          <w:w w:val="105"/>
        </w:rPr>
        <w:t xml:space="preserve"> </w:t>
      </w:r>
      <w:r w:rsidRPr="002A74E0">
        <w:rPr>
          <w:w w:val="105"/>
        </w:rPr>
        <w:t>соответствии</w:t>
      </w:r>
      <w:r w:rsidRPr="002A74E0">
        <w:rPr>
          <w:spacing w:val="-69"/>
          <w:w w:val="105"/>
        </w:rPr>
        <w:t xml:space="preserve"> </w:t>
      </w:r>
      <w:r w:rsidRPr="002A74E0">
        <w:rPr>
          <w:w w:val="105"/>
        </w:rPr>
        <w:t>с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Правилами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оценки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гражданами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эффективности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деятельности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руководителей</w:t>
      </w:r>
      <w:r w:rsidRPr="002A74E0">
        <w:rPr>
          <w:spacing w:val="1"/>
          <w:w w:val="105"/>
        </w:rPr>
        <w:t xml:space="preserve"> </w:t>
      </w:r>
      <w:r w:rsidR="00D77BA1" w:rsidRPr="002A74E0">
        <w:rPr>
          <w:w w:val="105"/>
        </w:rPr>
        <w:t xml:space="preserve">территориальных органов федеральных органов исполнительной </w:t>
      </w:r>
      <w:r w:rsidRPr="002A74E0">
        <w:rPr>
          <w:w w:val="105"/>
        </w:rPr>
        <w:t>власти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(их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структурных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подразделений)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учетом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качества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предоставления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ими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государственных услуг,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а также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применения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результатов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указанной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оценки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как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основания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для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принятия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решений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досро</w:t>
      </w:r>
      <w:r w:rsidR="00D77BA1" w:rsidRPr="002A74E0">
        <w:rPr>
          <w:w w:val="105"/>
        </w:rPr>
        <w:t>ч</w:t>
      </w:r>
      <w:r w:rsidRPr="002A74E0">
        <w:rPr>
          <w:w w:val="105"/>
        </w:rPr>
        <w:t>ном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прекращении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исполнения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соответствующими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руководителями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своих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должностных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обязанностей,</w:t>
      </w:r>
      <w:r w:rsidRPr="002A74E0">
        <w:rPr>
          <w:spacing w:val="1"/>
          <w:w w:val="105"/>
        </w:rPr>
        <w:t xml:space="preserve"> </w:t>
      </w:r>
      <w:r w:rsidR="00D77BA1" w:rsidRPr="002A74E0">
        <w:rPr>
          <w:w w:val="105"/>
        </w:rPr>
        <w:t xml:space="preserve">утвержденными постановлением Правительства Российской </w:t>
      </w:r>
      <w:r w:rsidRPr="002A74E0">
        <w:rPr>
          <w:w w:val="105"/>
        </w:rPr>
        <w:t>Федерации</w:t>
      </w:r>
      <w:r w:rsidR="00BE5BB0"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от</w:t>
      </w:r>
      <w:r w:rsidRPr="002A74E0">
        <w:rPr>
          <w:spacing w:val="6"/>
          <w:w w:val="105"/>
        </w:rPr>
        <w:t xml:space="preserve"> </w:t>
      </w:r>
      <w:r w:rsidRPr="002A74E0">
        <w:rPr>
          <w:w w:val="105"/>
        </w:rPr>
        <w:t>12</w:t>
      </w:r>
      <w:r w:rsidRPr="002A74E0">
        <w:rPr>
          <w:spacing w:val="2"/>
          <w:w w:val="105"/>
        </w:rPr>
        <w:t xml:space="preserve"> </w:t>
      </w:r>
      <w:r w:rsidRPr="002A74E0">
        <w:rPr>
          <w:w w:val="105"/>
        </w:rPr>
        <w:t>декабря</w:t>
      </w:r>
      <w:r w:rsidRPr="002A74E0">
        <w:rPr>
          <w:spacing w:val="17"/>
          <w:w w:val="105"/>
        </w:rPr>
        <w:t xml:space="preserve"> </w:t>
      </w:r>
      <w:r w:rsidRPr="002A74E0">
        <w:rPr>
          <w:w w:val="105"/>
        </w:rPr>
        <w:t>2012</w:t>
      </w:r>
      <w:r w:rsidRPr="002A74E0">
        <w:rPr>
          <w:spacing w:val="10"/>
          <w:w w:val="105"/>
        </w:rPr>
        <w:t xml:space="preserve"> </w:t>
      </w:r>
      <w:r w:rsidRPr="002A74E0">
        <w:rPr>
          <w:w w:val="105"/>
        </w:rPr>
        <w:t>г</w:t>
      </w:r>
      <w:proofErr w:type="gramEnd"/>
      <w:r w:rsidRPr="002A74E0">
        <w:rPr>
          <w:w w:val="105"/>
        </w:rPr>
        <w:t>.</w:t>
      </w:r>
      <w:r w:rsidRPr="002A74E0">
        <w:rPr>
          <w:spacing w:val="8"/>
          <w:w w:val="105"/>
        </w:rPr>
        <w:t xml:space="preserve"> </w:t>
      </w:r>
      <w:r w:rsidR="00D77BA1" w:rsidRPr="002A74E0">
        <w:rPr>
          <w:w w:val="105"/>
        </w:rPr>
        <w:t>№</w:t>
      </w:r>
      <w:r w:rsidRPr="002A74E0">
        <w:rPr>
          <w:spacing w:val="7"/>
          <w:w w:val="105"/>
        </w:rPr>
        <w:t xml:space="preserve"> </w:t>
      </w:r>
      <w:r w:rsidRPr="002A74E0">
        <w:rPr>
          <w:w w:val="105"/>
        </w:rPr>
        <w:t>1284.</w:t>
      </w:r>
    </w:p>
    <w:p w:rsidR="00D506C3" w:rsidRPr="002A74E0" w:rsidRDefault="00E64CCE" w:rsidP="002A74E0">
      <w:r w:rsidRPr="002A74E0">
        <w:t xml:space="preserve">Результаты </w:t>
      </w:r>
      <w:r w:rsidR="00D77BA1" w:rsidRPr="002A74E0">
        <w:t xml:space="preserve">оценки </w:t>
      </w:r>
      <w:r w:rsidRPr="002A74E0">
        <w:t>качества оказания Услуги передаются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автоматизированную</w:t>
      </w:r>
      <w:r w:rsidRPr="002A74E0">
        <w:rPr>
          <w:spacing w:val="1"/>
        </w:rPr>
        <w:t xml:space="preserve"> </w:t>
      </w:r>
      <w:r w:rsidRPr="002A74E0">
        <w:t>информационную</w:t>
      </w:r>
      <w:r w:rsidRPr="002A74E0">
        <w:rPr>
          <w:spacing w:val="1"/>
        </w:rPr>
        <w:t xml:space="preserve"> </w:t>
      </w:r>
      <w:r w:rsidRPr="002A74E0">
        <w:t>систему</w:t>
      </w:r>
      <w:r w:rsidRPr="002A74E0">
        <w:rPr>
          <w:spacing w:val="1"/>
        </w:rPr>
        <w:t xml:space="preserve"> </w:t>
      </w:r>
      <w:r w:rsidRPr="002A74E0">
        <w:t>«Информационно-аналитическая</w:t>
      </w:r>
      <w:r w:rsidRPr="002A74E0">
        <w:rPr>
          <w:spacing w:val="1"/>
        </w:rPr>
        <w:t xml:space="preserve"> </w:t>
      </w:r>
      <w:r w:rsidRPr="002A74E0">
        <w:t>система</w:t>
      </w:r>
      <w:r w:rsidRPr="002A74E0">
        <w:rPr>
          <w:spacing w:val="22"/>
        </w:rPr>
        <w:t xml:space="preserve"> </w:t>
      </w:r>
      <w:r w:rsidRPr="002A74E0">
        <w:t>мониторинга</w:t>
      </w:r>
      <w:r w:rsidRPr="002A74E0">
        <w:rPr>
          <w:spacing w:val="25"/>
        </w:rPr>
        <w:t xml:space="preserve"> </w:t>
      </w:r>
      <w:r w:rsidRPr="002A74E0">
        <w:t>качества</w:t>
      </w:r>
      <w:r w:rsidRPr="002A74E0">
        <w:rPr>
          <w:spacing w:val="26"/>
        </w:rPr>
        <w:t xml:space="preserve"> </w:t>
      </w:r>
      <w:r w:rsidRPr="002A74E0">
        <w:t>государственных</w:t>
      </w:r>
      <w:r w:rsidRPr="002A74E0">
        <w:rPr>
          <w:spacing w:val="-8"/>
        </w:rPr>
        <w:t xml:space="preserve"> </w:t>
      </w:r>
      <w:r w:rsidRPr="002A74E0">
        <w:t>услуг».</w:t>
      </w:r>
    </w:p>
    <w:p w:rsidR="00D506C3" w:rsidRPr="002A74E0" w:rsidRDefault="00E64CCE" w:rsidP="002A74E0">
      <w:proofErr w:type="gramStart"/>
      <w:r w:rsidRPr="002A74E0">
        <w:rPr>
          <w:spacing w:val="-1"/>
          <w:w w:val="105"/>
        </w:rPr>
        <w:t xml:space="preserve">Заявителю обеспечивается возможность направления </w:t>
      </w:r>
      <w:r w:rsidRPr="002A74E0">
        <w:rPr>
          <w:w w:val="105"/>
        </w:rPr>
        <w:t>жалобы на решения,</w:t>
      </w:r>
      <w:r w:rsidRPr="002A74E0">
        <w:rPr>
          <w:spacing w:val="-68"/>
          <w:w w:val="105"/>
        </w:rPr>
        <w:t xml:space="preserve"> </w:t>
      </w:r>
      <w:r w:rsidRPr="002A74E0">
        <w:rPr>
          <w:w w:val="105"/>
        </w:rPr>
        <w:t>действия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(бездействие)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Уполномоченного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органа,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должностного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лица</w:t>
      </w:r>
      <w:r w:rsidRPr="002A74E0">
        <w:rPr>
          <w:spacing w:val="1"/>
          <w:w w:val="105"/>
        </w:rPr>
        <w:t xml:space="preserve"> </w:t>
      </w:r>
      <w:r w:rsidRPr="002A74E0">
        <w:t>Уполномоченного</w:t>
      </w:r>
      <w:r w:rsidRPr="002A74E0">
        <w:rPr>
          <w:spacing w:val="-1"/>
        </w:rPr>
        <w:t xml:space="preserve"> </w:t>
      </w:r>
      <w:r w:rsidRPr="002A74E0">
        <w:t>органа</w:t>
      </w:r>
      <w:r w:rsidRPr="002A74E0">
        <w:rPr>
          <w:spacing w:val="32"/>
        </w:rPr>
        <w:t xml:space="preserve"> </w:t>
      </w:r>
      <w:r w:rsidRPr="002A74E0">
        <w:t>либо</w:t>
      </w:r>
      <w:r w:rsidRPr="002A74E0">
        <w:rPr>
          <w:spacing w:val="29"/>
        </w:rPr>
        <w:t xml:space="preserve"> </w:t>
      </w:r>
      <w:r w:rsidRPr="002A74E0">
        <w:t>муниципального</w:t>
      </w:r>
      <w:r w:rsidRPr="002A74E0">
        <w:rPr>
          <w:spacing w:val="3"/>
        </w:rPr>
        <w:t xml:space="preserve"> </w:t>
      </w:r>
      <w:r w:rsidRPr="002A74E0">
        <w:t>служащего</w:t>
      </w:r>
      <w:r w:rsidRPr="002A74E0">
        <w:rPr>
          <w:spacing w:val="44"/>
        </w:rPr>
        <w:t xml:space="preserve"> </w:t>
      </w:r>
      <w:r w:rsidRPr="002A74E0">
        <w:t>в</w:t>
      </w:r>
      <w:r w:rsidRPr="002A74E0">
        <w:rPr>
          <w:spacing w:val="10"/>
        </w:rPr>
        <w:t xml:space="preserve"> </w:t>
      </w:r>
      <w:r w:rsidRPr="002A74E0">
        <w:t>соответствии</w:t>
      </w:r>
      <w:r w:rsidRPr="002A74E0">
        <w:rPr>
          <w:spacing w:val="55"/>
        </w:rPr>
        <w:t xml:space="preserve"> </w:t>
      </w:r>
      <w:r w:rsidRPr="002A74E0">
        <w:t>со</w:t>
      </w:r>
      <w:r w:rsidRPr="002A74E0">
        <w:rPr>
          <w:spacing w:val="14"/>
        </w:rPr>
        <w:t xml:space="preserve"> </w:t>
      </w:r>
      <w:r w:rsidRPr="002A74E0">
        <w:t>статьей</w:t>
      </w:r>
      <w:r w:rsidR="001A6080" w:rsidRPr="002A74E0">
        <w:t xml:space="preserve"> </w:t>
      </w:r>
      <w:r w:rsidRPr="002A74E0">
        <w:rPr>
          <w:w w:val="105"/>
        </w:rPr>
        <w:t>Федерального закона № 210-ФЗ и в порядке, установленном постановлением</w:t>
      </w:r>
      <w:r w:rsidRPr="002A74E0">
        <w:rPr>
          <w:spacing w:val="1"/>
          <w:w w:val="105"/>
        </w:rPr>
        <w:t xml:space="preserve"> </w:t>
      </w:r>
      <w:r w:rsidRPr="002A74E0">
        <w:rPr>
          <w:spacing w:val="-1"/>
          <w:w w:val="105"/>
        </w:rPr>
        <w:t xml:space="preserve">Правительства </w:t>
      </w:r>
      <w:r w:rsidRPr="002A74E0">
        <w:rPr>
          <w:w w:val="105"/>
        </w:rPr>
        <w:t>Российской Федерации от 20 ноября 2012 г. № 1198 «О федеральной</w:t>
      </w:r>
      <w:r w:rsidRPr="002A74E0">
        <w:rPr>
          <w:spacing w:val="-68"/>
          <w:w w:val="105"/>
        </w:rPr>
        <w:t xml:space="preserve"> </w:t>
      </w:r>
      <w:r w:rsidRPr="002A74E0">
        <w:rPr>
          <w:spacing w:val="-1"/>
          <w:w w:val="105"/>
        </w:rPr>
        <w:t xml:space="preserve">государственной </w:t>
      </w:r>
      <w:r w:rsidRPr="002A74E0">
        <w:rPr>
          <w:w w:val="105"/>
        </w:rPr>
        <w:t>информационной системе, обеспечивающей процесс досудебного,</w:t>
      </w:r>
      <w:r w:rsidRPr="002A74E0">
        <w:rPr>
          <w:spacing w:val="-68"/>
          <w:w w:val="105"/>
        </w:rPr>
        <w:t xml:space="preserve"> </w:t>
      </w:r>
      <w:r w:rsidRPr="002A74E0">
        <w:rPr>
          <w:w w:val="105"/>
        </w:rPr>
        <w:t>(внесудебного)</w:t>
      </w:r>
      <w:r w:rsidRPr="002A74E0">
        <w:rPr>
          <w:spacing w:val="1"/>
          <w:w w:val="105"/>
        </w:rPr>
        <w:t xml:space="preserve"> </w:t>
      </w:r>
      <w:r w:rsidR="00D77BA1" w:rsidRPr="002A74E0">
        <w:rPr>
          <w:w w:val="105"/>
        </w:rPr>
        <w:t>обж</w:t>
      </w:r>
      <w:r w:rsidRPr="002A74E0">
        <w:rPr>
          <w:w w:val="105"/>
        </w:rPr>
        <w:t>алования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решений</w:t>
      </w:r>
      <w:r w:rsidRPr="002A74E0">
        <w:rPr>
          <w:spacing w:val="1"/>
          <w:w w:val="105"/>
        </w:rPr>
        <w:t xml:space="preserve"> </w:t>
      </w:r>
      <w:r w:rsidR="00D77BA1" w:rsidRPr="002A74E0">
        <w:rPr>
          <w:w w:val="105"/>
        </w:rPr>
        <w:t xml:space="preserve">и действий (бездействия), </w:t>
      </w:r>
      <w:r w:rsidRPr="002A74E0">
        <w:rPr>
          <w:w w:val="105"/>
        </w:rPr>
        <w:t>совершенных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при</w:t>
      </w:r>
      <w:r w:rsidRPr="002A74E0">
        <w:rPr>
          <w:spacing w:val="5"/>
          <w:w w:val="105"/>
        </w:rPr>
        <w:t xml:space="preserve"> </w:t>
      </w:r>
      <w:r w:rsidRPr="002A74E0">
        <w:rPr>
          <w:w w:val="105"/>
        </w:rPr>
        <w:t>предоставлении</w:t>
      </w:r>
      <w:r w:rsidRPr="002A74E0">
        <w:rPr>
          <w:spacing w:val="-11"/>
          <w:w w:val="105"/>
        </w:rPr>
        <w:t xml:space="preserve"> </w:t>
      </w:r>
      <w:r w:rsidRPr="002A74E0">
        <w:rPr>
          <w:w w:val="105"/>
        </w:rPr>
        <w:t>государственных</w:t>
      </w:r>
      <w:r w:rsidRPr="002A74E0">
        <w:rPr>
          <w:spacing w:val="-8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-6"/>
          <w:w w:val="105"/>
        </w:rPr>
        <w:t xml:space="preserve"> </w:t>
      </w:r>
      <w:r w:rsidRPr="002A74E0">
        <w:rPr>
          <w:w w:val="105"/>
        </w:rPr>
        <w:t>муниципальных</w:t>
      </w:r>
      <w:r w:rsidRPr="002A74E0">
        <w:rPr>
          <w:spacing w:val="27"/>
          <w:w w:val="105"/>
        </w:rPr>
        <w:t xml:space="preserve"> </w:t>
      </w:r>
      <w:r w:rsidRPr="002A74E0">
        <w:rPr>
          <w:w w:val="105"/>
        </w:rPr>
        <w:t>услуг».</w:t>
      </w:r>
      <w:proofErr w:type="gramEnd"/>
    </w:p>
    <w:p w:rsidR="00D506C3" w:rsidRPr="002A74E0" w:rsidRDefault="00D506C3" w:rsidP="002A74E0"/>
    <w:p w:rsidR="00D506C3" w:rsidRPr="002A74E0" w:rsidRDefault="00E64CCE" w:rsidP="002A74E0">
      <w:r w:rsidRPr="002A74E0">
        <w:t>Порядок</w:t>
      </w:r>
      <w:r w:rsidRPr="002A74E0">
        <w:rPr>
          <w:spacing w:val="1"/>
        </w:rPr>
        <w:t xml:space="preserve"> </w:t>
      </w:r>
      <w:r w:rsidRPr="002A74E0">
        <w:t>исправления</w:t>
      </w:r>
      <w:r w:rsidRPr="002A74E0">
        <w:rPr>
          <w:spacing w:val="67"/>
        </w:rPr>
        <w:t xml:space="preserve"> </w:t>
      </w:r>
      <w:r w:rsidRPr="002A74E0">
        <w:t>допущенных</w:t>
      </w:r>
      <w:r w:rsidRPr="002A74E0">
        <w:rPr>
          <w:spacing w:val="68"/>
        </w:rPr>
        <w:t xml:space="preserve"> </w:t>
      </w:r>
      <w:r w:rsidRPr="002A74E0">
        <w:t>опечаток</w:t>
      </w:r>
      <w:r w:rsidRPr="002A74E0">
        <w:rPr>
          <w:spacing w:val="67"/>
        </w:rPr>
        <w:t xml:space="preserve"> </w:t>
      </w:r>
      <w:r w:rsidRPr="002A74E0">
        <w:t>и ошибок в выданных</w:t>
      </w:r>
      <w:r w:rsidRPr="002A74E0">
        <w:rPr>
          <w:spacing w:val="-65"/>
        </w:rPr>
        <w:t xml:space="preserve"> </w:t>
      </w:r>
      <w:r w:rsidRPr="002A74E0">
        <w:t>в</w:t>
      </w:r>
      <w:r w:rsidRPr="002A74E0">
        <w:rPr>
          <w:spacing w:val="29"/>
        </w:rPr>
        <w:t xml:space="preserve"> </w:t>
      </w:r>
      <w:r w:rsidRPr="002A74E0">
        <w:t>результате</w:t>
      </w:r>
      <w:r w:rsidRPr="002A74E0">
        <w:rPr>
          <w:spacing w:val="54"/>
        </w:rPr>
        <w:t xml:space="preserve"> </w:t>
      </w:r>
      <w:r w:rsidRPr="002A74E0">
        <w:t>предоставления</w:t>
      </w:r>
      <w:r w:rsidRPr="002A74E0">
        <w:rPr>
          <w:spacing w:val="10"/>
        </w:rPr>
        <w:t xml:space="preserve"> </w:t>
      </w:r>
      <w:r w:rsidRPr="002A74E0">
        <w:t>муниципальной</w:t>
      </w:r>
      <w:r w:rsidRPr="002A74E0">
        <w:rPr>
          <w:spacing w:val="59"/>
        </w:rPr>
        <w:t xml:space="preserve"> </w:t>
      </w:r>
      <w:r w:rsidRPr="002A74E0">
        <w:t>услуги</w:t>
      </w:r>
      <w:r w:rsidRPr="002A74E0">
        <w:rPr>
          <w:spacing w:val="29"/>
        </w:rPr>
        <w:t xml:space="preserve"> </w:t>
      </w:r>
      <w:r w:rsidRPr="002A74E0">
        <w:t>документах</w:t>
      </w:r>
    </w:p>
    <w:p w:rsidR="00D506C3" w:rsidRPr="002A74E0" w:rsidRDefault="00D506C3" w:rsidP="002A74E0"/>
    <w:p w:rsidR="00D506C3" w:rsidRPr="002A74E0" w:rsidRDefault="00D77BA1" w:rsidP="002A74E0">
      <w:r w:rsidRPr="002A74E0">
        <w:rPr>
          <w:w w:val="105"/>
        </w:rPr>
        <w:t xml:space="preserve">В случае обнаружения уполномоченным органом опечаток </w:t>
      </w:r>
      <w:r w:rsidR="00E64CCE" w:rsidRPr="002A74E0">
        <w:rPr>
          <w:w w:val="105"/>
        </w:rPr>
        <w:t>и</w:t>
      </w:r>
      <w:r w:rsidR="00BE5BB0" w:rsidRPr="002A74E0">
        <w:rPr>
          <w:w w:val="105"/>
        </w:rPr>
        <w:t xml:space="preserve"> </w:t>
      </w:r>
      <w:r w:rsidR="00E64CCE" w:rsidRPr="002A74E0">
        <w:rPr>
          <w:w w:val="105"/>
        </w:rPr>
        <w:t>ошибок</w:t>
      </w:r>
      <w:r w:rsidR="00E64CCE" w:rsidRPr="002A74E0">
        <w:rPr>
          <w:spacing w:val="1"/>
          <w:w w:val="105"/>
        </w:rPr>
        <w:t xml:space="preserve"> </w:t>
      </w:r>
      <w:proofErr w:type="gramStart"/>
      <w:r w:rsidR="00E64CCE" w:rsidRPr="002A74E0">
        <w:t>в</w:t>
      </w:r>
      <w:proofErr w:type="gramEnd"/>
      <w:r w:rsidR="00E64CCE" w:rsidRPr="002A74E0">
        <w:t xml:space="preserve"> </w:t>
      </w:r>
      <w:proofErr w:type="gramStart"/>
      <w:r w:rsidR="00E64CCE" w:rsidRPr="002A74E0">
        <w:t>выданных</w:t>
      </w:r>
      <w:proofErr w:type="gramEnd"/>
      <w:r w:rsidR="00E64CCE" w:rsidRPr="002A74E0">
        <w:rPr>
          <w:spacing w:val="1"/>
        </w:rPr>
        <w:t xml:space="preserve"> </w:t>
      </w:r>
      <w:r w:rsidR="00E64CCE" w:rsidRPr="002A74E0">
        <w:t>в результате предоставления услуги документов,</w:t>
      </w:r>
      <w:r w:rsidR="00E64CCE" w:rsidRPr="002A74E0">
        <w:rPr>
          <w:spacing w:val="67"/>
        </w:rPr>
        <w:t xml:space="preserve"> </w:t>
      </w:r>
      <w:r w:rsidR="00E64CCE" w:rsidRPr="002A74E0">
        <w:t>орган, уполномоченный</w:t>
      </w:r>
      <w:r w:rsidR="00E64CCE" w:rsidRPr="002A74E0">
        <w:rPr>
          <w:spacing w:val="1"/>
        </w:rPr>
        <w:t xml:space="preserve"> </w:t>
      </w:r>
      <w:r w:rsidR="00E64CCE" w:rsidRPr="002A74E0">
        <w:t>на</w:t>
      </w:r>
      <w:r w:rsidR="00E64CCE" w:rsidRPr="002A74E0">
        <w:rPr>
          <w:spacing w:val="14"/>
        </w:rPr>
        <w:t xml:space="preserve"> </w:t>
      </w:r>
      <w:r w:rsidR="00E64CCE" w:rsidRPr="002A74E0">
        <w:t>оказание</w:t>
      </w:r>
      <w:r w:rsidR="00E64CCE" w:rsidRPr="002A74E0">
        <w:rPr>
          <w:spacing w:val="31"/>
        </w:rPr>
        <w:t xml:space="preserve"> </w:t>
      </w:r>
      <w:r w:rsidR="00E64CCE" w:rsidRPr="002A74E0">
        <w:t>услуги</w:t>
      </w:r>
      <w:r w:rsidR="00E64CCE" w:rsidRPr="002A74E0">
        <w:rPr>
          <w:spacing w:val="34"/>
        </w:rPr>
        <w:t xml:space="preserve"> </w:t>
      </w:r>
      <w:r w:rsidR="00E64CCE" w:rsidRPr="002A74E0">
        <w:t>и</w:t>
      </w:r>
      <w:r w:rsidR="00E64CCE" w:rsidRPr="002A74E0">
        <w:rPr>
          <w:spacing w:val="9"/>
        </w:rPr>
        <w:t xml:space="preserve"> </w:t>
      </w:r>
      <w:r w:rsidR="00E64CCE" w:rsidRPr="002A74E0">
        <w:t>издавший</w:t>
      </w:r>
      <w:r w:rsidR="00E64CCE" w:rsidRPr="002A74E0">
        <w:rPr>
          <w:spacing w:val="36"/>
        </w:rPr>
        <w:t xml:space="preserve"> </w:t>
      </w:r>
      <w:r w:rsidR="00E64CCE" w:rsidRPr="002A74E0">
        <w:t>акт,</w:t>
      </w:r>
      <w:r w:rsidR="00E64CCE" w:rsidRPr="002A74E0">
        <w:rPr>
          <w:spacing w:val="20"/>
        </w:rPr>
        <w:t xml:space="preserve"> </w:t>
      </w:r>
      <w:r w:rsidR="00E64CCE" w:rsidRPr="002A74E0">
        <w:t>вносит</w:t>
      </w:r>
      <w:r w:rsidR="00E64CCE" w:rsidRPr="002A74E0">
        <w:rPr>
          <w:spacing w:val="30"/>
        </w:rPr>
        <w:t xml:space="preserve"> </w:t>
      </w:r>
      <w:r w:rsidR="00E64CCE" w:rsidRPr="002A74E0">
        <w:t>изменение</w:t>
      </w:r>
      <w:r w:rsidR="00E64CCE" w:rsidRPr="002A74E0">
        <w:rPr>
          <w:spacing w:val="34"/>
        </w:rPr>
        <w:t xml:space="preserve"> </w:t>
      </w:r>
      <w:r w:rsidR="00E64CCE" w:rsidRPr="002A74E0">
        <w:t>в</w:t>
      </w:r>
      <w:r w:rsidR="00E64CCE" w:rsidRPr="002A74E0">
        <w:rPr>
          <w:spacing w:val="12"/>
        </w:rPr>
        <w:t xml:space="preserve"> </w:t>
      </w:r>
      <w:r w:rsidR="00E64CCE" w:rsidRPr="002A74E0">
        <w:t>вышеуказанный</w:t>
      </w:r>
      <w:r w:rsidR="00E64CCE" w:rsidRPr="002A74E0">
        <w:rPr>
          <w:spacing w:val="39"/>
        </w:rPr>
        <w:t xml:space="preserve"> </w:t>
      </w:r>
      <w:r w:rsidR="00E64CCE" w:rsidRPr="002A74E0">
        <w:t>документ.</w:t>
      </w:r>
    </w:p>
    <w:p w:rsidR="00D506C3" w:rsidRPr="002A74E0" w:rsidRDefault="00E64CCE" w:rsidP="002A74E0">
      <w:proofErr w:type="gramStart"/>
      <w:r w:rsidRPr="002A74E0">
        <w:t>В</w:t>
      </w:r>
      <w:r w:rsidRPr="002A74E0">
        <w:rPr>
          <w:spacing w:val="1"/>
        </w:rPr>
        <w:t xml:space="preserve"> </w:t>
      </w:r>
      <w:r w:rsidRPr="002A74E0">
        <w:t>случае</w:t>
      </w:r>
      <w:r w:rsidRPr="002A74E0">
        <w:rPr>
          <w:spacing w:val="1"/>
        </w:rPr>
        <w:t xml:space="preserve"> </w:t>
      </w:r>
      <w:r w:rsidRPr="002A74E0">
        <w:t>обнаружения</w:t>
      </w:r>
      <w:r w:rsidRPr="002A74E0">
        <w:rPr>
          <w:spacing w:val="1"/>
        </w:rPr>
        <w:t xml:space="preserve"> </w:t>
      </w:r>
      <w:r w:rsidRPr="002A74E0">
        <w:t>заявителем</w:t>
      </w:r>
      <w:r w:rsidRPr="002A74E0">
        <w:rPr>
          <w:spacing w:val="1"/>
        </w:rPr>
        <w:t xml:space="preserve"> </w:t>
      </w:r>
      <w:r w:rsidRPr="002A74E0">
        <w:t>допущенных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выданных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результате</w:t>
      </w:r>
      <w:r w:rsidRPr="002A74E0">
        <w:rPr>
          <w:spacing w:val="1"/>
        </w:rPr>
        <w:t xml:space="preserve"> </w:t>
      </w:r>
      <w:r w:rsidR="002B12C5" w:rsidRPr="002A74E0">
        <w:t xml:space="preserve">предоставления услуги документов опечаток и ошибок заявитель </w:t>
      </w:r>
      <w:r w:rsidRPr="002A74E0">
        <w:t>направляет</w:t>
      </w:r>
      <w:r w:rsidRPr="002A74E0">
        <w:rPr>
          <w:spacing w:val="1"/>
        </w:rPr>
        <w:t xml:space="preserve"> </w:t>
      </w:r>
      <w:r w:rsidRPr="002A74E0">
        <w:t>в уполномоченный орган письменное</w:t>
      </w:r>
      <w:r w:rsidRPr="002A74E0">
        <w:rPr>
          <w:spacing w:val="1"/>
        </w:rPr>
        <w:t xml:space="preserve"> </w:t>
      </w:r>
      <w:r w:rsidRPr="002A74E0">
        <w:t>заявление</w:t>
      </w:r>
      <w:r w:rsidRPr="002A74E0">
        <w:rPr>
          <w:spacing w:val="1"/>
        </w:rPr>
        <w:t xml:space="preserve"> </w:t>
      </w:r>
      <w:r w:rsidRPr="002A74E0">
        <w:t>в произвольной</w:t>
      </w:r>
      <w:r w:rsidRPr="002A74E0">
        <w:rPr>
          <w:spacing w:val="1"/>
        </w:rPr>
        <w:t xml:space="preserve"> </w:t>
      </w:r>
      <w:r w:rsidRPr="002A74E0">
        <w:t>форме с указанием</w:t>
      </w:r>
      <w:r w:rsidRPr="002A74E0">
        <w:rPr>
          <w:spacing w:val="1"/>
        </w:rPr>
        <w:t xml:space="preserve"> </w:t>
      </w:r>
      <w:r w:rsidRPr="002A74E0">
        <w:t>информации о вносимых изменениях, с обоснованием необходимости внесения таких</w:t>
      </w:r>
      <w:r w:rsidRPr="002A74E0">
        <w:rPr>
          <w:spacing w:val="1"/>
        </w:rPr>
        <w:t xml:space="preserve"> </w:t>
      </w:r>
      <w:r w:rsidRPr="002A74E0">
        <w:t>изменений.</w:t>
      </w:r>
      <w:proofErr w:type="gramEnd"/>
      <w:r w:rsidRPr="002A74E0">
        <w:rPr>
          <w:spacing w:val="1"/>
        </w:rPr>
        <w:t xml:space="preserve"> </w:t>
      </w:r>
      <w:r w:rsidRPr="002A74E0">
        <w:t>К</w:t>
      </w:r>
      <w:r w:rsidRPr="002A74E0">
        <w:rPr>
          <w:spacing w:val="1"/>
        </w:rPr>
        <w:t xml:space="preserve"> </w:t>
      </w:r>
      <w:r w:rsidRPr="002A74E0">
        <w:t>письменному</w:t>
      </w:r>
      <w:r w:rsidRPr="002A74E0">
        <w:rPr>
          <w:spacing w:val="1"/>
        </w:rPr>
        <w:t xml:space="preserve"> </w:t>
      </w:r>
      <w:r w:rsidRPr="002A74E0">
        <w:t>заявлению</w:t>
      </w:r>
      <w:r w:rsidRPr="002A74E0">
        <w:rPr>
          <w:spacing w:val="1"/>
        </w:rPr>
        <w:t xml:space="preserve"> </w:t>
      </w:r>
      <w:r w:rsidRPr="002A74E0">
        <w:t>прилагаются</w:t>
      </w:r>
      <w:r w:rsidRPr="002A74E0">
        <w:rPr>
          <w:spacing w:val="1"/>
        </w:rPr>
        <w:t xml:space="preserve"> </w:t>
      </w:r>
      <w:r w:rsidRPr="002A74E0">
        <w:t>документы,</w:t>
      </w:r>
      <w:r w:rsidRPr="002A74E0">
        <w:rPr>
          <w:spacing w:val="1"/>
        </w:rPr>
        <w:t xml:space="preserve"> </w:t>
      </w:r>
      <w:r w:rsidRPr="002A74E0">
        <w:t>обосновывающие</w:t>
      </w:r>
      <w:r w:rsidRPr="002A74E0">
        <w:rPr>
          <w:spacing w:val="1"/>
        </w:rPr>
        <w:t xml:space="preserve"> </w:t>
      </w:r>
      <w:r w:rsidRPr="002A74E0">
        <w:t>необходимость</w:t>
      </w:r>
      <w:r w:rsidRPr="002A74E0">
        <w:rPr>
          <w:spacing w:val="36"/>
        </w:rPr>
        <w:t xml:space="preserve"> </w:t>
      </w:r>
      <w:r w:rsidRPr="002A74E0">
        <w:t>вносимых</w:t>
      </w:r>
      <w:r w:rsidRPr="002A74E0">
        <w:rPr>
          <w:spacing w:val="27"/>
        </w:rPr>
        <w:t xml:space="preserve"> </w:t>
      </w:r>
      <w:r w:rsidRPr="002A74E0">
        <w:t>изменений.</w:t>
      </w:r>
    </w:p>
    <w:p w:rsidR="00D506C3" w:rsidRPr="002A74E0" w:rsidRDefault="00E64CCE" w:rsidP="002A74E0">
      <w:r w:rsidRPr="002A74E0">
        <w:rPr>
          <w:w w:val="105"/>
        </w:rPr>
        <w:t>Заявление по внесению изменений в выданные в результате предоставления</w:t>
      </w:r>
      <w:r w:rsidRPr="002A74E0">
        <w:rPr>
          <w:spacing w:val="1"/>
          <w:w w:val="105"/>
        </w:rPr>
        <w:t xml:space="preserve"> </w:t>
      </w:r>
      <w:r w:rsidR="002B12C5" w:rsidRPr="002A74E0">
        <w:t>услуги документы подлеж</w:t>
      </w:r>
      <w:r w:rsidRPr="002A74E0">
        <w:t>ит регистрации в день его поступления в уполномоченный</w:t>
      </w:r>
      <w:r w:rsidRPr="002A74E0">
        <w:rPr>
          <w:spacing w:val="1"/>
        </w:rPr>
        <w:t xml:space="preserve"> </w:t>
      </w:r>
      <w:r w:rsidRPr="002A74E0">
        <w:rPr>
          <w:w w:val="105"/>
        </w:rPr>
        <w:t>орган.</w:t>
      </w:r>
    </w:p>
    <w:p w:rsidR="00D506C3" w:rsidRPr="002A74E0" w:rsidRDefault="002B12C5" w:rsidP="002A74E0">
      <w:r w:rsidRPr="002A74E0">
        <w:t xml:space="preserve">Уполномоченный орган осуществляет проверку поступившего </w:t>
      </w:r>
      <w:r w:rsidR="00E64CCE" w:rsidRPr="002A74E0">
        <w:t>заявления</w:t>
      </w:r>
      <w:r w:rsidR="00E64CCE" w:rsidRPr="002A74E0">
        <w:rPr>
          <w:spacing w:val="1"/>
        </w:rPr>
        <w:t xml:space="preserve"> </w:t>
      </w:r>
      <w:r w:rsidR="00E64CCE" w:rsidRPr="002A74E0">
        <w:t>на</w:t>
      </w:r>
      <w:r w:rsidR="00E64CCE" w:rsidRPr="002A74E0">
        <w:rPr>
          <w:spacing w:val="1"/>
        </w:rPr>
        <w:t xml:space="preserve"> </w:t>
      </w:r>
      <w:r w:rsidR="00E64CCE" w:rsidRPr="002A74E0">
        <w:t>соответствие</w:t>
      </w:r>
      <w:r w:rsidR="00E64CCE" w:rsidRPr="002A74E0">
        <w:rPr>
          <w:spacing w:val="1"/>
        </w:rPr>
        <w:t xml:space="preserve"> </w:t>
      </w:r>
      <w:r w:rsidR="00E64CCE" w:rsidRPr="002A74E0">
        <w:t>требованиям</w:t>
      </w:r>
      <w:r w:rsidR="00E64CCE" w:rsidRPr="002A74E0">
        <w:rPr>
          <w:spacing w:val="1"/>
        </w:rPr>
        <w:t xml:space="preserve"> </w:t>
      </w:r>
      <w:r w:rsidR="00E64CCE" w:rsidRPr="002A74E0">
        <w:t>к</w:t>
      </w:r>
      <w:r w:rsidR="00E64CCE" w:rsidRPr="002A74E0">
        <w:rPr>
          <w:spacing w:val="1"/>
        </w:rPr>
        <w:t xml:space="preserve"> </w:t>
      </w:r>
      <w:r w:rsidR="00E64CCE" w:rsidRPr="002A74E0">
        <w:t>содержанию</w:t>
      </w:r>
      <w:r w:rsidR="00E64CCE" w:rsidRPr="002A74E0">
        <w:rPr>
          <w:spacing w:val="1"/>
        </w:rPr>
        <w:t xml:space="preserve"> </w:t>
      </w:r>
      <w:r w:rsidR="00E64CCE" w:rsidRPr="002A74E0">
        <w:t>заявления</w:t>
      </w:r>
      <w:r w:rsidR="00E64CCE" w:rsidRPr="002A74E0">
        <w:rPr>
          <w:spacing w:val="1"/>
        </w:rPr>
        <w:t xml:space="preserve"> </w:t>
      </w:r>
      <w:r w:rsidR="00E64CCE" w:rsidRPr="002A74E0">
        <w:t>и</w:t>
      </w:r>
      <w:r w:rsidR="00E64CCE" w:rsidRPr="002A74E0">
        <w:rPr>
          <w:spacing w:val="67"/>
        </w:rPr>
        <w:t xml:space="preserve"> </w:t>
      </w:r>
      <w:r w:rsidR="00E64CCE" w:rsidRPr="002A74E0">
        <w:t>направляет</w:t>
      </w:r>
      <w:r w:rsidR="00E64CCE" w:rsidRPr="002A74E0">
        <w:rPr>
          <w:spacing w:val="68"/>
        </w:rPr>
        <w:t xml:space="preserve"> </w:t>
      </w:r>
      <w:r w:rsidR="00E64CCE" w:rsidRPr="002A74E0">
        <w:t>заявителю</w:t>
      </w:r>
      <w:r w:rsidR="00E64CCE" w:rsidRPr="002A74E0">
        <w:rPr>
          <w:spacing w:val="1"/>
        </w:rPr>
        <w:t xml:space="preserve"> </w:t>
      </w:r>
      <w:r w:rsidR="00E64CCE" w:rsidRPr="002A74E0">
        <w:t>решение</w:t>
      </w:r>
      <w:r w:rsidR="00E64CCE" w:rsidRPr="002A74E0">
        <w:rPr>
          <w:spacing w:val="1"/>
        </w:rPr>
        <w:t xml:space="preserve"> </w:t>
      </w:r>
      <w:r w:rsidR="00E64CCE" w:rsidRPr="002A74E0">
        <w:t>о</w:t>
      </w:r>
      <w:r w:rsidR="00E64CCE" w:rsidRPr="002A74E0">
        <w:rPr>
          <w:spacing w:val="1"/>
        </w:rPr>
        <w:t xml:space="preserve"> </w:t>
      </w:r>
      <w:r w:rsidR="00E64CCE" w:rsidRPr="002A74E0">
        <w:t>внесении</w:t>
      </w:r>
      <w:r w:rsidR="00E64CCE" w:rsidRPr="002A74E0">
        <w:rPr>
          <w:spacing w:val="1"/>
        </w:rPr>
        <w:t xml:space="preserve"> </w:t>
      </w:r>
      <w:r w:rsidR="00E64CCE" w:rsidRPr="002A74E0">
        <w:t>изменений</w:t>
      </w:r>
      <w:r w:rsidR="00E64CCE" w:rsidRPr="002A74E0">
        <w:rPr>
          <w:spacing w:val="1"/>
        </w:rPr>
        <w:t xml:space="preserve"> </w:t>
      </w:r>
      <w:r w:rsidR="00E64CCE" w:rsidRPr="002A74E0">
        <w:t>в</w:t>
      </w:r>
      <w:r w:rsidR="00E64CCE" w:rsidRPr="002A74E0">
        <w:rPr>
          <w:spacing w:val="1"/>
        </w:rPr>
        <w:t xml:space="preserve"> </w:t>
      </w:r>
      <w:r w:rsidR="00E64CCE" w:rsidRPr="002A74E0">
        <w:t>выданные</w:t>
      </w:r>
      <w:r w:rsidR="00E64CCE" w:rsidRPr="002A74E0">
        <w:rPr>
          <w:spacing w:val="1"/>
        </w:rPr>
        <w:t xml:space="preserve"> </w:t>
      </w:r>
      <w:r w:rsidR="00E64CCE" w:rsidRPr="002A74E0">
        <w:t>в</w:t>
      </w:r>
      <w:r w:rsidR="00E64CCE" w:rsidRPr="002A74E0">
        <w:rPr>
          <w:spacing w:val="1"/>
        </w:rPr>
        <w:t xml:space="preserve"> </w:t>
      </w:r>
      <w:r w:rsidR="00E64CCE" w:rsidRPr="002A74E0">
        <w:t>результате</w:t>
      </w:r>
      <w:r w:rsidR="00E64CCE" w:rsidRPr="002A74E0">
        <w:rPr>
          <w:spacing w:val="1"/>
        </w:rPr>
        <w:t xml:space="preserve"> </w:t>
      </w:r>
      <w:r w:rsidR="00E64CCE" w:rsidRPr="002A74E0">
        <w:t>предоставления</w:t>
      </w:r>
      <w:r w:rsidR="00E64CCE" w:rsidRPr="002A74E0">
        <w:rPr>
          <w:spacing w:val="1"/>
        </w:rPr>
        <w:t xml:space="preserve"> </w:t>
      </w:r>
      <w:r w:rsidR="00E64CCE" w:rsidRPr="002A74E0">
        <w:t>услуги</w:t>
      </w:r>
      <w:r w:rsidR="00E64CCE" w:rsidRPr="002A74E0">
        <w:rPr>
          <w:spacing w:val="1"/>
        </w:rPr>
        <w:t xml:space="preserve"> </w:t>
      </w:r>
      <w:r w:rsidR="00E64CCE" w:rsidRPr="002A74E0">
        <w:t>документы</w:t>
      </w:r>
      <w:r w:rsidR="00BE5BB0" w:rsidRPr="002A74E0">
        <w:t xml:space="preserve"> </w:t>
      </w:r>
      <w:r w:rsidR="00E64CCE" w:rsidRPr="002A74E0">
        <w:t>либо</w:t>
      </w:r>
      <w:r w:rsidR="00E64CCE" w:rsidRPr="002A74E0">
        <w:rPr>
          <w:spacing w:val="67"/>
        </w:rPr>
        <w:t xml:space="preserve"> </w:t>
      </w:r>
      <w:r w:rsidR="00E64CCE" w:rsidRPr="002A74E0">
        <w:t>решение</w:t>
      </w:r>
      <w:r w:rsidR="00E64CCE" w:rsidRPr="002A74E0">
        <w:rPr>
          <w:spacing w:val="68"/>
        </w:rPr>
        <w:t xml:space="preserve"> </w:t>
      </w:r>
      <w:r w:rsidR="00E64CCE" w:rsidRPr="002A74E0">
        <w:t>об</w:t>
      </w:r>
      <w:r w:rsidR="00E64CCE" w:rsidRPr="002A74E0">
        <w:rPr>
          <w:spacing w:val="67"/>
        </w:rPr>
        <w:t xml:space="preserve"> </w:t>
      </w:r>
      <w:r w:rsidR="00E64CCE" w:rsidRPr="002A74E0">
        <w:t>отказе</w:t>
      </w:r>
      <w:r w:rsidR="00E64CCE" w:rsidRPr="002A74E0">
        <w:rPr>
          <w:spacing w:val="68"/>
        </w:rPr>
        <w:t xml:space="preserve"> </w:t>
      </w:r>
      <w:r w:rsidRPr="002A74E0">
        <w:t xml:space="preserve">внесения изменений </w:t>
      </w:r>
      <w:r w:rsidR="00E64CCE" w:rsidRPr="002A74E0">
        <w:t>в</w:t>
      </w:r>
      <w:r w:rsidR="00E64CCE" w:rsidRPr="002A74E0">
        <w:rPr>
          <w:spacing w:val="67"/>
        </w:rPr>
        <w:t xml:space="preserve"> </w:t>
      </w:r>
      <w:r w:rsidR="00E64CCE" w:rsidRPr="002A74E0">
        <w:t>указанные</w:t>
      </w:r>
      <w:r w:rsidR="00E64CCE" w:rsidRPr="002A74E0">
        <w:rPr>
          <w:spacing w:val="68"/>
        </w:rPr>
        <w:t xml:space="preserve"> </w:t>
      </w:r>
      <w:r w:rsidR="00E64CCE" w:rsidRPr="002A74E0">
        <w:t>документы</w:t>
      </w:r>
      <w:r w:rsidR="00E64CCE" w:rsidRPr="002A74E0">
        <w:rPr>
          <w:spacing w:val="1"/>
        </w:rPr>
        <w:t xml:space="preserve"> </w:t>
      </w:r>
      <w:r w:rsidR="00E64CCE" w:rsidRPr="002A74E0">
        <w:t>в</w:t>
      </w:r>
      <w:r w:rsidR="00E64CCE" w:rsidRPr="002A74E0">
        <w:rPr>
          <w:spacing w:val="6"/>
        </w:rPr>
        <w:t xml:space="preserve"> </w:t>
      </w:r>
      <w:r w:rsidR="00E64CCE" w:rsidRPr="002A74E0">
        <w:t>срок,</w:t>
      </w:r>
      <w:r w:rsidR="00E64CCE" w:rsidRPr="002A74E0">
        <w:rPr>
          <w:spacing w:val="15"/>
        </w:rPr>
        <w:t xml:space="preserve"> </w:t>
      </w:r>
      <w:r w:rsidR="00E64CCE" w:rsidRPr="002A74E0">
        <w:t>установленный</w:t>
      </w:r>
      <w:r w:rsidR="00E64CCE" w:rsidRPr="002A74E0">
        <w:rPr>
          <w:spacing w:val="40"/>
        </w:rPr>
        <w:t xml:space="preserve"> </w:t>
      </w:r>
      <w:r w:rsidR="00E64CCE" w:rsidRPr="002A74E0">
        <w:t>законодательством</w:t>
      </w:r>
      <w:r w:rsidR="00E64CCE" w:rsidRPr="002A74E0">
        <w:rPr>
          <w:spacing w:val="-3"/>
        </w:rPr>
        <w:t xml:space="preserve"> </w:t>
      </w:r>
      <w:r w:rsidR="00E64CCE" w:rsidRPr="002A74E0">
        <w:t>Российской</w:t>
      </w:r>
      <w:r w:rsidR="00E64CCE" w:rsidRPr="002A74E0">
        <w:rPr>
          <w:spacing w:val="30"/>
        </w:rPr>
        <w:t xml:space="preserve"> </w:t>
      </w:r>
      <w:r w:rsidR="00E64CCE" w:rsidRPr="002A74E0">
        <w:t>Федерации.</w:t>
      </w:r>
    </w:p>
    <w:p w:rsidR="00DD143F" w:rsidRPr="002A74E0" w:rsidRDefault="00DD143F" w:rsidP="002A74E0"/>
    <w:p w:rsidR="00D506C3" w:rsidRPr="002A74E0" w:rsidRDefault="00BE5BB0" w:rsidP="002A74E0">
      <w:r w:rsidRPr="002A74E0">
        <w:rPr>
          <w:w w:val="105"/>
          <w:lang w:val="en-US"/>
        </w:rPr>
        <w:t>IV</w:t>
      </w:r>
      <w:r w:rsidRPr="002A74E0">
        <w:rPr>
          <w:w w:val="105"/>
        </w:rPr>
        <w:t xml:space="preserve">. </w:t>
      </w:r>
      <w:r w:rsidR="00E64CCE" w:rsidRPr="002A74E0">
        <w:rPr>
          <w:w w:val="105"/>
        </w:rPr>
        <w:t>Формы</w:t>
      </w:r>
      <w:r w:rsidR="00E64CCE" w:rsidRPr="002A74E0">
        <w:rPr>
          <w:spacing w:val="-2"/>
          <w:w w:val="105"/>
        </w:rPr>
        <w:t xml:space="preserve"> </w:t>
      </w:r>
      <w:r w:rsidR="00E64CCE" w:rsidRPr="002A74E0">
        <w:rPr>
          <w:w w:val="105"/>
        </w:rPr>
        <w:t>контроля</w:t>
      </w:r>
      <w:r w:rsidR="00E64CCE" w:rsidRPr="002A74E0">
        <w:rPr>
          <w:spacing w:val="7"/>
          <w:w w:val="105"/>
        </w:rPr>
        <w:t xml:space="preserve"> </w:t>
      </w:r>
      <w:r w:rsidR="00E64CCE" w:rsidRPr="002A74E0">
        <w:rPr>
          <w:w w:val="105"/>
        </w:rPr>
        <w:t>за</w:t>
      </w:r>
      <w:r w:rsidR="00E64CCE" w:rsidRPr="002A74E0">
        <w:rPr>
          <w:spacing w:val="2"/>
          <w:w w:val="105"/>
        </w:rPr>
        <w:t xml:space="preserve"> </w:t>
      </w:r>
      <w:r w:rsidR="00E64CCE" w:rsidRPr="002A74E0">
        <w:rPr>
          <w:w w:val="105"/>
        </w:rPr>
        <w:t>исполнением</w:t>
      </w:r>
      <w:r w:rsidR="00E64CCE" w:rsidRPr="002A74E0">
        <w:rPr>
          <w:spacing w:val="9"/>
          <w:w w:val="105"/>
        </w:rPr>
        <w:t xml:space="preserve"> </w:t>
      </w:r>
      <w:r w:rsidR="00E64CCE" w:rsidRPr="002A74E0">
        <w:rPr>
          <w:w w:val="105"/>
        </w:rPr>
        <w:t>административного</w:t>
      </w:r>
      <w:r w:rsidR="00E64CCE" w:rsidRPr="002A74E0">
        <w:rPr>
          <w:spacing w:val="-13"/>
          <w:w w:val="105"/>
        </w:rPr>
        <w:t xml:space="preserve"> </w:t>
      </w:r>
      <w:r w:rsidR="00E64CCE" w:rsidRPr="002A74E0">
        <w:rPr>
          <w:w w:val="105"/>
        </w:rPr>
        <w:t>регламента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t>Порядок</w:t>
      </w:r>
      <w:r w:rsidR="00E64CCE" w:rsidRPr="002A74E0">
        <w:rPr>
          <w:spacing w:val="34"/>
        </w:rPr>
        <w:t xml:space="preserve"> </w:t>
      </w:r>
      <w:r w:rsidR="00E64CCE" w:rsidRPr="002A74E0">
        <w:t>осуществления</w:t>
      </w:r>
      <w:r w:rsidR="00E64CCE" w:rsidRPr="002A74E0">
        <w:rPr>
          <w:spacing w:val="41"/>
        </w:rPr>
        <w:t xml:space="preserve"> </w:t>
      </w:r>
      <w:r w:rsidR="00E64CCE" w:rsidRPr="002A74E0">
        <w:t>текущего</w:t>
      </w:r>
      <w:r w:rsidR="00E64CCE" w:rsidRPr="002A74E0">
        <w:rPr>
          <w:spacing w:val="42"/>
        </w:rPr>
        <w:t xml:space="preserve"> </w:t>
      </w:r>
      <w:r w:rsidR="00E64CCE" w:rsidRPr="002A74E0">
        <w:t>контроля</w:t>
      </w:r>
      <w:r w:rsidR="00E64CCE" w:rsidRPr="002A74E0">
        <w:rPr>
          <w:spacing w:val="36"/>
        </w:rPr>
        <w:t xml:space="preserve"> </w:t>
      </w:r>
      <w:r w:rsidR="00E64CCE" w:rsidRPr="002A74E0">
        <w:t>за</w:t>
      </w:r>
      <w:r w:rsidR="00E64CCE" w:rsidRPr="002A74E0">
        <w:rPr>
          <w:spacing w:val="33"/>
        </w:rPr>
        <w:t xml:space="preserve"> </w:t>
      </w:r>
      <w:r w:rsidR="00E64CCE" w:rsidRPr="002A74E0">
        <w:t>соблюдением</w:t>
      </w:r>
      <w:r w:rsidR="00E64CCE" w:rsidRPr="002A74E0">
        <w:rPr>
          <w:spacing w:val="63"/>
        </w:rPr>
        <w:t xml:space="preserve"> </w:t>
      </w:r>
      <w:r w:rsidR="00E64CCE" w:rsidRPr="002A74E0">
        <w:t>и</w:t>
      </w:r>
      <w:r w:rsidR="00E64CCE" w:rsidRPr="002A74E0">
        <w:rPr>
          <w:spacing w:val="19"/>
        </w:rPr>
        <w:t xml:space="preserve"> </w:t>
      </w:r>
      <w:r w:rsidR="00E64CCE" w:rsidRPr="002A74E0">
        <w:t>исполнением</w:t>
      </w:r>
      <w:r w:rsidR="002B12C5" w:rsidRPr="002A74E0">
        <w:t xml:space="preserve"> </w:t>
      </w:r>
      <w:r w:rsidR="00E64CCE" w:rsidRPr="002A74E0">
        <w:t>ответственными</w:t>
      </w:r>
      <w:r w:rsidR="00E64CCE" w:rsidRPr="002A74E0">
        <w:rPr>
          <w:spacing w:val="31"/>
        </w:rPr>
        <w:t xml:space="preserve"> </w:t>
      </w:r>
      <w:r w:rsidR="00E64CCE" w:rsidRPr="002A74E0">
        <w:t>должностными</w:t>
      </w:r>
      <w:r w:rsidR="00E64CCE" w:rsidRPr="002A74E0">
        <w:rPr>
          <w:spacing w:val="10"/>
        </w:rPr>
        <w:t xml:space="preserve"> </w:t>
      </w:r>
      <w:r w:rsidR="00E64CCE" w:rsidRPr="002A74E0">
        <w:t>лицами</w:t>
      </w:r>
      <w:r w:rsidR="00E64CCE" w:rsidRPr="002A74E0">
        <w:rPr>
          <w:spacing w:val="46"/>
        </w:rPr>
        <w:t xml:space="preserve"> </w:t>
      </w:r>
      <w:r w:rsidR="00E64CCE" w:rsidRPr="002A74E0">
        <w:t>положений</w:t>
      </w:r>
      <w:r w:rsidR="00E64CCE" w:rsidRPr="002A74E0">
        <w:rPr>
          <w:spacing w:val="59"/>
        </w:rPr>
        <w:t xml:space="preserve"> </w:t>
      </w:r>
      <w:r w:rsidR="00E64CCE" w:rsidRPr="002A74E0">
        <w:t>регламента</w:t>
      </w:r>
      <w:r w:rsidR="002B12C5" w:rsidRPr="002A74E0">
        <w:t xml:space="preserve"> </w:t>
      </w:r>
      <w:r w:rsidR="00E64CCE" w:rsidRPr="002A74E0">
        <w:t>и</w:t>
      </w:r>
      <w:r w:rsidR="00E64CCE" w:rsidRPr="002A74E0">
        <w:rPr>
          <w:spacing w:val="30"/>
        </w:rPr>
        <w:t xml:space="preserve"> </w:t>
      </w:r>
      <w:r w:rsidR="00E64CCE" w:rsidRPr="002A74E0">
        <w:t>иных</w:t>
      </w:r>
      <w:r w:rsidR="00E64CCE" w:rsidRPr="002A74E0">
        <w:rPr>
          <w:spacing w:val="38"/>
        </w:rPr>
        <w:t xml:space="preserve"> </w:t>
      </w:r>
      <w:r w:rsidR="002B12C5" w:rsidRPr="002A74E0">
        <w:t xml:space="preserve">нормативных </w:t>
      </w:r>
      <w:r w:rsidR="00E64CCE" w:rsidRPr="002A74E0">
        <w:t>правовых</w:t>
      </w:r>
      <w:r w:rsidR="00E64CCE" w:rsidRPr="002A74E0">
        <w:rPr>
          <w:spacing w:val="54"/>
        </w:rPr>
        <w:t xml:space="preserve"> </w:t>
      </w:r>
      <w:r w:rsidR="00E64CCE" w:rsidRPr="002A74E0">
        <w:t>актов,</w:t>
      </w:r>
      <w:r w:rsidR="00E64CCE" w:rsidRPr="002A74E0">
        <w:rPr>
          <w:spacing w:val="23"/>
        </w:rPr>
        <w:t xml:space="preserve"> </w:t>
      </w:r>
      <w:r w:rsidR="00E64CCE" w:rsidRPr="002A74E0">
        <w:t>устанавливающих</w:t>
      </w:r>
      <w:r w:rsidR="00E64CCE" w:rsidRPr="002A74E0">
        <w:rPr>
          <w:spacing w:val="18"/>
        </w:rPr>
        <w:t xml:space="preserve"> </w:t>
      </w:r>
      <w:r w:rsidR="00E64CCE" w:rsidRPr="002A74E0">
        <w:t>требования</w:t>
      </w:r>
      <w:r w:rsidR="002B12C5" w:rsidRPr="002A74E0">
        <w:t xml:space="preserve"> </w:t>
      </w:r>
      <w:r w:rsidR="00E64CCE" w:rsidRPr="002A74E0">
        <w:t>к</w:t>
      </w:r>
      <w:r w:rsidR="00E64CCE" w:rsidRPr="002A74E0">
        <w:rPr>
          <w:spacing w:val="29"/>
        </w:rPr>
        <w:t xml:space="preserve"> </w:t>
      </w:r>
      <w:r w:rsidR="00E64CCE" w:rsidRPr="002A74E0">
        <w:t>предоставлению</w:t>
      </w:r>
      <w:r w:rsidR="00E64CCE" w:rsidRPr="002A74E0">
        <w:rPr>
          <w:spacing w:val="4"/>
        </w:rPr>
        <w:t xml:space="preserve"> </w:t>
      </w:r>
      <w:r w:rsidR="00E64CCE" w:rsidRPr="002A74E0">
        <w:t>муниципальной</w:t>
      </w:r>
      <w:r w:rsidR="00E64CCE" w:rsidRPr="002A74E0">
        <w:rPr>
          <w:spacing w:val="2"/>
        </w:rPr>
        <w:t xml:space="preserve"> </w:t>
      </w:r>
      <w:r w:rsidR="00E64CCE" w:rsidRPr="002A74E0">
        <w:t>услуги,</w:t>
      </w:r>
      <w:r w:rsidR="00E64CCE" w:rsidRPr="002A74E0">
        <w:rPr>
          <w:spacing w:val="27"/>
        </w:rPr>
        <w:t xml:space="preserve"> </w:t>
      </w:r>
      <w:r w:rsidR="00E64CCE" w:rsidRPr="002A74E0">
        <w:t>а</w:t>
      </w:r>
      <w:r w:rsidR="00E64CCE" w:rsidRPr="002A74E0">
        <w:rPr>
          <w:spacing w:val="20"/>
        </w:rPr>
        <w:t xml:space="preserve"> </w:t>
      </w:r>
      <w:r w:rsidR="00E64CCE" w:rsidRPr="002A74E0">
        <w:t>также</w:t>
      </w:r>
      <w:r w:rsidR="00E64CCE" w:rsidRPr="002A74E0">
        <w:rPr>
          <w:spacing w:val="42"/>
        </w:rPr>
        <w:t xml:space="preserve"> </w:t>
      </w:r>
      <w:r w:rsidR="00E64CCE" w:rsidRPr="002A74E0">
        <w:t>принятием</w:t>
      </w:r>
      <w:r w:rsidR="00E64CCE" w:rsidRPr="002A74E0">
        <w:rPr>
          <w:spacing w:val="67"/>
        </w:rPr>
        <w:t xml:space="preserve"> </w:t>
      </w:r>
      <w:r w:rsidR="00E64CCE" w:rsidRPr="002A74E0">
        <w:t>ими</w:t>
      </w:r>
      <w:r w:rsidR="00E64CCE" w:rsidRPr="002A74E0">
        <w:rPr>
          <w:spacing w:val="42"/>
        </w:rPr>
        <w:t xml:space="preserve"> </w:t>
      </w:r>
      <w:r w:rsidR="00E64CCE" w:rsidRPr="002A74E0">
        <w:t>решений</w:t>
      </w:r>
    </w:p>
    <w:p w:rsidR="00D506C3" w:rsidRPr="002A74E0" w:rsidRDefault="00D506C3" w:rsidP="002A74E0"/>
    <w:p w:rsidR="00D506C3" w:rsidRPr="002A74E0" w:rsidRDefault="00E64CCE" w:rsidP="002A74E0">
      <w:r w:rsidRPr="002A74E0">
        <w:t xml:space="preserve">Текущий </w:t>
      </w:r>
      <w:proofErr w:type="gramStart"/>
      <w:r w:rsidRPr="002A74E0">
        <w:t>контроль за</w:t>
      </w:r>
      <w:proofErr w:type="gramEnd"/>
      <w:r w:rsidRPr="002A74E0">
        <w:t xml:space="preserve"> соблюдением и исполнением настоящего Регламента,</w:t>
      </w:r>
      <w:r w:rsidRPr="002A74E0">
        <w:rPr>
          <w:spacing w:val="1"/>
        </w:rPr>
        <w:t xml:space="preserve"> </w:t>
      </w:r>
      <w:r w:rsidR="002B12C5" w:rsidRPr="002A74E0">
        <w:t>иных нормативны</w:t>
      </w:r>
      <w:r w:rsidRPr="002A74E0">
        <w:t>х правовых актов, устанавливающих требования к предоставлению</w:t>
      </w:r>
      <w:r w:rsidRPr="002A74E0">
        <w:rPr>
          <w:spacing w:val="1"/>
        </w:rPr>
        <w:t xml:space="preserve"> </w:t>
      </w:r>
      <w:r w:rsidRPr="002A74E0">
        <w:rPr>
          <w:w w:val="105"/>
        </w:rPr>
        <w:t>Услуги,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осуществляется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на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постоянной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основе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должностными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лицами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lastRenderedPageBreak/>
        <w:t>Уполномоченного органа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или многофункционального центра, уполномоченными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на</w:t>
      </w:r>
      <w:r w:rsidRPr="002A74E0">
        <w:rPr>
          <w:spacing w:val="-1"/>
          <w:w w:val="105"/>
        </w:rPr>
        <w:t xml:space="preserve"> </w:t>
      </w:r>
      <w:r w:rsidRPr="002A74E0">
        <w:rPr>
          <w:w w:val="105"/>
        </w:rPr>
        <w:t>осуществление</w:t>
      </w:r>
      <w:r w:rsidRPr="002A74E0">
        <w:rPr>
          <w:spacing w:val="26"/>
          <w:w w:val="105"/>
        </w:rPr>
        <w:t xml:space="preserve"> </w:t>
      </w:r>
      <w:r w:rsidRPr="002A74E0">
        <w:rPr>
          <w:w w:val="105"/>
        </w:rPr>
        <w:t>контроля</w:t>
      </w:r>
      <w:r w:rsidRPr="002A74E0">
        <w:rPr>
          <w:spacing w:val="16"/>
          <w:w w:val="105"/>
        </w:rPr>
        <w:t xml:space="preserve"> </w:t>
      </w:r>
      <w:r w:rsidRPr="002A74E0">
        <w:rPr>
          <w:w w:val="105"/>
        </w:rPr>
        <w:t>за</w:t>
      </w:r>
      <w:r w:rsidRPr="002A74E0">
        <w:rPr>
          <w:spacing w:val="3"/>
          <w:w w:val="105"/>
        </w:rPr>
        <w:t xml:space="preserve"> </w:t>
      </w:r>
      <w:r w:rsidRPr="002A74E0">
        <w:rPr>
          <w:w w:val="105"/>
        </w:rPr>
        <w:t>предоставлением Услуги.</w:t>
      </w:r>
    </w:p>
    <w:p w:rsidR="00D506C3" w:rsidRPr="002A74E0" w:rsidRDefault="00E64CCE" w:rsidP="002A74E0">
      <w:r w:rsidRPr="002A74E0">
        <w:t>Для текущего</w:t>
      </w:r>
      <w:r w:rsidRPr="002A74E0">
        <w:rPr>
          <w:spacing w:val="1"/>
        </w:rPr>
        <w:t xml:space="preserve"> </w:t>
      </w:r>
      <w:r w:rsidRPr="002A74E0">
        <w:t>контроля</w:t>
      </w:r>
      <w:r w:rsidRPr="002A74E0">
        <w:rPr>
          <w:spacing w:val="1"/>
        </w:rPr>
        <w:t xml:space="preserve"> </w:t>
      </w:r>
      <w:r w:rsidRPr="002A74E0">
        <w:t>используются</w:t>
      </w:r>
      <w:r w:rsidRPr="002A74E0">
        <w:rPr>
          <w:spacing w:val="1"/>
        </w:rPr>
        <w:t xml:space="preserve"> </w:t>
      </w:r>
      <w:r w:rsidRPr="002A74E0">
        <w:t>сведения</w:t>
      </w:r>
      <w:r w:rsidRPr="002A74E0">
        <w:rPr>
          <w:spacing w:val="1"/>
        </w:rPr>
        <w:t xml:space="preserve"> </w:t>
      </w:r>
      <w:r w:rsidRPr="002A74E0">
        <w:t>служебной</w:t>
      </w:r>
      <w:r w:rsidRPr="002A74E0">
        <w:rPr>
          <w:spacing w:val="1"/>
        </w:rPr>
        <w:t xml:space="preserve"> </w:t>
      </w:r>
      <w:r w:rsidRPr="002A74E0">
        <w:t>корреспонденции,</w:t>
      </w:r>
      <w:r w:rsidRPr="002A74E0">
        <w:rPr>
          <w:spacing w:val="1"/>
        </w:rPr>
        <w:t xml:space="preserve"> </w:t>
      </w:r>
      <w:r w:rsidRPr="002A74E0">
        <w:t>устная</w:t>
      </w:r>
      <w:r w:rsidRPr="002A74E0">
        <w:rPr>
          <w:spacing w:val="1"/>
        </w:rPr>
        <w:t xml:space="preserve"> </w:t>
      </w:r>
      <w:r w:rsidRPr="002A74E0">
        <w:t>и</w:t>
      </w:r>
      <w:r w:rsidRPr="002A74E0">
        <w:rPr>
          <w:spacing w:val="1"/>
        </w:rPr>
        <w:t xml:space="preserve"> </w:t>
      </w:r>
      <w:r w:rsidRPr="002A74E0">
        <w:t>письменная</w:t>
      </w:r>
      <w:r w:rsidRPr="002A74E0">
        <w:rPr>
          <w:spacing w:val="1"/>
        </w:rPr>
        <w:t xml:space="preserve"> </w:t>
      </w:r>
      <w:r w:rsidRPr="002A74E0">
        <w:t>информация</w:t>
      </w:r>
      <w:r w:rsidRPr="002A74E0">
        <w:rPr>
          <w:spacing w:val="68"/>
        </w:rPr>
        <w:t xml:space="preserve"> </w:t>
      </w:r>
      <w:r w:rsidRPr="002A74E0">
        <w:t>специалистов</w:t>
      </w:r>
      <w:r w:rsidRPr="002A74E0">
        <w:rPr>
          <w:spacing w:val="68"/>
        </w:rPr>
        <w:t xml:space="preserve"> </w:t>
      </w:r>
      <w:r w:rsidRPr="002A74E0">
        <w:t>и</w:t>
      </w:r>
      <w:r w:rsidRPr="002A74E0">
        <w:rPr>
          <w:spacing w:val="68"/>
        </w:rPr>
        <w:t xml:space="preserve"> </w:t>
      </w:r>
      <w:r w:rsidRPr="002A74E0">
        <w:t>должностных</w:t>
      </w:r>
      <w:r w:rsidRPr="002A74E0">
        <w:rPr>
          <w:spacing w:val="68"/>
        </w:rPr>
        <w:t xml:space="preserve"> </w:t>
      </w:r>
      <w:r w:rsidRPr="002A74E0">
        <w:t>лиц</w:t>
      </w:r>
      <w:r w:rsidRPr="002A74E0">
        <w:rPr>
          <w:spacing w:val="1"/>
        </w:rPr>
        <w:t xml:space="preserve"> </w:t>
      </w:r>
      <w:r w:rsidRPr="002A74E0">
        <w:t>Уполномоченного</w:t>
      </w:r>
      <w:r w:rsidRPr="002A74E0">
        <w:rPr>
          <w:spacing w:val="19"/>
        </w:rPr>
        <w:t xml:space="preserve"> </w:t>
      </w:r>
      <w:r w:rsidRPr="002A74E0">
        <w:t>органа</w:t>
      </w:r>
      <w:r w:rsidRPr="002A74E0">
        <w:rPr>
          <w:spacing w:val="24"/>
        </w:rPr>
        <w:t xml:space="preserve"> </w:t>
      </w:r>
      <w:r w:rsidRPr="002A74E0">
        <w:t>или</w:t>
      </w:r>
      <w:r w:rsidRPr="002A74E0">
        <w:rPr>
          <w:spacing w:val="12"/>
        </w:rPr>
        <w:t xml:space="preserve"> </w:t>
      </w:r>
      <w:r w:rsidRPr="002A74E0">
        <w:t>многофункционального</w:t>
      </w:r>
      <w:r w:rsidRPr="002A74E0">
        <w:rPr>
          <w:spacing w:val="7"/>
        </w:rPr>
        <w:t xml:space="preserve"> </w:t>
      </w:r>
      <w:r w:rsidRPr="002A74E0">
        <w:t>центра.</w:t>
      </w:r>
    </w:p>
    <w:p w:rsidR="00D506C3" w:rsidRPr="002A74E0" w:rsidRDefault="00E64CCE" w:rsidP="002A74E0">
      <w:r w:rsidRPr="002A74E0">
        <w:t>Текущий контроль осуществляется путем проведения плановых и внеплановых</w:t>
      </w:r>
      <w:r w:rsidRPr="002A74E0">
        <w:rPr>
          <w:spacing w:val="1"/>
        </w:rPr>
        <w:t xml:space="preserve"> </w:t>
      </w:r>
      <w:r w:rsidRPr="002A74E0">
        <w:t>проверок:</w:t>
      </w:r>
    </w:p>
    <w:p w:rsidR="00D506C3" w:rsidRPr="002A74E0" w:rsidRDefault="00E64CCE" w:rsidP="002A74E0">
      <w:r w:rsidRPr="002A74E0">
        <w:t>решений</w:t>
      </w:r>
      <w:r w:rsidRPr="002A74E0">
        <w:rPr>
          <w:spacing w:val="59"/>
        </w:rPr>
        <w:t xml:space="preserve"> </w:t>
      </w:r>
      <w:r w:rsidRPr="002A74E0">
        <w:t>о</w:t>
      </w:r>
      <w:r w:rsidRPr="002A74E0">
        <w:rPr>
          <w:spacing w:val="25"/>
        </w:rPr>
        <w:t xml:space="preserve"> </w:t>
      </w:r>
      <w:r w:rsidRPr="002A74E0">
        <w:t>предоставлении</w:t>
      </w:r>
      <w:r w:rsidRPr="002A74E0">
        <w:rPr>
          <w:spacing w:val="21"/>
        </w:rPr>
        <w:t xml:space="preserve"> </w:t>
      </w:r>
      <w:r w:rsidRPr="002A74E0">
        <w:t>(об</w:t>
      </w:r>
      <w:r w:rsidRPr="002A74E0">
        <w:rPr>
          <w:spacing w:val="31"/>
        </w:rPr>
        <w:t xml:space="preserve"> </w:t>
      </w:r>
      <w:r w:rsidRPr="002A74E0">
        <w:t>отказе</w:t>
      </w:r>
      <w:r w:rsidRPr="002A74E0">
        <w:rPr>
          <w:spacing w:val="40"/>
        </w:rPr>
        <w:t xml:space="preserve"> </w:t>
      </w:r>
      <w:r w:rsidRPr="002A74E0">
        <w:t>в</w:t>
      </w:r>
      <w:r w:rsidRPr="002A74E0">
        <w:rPr>
          <w:spacing w:val="24"/>
        </w:rPr>
        <w:t xml:space="preserve"> </w:t>
      </w:r>
      <w:r w:rsidRPr="002A74E0">
        <w:t>предоставлении)</w:t>
      </w:r>
      <w:r w:rsidRPr="002A74E0">
        <w:rPr>
          <w:spacing w:val="13"/>
        </w:rPr>
        <w:t xml:space="preserve"> </w:t>
      </w:r>
      <w:r w:rsidRPr="002A74E0">
        <w:t>Услуги;</w:t>
      </w:r>
    </w:p>
    <w:p w:rsidR="00D506C3" w:rsidRPr="002A74E0" w:rsidRDefault="00E64CCE" w:rsidP="002A74E0">
      <w:r w:rsidRPr="002A74E0">
        <w:t>выявления</w:t>
      </w:r>
      <w:r w:rsidRPr="002A74E0">
        <w:rPr>
          <w:spacing w:val="34"/>
        </w:rPr>
        <w:t xml:space="preserve"> </w:t>
      </w:r>
      <w:r w:rsidRPr="002A74E0">
        <w:t>и</w:t>
      </w:r>
      <w:r w:rsidRPr="002A74E0">
        <w:rPr>
          <w:spacing w:val="9"/>
        </w:rPr>
        <w:t xml:space="preserve"> </w:t>
      </w:r>
      <w:r w:rsidRPr="002A74E0">
        <w:t>устранения</w:t>
      </w:r>
      <w:r w:rsidRPr="002A74E0">
        <w:rPr>
          <w:spacing w:val="47"/>
        </w:rPr>
        <w:t xml:space="preserve"> </w:t>
      </w:r>
      <w:r w:rsidRPr="002A74E0">
        <w:t>нарушений</w:t>
      </w:r>
      <w:r w:rsidRPr="002A74E0">
        <w:rPr>
          <w:spacing w:val="38"/>
        </w:rPr>
        <w:t xml:space="preserve"> </w:t>
      </w:r>
      <w:r w:rsidRPr="002A74E0">
        <w:t>прав</w:t>
      </w:r>
      <w:r w:rsidRPr="002A74E0">
        <w:rPr>
          <w:spacing w:val="30"/>
        </w:rPr>
        <w:t xml:space="preserve"> </w:t>
      </w:r>
      <w:r w:rsidRPr="002A74E0">
        <w:t>граждан;</w:t>
      </w:r>
    </w:p>
    <w:p w:rsidR="00D506C3" w:rsidRPr="002A74E0" w:rsidRDefault="00E64CCE" w:rsidP="002A74E0">
      <w:r w:rsidRPr="002A74E0">
        <w:t>рассмотрения,</w:t>
      </w:r>
      <w:r w:rsidRPr="002A74E0">
        <w:rPr>
          <w:spacing w:val="1"/>
        </w:rPr>
        <w:t xml:space="preserve"> </w:t>
      </w:r>
      <w:r w:rsidRPr="002A74E0">
        <w:t>принятия</w:t>
      </w:r>
      <w:r w:rsidRPr="002A74E0">
        <w:rPr>
          <w:spacing w:val="1"/>
        </w:rPr>
        <w:t xml:space="preserve"> </w:t>
      </w:r>
      <w:r w:rsidRPr="002A74E0">
        <w:t>решений</w:t>
      </w:r>
      <w:r w:rsidRPr="002A74E0">
        <w:rPr>
          <w:spacing w:val="1"/>
        </w:rPr>
        <w:t xml:space="preserve"> </w:t>
      </w:r>
      <w:r w:rsidRPr="002A74E0">
        <w:t>и</w:t>
      </w:r>
      <w:r w:rsidRPr="002A74E0">
        <w:rPr>
          <w:spacing w:val="68"/>
        </w:rPr>
        <w:t xml:space="preserve"> </w:t>
      </w:r>
      <w:r w:rsidRPr="002A74E0">
        <w:t>подготовки</w:t>
      </w:r>
      <w:r w:rsidRPr="002A74E0">
        <w:rPr>
          <w:spacing w:val="68"/>
        </w:rPr>
        <w:t xml:space="preserve"> </w:t>
      </w:r>
      <w:r w:rsidRPr="002A74E0">
        <w:t>ответов</w:t>
      </w:r>
      <w:r w:rsidRPr="002A74E0">
        <w:rPr>
          <w:spacing w:val="68"/>
        </w:rPr>
        <w:t xml:space="preserve"> </w:t>
      </w:r>
      <w:r w:rsidRPr="002A74E0">
        <w:t>на</w:t>
      </w:r>
      <w:r w:rsidRPr="002A74E0">
        <w:rPr>
          <w:spacing w:val="68"/>
        </w:rPr>
        <w:t xml:space="preserve"> </w:t>
      </w:r>
      <w:r w:rsidRPr="002A74E0">
        <w:t>обращения</w:t>
      </w:r>
      <w:r w:rsidRPr="002A74E0">
        <w:rPr>
          <w:spacing w:val="1"/>
        </w:rPr>
        <w:t xml:space="preserve"> </w:t>
      </w:r>
      <w:r w:rsidRPr="002A74E0">
        <w:t>граждан,</w:t>
      </w:r>
      <w:r w:rsidRPr="002A74E0">
        <w:rPr>
          <w:spacing w:val="33"/>
        </w:rPr>
        <w:t xml:space="preserve"> </w:t>
      </w:r>
      <w:r w:rsidRPr="002A74E0">
        <w:t>содержащие</w:t>
      </w:r>
      <w:r w:rsidRPr="002A74E0">
        <w:rPr>
          <w:spacing w:val="43"/>
        </w:rPr>
        <w:t xml:space="preserve"> </w:t>
      </w:r>
      <w:r w:rsidRPr="002A74E0">
        <w:t>жалобы</w:t>
      </w:r>
      <w:r w:rsidRPr="002A74E0">
        <w:rPr>
          <w:spacing w:val="25"/>
        </w:rPr>
        <w:t xml:space="preserve"> </w:t>
      </w:r>
      <w:r w:rsidRPr="002A74E0">
        <w:t>на</w:t>
      </w:r>
      <w:r w:rsidRPr="002A74E0">
        <w:rPr>
          <w:spacing w:val="8"/>
        </w:rPr>
        <w:t xml:space="preserve"> </w:t>
      </w:r>
      <w:r w:rsidRPr="002A74E0">
        <w:t>решения,</w:t>
      </w:r>
      <w:r w:rsidRPr="002A74E0">
        <w:rPr>
          <w:spacing w:val="17"/>
        </w:rPr>
        <w:t xml:space="preserve"> </w:t>
      </w:r>
      <w:r w:rsidRPr="002A74E0">
        <w:t>действия</w:t>
      </w:r>
      <w:r w:rsidRPr="002A74E0">
        <w:rPr>
          <w:spacing w:val="28"/>
        </w:rPr>
        <w:t xml:space="preserve"> </w:t>
      </w:r>
      <w:r w:rsidRPr="002A74E0">
        <w:t>(бездействие)</w:t>
      </w:r>
      <w:r w:rsidRPr="002A74E0">
        <w:rPr>
          <w:spacing w:val="27"/>
        </w:rPr>
        <w:t xml:space="preserve"> </w:t>
      </w:r>
      <w:r w:rsidRPr="002A74E0">
        <w:t>дол</w:t>
      </w:r>
      <w:r w:rsidR="001A6080" w:rsidRPr="002A74E0">
        <w:t>ж</w:t>
      </w:r>
      <w:r w:rsidRPr="002A74E0">
        <w:t>ностных</w:t>
      </w:r>
      <w:r w:rsidRPr="002A74E0">
        <w:rPr>
          <w:spacing w:val="41"/>
        </w:rPr>
        <w:t xml:space="preserve"> </w:t>
      </w:r>
      <w:r w:rsidRPr="002A74E0">
        <w:t>лиц.</w:t>
      </w:r>
    </w:p>
    <w:p w:rsidR="00D506C3" w:rsidRPr="002A74E0" w:rsidRDefault="00D506C3" w:rsidP="002A74E0"/>
    <w:p w:rsidR="00D506C3" w:rsidRPr="002A74E0" w:rsidRDefault="00E64CCE" w:rsidP="002A74E0">
      <w:r w:rsidRPr="002A74E0">
        <w:t>Порядок</w:t>
      </w:r>
      <w:r w:rsidRPr="002A74E0">
        <w:rPr>
          <w:spacing w:val="1"/>
        </w:rPr>
        <w:t xml:space="preserve"> </w:t>
      </w:r>
      <w:r w:rsidRPr="002A74E0">
        <w:t>и периодичность</w:t>
      </w:r>
      <w:r w:rsidRPr="002A74E0">
        <w:rPr>
          <w:spacing w:val="1"/>
        </w:rPr>
        <w:t xml:space="preserve"> </w:t>
      </w:r>
      <w:r w:rsidRPr="002A74E0">
        <w:t>осуществления</w:t>
      </w:r>
      <w:r w:rsidRPr="002A74E0">
        <w:rPr>
          <w:spacing w:val="1"/>
        </w:rPr>
        <w:t xml:space="preserve"> </w:t>
      </w:r>
      <w:r w:rsidRPr="002A74E0">
        <w:t>плановых</w:t>
      </w:r>
      <w:r w:rsidRPr="002A74E0">
        <w:rPr>
          <w:spacing w:val="1"/>
        </w:rPr>
        <w:t xml:space="preserve"> </w:t>
      </w:r>
      <w:r w:rsidRPr="002A74E0">
        <w:t>и внеплановых</w:t>
      </w:r>
      <w:r w:rsidRPr="002A74E0">
        <w:rPr>
          <w:spacing w:val="1"/>
        </w:rPr>
        <w:t xml:space="preserve"> </w:t>
      </w:r>
      <w:r w:rsidRPr="002A74E0">
        <w:t>проверок</w:t>
      </w:r>
      <w:r w:rsidR="00BE5BB0" w:rsidRPr="002A74E0">
        <w:t xml:space="preserve"> </w:t>
      </w:r>
      <w:r w:rsidRPr="002A74E0">
        <w:t>полноты</w:t>
      </w:r>
      <w:r w:rsidRPr="002A74E0">
        <w:rPr>
          <w:spacing w:val="1"/>
        </w:rPr>
        <w:t xml:space="preserve"> </w:t>
      </w:r>
      <w:r w:rsidRPr="002A74E0">
        <w:t>и качества</w:t>
      </w:r>
      <w:r w:rsidRPr="002A74E0">
        <w:rPr>
          <w:spacing w:val="1"/>
        </w:rPr>
        <w:t xml:space="preserve"> </w:t>
      </w:r>
      <w:r w:rsidRPr="002A74E0">
        <w:t>предоставления муниципальной</w:t>
      </w:r>
      <w:r w:rsidRPr="002A74E0">
        <w:rPr>
          <w:spacing w:val="1"/>
        </w:rPr>
        <w:t xml:space="preserve"> </w:t>
      </w:r>
      <w:r w:rsidRPr="002A74E0">
        <w:t>услуги,</w:t>
      </w:r>
      <w:r w:rsidRPr="002A74E0">
        <w:rPr>
          <w:spacing w:val="1"/>
        </w:rPr>
        <w:t xml:space="preserve"> </w:t>
      </w:r>
      <w:r w:rsidRPr="002A74E0">
        <w:t>в том числе</w:t>
      </w:r>
      <w:r w:rsidRPr="002A74E0">
        <w:rPr>
          <w:spacing w:val="1"/>
        </w:rPr>
        <w:t xml:space="preserve"> </w:t>
      </w:r>
      <w:r w:rsidRPr="002A74E0">
        <w:t>порядок</w:t>
      </w:r>
      <w:r w:rsidRPr="002A74E0">
        <w:rPr>
          <w:spacing w:val="1"/>
        </w:rPr>
        <w:t xml:space="preserve"> </w:t>
      </w:r>
      <w:r w:rsidRPr="002A74E0">
        <w:t xml:space="preserve">и формы </w:t>
      </w:r>
      <w:proofErr w:type="gramStart"/>
      <w:r w:rsidRPr="002A74E0">
        <w:t>контроля</w:t>
      </w:r>
      <w:r w:rsidRPr="002A74E0">
        <w:rPr>
          <w:spacing w:val="1"/>
        </w:rPr>
        <w:t xml:space="preserve"> </w:t>
      </w:r>
      <w:r w:rsidRPr="002A74E0">
        <w:t>за</w:t>
      </w:r>
      <w:proofErr w:type="gramEnd"/>
      <w:r w:rsidRPr="002A74E0">
        <w:t xml:space="preserve"> полнотой</w:t>
      </w:r>
      <w:r w:rsidRPr="002A74E0">
        <w:rPr>
          <w:spacing w:val="1"/>
        </w:rPr>
        <w:t xml:space="preserve"> </w:t>
      </w:r>
      <w:r w:rsidRPr="002A74E0">
        <w:t>и качеством</w:t>
      </w:r>
      <w:r w:rsidRPr="002A74E0">
        <w:rPr>
          <w:spacing w:val="1"/>
        </w:rPr>
        <w:t xml:space="preserve"> </w:t>
      </w:r>
      <w:r w:rsidRPr="002A74E0">
        <w:t>предоставления</w:t>
      </w:r>
      <w:r w:rsidRPr="002A74E0">
        <w:rPr>
          <w:spacing w:val="1"/>
        </w:rPr>
        <w:t xml:space="preserve"> </w:t>
      </w:r>
      <w:r w:rsidR="002B12C5" w:rsidRPr="002A74E0">
        <w:t>муниципальной</w:t>
      </w:r>
      <w:r w:rsidRPr="002A74E0">
        <w:rPr>
          <w:spacing w:val="28"/>
        </w:rPr>
        <w:t xml:space="preserve"> </w:t>
      </w:r>
      <w:r w:rsidRPr="002A74E0">
        <w:t>услуги</w:t>
      </w:r>
    </w:p>
    <w:p w:rsidR="00D506C3" w:rsidRPr="002A74E0" w:rsidRDefault="00D506C3" w:rsidP="002A74E0"/>
    <w:p w:rsidR="00D506C3" w:rsidRPr="002A74E0" w:rsidRDefault="00E64CCE" w:rsidP="002A74E0">
      <w:proofErr w:type="gramStart"/>
      <w:r w:rsidRPr="002A74E0">
        <w:t>Контроль за</w:t>
      </w:r>
      <w:proofErr w:type="gramEnd"/>
      <w:r w:rsidRPr="002A74E0">
        <w:t xml:space="preserve"> полнотой и качеством предоставления Услуги включает в себя</w:t>
      </w:r>
      <w:r w:rsidRPr="002A74E0">
        <w:rPr>
          <w:spacing w:val="1"/>
        </w:rPr>
        <w:t xml:space="preserve"> </w:t>
      </w:r>
      <w:r w:rsidRPr="002A74E0">
        <w:t>проведение</w:t>
      </w:r>
      <w:r w:rsidRPr="002A74E0">
        <w:rPr>
          <w:spacing w:val="26"/>
        </w:rPr>
        <w:t xml:space="preserve"> </w:t>
      </w:r>
      <w:r w:rsidRPr="002A74E0">
        <w:t>плановых</w:t>
      </w:r>
      <w:r w:rsidRPr="002A74E0">
        <w:rPr>
          <w:spacing w:val="27"/>
        </w:rPr>
        <w:t xml:space="preserve"> </w:t>
      </w:r>
      <w:r w:rsidRPr="002A74E0">
        <w:t>и</w:t>
      </w:r>
      <w:r w:rsidRPr="002A74E0">
        <w:rPr>
          <w:spacing w:val="10"/>
        </w:rPr>
        <w:t xml:space="preserve"> </w:t>
      </w:r>
      <w:r w:rsidRPr="002A74E0">
        <w:t>внеплановых</w:t>
      </w:r>
      <w:r w:rsidRPr="002A74E0">
        <w:rPr>
          <w:spacing w:val="32"/>
        </w:rPr>
        <w:t xml:space="preserve"> </w:t>
      </w:r>
      <w:r w:rsidRPr="002A74E0">
        <w:t>проверок.</w:t>
      </w:r>
    </w:p>
    <w:p w:rsidR="00D506C3" w:rsidRPr="002A74E0" w:rsidRDefault="00E64CCE" w:rsidP="002A74E0">
      <w:r w:rsidRPr="002A74E0">
        <w:t>Плановые проверки осуществляются на основании годовых планов работы</w:t>
      </w:r>
      <w:r w:rsidRPr="002A74E0">
        <w:rPr>
          <w:spacing w:val="1"/>
        </w:rPr>
        <w:t xml:space="preserve"> </w:t>
      </w:r>
      <w:r w:rsidRPr="002A74E0">
        <w:t>Уполномоченного</w:t>
      </w:r>
      <w:r w:rsidRPr="002A74E0">
        <w:rPr>
          <w:spacing w:val="6"/>
        </w:rPr>
        <w:t xml:space="preserve"> </w:t>
      </w:r>
      <w:r w:rsidRPr="002A74E0">
        <w:t>органа,</w:t>
      </w:r>
      <w:r w:rsidRPr="002A74E0">
        <w:rPr>
          <w:spacing w:val="35"/>
        </w:rPr>
        <w:t xml:space="preserve"> </w:t>
      </w:r>
      <w:r w:rsidRPr="002A74E0">
        <w:t>утверждаемых</w:t>
      </w:r>
      <w:r w:rsidRPr="002A74E0">
        <w:rPr>
          <w:spacing w:val="55"/>
        </w:rPr>
        <w:t xml:space="preserve"> </w:t>
      </w:r>
      <w:r w:rsidRPr="002A74E0">
        <w:t>руководителем</w:t>
      </w:r>
      <w:r w:rsidRPr="002A74E0">
        <w:rPr>
          <w:spacing w:val="54"/>
        </w:rPr>
        <w:t xml:space="preserve"> </w:t>
      </w:r>
      <w:r w:rsidRPr="002A74E0">
        <w:t>Уполномоченного</w:t>
      </w:r>
      <w:r w:rsidRPr="002A74E0">
        <w:rPr>
          <w:spacing w:val="25"/>
        </w:rPr>
        <w:t xml:space="preserve"> </w:t>
      </w:r>
      <w:r w:rsidRPr="002A74E0">
        <w:t>органа.</w:t>
      </w:r>
    </w:p>
    <w:p w:rsidR="00D506C3" w:rsidRPr="002A74E0" w:rsidRDefault="00E64CCE" w:rsidP="002A74E0">
      <w:r w:rsidRPr="002A74E0">
        <w:t>При</w:t>
      </w:r>
      <w:r w:rsidRPr="002A74E0">
        <w:rPr>
          <w:spacing w:val="1"/>
        </w:rPr>
        <w:t xml:space="preserve"> </w:t>
      </w:r>
      <w:r w:rsidRPr="002A74E0">
        <w:t>плановой</w:t>
      </w:r>
      <w:r w:rsidRPr="002A74E0">
        <w:rPr>
          <w:spacing w:val="1"/>
        </w:rPr>
        <w:t xml:space="preserve"> </w:t>
      </w:r>
      <w:r w:rsidRPr="002A74E0">
        <w:t>проверке</w:t>
      </w:r>
      <w:r w:rsidRPr="002A74E0">
        <w:rPr>
          <w:spacing w:val="1"/>
        </w:rPr>
        <w:t xml:space="preserve"> </w:t>
      </w:r>
      <w:r w:rsidRPr="002A74E0">
        <w:t>полноты</w:t>
      </w:r>
      <w:r w:rsidRPr="002A74E0">
        <w:rPr>
          <w:spacing w:val="1"/>
        </w:rPr>
        <w:t xml:space="preserve"> </w:t>
      </w:r>
      <w:r w:rsidRPr="002A74E0">
        <w:t>и</w:t>
      </w:r>
      <w:r w:rsidRPr="002A74E0">
        <w:rPr>
          <w:spacing w:val="1"/>
        </w:rPr>
        <w:t xml:space="preserve"> </w:t>
      </w:r>
      <w:r w:rsidRPr="002A74E0">
        <w:t>качества</w:t>
      </w:r>
      <w:r w:rsidRPr="002A74E0">
        <w:rPr>
          <w:spacing w:val="1"/>
        </w:rPr>
        <w:t xml:space="preserve"> </w:t>
      </w:r>
      <w:r w:rsidRPr="002A74E0">
        <w:t>предоставления</w:t>
      </w:r>
      <w:r w:rsidRPr="002A74E0">
        <w:rPr>
          <w:spacing w:val="1"/>
        </w:rPr>
        <w:t xml:space="preserve"> </w:t>
      </w:r>
      <w:r w:rsidRPr="002A74E0">
        <w:t>Услуги</w:t>
      </w:r>
      <w:r w:rsidRPr="002A74E0">
        <w:rPr>
          <w:spacing w:val="1"/>
        </w:rPr>
        <w:t xml:space="preserve"> </w:t>
      </w:r>
      <w:r w:rsidRPr="002A74E0">
        <w:t>контролю</w:t>
      </w:r>
      <w:r w:rsidRPr="002A74E0">
        <w:rPr>
          <w:spacing w:val="1"/>
        </w:rPr>
        <w:t xml:space="preserve"> </w:t>
      </w:r>
      <w:r w:rsidRPr="002A74E0">
        <w:t>подлежат:</w:t>
      </w:r>
    </w:p>
    <w:p w:rsidR="00D506C3" w:rsidRPr="002A74E0" w:rsidRDefault="00E64CCE" w:rsidP="002A74E0">
      <w:r w:rsidRPr="002A74E0">
        <w:t>соблюдение</w:t>
      </w:r>
      <w:r w:rsidRPr="002A74E0">
        <w:rPr>
          <w:spacing w:val="62"/>
        </w:rPr>
        <w:t xml:space="preserve"> </w:t>
      </w:r>
      <w:r w:rsidRPr="002A74E0">
        <w:t>сроков</w:t>
      </w:r>
      <w:r w:rsidRPr="002A74E0">
        <w:rPr>
          <w:spacing w:val="43"/>
        </w:rPr>
        <w:t xml:space="preserve"> </w:t>
      </w:r>
      <w:r w:rsidRPr="002A74E0">
        <w:t>предоставления</w:t>
      </w:r>
      <w:r w:rsidRPr="002A74E0">
        <w:rPr>
          <w:spacing w:val="16"/>
        </w:rPr>
        <w:t xml:space="preserve"> </w:t>
      </w:r>
      <w:r w:rsidRPr="002A74E0">
        <w:t>Услуги;</w:t>
      </w:r>
    </w:p>
    <w:p w:rsidR="00D506C3" w:rsidRPr="002A74E0" w:rsidRDefault="00E64CCE" w:rsidP="002A74E0">
      <w:r w:rsidRPr="002A74E0">
        <w:t>соблюдение</w:t>
      </w:r>
      <w:r w:rsidRPr="002A74E0">
        <w:rPr>
          <w:spacing w:val="1"/>
        </w:rPr>
        <w:t xml:space="preserve"> </w:t>
      </w:r>
      <w:r w:rsidRPr="002A74E0">
        <w:t>положений</w:t>
      </w:r>
      <w:r w:rsidRPr="002A74E0">
        <w:rPr>
          <w:spacing w:val="1"/>
        </w:rPr>
        <w:t xml:space="preserve"> </w:t>
      </w:r>
      <w:r w:rsidRPr="002A74E0">
        <w:t>настоящего</w:t>
      </w:r>
      <w:r w:rsidRPr="002A74E0">
        <w:rPr>
          <w:spacing w:val="1"/>
        </w:rPr>
        <w:t xml:space="preserve"> </w:t>
      </w:r>
      <w:r w:rsidRPr="002A74E0">
        <w:t>Регламента</w:t>
      </w:r>
      <w:r w:rsidRPr="002A74E0">
        <w:rPr>
          <w:spacing w:val="68"/>
        </w:rPr>
        <w:t xml:space="preserve"> </w:t>
      </w:r>
      <w:r w:rsidRPr="002A74E0">
        <w:t>и</w:t>
      </w:r>
      <w:r w:rsidRPr="002A74E0">
        <w:rPr>
          <w:spacing w:val="68"/>
        </w:rPr>
        <w:t xml:space="preserve"> </w:t>
      </w:r>
      <w:r w:rsidRPr="002A74E0">
        <w:t>иных</w:t>
      </w:r>
      <w:r w:rsidRPr="002A74E0">
        <w:rPr>
          <w:spacing w:val="68"/>
        </w:rPr>
        <w:t xml:space="preserve"> </w:t>
      </w:r>
      <w:r w:rsidRPr="002A74E0">
        <w:t>нормативных</w:t>
      </w:r>
      <w:r w:rsidRPr="002A74E0">
        <w:rPr>
          <w:spacing w:val="1"/>
        </w:rPr>
        <w:t xml:space="preserve"> </w:t>
      </w:r>
      <w:r w:rsidRPr="002A74E0">
        <w:t>правовых</w:t>
      </w:r>
      <w:r w:rsidRPr="002A74E0">
        <w:rPr>
          <w:spacing w:val="36"/>
        </w:rPr>
        <w:t xml:space="preserve"> </w:t>
      </w:r>
      <w:r w:rsidRPr="002A74E0">
        <w:t>актов,</w:t>
      </w:r>
      <w:r w:rsidRPr="002A74E0">
        <w:rPr>
          <w:spacing w:val="22"/>
        </w:rPr>
        <w:t xml:space="preserve"> </w:t>
      </w:r>
      <w:r w:rsidRPr="002A74E0">
        <w:t>устанавливающих</w:t>
      </w:r>
      <w:r w:rsidRPr="002A74E0">
        <w:rPr>
          <w:spacing w:val="2"/>
        </w:rPr>
        <w:t xml:space="preserve"> </w:t>
      </w:r>
      <w:r w:rsidRPr="002A74E0">
        <w:t>требования</w:t>
      </w:r>
      <w:r w:rsidRPr="002A74E0">
        <w:rPr>
          <w:spacing w:val="41"/>
        </w:rPr>
        <w:t xml:space="preserve"> </w:t>
      </w:r>
      <w:r w:rsidRPr="002A74E0">
        <w:t>к</w:t>
      </w:r>
      <w:r w:rsidRPr="002A74E0">
        <w:rPr>
          <w:spacing w:val="5"/>
        </w:rPr>
        <w:t xml:space="preserve"> </w:t>
      </w:r>
      <w:r w:rsidRPr="002A74E0">
        <w:t>предоставлению</w:t>
      </w:r>
      <w:r w:rsidRPr="002A74E0">
        <w:rPr>
          <w:spacing w:val="11"/>
        </w:rPr>
        <w:t xml:space="preserve"> </w:t>
      </w:r>
      <w:r w:rsidRPr="002A74E0">
        <w:t>Услуги;</w:t>
      </w:r>
    </w:p>
    <w:p w:rsidR="00D506C3" w:rsidRPr="002A74E0" w:rsidRDefault="00E64CCE" w:rsidP="002A74E0">
      <w:r w:rsidRPr="002A74E0">
        <w:rPr>
          <w:w w:val="105"/>
        </w:rPr>
        <w:t>правильность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обоснованность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принятого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решения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об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отказе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предоставлении</w:t>
      </w:r>
      <w:r w:rsidRPr="002A74E0">
        <w:rPr>
          <w:spacing w:val="-1"/>
          <w:w w:val="105"/>
        </w:rPr>
        <w:t xml:space="preserve"> </w:t>
      </w:r>
      <w:r w:rsidRPr="002A74E0">
        <w:rPr>
          <w:w w:val="105"/>
        </w:rPr>
        <w:t>Услуги.</w:t>
      </w:r>
    </w:p>
    <w:p w:rsidR="00D506C3" w:rsidRPr="002A74E0" w:rsidRDefault="00E64CCE" w:rsidP="002A74E0">
      <w:r w:rsidRPr="002A74E0">
        <w:t>Основанием</w:t>
      </w:r>
      <w:r w:rsidRPr="002A74E0">
        <w:rPr>
          <w:spacing w:val="38"/>
        </w:rPr>
        <w:t xml:space="preserve"> </w:t>
      </w:r>
      <w:r w:rsidRPr="002A74E0">
        <w:t>для</w:t>
      </w:r>
      <w:r w:rsidRPr="002A74E0">
        <w:rPr>
          <w:spacing w:val="12"/>
        </w:rPr>
        <w:t xml:space="preserve"> </w:t>
      </w:r>
      <w:r w:rsidRPr="002A74E0">
        <w:t>проведения</w:t>
      </w:r>
      <w:r w:rsidRPr="002A74E0">
        <w:rPr>
          <w:spacing w:val="29"/>
        </w:rPr>
        <w:t xml:space="preserve"> </w:t>
      </w:r>
      <w:r w:rsidRPr="002A74E0">
        <w:t>внеплановых</w:t>
      </w:r>
      <w:r w:rsidRPr="002A74E0">
        <w:rPr>
          <w:spacing w:val="67"/>
        </w:rPr>
        <w:t xml:space="preserve"> </w:t>
      </w:r>
      <w:r w:rsidRPr="002A74E0">
        <w:t>проверок</w:t>
      </w:r>
      <w:r w:rsidRPr="002A74E0">
        <w:rPr>
          <w:spacing w:val="37"/>
        </w:rPr>
        <w:t xml:space="preserve"> </w:t>
      </w:r>
      <w:r w:rsidRPr="002A74E0">
        <w:t>являются:</w:t>
      </w:r>
    </w:p>
    <w:p w:rsidR="00D506C3" w:rsidRPr="002A74E0" w:rsidRDefault="00E64CCE" w:rsidP="002A74E0">
      <w:r w:rsidRPr="002A74E0">
        <w:t>получение</w:t>
      </w:r>
      <w:r w:rsidRPr="002A74E0">
        <w:rPr>
          <w:spacing w:val="1"/>
        </w:rPr>
        <w:t xml:space="preserve"> </w:t>
      </w:r>
      <w:r w:rsidRPr="002A74E0">
        <w:t>от</w:t>
      </w:r>
      <w:r w:rsidRPr="002A74E0">
        <w:rPr>
          <w:spacing w:val="1"/>
        </w:rPr>
        <w:t xml:space="preserve"> </w:t>
      </w:r>
      <w:r w:rsidRPr="002A74E0">
        <w:t>государственных</w:t>
      </w:r>
      <w:r w:rsidRPr="002A74E0">
        <w:rPr>
          <w:spacing w:val="1"/>
        </w:rPr>
        <w:t xml:space="preserve"> </w:t>
      </w:r>
      <w:r w:rsidRPr="002A74E0">
        <w:t>органов,</w:t>
      </w:r>
      <w:r w:rsidRPr="002A74E0">
        <w:rPr>
          <w:spacing w:val="1"/>
        </w:rPr>
        <w:t xml:space="preserve"> </w:t>
      </w:r>
      <w:r w:rsidRPr="002A74E0">
        <w:t>органов</w:t>
      </w:r>
      <w:r w:rsidRPr="002A74E0">
        <w:rPr>
          <w:spacing w:val="1"/>
        </w:rPr>
        <w:t xml:space="preserve"> </w:t>
      </w:r>
      <w:r w:rsidRPr="002A74E0">
        <w:t>местного</w:t>
      </w:r>
      <w:r w:rsidRPr="002A74E0">
        <w:rPr>
          <w:spacing w:val="1"/>
        </w:rPr>
        <w:t xml:space="preserve"> </w:t>
      </w:r>
      <w:r w:rsidRPr="002A74E0">
        <w:t>самоуправления</w:t>
      </w:r>
      <w:r w:rsidRPr="002A74E0">
        <w:rPr>
          <w:spacing w:val="1"/>
        </w:rPr>
        <w:t xml:space="preserve"> </w:t>
      </w:r>
      <w:r w:rsidRPr="002A74E0">
        <w:t>информации о предполагаемых или выявленных нарушениях нормативных правовых</w:t>
      </w:r>
      <w:r w:rsidRPr="002A74E0">
        <w:rPr>
          <w:spacing w:val="1"/>
        </w:rPr>
        <w:t xml:space="preserve"> </w:t>
      </w:r>
      <w:r w:rsidRPr="002A74E0">
        <w:t>актов,</w:t>
      </w:r>
      <w:r w:rsidRPr="002A74E0">
        <w:rPr>
          <w:spacing w:val="25"/>
        </w:rPr>
        <w:t xml:space="preserve"> </w:t>
      </w:r>
      <w:r w:rsidRPr="002A74E0">
        <w:t>устанавливающих</w:t>
      </w:r>
      <w:r w:rsidRPr="002A74E0">
        <w:rPr>
          <w:spacing w:val="6"/>
        </w:rPr>
        <w:t xml:space="preserve"> </w:t>
      </w:r>
      <w:r w:rsidRPr="002A74E0">
        <w:t>требования</w:t>
      </w:r>
      <w:r w:rsidRPr="002A74E0">
        <w:rPr>
          <w:spacing w:val="28"/>
        </w:rPr>
        <w:t xml:space="preserve"> </w:t>
      </w:r>
      <w:r w:rsidRPr="002A74E0">
        <w:t>к</w:t>
      </w:r>
      <w:r w:rsidRPr="002A74E0">
        <w:rPr>
          <w:spacing w:val="2"/>
        </w:rPr>
        <w:t xml:space="preserve"> </w:t>
      </w:r>
      <w:r w:rsidRPr="002A74E0">
        <w:t>предоставлению</w:t>
      </w:r>
      <w:r w:rsidRPr="002A74E0">
        <w:rPr>
          <w:spacing w:val="7"/>
        </w:rPr>
        <w:t xml:space="preserve"> </w:t>
      </w:r>
      <w:r w:rsidRPr="002A74E0">
        <w:t>Услуги;</w:t>
      </w:r>
    </w:p>
    <w:p w:rsidR="00D506C3" w:rsidRPr="002A74E0" w:rsidRDefault="00E64CCE" w:rsidP="002A74E0">
      <w:r w:rsidRPr="002A74E0">
        <w:t>обращения граждан и юридических лиц на нарушения законодательства, в том</w:t>
      </w:r>
      <w:r w:rsidRPr="002A74E0">
        <w:rPr>
          <w:spacing w:val="1"/>
        </w:rPr>
        <w:t xml:space="preserve"> </w:t>
      </w:r>
      <w:r w:rsidR="002B12C5" w:rsidRPr="002A74E0">
        <w:t>ч</w:t>
      </w:r>
      <w:r w:rsidRPr="002A74E0">
        <w:t>исле</w:t>
      </w:r>
      <w:r w:rsidRPr="002A74E0">
        <w:rPr>
          <w:spacing w:val="19"/>
        </w:rPr>
        <w:t xml:space="preserve"> </w:t>
      </w:r>
      <w:r w:rsidRPr="002A74E0">
        <w:t>на</w:t>
      </w:r>
      <w:r w:rsidRPr="002A74E0">
        <w:rPr>
          <w:spacing w:val="12"/>
        </w:rPr>
        <w:t xml:space="preserve"> </w:t>
      </w:r>
      <w:r w:rsidRPr="002A74E0">
        <w:t>качество</w:t>
      </w:r>
      <w:r w:rsidRPr="002A74E0">
        <w:rPr>
          <w:spacing w:val="26"/>
        </w:rPr>
        <w:t xml:space="preserve"> </w:t>
      </w:r>
      <w:r w:rsidRPr="002A74E0">
        <w:t>предоставления</w:t>
      </w:r>
      <w:r w:rsidRPr="002A74E0">
        <w:rPr>
          <w:spacing w:val="4"/>
        </w:rPr>
        <w:t xml:space="preserve"> </w:t>
      </w:r>
      <w:r w:rsidRPr="002A74E0">
        <w:t>Услуги.</w:t>
      </w:r>
    </w:p>
    <w:p w:rsidR="00D506C3" w:rsidRPr="002A74E0" w:rsidRDefault="00D506C3" w:rsidP="002A74E0"/>
    <w:p w:rsidR="00D506C3" w:rsidRPr="002A74E0" w:rsidRDefault="00E64CCE" w:rsidP="002A74E0">
      <w:r w:rsidRPr="002A74E0">
        <w:rPr>
          <w:w w:val="105"/>
        </w:rPr>
        <w:t>Ответственность</w:t>
      </w:r>
      <w:r w:rsidRPr="002A74E0">
        <w:rPr>
          <w:spacing w:val="-14"/>
          <w:w w:val="105"/>
        </w:rPr>
        <w:t xml:space="preserve"> </w:t>
      </w:r>
      <w:r w:rsidRPr="002A74E0">
        <w:rPr>
          <w:w w:val="105"/>
        </w:rPr>
        <w:t>должностных</w:t>
      </w:r>
      <w:r w:rsidRPr="002A74E0">
        <w:rPr>
          <w:spacing w:val="18"/>
          <w:w w:val="105"/>
        </w:rPr>
        <w:t xml:space="preserve"> </w:t>
      </w:r>
      <w:r w:rsidRPr="002A74E0">
        <w:rPr>
          <w:w w:val="105"/>
        </w:rPr>
        <w:t>лиц</w:t>
      </w:r>
      <w:r w:rsidRPr="002A74E0">
        <w:rPr>
          <w:spacing w:val="-8"/>
          <w:w w:val="105"/>
        </w:rPr>
        <w:t xml:space="preserve"> </w:t>
      </w:r>
      <w:r w:rsidRPr="002A74E0">
        <w:rPr>
          <w:w w:val="105"/>
        </w:rPr>
        <w:t>за</w:t>
      </w:r>
      <w:r w:rsidRPr="002A74E0">
        <w:rPr>
          <w:spacing w:val="4"/>
          <w:w w:val="105"/>
        </w:rPr>
        <w:t xml:space="preserve"> </w:t>
      </w:r>
      <w:r w:rsidRPr="002A74E0">
        <w:rPr>
          <w:w w:val="105"/>
        </w:rPr>
        <w:t>решения</w:t>
      </w:r>
      <w:r w:rsidRPr="002A74E0">
        <w:rPr>
          <w:spacing w:val="10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-8"/>
          <w:w w:val="105"/>
        </w:rPr>
        <w:t xml:space="preserve"> </w:t>
      </w:r>
      <w:r w:rsidRPr="002A74E0">
        <w:rPr>
          <w:w w:val="105"/>
        </w:rPr>
        <w:t>действия</w:t>
      </w:r>
      <w:r w:rsidRPr="002A74E0">
        <w:rPr>
          <w:spacing w:val="1"/>
          <w:w w:val="105"/>
        </w:rPr>
        <w:t xml:space="preserve"> </w:t>
      </w:r>
      <w:r w:rsidRPr="002A74E0">
        <w:t>(бездействие),</w:t>
      </w:r>
      <w:r w:rsidRPr="002A74E0">
        <w:rPr>
          <w:spacing w:val="27"/>
        </w:rPr>
        <w:t xml:space="preserve"> </w:t>
      </w:r>
      <w:r w:rsidRPr="002A74E0">
        <w:t>принимаемые</w:t>
      </w:r>
      <w:r w:rsidRPr="002A74E0">
        <w:rPr>
          <w:spacing w:val="16"/>
        </w:rPr>
        <w:t xml:space="preserve"> </w:t>
      </w:r>
      <w:r w:rsidRPr="002A74E0">
        <w:t>(осуществляемые)</w:t>
      </w:r>
      <w:r w:rsidRPr="002A74E0">
        <w:rPr>
          <w:spacing w:val="33"/>
        </w:rPr>
        <w:t xml:space="preserve"> </w:t>
      </w:r>
      <w:r w:rsidRPr="002A74E0">
        <w:t>ими</w:t>
      </w:r>
      <w:r w:rsidRPr="002A74E0">
        <w:rPr>
          <w:spacing w:val="52"/>
        </w:rPr>
        <w:t xml:space="preserve"> </w:t>
      </w:r>
      <w:r w:rsidRPr="002A74E0">
        <w:t>в</w:t>
      </w:r>
      <w:r w:rsidRPr="002A74E0">
        <w:rPr>
          <w:spacing w:val="40"/>
        </w:rPr>
        <w:t xml:space="preserve"> </w:t>
      </w:r>
      <w:r w:rsidRPr="002A74E0">
        <w:t>ходе</w:t>
      </w:r>
      <w:r w:rsidRPr="002A74E0">
        <w:rPr>
          <w:spacing w:val="57"/>
        </w:rPr>
        <w:t xml:space="preserve"> </w:t>
      </w:r>
      <w:r w:rsidRPr="002A74E0">
        <w:t>предоставления</w:t>
      </w:r>
      <w:r w:rsidR="002B12C5" w:rsidRPr="002A74E0">
        <w:t xml:space="preserve"> </w:t>
      </w:r>
      <w:r w:rsidRPr="002A74E0">
        <w:t>муниципальной</w:t>
      </w:r>
      <w:r w:rsidRPr="002A74E0">
        <w:rPr>
          <w:spacing w:val="53"/>
        </w:rPr>
        <w:t xml:space="preserve"> </w:t>
      </w:r>
      <w:r w:rsidRPr="002A74E0">
        <w:t>услуги</w:t>
      </w:r>
    </w:p>
    <w:p w:rsidR="00D506C3" w:rsidRPr="002A74E0" w:rsidRDefault="00D506C3" w:rsidP="002A74E0"/>
    <w:p w:rsidR="00D506C3" w:rsidRPr="002A74E0" w:rsidRDefault="00E64CCE" w:rsidP="002A74E0">
      <w:r w:rsidRPr="002A74E0">
        <w:rPr>
          <w:w w:val="105"/>
        </w:rPr>
        <w:t>По резул</w:t>
      </w:r>
      <w:r w:rsidR="002B12C5" w:rsidRPr="002A74E0">
        <w:rPr>
          <w:w w:val="105"/>
        </w:rPr>
        <w:t>ьтатам проведенны</w:t>
      </w:r>
      <w:r w:rsidRPr="002A74E0">
        <w:rPr>
          <w:w w:val="105"/>
        </w:rPr>
        <w:t>х проверок в случае выявления нарушений</w:t>
      </w:r>
      <w:r w:rsidRPr="002A74E0">
        <w:rPr>
          <w:spacing w:val="1"/>
          <w:w w:val="105"/>
        </w:rPr>
        <w:t xml:space="preserve"> </w:t>
      </w:r>
      <w:r w:rsidRPr="002A74E0">
        <w:t>положений настоящего Регламента, нормативных</w:t>
      </w:r>
      <w:r w:rsidRPr="002A74E0">
        <w:rPr>
          <w:spacing w:val="1"/>
        </w:rPr>
        <w:t xml:space="preserve"> </w:t>
      </w:r>
      <w:r w:rsidRPr="002A74E0">
        <w:t>правовых актов, устанавливающих</w:t>
      </w:r>
      <w:r w:rsidRPr="002A74E0">
        <w:rPr>
          <w:spacing w:val="1"/>
        </w:rPr>
        <w:t xml:space="preserve"> </w:t>
      </w:r>
      <w:r w:rsidRPr="002A74E0">
        <w:rPr>
          <w:w w:val="105"/>
        </w:rPr>
        <w:t>требования к предоставлению Услуги, осуществляется привлечение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виновных лиц</w:t>
      </w:r>
      <w:r w:rsidRPr="002A74E0">
        <w:rPr>
          <w:spacing w:val="1"/>
          <w:w w:val="105"/>
        </w:rPr>
        <w:t xml:space="preserve"> </w:t>
      </w:r>
      <w:r w:rsidRPr="002A74E0">
        <w:t>к</w:t>
      </w:r>
      <w:r w:rsidRPr="002A74E0">
        <w:rPr>
          <w:spacing w:val="23"/>
        </w:rPr>
        <w:t xml:space="preserve"> </w:t>
      </w:r>
      <w:r w:rsidRPr="002A74E0">
        <w:t>ответственности</w:t>
      </w:r>
      <w:r w:rsidRPr="002A74E0">
        <w:rPr>
          <w:spacing w:val="5"/>
        </w:rPr>
        <w:t xml:space="preserve"> </w:t>
      </w:r>
      <w:r w:rsidRPr="002A74E0">
        <w:t>в</w:t>
      </w:r>
      <w:r w:rsidRPr="002A74E0">
        <w:rPr>
          <w:spacing w:val="4"/>
        </w:rPr>
        <w:t xml:space="preserve"> </w:t>
      </w:r>
      <w:r w:rsidRPr="002A74E0">
        <w:t>соответствии</w:t>
      </w:r>
      <w:r w:rsidRPr="002A74E0">
        <w:rPr>
          <w:spacing w:val="60"/>
        </w:rPr>
        <w:t xml:space="preserve"> </w:t>
      </w:r>
      <w:r w:rsidRPr="002A74E0">
        <w:t>с</w:t>
      </w:r>
      <w:r w:rsidRPr="002A74E0">
        <w:rPr>
          <w:spacing w:val="13"/>
        </w:rPr>
        <w:t xml:space="preserve"> </w:t>
      </w:r>
      <w:r w:rsidRPr="002A74E0">
        <w:t>законодательством</w:t>
      </w:r>
      <w:r w:rsidRPr="002A74E0">
        <w:rPr>
          <w:spacing w:val="6"/>
        </w:rPr>
        <w:t xml:space="preserve"> </w:t>
      </w:r>
      <w:r w:rsidRPr="002A74E0">
        <w:t>Российской</w:t>
      </w:r>
      <w:r w:rsidRPr="002A74E0">
        <w:rPr>
          <w:spacing w:val="41"/>
        </w:rPr>
        <w:t xml:space="preserve"> </w:t>
      </w:r>
      <w:r w:rsidRPr="002A74E0">
        <w:t>Федерации.</w:t>
      </w:r>
    </w:p>
    <w:p w:rsidR="00D506C3" w:rsidRPr="002A74E0" w:rsidRDefault="002B12C5" w:rsidP="002A74E0">
      <w:r w:rsidRPr="002A74E0">
        <w:t xml:space="preserve">Персональная ответственность должностных лиц за </w:t>
      </w:r>
      <w:r w:rsidR="00E64CCE" w:rsidRPr="002A74E0">
        <w:t>правильность</w:t>
      </w:r>
      <w:r w:rsidR="00E64CCE" w:rsidRPr="002A74E0">
        <w:rPr>
          <w:spacing w:val="1"/>
        </w:rPr>
        <w:t xml:space="preserve"> </w:t>
      </w:r>
      <w:r w:rsidR="00E64CCE" w:rsidRPr="002A74E0">
        <w:t>и своевременность принятия решения о предоставлении (об отказе в предоставлении)</w:t>
      </w:r>
      <w:r w:rsidR="00E64CCE" w:rsidRPr="002A74E0">
        <w:rPr>
          <w:spacing w:val="1"/>
        </w:rPr>
        <w:t xml:space="preserve"> </w:t>
      </w:r>
      <w:r w:rsidRPr="002A74E0">
        <w:t>Услуги закрепляется в их долж</w:t>
      </w:r>
      <w:r w:rsidR="00E64CCE" w:rsidRPr="002A74E0">
        <w:t>ностных регламентах в соответствии</w:t>
      </w:r>
      <w:r w:rsidR="00E64CCE" w:rsidRPr="002A74E0">
        <w:rPr>
          <w:spacing w:val="1"/>
        </w:rPr>
        <w:t xml:space="preserve"> </w:t>
      </w:r>
      <w:r w:rsidR="00E64CCE" w:rsidRPr="002A74E0">
        <w:t>с требованиями</w:t>
      </w:r>
      <w:r w:rsidR="00E64CCE" w:rsidRPr="002A74E0">
        <w:rPr>
          <w:spacing w:val="1"/>
        </w:rPr>
        <w:t xml:space="preserve"> </w:t>
      </w:r>
      <w:r w:rsidR="00E64CCE" w:rsidRPr="002A74E0">
        <w:t>законодательства.</w:t>
      </w:r>
    </w:p>
    <w:p w:rsidR="00D506C3" w:rsidRPr="002A74E0" w:rsidRDefault="00D506C3" w:rsidP="002A74E0"/>
    <w:p w:rsidR="00D506C3" w:rsidRPr="002A74E0" w:rsidRDefault="00E64CCE" w:rsidP="002A74E0">
      <w:r w:rsidRPr="002A74E0">
        <w:t>Требования</w:t>
      </w:r>
      <w:r w:rsidRPr="002A74E0">
        <w:rPr>
          <w:spacing w:val="1"/>
        </w:rPr>
        <w:t xml:space="preserve"> </w:t>
      </w:r>
      <w:r w:rsidRPr="002A74E0">
        <w:t>к порядку</w:t>
      </w:r>
      <w:r w:rsidRPr="002A74E0">
        <w:rPr>
          <w:spacing w:val="1"/>
        </w:rPr>
        <w:t xml:space="preserve"> </w:t>
      </w:r>
      <w:r w:rsidRPr="002A74E0">
        <w:t>и формам</w:t>
      </w:r>
      <w:r w:rsidRPr="002A74E0">
        <w:rPr>
          <w:spacing w:val="1"/>
        </w:rPr>
        <w:t xml:space="preserve"> </w:t>
      </w:r>
      <w:proofErr w:type="gramStart"/>
      <w:r w:rsidRPr="002A74E0">
        <w:t>контроля за</w:t>
      </w:r>
      <w:proofErr w:type="gramEnd"/>
      <w:r w:rsidRPr="002A74E0">
        <w:t xml:space="preserve"> предоставлением</w:t>
      </w:r>
      <w:r w:rsidRPr="002A74E0">
        <w:rPr>
          <w:spacing w:val="1"/>
        </w:rPr>
        <w:t xml:space="preserve"> </w:t>
      </w:r>
      <w:r w:rsidRPr="002A74E0">
        <w:t>муниципальной</w:t>
      </w:r>
      <w:r w:rsidRPr="002A74E0">
        <w:rPr>
          <w:spacing w:val="1"/>
        </w:rPr>
        <w:t xml:space="preserve"> </w:t>
      </w:r>
      <w:r w:rsidRPr="002A74E0">
        <w:t>услуги,</w:t>
      </w:r>
      <w:r w:rsidRPr="002A74E0">
        <w:rPr>
          <w:spacing w:val="67"/>
        </w:rPr>
        <w:t xml:space="preserve"> </w:t>
      </w:r>
      <w:r w:rsidRPr="002A74E0">
        <w:t>в том числе со стороны</w:t>
      </w:r>
      <w:r w:rsidRPr="002A74E0">
        <w:rPr>
          <w:spacing w:val="68"/>
        </w:rPr>
        <w:t xml:space="preserve"> </w:t>
      </w:r>
      <w:r w:rsidRPr="002A74E0">
        <w:t>граждан,</w:t>
      </w:r>
      <w:r w:rsidRPr="002A74E0">
        <w:rPr>
          <w:spacing w:val="67"/>
        </w:rPr>
        <w:t xml:space="preserve"> </w:t>
      </w:r>
      <w:r w:rsidRPr="002A74E0">
        <w:t>их объединений</w:t>
      </w:r>
      <w:r w:rsidRPr="002A74E0">
        <w:rPr>
          <w:spacing w:val="-65"/>
        </w:rPr>
        <w:t xml:space="preserve"> </w:t>
      </w:r>
      <w:r w:rsidRPr="002A74E0">
        <w:t>и</w:t>
      </w:r>
      <w:r w:rsidRPr="002A74E0">
        <w:rPr>
          <w:spacing w:val="12"/>
        </w:rPr>
        <w:t xml:space="preserve"> </w:t>
      </w:r>
      <w:r w:rsidRPr="002A74E0">
        <w:t>организаций</w:t>
      </w:r>
    </w:p>
    <w:p w:rsidR="00D506C3" w:rsidRPr="002A74E0" w:rsidRDefault="00D506C3" w:rsidP="002A74E0"/>
    <w:p w:rsidR="00D506C3" w:rsidRPr="002A74E0" w:rsidRDefault="00E64CCE" w:rsidP="002A74E0">
      <w:r w:rsidRPr="002A74E0">
        <w:lastRenderedPageBreak/>
        <w:t>Граждане,</w:t>
      </w:r>
      <w:r w:rsidRPr="002A74E0">
        <w:rPr>
          <w:spacing w:val="1"/>
        </w:rPr>
        <w:t xml:space="preserve"> </w:t>
      </w:r>
      <w:r w:rsidRPr="002A74E0">
        <w:t>их</w:t>
      </w:r>
      <w:r w:rsidRPr="002A74E0">
        <w:rPr>
          <w:spacing w:val="1"/>
        </w:rPr>
        <w:t xml:space="preserve"> </w:t>
      </w:r>
      <w:r w:rsidRPr="002A74E0">
        <w:t>объединения</w:t>
      </w:r>
      <w:r w:rsidRPr="002A74E0">
        <w:rPr>
          <w:spacing w:val="1"/>
        </w:rPr>
        <w:t xml:space="preserve"> </w:t>
      </w:r>
      <w:r w:rsidRPr="002A74E0">
        <w:t>и</w:t>
      </w:r>
      <w:r w:rsidRPr="002A74E0">
        <w:rPr>
          <w:spacing w:val="1"/>
        </w:rPr>
        <w:t xml:space="preserve"> </w:t>
      </w:r>
      <w:r w:rsidRPr="002A74E0">
        <w:t>организации</w:t>
      </w:r>
      <w:r w:rsidRPr="002A74E0">
        <w:rPr>
          <w:spacing w:val="1"/>
        </w:rPr>
        <w:t xml:space="preserve"> </w:t>
      </w:r>
      <w:r w:rsidRPr="002A74E0">
        <w:t>имеют</w:t>
      </w:r>
      <w:r w:rsidRPr="002A74E0">
        <w:rPr>
          <w:spacing w:val="1"/>
        </w:rPr>
        <w:t xml:space="preserve"> </w:t>
      </w:r>
      <w:r w:rsidRPr="002A74E0">
        <w:t>право</w:t>
      </w:r>
      <w:r w:rsidRPr="002A74E0">
        <w:rPr>
          <w:spacing w:val="1"/>
        </w:rPr>
        <w:t xml:space="preserve"> </w:t>
      </w:r>
      <w:r w:rsidRPr="002A74E0">
        <w:t>осуществлять</w:t>
      </w:r>
      <w:r w:rsidRPr="002A74E0">
        <w:rPr>
          <w:spacing w:val="1"/>
        </w:rPr>
        <w:t xml:space="preserve"> </w:t>
      </w:r>
      <w:proofErr w:type="gramStart"/>
      <w:r w:rsidRPr="002A74E0">
        <w:t>контроль</w:t>
      </w:r>
      <w:r w:rsidRPr="002A74E0">
        <w:rPr>
          <w:spacing w:val="1"/>
        </w:rPr>
        <w:t xml:space="preserve"> </w:t>
      </w:r>
      <w:r w:rsidRPr="002A74E0">
        <w:t>за</w:t>
      </w:r>
      <w:proofErr w:type="gramEnd"/>
      <w:r w:rsidRPr="002A74E0">
        <w:rPr>
          <w:spacing w:val="1"/>
        </w:rPr>
        <w:t xml:space="preserve"> </w:t>
      </w:r>
      <w:r w:rsidRPr="002A74E0">
        <w:t>предоставлением</w:t>
      </w:r>
      <w:r w:rsidRPr="002A74E0">
        <w:rPr>
          <w:spacing w:val="1"/>
        </w:rPr>
        <w:t xml:space="preserve"> </w:t>
      </w:r>
      <w:r w:rsidRPr="002A74E0">
        <w:t>Услуги</w:t>
      </w:r>
      <w:r w:rsidRPr="002A74E0">
        <w:rPr>
          <w:spacing w:val="1"/>
        </w:rPr>
        <w:t xml:space="preserve"> </w:t>
      </w:r>
      <w:r w:rsidRPr="002A74E0">
        <w:t>путем</w:t>
      </w:r>
      <w:r w:rsidRPr="002A74E0">
        <w:rPr>
          <w:spacing w:val="1"/>
        </w:rPr>
        <w:t xml:space="preserve"> </w:t>
      </w:r>
      <w:r w:rsidRPr="002A74E0">
        <w:t>получения</w:t>
      </w:r>
      <w:r w:rsidRPr="002A74E0">
        <w:rPr>
          <w:spacing w:val="1"/>
        </w:rPr>
        <w:t xml:space="preserve"> </w:t>
      </w:r>
      <w:r w:rsidRPr="002A74E0">
        <w:t>информации</w:t>
      </w:r>
      <w:r w:rsidRPr="002A74E0">
        <w:rPr>
          <w:spacing w:val="1"/>
        </w:rPr>
        <w:t xml:space="preserve"> </w:t>
      </w:r>
      <w:r w:rsidRPr="002A74E0">
        <w:t>о</w:t>
      </w:r>
      <w:r w:rsidRPr="002A74E0">
        <w:rPr>
          <w:spacing w:val="1"/>
        </w:rPr>
        <w:t xml:space="preserve"> </w:t>
      </w:r>
      <w:r w:rsidRPr="002A74E0">
        <w:t>ходе</w:t>
      </w:r>
      <w:r w:rsidRPr="002A74E0">
        <w:rPr>
          <w:spacing w:val="1"/>
        </w:rPr>
        <w:t xml:space="preserve"> </w:t>
      </w:r>
      <w:r w:rsidRPr="002A74E0">
        <w:t>предоставления</w:t>
      </w:r>
      <w:r w:rsidRPr="002A74E0">
        <w:rPr>
          <w:spacing w:val="1"/>
        </w:rPr>
        <w:t xml:space="preserve"> </w:t>
      </w:r>
      <w:r w:rsidRPr="002A74E0">
        <w:t>Услуги,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том</w:t>
      </w:r>
      <w:r w:rsidRPr="002A74E0">
        <w:rPr>
          <w:spacing w:val="1"/>
        </w:rPr>
        <w:t xml:space="preserve"> </w:t>
      </w:r>
      <w:r w:rsidRPr="002A74E0">
        <w:t>числе</w:t>
      </w:r>
      <w:r w:rsidRPr="002A74E0">
        <w:rPr>
          <w:spacing w:val="68"/>
        </w:rPr>
        <w:t xml:space="preserve"> </w:t>
      </w:r>
      <w:r w:rsidRPr="002A74E0">
        <w:t>о</w:t>
      </w:r>
      <w:r w:rsidRPr="002A74E0">
        <w:rPr>
          <w:spacing w:val="68"/>
        </w:rPr>
        <w:t xml:space="preserve"> </w:t>
      </w:r>
      <w:r w:rsidRPr="002A74E0">
        <w:t>сроках</w:t>
      </w:r>
      <w:r w:rsidRPr="002A74E0">
        <w:rPr>
          <w:spacing w:val="68"/>
        </w:rPr>
        <w:t xml:space="preserve"> </w:t>
      </w:r>
      <w:r w:rsidRPr="002A74E0">
        <w:t>завершения</w:t>
      </w:r>
      <w:r w:rsidRPr="002A74E0">
        <w:rPr>
          <w:spacing w:val="68"/>
        </w:rPr>
        <w:t xml:space="preserve"> </w:t>
      </w:r>
      <w:r w:rsidRPr="002A74E0">
        <w:t>административных</w:t>
      </w:r>
      <w:r w:rsidRPr="002A74E0">
        <w:rPr>
          <w:spacing w:val="1"/>
        </w:rPr>
        <w:t xml:space="preserve"> </w:t>
      </w:r>
      <w:r w:rsidRPr="002A74E0">
        <w:t>процедур</w:t>
      </w:r>
      <w:r w:rsidRPr="002A74E0">
        <w:rPr>
          <w:spacing w:val="22"/>
        </w:rPr>
        <w:t xml:space="preserve"> </w:t>
      </w:r>
      <w:r w:rsidRPr="002A74E0">
        <w:t>(действий).</w:t>
      </w:r>
    </w:p>
    <w:p w:rsidR="00D506C3" w:rsidRPr="002A74E0" w:rsidRDefault="002B12C5" w:rsidP="002A74E0">
      <w:r w:rsidRPr="002A74E0">
        <w:t>Граж</w:t>
      </w:r>
      <w:r w:rsidR="00E64CCE" w:rsidRPr="002A74E0">
        <w:t>дане,</w:t>
      </w:r>
      <w:r w:rsidR="00E64CCE" w:rsidRPr="002A74E0">
        <w:rPr>
          <w:spacing w:val="27"/>
        </w:rPr>
        <w:t xml:space="preserve"> </w:t>
      </w:r>
      <w:r w:rsidR="00E64CCE" w:rsidRPr="002A74E0">
        <w:t>их</w:t>
      </w:r>
      <w:r w:rsidR="00E64CCE" w:rsidRPr="002A74E0">
        <w:rPr>
          <w:spacing w:val="21"/>
        </w:rPr>
        <w:t xml:space="preserve"> </w:t>
      </w:r>
      <w:r w:rsidR="00E64CCE" w:rsidRPr="002A74E0">
        <w:t>объединения</w:t>
      </w:r>
      <w:r w:rsidR="00E64CCE" w:rsidRPr="002A74E0">
        <w:rPr>
          <w:spacing w:val="49"/>
        </w:rPr>
        <w:t xml:space="preserve"> </w:t>
      </w:r>
      <w:r w:rsidR="00E64CCE" w:rsidRPr="002A74E0">
        <w:t>и</w:t>
      </w:r>
      <w:r w:rsidR="00E64CCE" w:rsidRPr="002A74E0">
        <w:rPr>
          <w:spacing w:val="16"/>
        </w:rPr>
        <w:t xml:space="preserve"> </w:t>
      </w:r>
      <w:r w:rsidR="00E64CCE" w:rsidRPr="002A74E0">
        <w:t>организации</w:t>
      </w:r>
      <w:r w:rsidR="00E64CCE" w:rsidRPr="002A74E0">
        <w:rPr>
          <w:spacing w:val="44"/>
        </w:rPr>
        <w:t xml:space="preserve"> </w:t>
      </w:r>
      <w:r w:rsidR="00E64CCE" w:rsidRPr="002A74E0">
        <w:t>также</w:t>
      </w:r>
      <w:r w:rsidR="00E64CCE" w:rsidRPr="002A74E0">
        <w:rPr>
          <w:spacing w:val="21"/>
        </w:rPr>
        <w:t xml:space="preserve"> </w:t>
      </w:r>
      <w:r w:rsidR="00E64CCE" w:rsidRPr="002A74E0">
        <w:t>имеют</w:t>
      </w:r>
      <w:r w:rsidR="00E64CCE" w:rsidRPr="002A74E0">
        <w:rPr>
          <w:spacing w:val="30"/>
        </w:rPr>
        <w:t xml:space="preserve"> </w:t>
      </w:r>
      <w:r w:rsidR="00E64CCE" w:rsidRPr="002A74E0">
        <w:t>право:</w:t>
      </w:r>
    </w:p>
    <w:p w:rsidR="00D506C3" w:rsidRPr="002A74E0" w:rsidRDefault="00E64CCE" w:rsidP="002A74E0">
      <w:r w:rsidRPr="002A74E0">
        <w:rPr>
          <w:spacing w:val="-1"/>
          <w:w w:val="105"/>
        </w:rPr>
        <w:t>направлять</w:t>
      </w:r>
      <w:r w:rsidRPr="002A74E0">
        <w:rPr>
          <w:spacing w:val="-3"/>
          <w:w w:val="105"/>
        </w:rPr>
        <w:t xml:space="preserve"> </w:t>
      </w:r>
      <w:r w:rsidRPr="002A74E0">
        <w:rPr>
          <w:w w:val="105"/>
        </w:rPr>
        <w:t>замечания</w:t>
      </w:r>
      <w:r w:rsidRPr="002A74E0">
        <w:rPr>
          <w:spacing w:val="-2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-11"/>
          <w:w w:val="105"/>
        </w:rPr>
        <w:t xml:space="preserve"> </w:t>
      </w:r>
      <w:r w:rsidRPr="002A74E0">
        <w:rPr>
          <w:w w:val="105"/>
        </w:rPr>
        <w:t>предложения</w:t>
      </w:r>
      <w:r w:rsidRPr="002A74E0">
        <w:rPr>
          <w:spacing w:val="-6"/>
          <w:w w:val="105"/>
        </w:rPr>
        <w:t xml:space="preserve"> </w:t>
      </w:r>
      <w:r w:rsidRPr="002A74E0">
        <w:rPr>
          <w:w w:val="105"/>
        </w:rPr>
        <w:t>по</w:t>
      </w:r>
      <w:r w:rsidRPr="002A74E0">
        <w:rPr>
          <w:spacing w:val="-13"/>
          <w:w w:val="105"/>
        </w:rPr>
        <w:t xml:space="preserve"> </w:t>
      </w:r>
      <w:r w:rsidRPr="002A74E0">
        <w:rPr>
          <w:w w:val="105"/>
        </w:rPr>
        <w:t>улучшению</w:t>
      </w:r>
      <w:r w:rsidRPr="002A74E0">
        <w:rPr>
          <w:spacing w:val="-4"/>
          <w:w w:val="105"/>
        </w:rPr>
        <w:t xml:space="preserve"> </w:t>
      </w:r>
      <w:r w:rsidRPr="002A74E0">
        <w:rPr>
          <w:w w:val="105"/>
        </w:rPr>
        <w:t>доступности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-16"/>
          <w:w w:val="105"/>
        </w:rPr>
        <w:t xml:space="preserve"> </w:t>
      </w:r>
      <w:r w:rsidRPr="002A74E0">
        <w:rPr>
          <w:w w:val="105"/>
        </w:rPr>
        <w:t>качества</w:t>
      </w:r>
      <w:r w:rsidRPr="002A74E0">
        <w:rPr>
          <w:spacing w:val="-68"/>
          <w:w w:val="105"/>
        </w:rPr>
        <w:t xml:space="preserve"> </w:t>
      </w:r>
      <w:r w:rsidRPr="002A74E0">
        <w:rPr>
          <w:w w:val="105"/>
        </w:rPr>
        <w:t>предоставления</w:t>
      </w:r>
      <w:r w:rsidRPr="002A74E0">
        <w:rPr>
          <w:spacing w:val="-1"/>
          <w:w w:val="105"/>
        </w:rPr>
        <w:t xml:space="preserve"> </w:t>
      </w:r>
      <w:r w:rsidRPr="002A74E0">
        <w:rPr>
          <w:w w:val="105"/>
        </w:rPr>
        <w:t>Услуги;</w:t>
      </w:r>
    </w:p>
    <w:p w:rsidR="00D506C3" w:rsidRPr="002A74E0" w:rsidRDefault="00E64CCE" w:rsidP="002A74E0">
      <w:r w:rsidRPr="002A74E0">
        <w:t>вносить</w:t>
      </w:r>
      <w:r w:rsidR="002B12C5" w:rsidRPr="002A74E0">
        <w:t xml:space="preserve"> </w:t>
      </w:r>
      <w:r w:rsidRPr="002A74E0">
        <w:t>предложения</w:t>
      </w:r>
      <w:r w:rsidR="002B12C5" w:rsidRPr="002A74E0">
        <w:t xml:space="preserve"> </w:t>
      </w:r>
      <w:r w:rsidRPr="002A74E0">
        <w:t>о</w:t>
      </w:r>
      <w:r w:rsidR="002B12C5" w:rsidRPr="002A74E0">
        <w:t xml:space="preserve"> </w:t>
      </w:r>
      <w:r w:rsidRPr="002A74E0">
        <w:t>мерах</w:t>
      </w:r>
      <w:r w:rsidR="002B12C5" w:rsidRPr="002A74E0">
        <w:t xml:space="preserve"> </w:t>
      </w:r>
      <w:r w:rsidRPr="002A74E0">
        <w:t>по</w:t>
      </w:r>
      <w:r w:rsidR="002B12C5" w:rsidRPr="002A74E0">
        <w:t xml:space="preserve"> </w:t>
      </w:r>
      <w:r w:rsidRPr="002A74E0">
        <w:t>устранению</w:t>
      </w:r>
      <w:r w:rsidR="002B12C5" w:rsidRPr="002A74E0">
        <w:t xml:space="preserve"> </w:t>
      </w:r>
      <w:r w:rsidRPr="002A74E0">
        <w:t>нарушений</w:t>
      </w:r>
      <w:r w:rsidR="002B12C5" w:rsidRPr="002A74E0">
        <w:t xml:space="preserve"> </w:t>
      </w:r>
      <w:r w:rsidRPr="002A74E0">
        <w:t>настоящего</w:t>
      </w:r>
      <w:r w:rsidRPr="002A74E0">
        <w:rPr>
          <w:spacing w:val="-65"/>
        </w:rPr>
        <w:t xml:space="preserve"> </w:t>
      </w:r>
      <w:r w:rsidRPr="002A74E0">
        <w:t>Регламента.</w:t>
      </w:r>
    </w:p>
    <w:p w:rsidR="00D506C3" w:rsidRPr="002A74E0" w:rsidRDefault="002B12C5" w:rsidP="002A74E0">
      <w:r w:rsidRPr="002A74E0">
        <w:rPr>
          <w:w w:val="105"/>
        </w:rPr>
        <w:t xml:space="preserve">Должностные лица Уполномоченного органа принимают </w:t>
      </w:r>
      <w:r w:rsidR="00E64CCE" w:rsidRPr="002A74E0">
        <w:rPr>
          <w:w w:val="105"/>
        </w:rPr>
        <w:t>меры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к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устранению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допущенных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нарушений,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устраняют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причины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условия,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способствующие</w:t>
      </w:r>
      <w:r w:rsidR="00E64CCE" w:rsidRPr="002A74E0">
        <w:rPr>
          <w:spacing w:val="-6"/>
          <w:w w:val="105"/>
        </w:rPr>
        <w:t xml:space="preserve"> </w:t>
      </w:r>
      <w:r w:rsidR="00E64CCE" w:rsidRPr="002A74E0">
        <w:rPr>
          <w:w w:val="105"/>
        </w:rPr>
        <w:t>совершению</w:t>
      </w:r>
      <w:r w:rsidR="00E64CCE" w:rsidRPr="002A74E0">
        <w:rPr>
          <w:spacing w:val="25"/>
          <w:w w:val="105"/>
        </w:rPr>
        <w:t xml:space="preserve"> </w:t>
      </w:r>
      <w:r w:rsidR="00E64CCE" w:rsidRPr="002A74E0">
        <w:rPr>
          <w:w w:val="105"/>
        </w:rPr>
        <w:t>нарушений.</w:t>
      </w:r>
    </w:p>
    <w:p w:rsidR="00D506C3" w:rsidRPr="002A74E0" w:rsidRDefault="00E64CCE" w:rsidP="002A74E0">
      <w:r w:rsidRPr="002A74E0">
        <w:t>Информация</w:t>
      </w:r>
      <w:r w:rsidRPr="002A74E0">
        <w:rPr>
          <w:spacing w:val="1"/>
        </w:rPr>
        <w:t xml:space="preserve"> </w:t>
      </w:r>
      <w:r w:rsidRPr="002A74E0">
        <w:t>о результатах</w:t>
      </w:r>
      <w:r w:rsidRPr="002A74E0">
        <w:rPr>
          <w:spacing w:val="67"/>
        </w:rPr>
        <w:t xml:space="preserve"> </w:t>
      </w:r>
      <w:r w:rsidRPr="002A74E0">
        <w:t>рассмотрения</w:t>
      </w:r>
      <w:r w:rsidRPr="002A74E0">
        <w:rPr>
          <w:spacing w:val="68"/>
        </w:rPr>
        <w:t xml:space="preserve"> </w:t>
      </w:r>
      <w:r w:rsidRPr="002A74E0">
        <w:t>замечаний</w:t>
      </w:r>
      <w:r w:rsidRPr="002A74E0">
        <w:rPr>
          <w:spacing w:val="67"/>
        </w:rPr>
        <w:t xml:space="preserve"> </w:t>
      </w:r>
      <w:r w:rsidRPr="002A74E0">
        <w:t>и предложений</w:t>
      </w:r>
      <w:r w:rsidRPr="002A74E0">
        <w:rPr>
          <w:spacing w:val="68"/>
        </w:rPr>
        <w:t xml:space="preserve"> </w:t>
      </w:r>
      <w:r w:rsidRPr="002A74E0">
        <w:t>граждан,</w:t>
      </w:r>
      <w:r w:rsidRPr="002A74E0">
        <w:rPr>
          <w:spacing w:val="1"/>
        </w:rPr>
        <w:t xml:space="preserve"> </w:t>
      </w:r>
      <w:r w:rsidRPr="002A74E0">
        <w:t>их</w:t>
      </w:r>
      <w:r w:rsidRPr="002A74E0">
        <w:rPr>
          <w:spacing w:val="1"/>
        </w:rPr>
        <w:t xml:space="preserve"> </w:t>
      </w:r>
      <w:r w:rsidRPr="002A74E0">
        <w:t>объединений</w:t>
      </w:r>
      <w:r w:rsidRPr="002A74E0">
        <w:rPr>
          <w:spacing w:val="1"/>
        </w:rPr>
        <w:t xml:space="preserve"> </w:t>
      </w:r>
      <w:r w:rsidRPr="002A74E0">
        <w:t>и</w:t>
      </w:r>
      <w:r w:rsidRPr="002A74E0">
        <w:rPr>
          <w:spacing w:val="1"/>
        </w:rPr>
        <w:t xml:space="preserve"> </w:t>
      </w:r>
      <w:r w:rsidRPr="002A74E0">
        <w:t>организаций</w:t>
      </w:r>
      <w:r w:rsidRPr="002A74E0">
        <w:rPr>
          <w:spacing w:val="1"/>
        </w:rPr>
        <w:t xml:space="preserve"> </w:t>
      </w:r>
      <w:r w:rsidRPr="002A74E0">
        <w:t>доводится</w:t>
      </w:r>
      <w:r w:rsidRPr="002A74E0">
        <w:rPr>
          <w:spacing w:val="1"/>
        </w:rPr>
        <w:t xml:space="preserve"> </w:t>
      </w:r>
      <w:r w:rsidRPr="002A74E0">
        <w:t>до</w:t>
      </w:r>
      <w:r w:rsidRPr="002A74E0">
        <w:rPr>
          <w:spacing w:val="1"/>
        </w:rPr>
        <w:t xml:space="preserve"> </w:t>
      </w:r>
      <w:r w:rsidRPr="002A74E0">
        <w:t>сведения</w:t>
      </w:r>
      <w:r w:rsidRPr="002A74E0">
        <w:rPr>
          <w:spacing w:val="1"/>
        </w:rPr>
        <w:t xml:space="preserve"> </w:t>
      </w:r>
      <w:r w:rsidRPr="002A74E0">
        <w:t>лиц,</w:t>
      </w:r>
      <w:r w:rsidRPr="002A74E0">
        <w:rPr>
          <w:spacing w:val="68"/>
        </w:rPr>
        <w:t xml:space="preserve"> </w:t>
      </w:r>
      <w:r w:rsidRPr="002A74E0">
        <w:t>направивших</w:t>
      </w:r>
      <w:r w:rsidRPr="002A74E0">
        <w:rPr>
          <w:spacing w:val="68"/>
        </w:rPr>
        <w:t xml:space="preserve"> </w:t>
      </w:r>
      <w:r w:rsidRPr="002A74E0">
        <w:t>эти</w:t>
      </w:r>
      <w:r w:rsidRPr="002A74E0">
        <w:rPr>
          <w:spacing w:val="1"/>
        </w:rPr>
        <w:t xml:space="preserve"> </w:t>
      </w:r>
      <w:r w:rsidRPr="002A74E0">
        <w:t>замечания</w:t>
      </w:r>
      <w:r w:rsidRPr="002A74E0">
        <w:rPr>
          <w:spacing w:val="18"/>
        </w:rPr>
        <w:t xml:space="preserve"> </w:t>
      </w:r>
      <w:r w:rsidRPr="002A74E0">
        <w:t>и</w:t>
      </w:r>
      <w:r w:rsidRPr="002A74E0">
        <w:rPr>
          <w:spacing w:val="2"/>
        </w:rPr>
        <w:t xml:space="preserve"> </w:t>
      </w:r>
      <w:r w:rsidRPr="002A74E0">
        <w:t>предложения.</w:t>
      </w:r>
    </w:p>
    <w:p w:rsidR="00D506C3" w:rsidRPr="002A74E0" w:rsidRDefault="00D506C3" w:rsidP="002A74E0"/>
    <w:p w:rsidR="00D506C3" w:rsidRPr="002A74E0" w:rsidRDefault="001A6080" w:rsidP="002A74E0">
      <w:r w:rsidRPr="002A74E0">
        <w:rPr>
          <w:lang w:val="en-US"/>
        </w:rPr>
        <w:t>V</w:t>
      </w:r>
      <w:r w:rsidRPr="002A74E0">
        <w:t xml:space="preserve">. </w:t>
      </w:r>
      <w:r w:rsidR="00E64CCE" w:rsidRPr="002A74E0">
        <w:t>Досудебный</w:t>
      </w:r>
      <w:r w:rsidR="00E64CCE" w:rsidRPr="002A74E0">
        <w:rPr>
          <w:spacing w:val="53"/>
        </w:rPr>
        <w:t xml:space="preserve"> </w:t>
      </w:r>
      <w:r w:rsidR="00E64CCE" w:rsidRPr="002A74E0">
        <w:t>(внесудебный)</w:t>
      </w:r>
      <w:r w:rsidR="00E64CCE" w:rsidRPr="002A74E0">
        <w:rPr>
          <w:spacing w:val="6"/>
        </w:rPr>
        <w:t xml:space="preserve"> </w:t>
      </w:r>
      <w:r w:rsidR="00E64CCE" w:rsidRPr="002A74E0">
        <w:t>порядок</w:t>
      </w:r>
      <w:r w:rsidR="00E64CCE" w:rsidRPr="002A74E0">
        <w:rPr>
          <w:spacing w:val="30"/>
        </w:rPr>
        <w:t xml:space="preserve"> </w:t>
      </w:r>
      <w:r w:rsidR="00E64CCE" w:rsidRPr="002A74E0">
        <w:t>обжалования</w:t>
      </w:r>
      <w:r w:rsidR="00E64CCE" w:rsidRPr="002A74E0">
        <w:rPr>
          <w:spacing w:val="50"/>
        </w:rPr>
        <w:t xml:space="preserve"> </w:t>
      </w:r>
      <w:r w:rsidR="00E64CCE" w:rsidRPr="002A74E0">
        <w:t>решений</w:t>
      </w:r>
    </w:p>
    <w:p w:rsidR="00D506C3" w:rsidRPr="002A74E0" w:rsidRDefault="00E64CCE" w:rsidP="002A74E0">
      <w:r w:rsidRPr="002A74E0">
        <w:t>и (или)</w:t>
      </w:r>
      <w:r w:rsidRPr="002A74E0">
        <w:rPr>
          <w:spacing w:val="1"/>
        </w:rPr>
        <w:t xml:space="preserve"> </w:t>
      </w:r>
      <w:r w:rsidRPr="002A74E0">
        <w:t>действий</w:t>
      </w:r>
      <w:r w:rsidRPr="002A74E0">
        <w:rPr>
          <w:spacing w:val="1"/>
        </w:rPr>
        <w:t xml:space="preserve"> </w:t>
      </w:r>
      <w:r w:rsidRPr="002A74E0">
        <w:t>(</w:t>
      </w:r>
      <w:r w:rsidR="002B12C5" w:rsidRPr="002A74E0">
        <w:t>бездействия</w:t>
      </w:r>
      <w:r w:rsidRPr="002A74E0">
        <w:t>)</w:t>
      </w:r>
      <w:r w:rsidRPr="002A74E0">
        <w:rPr>
          <w:spacing w:val="1"/>
        </w:rPr>
        <w:t xml:space="preserve"> </w:t>
      </w:r>
      <w:r w:rsidRPr="002A74E0">
        <w:t>органа</w:t>
      </w:r>
      <w:r w:rsidRPr="002A74E0">
        <w:rPr>
          <w:spacing w:val="1"/>
        </w:rPr>
        <w:t xml:space="preserve"> </w:t>
      </w:r>
      <w:r w:rsidRPr="002A74E0">
        <w:t>местного</w:t>
      </w:r>
      <w:r w:rsidRPr="002A74E0">
        <w:rPr>
          <w:spacing w:val="1"/>
        </w:rPr>
        <w:t xml:space="preserve"> </w:t>
      </w:r>
      <w:r w:rsidRPr="002A74E0">
        <w:t>самоуправления,</w:t>
      </w:r>
      <w:r w:rsidRPr="002A74E0">
        <w:rPr>
          <w:spacing w:val="1"/>
        </w:rPr>
        <w:t xml:space="preserve"> </w:t>
      </w:r>
      <w:r w:rsidRPr="002A74E0">
        <w:t>предоставляющего муниципальную</w:t>
      </w:r>
      <w:r w:rsidRPr="002A74E0">
        <w:rPr>
          <w:spacing w:val="1"/>
        </w:rPr>
        <w:t xml:space="preserve"> </w:t>
      </w:r>
      <w:r w:rsidRPr="002A74E0">
        <w:t>услугу,</w:t>
      </w:r>
      <w:r w:rsidRPr="002A74E0">
        <w:rPr>
          <w:spacing w:val="1"/>
        </w:rPr>
        <w:t xml:space="preserve"> </w:t>
      </w:r>
      <w:r w:rsidRPr="002A74E0">
        <w:t>а</w:t>
      </w:r>
      <w:r w:rsidRPr="002A74E0">
        <w:rPr>
          <w:spacing w:val="1"/>
        </w:rPr>
        <w:t xml:space="preserve"> </w:t>
      </w:r>
      <w:r w:rsidRPr="002A74E0">
        <w:t>также</w:t>
      </w:r>
      <w:r w:rsidRPr="002A74E0">
        <w:rPr>
          <w:spacing w:val="1"/>
        </w:rPr>
        <w:t xml:space="preserve"> </w:t>
      </w:r>
      <w:r w:rsidRPr="002A74E0">
        <w:t>его должностных</w:t>
      </w:r>
      <w:r w:rsidRPr="002A74E0">
        <w:rPr>
          <w:spacing w:val="-65"/>
        </w:rPr>
        <w:t xml:space="preserve"> </w:t>
      </w:r>
      <w:r w:rsidRPr="002A74E0">
        <w:t>лиц,</w:t>
      </w:r>
      <w:r w:rsidRPr="002A74E0">
        <w:rPr>
          <w:spacing w:val="17"/>
        </w:rPr>
        <w:t xml:space="preserve"> </w:t>
      </w:r>
      <w:r w:rsidRPr="002A74E0">
        <w:t>муниципальных</w:t>
      </w:r>
      <w:r w:rsidRPr="002A74E0">
        <w:rPr>
          <w:spacing w:val="52"/>
        </w:rPr>
        <w:t xml:space="preserve"> </w:t>
      </w:r>
      <w:r w:rsidRPr="002A74E0">
        <w:t>служащих</w:t>
      </w:r>
    </w:p>
    <w:p w:rsidR="00D506C3" w:rsidRPr="002A74E0" w:rsidRDefault="00D506C3" w:rsidP="002A74E0"/>
    <w:p w:rsidR="00D506C3" w:rsidRPr="002A74E0" w:rsidRDefault="00E64CCE" w:rsidP="002A74E0">
      <w:proofErr w:type="gramStart"/>
      <w:r w:rsidRPr="002A74E0">
        <w:rPr>
          <w:w w:val="105"/>
        </w:rPr>
        <w:t>Заявитель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имеет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право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на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обжалование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решения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(или)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действий</w:t>
      </w:r>
      <w:r w:rsidRPr="002A74E0">
        <w:rPr>
          <w:spacing w:val="1"/>
          <w:w w:val="105"/>
        </w:rPr>
        <w:t xml:space="preserve"> </w:t>
      </w:r>
      <w:r w:rsidRPr="002A74E0">
        <w:t>(бездействия)</w:t>
      </w:r>
      <w:r w:rsidRPr="002A74E0">
        <w:rPr>
          <w:spacing w:val="1"/>
        </w:rPr>
        <w:t xml:space="preserve"> </w:t>
      </w:r>
      <w:r w:rsidRPr="002A74E0">
        <w:t>Уполномоченного органа, должностных</w:t>
      </w:r>
      <w:r w:rsidRPr="002A74E0">
        <w:rPr>
          <w:spacing w:val="1"/>
        </w:rPr>
        <w:t xml:space="preserve"> </w:t>
      </w:r>
      <w:r w:rsidRPr="002A74E0">
        <w:t>лиц Уполномоченного органа,</w:t>
      </w:r>
      <w:r w:rsidRPr="002A74E0">
        <w:rPr>
          <w:spacing w:val="1"/>
        </w:rPr>
        <w:t xml:space="preserve"> </w:t>
      </w:r>
      <w:r w:rsidRPr="002A74E0">
        <w:rPr>
          <w:w w:val="105"/>
        </w:rPr>
        <w:t>государственных</w:t>
      </w:r>
      <w:r w:rsidR="00BE5BB0" w:rsidRPr="002A74E0">
        <w:rPr>
          <w:w w:val="105"/>
        </w:rPr>
        <w:t xml:space="preserve"> </w:t>
      </w:r>
      <w:r w:rsidR="002B12C5" w:rsidRPr="002A74E0">
        <w:rPr>
          <w:w w:val="105"/>
        </w:rPr>
        <w:t xml:space="preserve">(муниципальных) служащих, многофункционального </w:t>
      </w:r>
      <w:r w:rsidRPr="002A74E0">
        <w:rPr>
          <w:w w:val="105"/>
        </w:rPr>
        <w:t>центра,</w:t>
      </w:r>
      <w:r w:rsidRPr="002A74E0">
        <w:rPr>
          <w:spacing w:val="-68"/>
          <w:w w:val="105"/>
        </w:rPr>
        <w:t xml:space="preserve"> </w:t>
      </w:r>
      <w:r w:rsidRPr="002A74E0">
        <w:rPr>
          <w:w w:val="105"/>
        </w:rPr>
        <w:t>а также работника многофункционального центра при предоставлении Услуги 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досудебном</w:t>
      </w:r>
      <w:r w:rsidRPr="002A74E0">
        <w:rPr>
          <w:spacing w:val="27"/>
          <w:w w:val="105"/>
        </w:rPr>
        <w:t xml:space="preserve"> </w:t>
      </w:r>
      <w:r w:rsidRPr="002A74E0">
        <w:rPr>
          <w:w w:val="105"/>
        </w:rPr>
        <w:t>(внесудебном)</w:t>
      </w:r>
      <w:r w:rsidRPr="002A74E0">
        <w:rPr>
          <w:spacing w:val="16"/>
          <w:w w:val="105"/>
        </w:rPr>
        <w:t xml:space="preserve"> </w:t>
      </w:r>
      <w:r w:rsidRPr="002A74E0">
        <w:rPr>
          <w:w w:val="105"/>
        </w:rPr>
        <w:t>порядке</w:t>
      </w:r>
      <w:r w:rsidRPr="002A74E0">
        <w:rPr>
          <w:spacing w:val="8"/>
          <w:w w:val="105"/>
        </w:rPr>
        <w:t xml:space="preserve"> </w:t>
      </w:r>
      <w:r w:rsidRPr="002A74E0">
        <w:rPr>
          <w:w w:val="105"/>
        </w:rPr>
        <w:t xml:space="preserve">(далее </w:t>
      </w:r>
      <w:r w:rsidRPr="002A74E0">
        <w:rPr>
          <w:w w:val="90"/>
        </w:rPr>
        <w:t>—</w:t>
      </w:r>
      <w:r w:rsidRPr="002A74E0">
        <w:rPr>
          <w:spacing w:val="16"/>
          <w:w w:val="90"/>
        </w:rPr>
        <w:t xml:space="preserve"> </w:t>
      </w:r>
      <w:r w:rsidRPr="002A74E0">
        <w:rPr>
          <w:w w:val="105"/>
        </w:rPr>
        <w:t>жалоба).</w:t>
      </w:r>
      <w:proofErr w:type="gramEnd"/>
    </w:p>
    <w:p w:rsidR="00D506C3" w:rsidRPr="002A74E0" w:rsidRDefault="00D506C3" w:rsidP="002A74E0"/>
    <w:p w:rsidR="00D506C3" w:rsidRPr="002A74E0" w:rsidRDefault="00E64CCE" w:rsidP="002A74E0">
      <w:r w:rsidRPr="002A74E0">
        <w:t>Органы</w:t>
      </w:r>
      <w:r w:rsidRPr="002A74E0">
        <w:rPr>
          <w:spacing w:val="67"/>
        </w:rPr>
        <w:t xml:space="preserve"> </w:t>
      </w:r>
      <w:r w:rsidRPr="002A74E0">
        <w:t>местного</w:t>
      </w:r>
      <w:r w:rsidRPr="002A74E0">
        <w:rPr>
          <w:spacing w:val="68"/>
        </w:rPr>
        <w:t xml:space="preserve"> </w:t>
      </w:r>
      <w:r w:rsidRPr="002A74E0">
        <w:t>самоуправления, организации</w:t>
      </w:r>
      <w:r w:rsidR="00BE5BB0" w:rsidRPr="002A74E0">
        <w:t xml:space="preserve"> </w:t>
      </w:r>
      <w:r w:rsidRPr="002A74E0">
        <w:t>и</w:t>
      </w:r>
      <w:r w:rsidRPr="002A74E0">
        <w:rPr>
          <w:spacing w:val="67"/>
        </w:rPr>
        <w:t xml:space="preserve"> </w:t>
      </w:r>
      <w:r w:rsidRPr="002A74E0">
        <w:t>уполномоченные</w:t>
      </w:r>
      <w:r w:rsidRPr="002A74E0">
        <w:rPr>
          <w:spacing w:val="1"/>
        </w:rPr>
        <w:t xml:space="preserve"> </w:t>
      </w:r>
      <w:r w:rsidRPr="002A74E0">
        <w:rPr>
          <w:spacing w:val="-1"/>
          <w:w w:val="105"/>
        </w:rPr>
        <w:t>на</w:t>
      </w:r>
      <w:r w:rsidRPr="002A74E0">
        <w:rPr>
          <w:spacing w:val="-12"/>
          <w:w w:val="105"/>
        </w:rPr>
        <w:t xml:space="preserve"> </w:t>
      </w:r>
      <w:r w:rsidRPr="002A74E0">
        <w:rPr>
          <w:spacing w:val="-1"/>
          <w:w w:val="105"/>
        </w:rPr>
        <w:t>рассмотрение</w:t>
      </w:r>
      <w:r w:rsidRPr="002A74E0">
        <w:rPr>
          <w:spacing w:val="-11"/>
          <w:w w:val="105"/>
        </w:rPr>
        <w:t xml:space="preserve"> </w:t>
      </w:r>
      <w:r w:rsidRPr="002A74E0">
        <w:rPr>
          <w:spacing w:val="-1"/>
          <w:w w:val="105"/>
        </w:rPr>
        <w:t>жалобы</w:t>
      </w:r>
      <w:r w:rsidRPr="002A74E0">
        <w:rPr>
          <w:spacing w:val="-11"/>
          <w:w w:val="105"/>
        </w:rPr>
        <w:t xml:space="preserve"> </w:t>
      </w:r>
      <w:r w:rsidRPr="002A74E0">
        <w:rPr>
          <w:w w:val="105"/>
        </w:rPr>
        <w:t>лица,</w:t>
      </w:r>
      <w:r w:rsidRPr="002A74E0">
        <w:rPr>
          <w:spacing w:val="-12"/>
          <w:w w:val="105"/>
        </w:rPr>
        <w:t xml:space="preserve"> </w:t>
      </w:r>
      <w:r w:rsidRPr="002A74E0">
        <w:rPr>
          <w:w w:val="105"/>
        </w:rPr>
        <w:t>которым</w:t>
      </w:r>
      <w:r w:rsidRPr="002A74E0">
        <w:rPr>
          <w:spacing w:val="-8"/>
          <w:w w:val="105"/>
        </w:rPr>
        <w:t xml:space="preserve"> </w:t>
      </w:r>
      <w:r w:rsidRPr="002A74E0">
        <w:rPr>
          <w:w w:val="105"/>
        </w:rPr>
        <w:t>может</w:t>
      </w:r>
      <w:r w:rsidRPr="002A74E0">
        <w:rPr>
          <w:spacing w:val="-13"/>
          <w:w w:val="105"/>
        </w:rPr>
        <w:t xml:space="preserve"> </w:t>
      </w:r>
      <w:r w:rsidRPr="002A74E0">
        <w:rPr>
          <w:w w:val="105"/>
        </w:rPr>
        <w:t>быть</w:t>
      </w:r>
      <w:r w:rsidRPr="002A74E0">
        <w:rPr>
          <w:spacing w:val="-15"/>
          <w:w w:val="105"/>
        </w:rPr>
        <w:t xml:space="preserve"> </w:t>
      </w:r>
      <w:r w:rsidRPr="002A74E0">
        <w:rPr>
          <w:w w:val="105"/>
        </w:rPr>
        <w:t>направлена</w:t>
      </w:r>
      <w:r w:rsidRPr="002A74E0">
        <w:rPr>
          <w:spacing w:val="-5"/>
          <w:w w:val="105"/>
        </w:rPr>
        <w:t xml:space="preserve"> </w:t>
      </w:r>
      <w:r w:rsidRPr="002A74E0">
        <w:rPr>
          <w:w w:val="105"/>
        </w:rPr>
        <w:t>жалоба</w:t>
      </w:r>
      <w:r w:rsidR="00A876DD" w:rsidRPr="002A74E0">
        <w:rPr>
          <w:w w:val="105"/>
        </w:rPr>
        <w:t xml:space="preserve"> </w:t>
      </w:r>
      <w:r w:rsidRPr="002A74E0">
        <w:t>заявителя</w:t>
      </w:r>
      <w:r w:rsidRPr="002A74E0">
        <w:rPr>
          <w:spacing w:val="39"/>
        </w:rPr>
        <w:t xml:space="preserve"> </w:t>
      </w:r>
      <w:r w:rsidRPr="002A74E0">
        <w:t>в</w:t>
      </w:r>
      <w:r w:rsidRPr="002A74E0">
        <w:rPr>
          <w:spacing w:val="10"/>
        </w:rPr>
        <w:t xml:space="preserve"> </w:t>
      </w:r>
      <w:r w:rsidRPr="002A74E0">
        <w:t>досудебном</w:t>
      </w:r>
      <w:r w:rsidRPr="002A74E0">
        <w:rPr>
          <w:spacing w:val="39"/>
        </w:rPr>
        <w:t xml:space="preserve"> </w:t>
      </w:r>
      <w:r w:rsidRPr="002A74E0">
        <w:t>(внесудебном)</w:t>
      </w:r>
      <w:r w:rsidRPr="002A74E0">
        <w:rPr>
          <w:spacing w:val="65"/>
        </w:rPr>
        <w:t xml:space="preserve"> </w:t>
      </w:r>
      <w:r w:rsidRPr="002A74E0">
        <w:t>порядке</w:t>
      </w:r>
    </w:p>
    <w:p w:rsidR="00D506C3" w:rsidRPr="002A74E0" w:rsidRDefault="00D506C3" w:rsidP="002A74E0"/>
    <w:p w:rsidR="00D506C3" w:rsidRPr="002A74E0" w:rsidRDefault="00E64CCE" w:rsidP="002A74E0">
      <w:r w:rsidRPr="002A74E0">
        <w:t>В досудебном (внесудебном) порядке Заявитель (представитель Заявителя)</w:t>
      </w:r>
      <w:r w:rsidRPr="002A74E0">
        <w:rPr>
          <w:spacing w:val="1"/>
        </w:rPr>
        <w:t xml:space="preserve"> </w:t>
      </w:r>
      <w:r w:rsidR="002B12C5" w:rsidRPr="002A74E0">
        <w:t xml:space="preserve">вправе </w:t>
      </w:r>
      <w:r w:rsidRPr="002A74E0">
        <w:t>об</w:t>
      </w:r>
      <w:r w:rsidR="002B12C5" w:rsidRPr="002A74E0">
        <w:t xml:space="preserve">ратиться с жалобой в письменной форме на бумажном </w:t>
      </w:r>
      <w:r w:rsidRPr="002A74E0">
        <w:t>носителе</w:t>
      </w:r>
      <w:r w:rsidRPr="002A74E0">
        <w:rPr>
          <w:spacing w:val="1"/>
        </w:rPr>
        <w:t xml:space="preserve"> </w:t>
      </w:r>
      <w:r w:rsidRPr="002A74E0">
        <w:t>или</w:t>
      </w:r>
      <w:r w:rsidRPr="002A74E0">
        <w:rPr>
          <w:spacing w:val="15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электронной</w:t>
      </w:r>
      <w:r w:rsidRPr="002A74E0">
        <w:rPr>
          <w:spacing w:val="36"/>
        </w:rPr>
        <w:t xml:space="preserve"> </w:t>
      </w:r>
      <w:r w:rsidRPr="002A74E0">
        <w:t>форме:</w:t>
      </w:r>
    </w:p>
    <w:p w:rsidR="00D506C3" w:rsidRPr="002A74E0" w:rsidRDefault="00E64CCE" w:rsidP="002A74E0">
      <w:proofErr w:type="gramStart"/>
      <w:r w:rsidRPr="002A74E0">
        <w:t>в</w:t>
      </w:r>
      <w:r w:rsidRPr="002A74E0">
        <w:rPr>
          <w:spacing w:val="1"/>
        </w:rPr>
        <w:t xml:space="preserve"> </w:t>
      </w:r>
      <w:r w:rsidRPr="002A74E0">
        <w:t>Уполномоченный</w:t>
      </w:r>
      <w:r w:rsidRPr="002A74E0">
        <w:rPr>
          <w:spacing w:val="1"/>
        </w:rPr>
        <w:t xml:space="preserve"> </w:t>
      </w:r>
      <w:r w:rsidRPr="002A74E0">
        <w:t>орган</w:t>
      </w:r>
      <w:r w:rsidRPr="002A74E0">
        <w:rPr>
          <w:spacing w:val="1"/>
        </w:rPr>
        <w:t xml:space="preserve"> </w:t>
      </w:r>
      <w:r w:rsidRPr="002A74E0">
        <w:rPr>
          <w:w w:val="95"/>
        </w:rPr>
        <w:t>—</w:t>
      </w:r>
      <w:r w:rsidRPr="002A74E0">
        <w:rPr>
          <w:spacing w:val="1"/>
          <w:w w:val="95"/>
        </w:rPr>
        <w:t xml:space="preserve"> </w:t>
      </w:r>
      <w:r w:rsidRPr="002A74E0">
        <w:t>на</w:t>
      </w:r>
      <w:r w:rsidRPr="002A74E0">
        <w:rPr>
          <w:spacing w:val="1"/>
        </w:rPr>
        <w:t xml:space="preserve"> </w:t>
      </w:r>
      <w:r w:rsidRPr="002A74E0">
        <w:t>решение</w:t>
      </w:r>
      <w:r w:rsidRPr="002A74E0">
        <w:rPr>
          <w:spacing w:val="1"/>
        </w:rPr>
        <w:t xml:space="preserve"> </w:t>
      </w:r>
      <w:r w:rsidRPr="002A74E0">
        <w:t>и</w:t>
      </w:r>
      <w:r w:rsidRPr="002A74E0">
        <w:rPr>
          <w:spacing w:val="1"/>
        </w:rPr>
        <w:t xml:space="preserve"> </w:t>
      </w:r>
      <w:r w:rsidRPr="002A74E0">
        <w:t>(или)</w:t>
      </w:r>
      <w:r w:rsidRPr="002A74E0">
        <w:rPr>
          <w:spacing w:val="1"/>
        </w:rPr>
        <w:t xml:space="preserve"> </w:t>
      </w:r>
      <w:r w:rsidRPr="002A74E0">
        <w:t>действия</w:t>
      </w:r>
      <w:r w:rsidRPr="002A74E0">
        <w:rPr>
          <w:spacing w:val="1"/>
        </w:rPr>
        <w:t xml:space="preserve"> </w:t>
      </w:r>
      <w:r w:rsidRPr="002A74E0">
        <w:t>(бездействие)</w:t>
      </w:r>
      <w:r w:rsidRPr="002A74E0">
        <w:rPr>
          <w:spacing w:val="1"/>
        </w:rPr>
        <w:t xml:space="preserve"> </w:t>
      </w:r>
      <w:r w:rsidRPr="002A74E0">
        <w:t>должностного</w:t>
      </w:r>
      <w:r w:rsidRPr="002A74E0">
        <w:rPr>
          <w:spacing w:val="1"/>
        </w:rPr>
        <w:t xml:space="preserve"> </w:t>
      </w:r>
      <w:r w:rsidRPr="002A74E0">
        <w:t>лица,</w:t>
      </w:r>
      <w:r w:rsidRPr="002A74E0">
        <w:rPr>
          <w:spacing w:val="1"/>
        </w:rPr>
        <w:t xml:space="preserve"> </w:t>
      </w:r>
      <w:r w:rsidRPr="002A74E0">
        <w:t>руководителя</w:t>
      </w:r>
      <w:r w:rsidRPr="002A74E0">
        <w:rPr>
          <w:spacing w:val="1"/>
        </w:rPr>
        <w:t xml:space="preserve"> </w:t>
      </w:r>
      <w:r w:rsidRPr="002A74E0">
        <w:t>структурного</w:t>
      </w:r>
      <w:r w:rsidRPr="002A74E0">
        <w:rPr>
          <w:spacing w:val="1"/>
        </w:rPr>
        <w:t xml:space="preserve"> </w:t>
      </w:r>
      <w:r w:rsidRPr="002A74E0">
        <w:t>подразделения</w:t>
      </w:r>
      <w:r w:rsidRPr="002A74E0">
        <w:rPr>
          <w:spacing w:val="1"/>
        </w:rPr>
        <w:t xml:space="preserve"> </w:t>
      </w:r>
      <w:r w:rsidRPr="002A74E0">
        <w:t>Уполномоченного</w:t>
      </w:r>
      <w:r w:rsidRPr="002A74E0">
        <w:rPr>
          <w:spacing w:val="1"/>
        </w:rPr>
        <w:t xml:space="preserve"> </w:t>
      </w:r>
      <w:r w:rsidRPr="002A74E0">
        <w:t>органа, на решение и действия (бездействие) Уполномоченного органа, руководителя</w:t>
      </w:r>
      <w:r w:rsidRPr="002A74E0">
        <w:rPr>
          <w:spacing w:val="1"/>
        </w:rPr>
        <w:t xml:space="preserve"> </w:t>
      </w:r>
      <w:r w:rsidRPr="002A74E0">
        <w:t>Уполномоченного</w:t>
      </w:r>
      <w:r w:rsidRPr="002A74E0">
        <w:rPr>
          <w:spacing w:val="1"/>
        </w:rPr>
        <w:t xml:space="preserve"> </w:t>
      </w:r>
      <w:r w:rsidRPr="002A74E0">
        <w:t>органа;</w:t>
      </w:r>
      <w:proofErr w:type="gramEnd"/>
    </w:p>
    <w:p w:rsidR="00D506C3" w:rsidRPr="002A74E0" w:rsidRDefault="00E64CCE" w:rsidP="002A74E0">
      <w:r w:rsidRPr="002A74E0">
        <w:t>в</w:t>
      </w:r>
      <w:r w:rsidRPr="002A74E0">
        <w:rPr>
          <w:spacing w:val="1"/>
        </w:rPr>
        <w:t xml:space="preserve"> </w:t>
      </w:r>
      <w:r w:rsidRPr="002A74E0">
        <w:t>вышестоящий</w:t>
      </w:r>
      <w:r w:rsidRPr="002A74E0">
        <w:rPr>
          <w:spacing w:val="1"/>
        </w:rPr>
        <w:t xml:space="preserve"> </w:t>
      </w:r>
      <w:r w:rsidRPr="002A74E0">
        <w:t>орган</w:t>
      </w:r>
      <w:r w:rsidRPr="002A74E0">
        <w:rPr>
          <w:spacing w:val="1"/>
        </w:rPr>
        <w:t xml:space="preserve"> </w:t>
      </w:r>
      <w:r w:rsidRPr="002A74E0">
        <w:rPr>
          <w:w w:val="95"/>
        </w:rPr>
        <w:t>—</w:t>
      </w:r>
      <w:r w:rsidRPr="002A74E0">
        <w:rPr>
          <w:spacing w:val="1"/>
          <w:w w:val="95"/>
        </w:rPr>
        <w:t xml:space="preserve"> </w:t>
      </w:r>
      <w:r w:rsidRPr="002A74E0">
        <w:t>на</w:t>
      </w:r>
      <w:r w:rsidRPr="002A74E0">
        <w:rPr>
          <w:spacing w:val="1"/>
        </w:rPr>
        <w:t xml:space="preserve"> </w:t>
      </w:r>
      <w:r w:rsidRPr="002A74E0">
        <w:t>решение</w:t>
      </w:r>
      <w:r w:rsidRPr="002A74E0">
        <w:rPr>
          <w:spacing w:val="1"/>
        </w:rPr>
        <w:t xml:space="preserve"> </w:t>
      </w:r>
      <w:r w:rsidRPr="002A74E0">
        <w:t>и</w:t>
      </w:r>
      <w:r w:rsidRPr="002A74E0">
        <w:rPr>
          <w:spacing w:val="1"/>
        </w:rPr>
        <w:t xml:space="preserve"> </w:t>
      </w:r>
      <w:r w:rsidRPr="002A74E0">
        <w:t>(или)</w:t>
      </w:r>
      <w:r w:rsidRPr="002A74E0">
        <w:rPr>
          <w:spacing w:val="1"/>
        </w:rPr>
        <w:t xml:space="preserve"> </w:t>
      </w:r>
      <w:r w:rsidRPr="002A74E0">
        <w:t>действия</w:t>
      </w:r>
      <w:r w:rsidRPr="002A74E0">
        <w:rPr>
          <w:spacing w:val="1"/>
        </w:rPr>
        <w:t xml:space="preserve"> </w:t>
      </w:r>
      <w:r w:rsidRPr="002A74E0">
        <w:t>(бездействие)</w:t>
      </w:r>
      <w:r w:rsidRPr="002A74E0">
        <w:rPr>
          <w:spacing w:val="1"/>
        </w:rPr>
        <w:t xml:space="preserve"> </w:t>
      </w:r>
      <w:r w:rsidRPr="002A74E0">
        <w:t>должностного</w:t>
      </w:r>
      <w:r w:rsidRPr="002A74E0">
        <w:rPr>
          <w:spacing w:val="1"/>
        </w:rPr>
        <w:t xml:space="preserve"> </w:t>
      </w:r>
      <w:r w:rsidRPr="002A74E0">
        <w:t>лица,</w:t>
      </w:r>
      <w:r w:rsidRPr="002A74E0">
        <w:rPr>
          <w:spacing w:val="1"/>
        </w:rPr>
        <w:t xml:space="preserve"> </w:t>
      </w:r>
      <w:r w:rsidRPr="002A74E0">
        <w:t>руководителя</w:t>
      </w:r>
      <w:r w:rsidRPr="002A74E0">
        <w:rPr>
          <w:spacing w:val="1"/>
        </w:rPr>
        <w:t xml:space="preserve"> </w:t>
      </w:r>
      <w:r w:rsidRPr="002A74E0">
        <w:t>структурного</w:t>
      </w:r>
      <w:r w:rsidRPr="002A74E0">
        <w:rPr>
          <w:spacing w:val="1"/>
        </w:rPr>
        <w:t xml:space="preserve"> </w:t>
      </w:r>
      <w:r w:rsidRPr="002A74E0">
        <w:t>подразделения</w:t>
      </w:r>
      <w:r w:rsidRPr="002A74E0">
        <w:rPr>
          <w:spacing w:val="1"/>
        </w:rPr>
        <w:t xml:space="preserve"> </w:t>
      </w:r>
      <w:r w:rsidRPr="002A74E0">
        <w:t>Уполномоченного</w:t>
      </w:r>
      <w:r w:rsidRPr="002A74E0">
        <w:rPr>
          <w:spacing w:val="1"/>
        </w:rPr>
        <w:t xml:space="preserve"> </w:t>
      </w:r>
      <w:r w:rsidRPr="002A74E0">
        <w:t>органа;</w:t>
      </w:r>
    </w:p>
    <w:p w:rsidR="00D506C3" w:rsidRPr="002A74E0" w:rsidRDefault="00E64CCE" w:rsidP="002A74E0">
      <w:r w:rsidRPr="002A74E0">
        <w:t>к</w:t>
      </w:r>
      <w:r w:rsidRPr="002A74E0">
        <w:rPr>
          <w:spacing w:val="1"/>
        </w:rPr>
        <w:t xml:space="preserve"> </w:t>
      </w:r>
      <w:r w:rsidRPr="002A74E0">
        <w:t>руководителю</w:t>
      </w:r>
      <w:r w:rsidRPr="002A74E0">
        <w:rPr>
          <w:spacing w:val="1"/>
        </w:rPr>
        <w:t xml:space="preserve"> </w:t>
      </w:r>
      <w:r w:rsidRPr="002A74E0">
        <w:t>многофункционального</w:t>
      </w:r>
      <w:r w:rsidRPr="002A74E0">
        <w:rPr>
          <w:spacing w:val="1"/>
        </w:rPr>
        <w:t xml:space="preserve"> </w:t>
      </w:r>
      <w:r w:rsidRPr="002A74E0">
        <w:t>центра</w:t>
      </w:r>
      <w:r w:rsidRPr="002A74E0">
        <w:rPr>
          <w:spacing w:val="1"/>
        </w:rPr>
        <w:t xml:space="preserve"> </w:t>
      </w:r>
      <w:r w:rsidRPr="002A74E0">
        <w:rPr>
          <w:w w:val="90"/>
        </w:rPr>
        <w:t>—</w:t>
      </w:r>
      <w:r w:rsidRPr="002A74E0">
        <w:rPr>
          <w:spacing w:val="1"/>
          <w:w w:val="90"/>
        </w:rPr>
        <w:t xml:space="preserve"> </w:t>
      </w:r>
      <w:r w:rsidRPr="002A74E0">
        <w:t>на</w:t>
      </w:r>
      <w:r w:rsidRPr="002A74E0">
        <w:rPr>
          <w:spacing w:val="1"/>
        </w:rPr>
        <w:t xml:space="preserve"> </w:t>
      </w:r>
      <w:r w:rsidRPr="002A74E0">
        <w:t>решения</w:t>
      </w:r>
      <w:r w:rsidRPr="002A74E0">
        <w:rPr>
          <w:spacing w:val="1"/>
        </w:rPr>
        <w:t xml:space="preserve"> </w:t>
      </w:r>
      <w:r w:rsidRPr="002A74E0">
        <w:t>и</w:t>
      </w:r>
      <w:r w:rsidRPr="002A74E0">
        <w:rPr>
          <w:spacing w:val="1"/>
        </w:rPr>
        <w:t xml:space="preserve"> </w:t>
      </w:r>
      <w:r w:rsidRPr="002A74E0">
        <w:t>действия</w:t>
      </w:r>
      <w:r w:rsidRPr="002A74E0">
        <w:rPr>
          <w:spacing w:val="1"/>
        </w:rPr>
        <w:t xml:space="preserve"> </w:t>
      </w:r>
      <w:r w:rsidRPr="002A74E0">
        <w:t>(бездействие)</w:t>
      </w:r>
      <w:r w:rsidRPr="002A74E0">
        <w:rPr>
          <w:spacing w:val="43"/>
        </w:rPr>
        <w:t xml:space="preserve"> </w:t>
      </w:r>
      <w:r w:rsidRPr="002A74E0">
        <w:t>работника</w:t>
      </w:r>
      <w:r w:rsidRPr="002A74E0">
        <w:rPr>
          <w:spacing w:val="23"/>
        </w:rPr>
        <w:t xml:space="preserve"> </w:t>
      </w:r>
      <w:r w:rsidRPr="002A74E0">
        <w:t>многофункционального</w:t>
      </w:r>
      <w:r w:rsidRPr="002A74E0">
        <w:rPr>
          <w:spacing w:val="5"/>
        </w:rPr>
        <w:t xml:space="preserve"> </w:t>
      </w:r>
      <w:r w:rsidRPr="002A74E0">
        <w:t>центра;</w:t>
      </w:r>
    </w:p>
    <w:p w:rsidR="00D506C3" w:rsidRPr="002A74E0" w:rsidRDefault="00E64CCE" w:rsidP="002A74E0">
      <w:r w:rsidRPr="002A74E0">
        <w:t>к</w:t>
      </w:r>
      <w:r w:rsidRPr="002A74E0">
        <w:rPr>
          <w:spacing w:val="1"/>
        </w:rPr>
        <w:t xml:space="preserve"> </w:t>
      </w:r>
      <w:r w:rsidRPr="002A74E0">
        <w:t>учредителю</w:t>
      </w:r>
      <w:r w:rsidRPr="002A74E0">
        <w:rPr>
          <w:spacing w:val="1"/>
        </w:rPr>
        <w:t xml:space="preserve"> </w:t>
      </w:r>
      <w:r w:rsidRPr="002A74E0">
        <w:t>многофункционального</w:t>
      </w:r>
      <w:r w:rsidRPr="002A74E0">
        <w:rPr>
          <w:spacing w:val="1"/>
        </w:rPr>
        <w:t xml:space="preserve"> </w:t>
      </w:r>
      <w:r w:rsidRPr="002A74E0">
        <w:t>центра</w:t>
      </w:r>
      <w:r w:rsidRPr="002A74E0">
        <w:rPr>
          <w:spacing w:val="1"/>
        </w:rPr>
        <w:t xml:space="preserve"> </w:t>
      </w:r>
      <w:r w:rsidRPr="002A74E0">
        <w:rPr>
          <w:w w:val="90"/>
        </w:rPr>
        <w:t>—</w:t>
      </w:r>
      <w:r w:rsidRPr="002A74E0">
        <w:rPr>
          <w:spacing w:val="1"/>
          <w:w w:val="90"/>
        </w:rPr>
        <w:t xml:space="preserve"> </w:t>
      </w:r>
      <w:r w:rsidRPr="002A74E0">
        <w:t>на</w:t>
      </w:r>
      <w:r w:rsidRPr="002A74E0">
        <w:rPr>
          <w:spacing w:val="1"/>
        </w:rPr>
        <w:t xml:space="preserve"> </w:t>
      </w:r>
      <w:r w:rsidRPr="002A74E0">
        <w:t>решение</w:t>
      </w:r>
      <w:r w:rsidRPr="002A74E0">
        <w:rPr>
          <w:spacing w:val="1"/>
        </w:rPr>
        <w:t xml:space="preserve"> </w:t>
      </w:r>
      <w:r w:rsidRPr="002A74E0">
        <w:t>и</w:t>
      </w:r>
      <w:r w:rsidRPr="002A74E0">
        <w:rPr>
          <w:spacing w:val="1"/>
        </w:rPr>
        <w:t xml:space="preserve"> </w:t>
      </w:r>
      <w:r w:rsidRPr="002A74E0">
        <w:t>действия</w:t>
      </w:r>
      <w:r w:rsidRPr="002A74E0">
        <w:rPr>
          <w:spacing w:val="1"/>
        </w:rPr>
        <w:t xml:space="preserve"> </w:t>
      </w:r>
      <w:r w:rsidRPr="002A74E0">
        <w:t>(бездействие)</w:t>
      </w:r>
      <w:r w:rsidRPr="002A74E0">
        <w:rPr>
          <w:spacing w:val="41"/>
        </w:rPr>
        <w:t xml:space="preserve"> </w:t>
      </w:r>
      <w:r w:rsidRPr="002A74E0">
        <w:t>многофункционального</w:t>
      </w:r>
      <w:r w:rsidRPr="002A74E0">
        <w:rPr>
          <w:spacing w:val="5"/>
        </w:rPr>
        <w:t xml:space="preserve"> </w:t>
      </w:r>
      <w:r w:rsidRPr="002A74E0">
        <w:t>центра.</w:t>
      </w:r>
    </w:p>
    <w:p w:rsidR="00D506C3" w:rsidRPr="002A74E0" w:rsidRDefault="00E64CCE" w:rsidP="002A74E0">
      <w:r w:rsidRPr="002A74E0">
        <w:t>В</w:t>
      </w:r>
      <w:r w:rsidRPr="002A74E0">
        <w:rPr>
          <w:spacing w:val="1"/>
        </w:rPr>
        <w:t xml:space="preserve"> </w:t>
      </w:r>
      <w:r w:rsidRPr="002A74E0">
        <w:t>Уполномоченном</w:t>
      </w:r>
      <w:r w:rsidRPr="002A74E0">
        <w:rPr>
          <w:spacing w:val="1"/>
        </w:rPr>
        <w:t xml:space="preserve"> </w:t>
      </w:r>
      <w:r w:rsidRPr="002A74E0">
        <w:t>органе,</w:t>
      </w:r>
      <w:r w:rsidRPr="002A74E0">
        <w:rPr>
          <w:spacing w:val="1"/>
        </w:rPr>
        <w:t xml:space="preserve"> </w:t>
      </w:r>
      <w:r w:rsidRPr="002A74E0">
        <w:t>многофункциональном</w:t>
      </w:r>
      <w:r w:rsidRPr="002A74E0">
        <w:rPr>
          <w:spacing w:val="1"/>
        </w:rPr>
        <w:t xml:space="preserve"> </w:t>
      </w:r>
      <w:r w:rsidRPr="002A74E0">
        <w:t>центре,</w:t>
      </w:r>
      <w:r w:rsidRPr="002A74E0">
        <w:rPr>
          <w:spacing w:val="1"/>
        </w:rPr>
        <w:t xml:space="preserve"> </w:t>
      </w:r>
      <w:r w:rsidRPr="002A74E0">
        <w:t>у</w:t>
      </w:r>
      <w:r w:rsidRPr="002A74E0">
        <w:rPr>
          <w:spacing w:val="1"/>
        </w:rPr>
        <w:t xml:space="preserve"> </w:t>
      </w:r>
      <w:r w:rsidRPr="002A74E0">
        <w:t>учредителя</w:t>
      </w:r>
      <w:r w:rsidRPr="002A74E0">
        <w:rPr>
          <w:spacing w:val="1"/>
        </w:rPr>
        <w:t xml:space="preserve"> </w:t>
      </w:r>
      <w:r w:rsidRPr="002A74E0">
        <w:t>многофункционального</w:t>
      </w:r>
      <w:r w:rsidRPr="002A74E0">
        <w:rPr>
          <w:spacing w:val="1"/>
        </w:rPr>
        <w:t xml:space="preserve"> </w:t>
      </w:r>
      <w:r w:rsidRPr="002A74E0">
        <w:t>центра</w:t>
      </w:r>
      <w:r w:rsidRPr="002A74E0">
        <w:rPr>
          <w:spacing w:val="1"/>
        </w:rPr>
        <w:t xml:space="preserve"> </w:t>
      </w:r>
      <w:r w:rsidRPr="002A74E0">
        <w:t>определяются</w:t>
      </w:r>
      <w:r w:rsidRPr="002A74E0">
        <w:rPr>
          <w:spacing w:val="68"/>
        </w:rPr>
        <w:t xml:space="preserve"> </w:t>
      </w:r>
      <w:r w:rsidRPr="002A74E0">
        <w:t>уполномоченные</w:t>
      </w:r>
      <w:r w:rsidRPr="002A74E0">
        <w:rPr>
          <w:spacing w:val="68"/>
        </w:rPr>
        <w:t xml:space="preserve"> </w:t>
      </w:r>
      <w:r w:rsidRPr="002A74E0">
        <w:t>на</w:t>
      </w:r>
      <w:r w:rsidRPr="002A74E0">
        <w:rPr>
          <w:spacing w:val="68"/>
        </w:rPr>
        <w:t xml:space="preserve"> </w:t>
      </w:r>
      <w:r w:rsidRPr="002A74E0">
        <w:t>рассмотрение</w:t>
      </w:r>
      <w:r w:rsidRPr="002A74E0">
        <w:rPr>
          <w:spacing w:val="1"/>
        </w:rPr>
        <w:t xml:space="preserve"> </w:t>
      </w:r>
      <w:r w:rsidRPr="002A74E0">
        <w:t>жалоб</w:t>
      </w:r>
      <w:r w:rsidRPr="002A74E0">
        <w:rPr>
          <w:spacing w:val="19"/>
        </w:rPr>
        <w:t xml:space="preserve"> </w:t>
      </w:r>
      <w:r w:rsidRPr="002A74E0">
        <w:t>должностные</w:t>
      </w:r>
      <w:r w:rsidRPr="002A74E0">
        <w:rPr>
          <w:spacing w:val="40"/>
        </w:rPr>
        <w:t xml:space="preserve"> </w:t>
      </w:r>
      <w:r w:rsidRPr="002A74E0">
        <w:t>лица.</w:t>
      </w:r>
    </w:p>
    <w:p w:rsidR="00D506C3" w:rsidRPr="002A74E0" w:rsidRDefault="00D506C3" w:rsidP="002A74E0"/>
    <w:p w:rsidR="00D506C3" w:rsidRPr="002A74E0" w:rsidRDefault="00E64CCE" w:rsidP="002A74E0">
      <w:r w:rsidRPr="002A74E0">
        <w:rPr>
          <w:w w:val="105"/>
        </w:rPr>
        <w:t>Способы</w:t>
      </w:r>
      <w:r w:rsidRPr="002A74E0">
        <w:rPr>
          <w:spacing w:val="11"/>
          <w:w w:val="105"/>
        </w:rPr>
        <w:t xml:space="preserve"> </w:t>
      </w:r>
      <w:r w:rsidRPr="002A74E0">
        <w:rPr>
          <w:w w:val="105"/>
        </w:rPr>
        <w:t>информирования</w:t>
      </w:r>
      <w:r w:rsidRPr="002A74E0">
        <w:rPr>
          <w:spacing w:val="-2"/>
          <w:w w:val="105"/>
        </w:rPr>
        <w:t xml:space="preserve"> </w:t>
      </w:r>
      <w:r w:rsidRPr="002A74E0">
        <w:rPr>
          <w:w w:val="105"/>
        </w:rPr>
        <w:t>заявителей</w:t>
      </w:r>
      <w:r w:rsidRPr="002A74E0">
        <w:rPr>
          <w:spacing w:val="26"/>
          <w:w w:val="105"/>
        </w:rPr>
        <w:t xml:space="preserve"> </w:t>
      </w:r>
      <w:r w:rsidRPr="002A74E0">
        <w:rPr>
          <w:w w:val="105"/>
        </w:rPr>
        <w:t>о</w:t>
      </w:r>
      <w:r w:rsidRPr="002A74E0">
        <w:rPr>
          <w:spacing w:val="-4"/>
          <w:w w:val="105"/>
        </w:rPr>
        <w:t xml:space="preserve"> </w:t>
      </w:r>
      <w:r w:rsidRPr="002A74E0">
        <w:rPr>
          <w:w w:val="105"/>
        </w:rPr>
        <w:t>порядке</w:t>
      </w:r>
      <w:r w:rsidRPr="002A74E0">
        <w:rPr>
          <w:spacing w:val="14"/>
          <w:w w:val="105"/>
        </w:rPr>
        <w:t xml:space="preserve"> </w:t>
      </w:r>
      <w:r w:rsidRPr="002A74E0">
        <w:rPr>
          <w:w w:val="105"/>
        </w:rPr>
        <w:t>подачи</w:t>
      </w:r>
      <w:r w:rsidRPr="002A74E0">
        <w:rPr>
          <w:spacing w:val="17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16"/>
          <w:w w:val="105"/>
        </w:rPr>
        <w:t xml:space="preserve"> </w:t>
      </w:r>
      <w:r w:rsidRPr="002A74E0">
        <w:rPr>
          <w:w w:val="105"/>
        </w:rPr>
        <w:t>расс</w:t>
      </w:r>
      <w:r w:rsidR="001A6080" w:rsidRPr="002A74E0">
        <w:rPr>
          <w:w w:val="105"/>
        </w:rPr>
        <w:t>м</w:t>
      </w:r>
      <w:r w:rsidRPr="002A74E0">
        <w:rPr>
          <w:w w:val="105"/>
        </w:rPr>
        <w:t>отрения</w:t>
      </w:r>
      <w:r w:rsidRPr="002A74E0">
        <w:rPr>
          <w:spacing w:val="1"/>
          <w:w w:val="105"/>
        </w:rPr>
        <w:t xml:space="preserve"> </w:t>
      </w:r>
      <w:r w:rsidRPr="002A74E0">
        <w:t>жалобы,</w:t>
      </w:r>
      <w:r w:rsidRPr="002A74E0">
        <w:rPr>
          <w:spacing w:val="52"/>
        </w:rPr>
        <w:t xml:space="preserve"> </w:t>
      </w:r>
      <w:r w:rsidRPr="002A74E0">
        <w:t>в</w:t>
      </w:r>
      <w:r w:rsidRPr="002A74E0">
        <w:rPr>
          <w:spacing w:val="11"/>
        </w:rPr>
        <w:t xml:space="preserve"> </w:t>
      </w:r>
      <w:r w:rsidRPr="002A74E0">
        <w:t>том</w:t>
      </w:r>
      <w:r w:rsidRPr="002A74E0">
        <w:rPr>
          <w:spacing w:val="32"/>
        </w:rPr>
        <w:t xml:space="preserve"> </w:t>
      </w:r>
      <w:r w:rsidRPr="002A74E0">
        <w:t>числе</w:t>
      </w:r>
      <w:r w:rsidRPr="002A74E0">
        <w:rPr>
          <w:spacing w:val="34"/>
        </w:rPr>
        <w:t xml:space="preserve"> </w:t>
      </w:r>
      <w:r w:rsidRPr="002A74E0">
        <w:t>с</w:t>
      </w:r>
      <w:r w:rsidRPr="002A74E0">
        <w:rPr>
          <w:spacing w:val="20"/>
        </w:rPr>
        <w:t xml:space="preserve"> </w:t>
      </w:r>
      <w:r w:rsidRPr="002A74E0">
        <w:t>использованием</w:t>
      </w:r>
      <w:r w:rsidRPr="002A74E0">
        <w:rPr>
          <w:spacing w:val="31"/>
        </w:rPr>
        <w:t xml:space="preserve"> </w:t>
      </w:r>
      <w:r w:rsidRPr="002A74E0">
        <w:t>Единого</w:t>
      </w:r>
      <w:r w:rsidRPr="002A74E0">
        <w:rPr>
          <w:spacing w:val="51"/>
        </w:rPr>
        <w:t xml:space="preserve"> </w:t>
      </w:r>
      <w:r w:rsidRPr="002A74E0">
        <w:t>портала</w:t>
      </w:r>
      <w:r w:rsidRPr="002A74E0">
        <w:rPr>
          <w:spacing w:val="52"/>
        </w:rPr>
        <w:t xml:space="preserve"> </w:t>
      </w:r>
      <w:r w:rsidRPr="002A74E0">
        <w:t>государственных</w:t>
      </w:r>
      <w:r w:rsidRPr="002A74E0">
        <w:rPr>
          <w:spacing w:val="1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3"/>
          <w:w w:val="105"/>
        </w:rPr>
        <w:t xml:space="preserve"> </w:t>
      </w:r>
      <w:r w:rsidRPr="002A74E0">
        <w:rPr>
          <w:w w:val="105"/>
        </w:rPr>
        <w:t>муниципальных</w:t>
      </w:r>
      <w:r w:rsidRPr="002A74E0">
        <w:rPr>
          <w:spacing w:val="33"/>
          <w:w w:val="105"/>
        </w:rPr>
        <w:t xml:space="preserve"> </w:t>
      </w:r>
      <w:r w:rsidRPr="002A74E0">
        <w:rPr>
          <w:w w:val="105"/>
        </w:rPr>
        <w:t>услуг</w:t>
      </w:r>
      <w:r w:rsidRPr="002A74E0">
        <w:rPr>
          <w:spacing w:val="11"/>
          <w:w w:val="105"/>
        </w:rPr>
        <w:t xml:space="preserve"> </w:t>
      </w:r>
      <w:r w:rsidRPr="002A74E0">
        <w:rPr>
          <w:w w:val="105"/>
        </w:rPr>
        <w:t>(функций)</w:t>
      </w:r>
    </w:p>
    <w:p w:rsidR="00D506C3" w:rsidRPr="002A74E0" w:rsidRDefault="00D506C3" w:rsidP="002A74E0"/>
    <w:p w:rsidR="00D506C3" w:rsidRPr="002A74E0" w:rsidRDefault="00E64CCE" w:rsidP="002A74E0">
      <w:r w:rsidRPr="002A74E0">
        <w:lastRenderedPageBreak/>
        <w:t>Информация</w:t>
      </w:r>
      <w:r w:rsidRPr="002A74E0">
        <w:rPr>
          <w:spacing w:val="1"/>
        </w:rPr>
        <w:t xml:space="preserve"> </w:t>
      </w:r>
      <w:r w:rsidRPr="002A74E0">
        <w:t>о</w:t>
      </w:r>
      <w:r w:rsidRPr="002A74E0">
        <w:rPr>
          <w:spacing w:val="1"/>
        </w:rPr>
        <w:t xml:space="preserve"> </w:t>
      </w:r>
      <w:r w:rsidRPr="002A74E0">
        <w:t>порядке</w:t>
      </w:r>
      <w:r w:rsidRPr="002A74E0">
        <w:rPr>
          <w:spacing w:val="1"/>
        </w:rPr>
        <w:t xml:space="preserve"> </w:t>
      </w:r>
      <w:r w:rsidRPr="002A74E0">
        <w:t>подачи</w:t>
      </w:r>
      <w:r w:rsidRPr="002A74E0">
        <w:rPr>
          <w:spacing w:val="1"/>
        </w:rPr>
        <w:t xml:space="preserve"> </w:t>
      </w:r>
      <w:r w:rsidRPr="002A74E0">
        <w:t>и</w:t>
      </w:r>
      <w:r w:rsidRPr="002A74E0">
        <w:rPr>
          <w:spacing w:val="1"/>
        </w:rPr>
        <w:t xml:space="preserve"> </w:t>
      </w:r>
      <w:r w:rsidRPr="002A74E0">
        <w:t>рассмотрения</w:t>
      </w:r>
      <w:r w:rsidRPr="002A74E0">
        <w:rPr>
          <w:spacing w:val="1"/>
        </w:rPr>
        <w:t xml:space="preserve"> </w:t>
      </w:r>
      <w:r w:rsidRPr="002A74E0">
        <w:t>жалобы</w:t>
      </w:r>
      <w:r w:rsidRPr="002A74E0">
        <w:rPr>
          <w:spacing w:val="1"/>
        </w:rPr>
        <w:t xml:space="preserve"> </w:t>
      </w:r>
      <w:r w:rsidRPr="002A74E0">
        <w:t>размещается</w:t>
      </w:r>
      <w:r w:rsidRPr="002A74E0">
        <w:rPr>
          <w:spacing w:val="1"/>
        </w:rPr>
        <w:t xml:space="preserve"> </w:t>
      </w:r>
      <w:r w:rsidRPr="002A74E0">
        <w:t>на</w:t>
      </w:r>
      <w:r w:rsidRPr="002A74E0">
        <w:rPr>
          <w:spacing w:val="1"/>
        </w:rPr>
        <w:t xml:space="preserve"> </w:t>
      </w:r>
      <w:r w:rsidRPr="002A74E0">
        <w:t>информационных</w:t>
      </w:r>
      <w:r w:rsidRPr="002A74E0">
        <w:rPr>
          <w:spacing w:val="1"/>
        </w:rPr>
        <w:t xml:space="preserve"> </w:t>
      </w:r>
      <w:r w:rsidRPr="002A74E0">
        <w:t>стендах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местах</w:t>
      </w:r>
      <w:r w:rsidRPr="002A74E0">
        <w:rPr>
          <w:spacing w:val="1"/>
        </w:rPr>
        <w:t xml:space="preserve"> </w:t>
      </w:r>
      <w:r w:rsidRPr="002A74E0">
        <w:t>предоставления</w:t>
      </w:r>
      <w:r w:rsidRPr="002A74E0">
        <w:rPr>
          <w:spacing w:val="68"/>
        </w:rPr>
        <w:t xml:space="preserve"> </w:t>
      </w:r>
      <w:r w:rsidRPr="002A74E0">
        <w:t>Услуги,</w:t>
      </w:r>
      <w:r w:rsidRPr="002A74E0">
        <w:rPr>
          <w:spacing w:val="68"/>
        </w:rPr>
        <w:t xml:space="preserve"> </w:t>
      </w:r>
      <w:r w:rsidRPr="002A74E0">
        <w:t>на</w:t>
      </w:r>
      <w:r w:rsidRPr="002A74E0">
        <w:rPr>
          <w:spacing w:val="68"/>
        </w:rPr>
        <w:t xml:space="preserve"> </w:t>
      </w:r>
      <w:r w:rsidRPr="002A74E0">
        <w:t>сайте</w:t>
      </w:r>
      <w:r w:rsidRPr="002A74E0">
        <w:rPr>
          <w:spacing w:val="1"/>
        </w:rPr>
        <w:t xml:space="preserve"> </w:t>
      </w:r>
      <w:r w:rsidRPr="002A74E0">
        <w:t>Уполномоченного органа,</w:t>
      </w:r>
      <w:r w:rsidRPr="002A74E0">
        <w:rPr>
          <w:spacing w:val="1"/>
        </w:rPr>
        <w:t xml:space="preserve"> </w:t>
      </w:r>
      <w:r w:rsidRPr="002A74E0">
        <w:t>ЕПГУ,</w:t>
      </w:r>
      <w:r w:rsidRPr="002A74E0">
        <w:rPr>
          <w:spacing w:val="1"/>
        </w:rPr>
        <w:t xml:space="preserve"> </w:t>
      </w:r>
      <w:r w:rsidRPr="002A74E0">
        <w:t>региональном</w:t>
      </w:r>
      <w:r w:rsidRPr="002A74E0">
        <w:rPr>
          <w:spacing w:val="1"/>
        </w:rPr>
        <w:t xml:space="preserve"> </w:t>
      </w:r>
      <w:r w:rsidRPr="002A74E0">
        <w:t>портале</w:t>
      </w:r>
      <w:r w:rsidRPr="002A74E0">
        <w:rPr>
          <w:spacing w:val="1"/>
        </w:rPr>
        <w:t xml:space="preserve"> </w:t>
      </w:r>
      <w:r w:rsidRPr="002A74E0">
        <w:t>и портале</w:t>
      </w:r>
      <w:r w:rsidRPr="002A74E0">
        <w:rPr>
          <w:spacing w:val="1"/>
        </w:rPr>
        <w:t xml:space="preserve"> </w:t>
      </w:r>
      <w:r w:rsidRPr="002A74E0">
        <w:t>ФИАС,</w:t>
      </w:r>
      <w:r w:rsidRPr="002A74E0">
        <w:rPr>
          <w:spacing w:val="1"/>
        </w:rPr>
        <w:t xml:space="preserve"> </w:t>
      </w:r>
      <w:r w:rsidRPr="002A74E0">
        <w:t>а также</w:t>
      </w:r>
      <w:r w:rsidRPr="002A74E0">
        <w:rPr>
          <w:spacing w:val="1"/>
        </w:rPr>
        <w:t xml:space="preserve"> </w:t>
      </w:r>
      <w:r w:rsidRPr="002A74E0">
        <w:t>предоставляется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устной</w:t>
      </w:r>
      <w:r w:rsidRPr="002A74E0">
        <w:rPr>
          <w:spacing w:val="1"/>
        </w:rPr>
        <w:t xml:space="preserve"> </w:t>
      </w:r>
      <w:r w:rsidRPr="002A74E0">
        <w:t>форме</w:t>
      </w:r>
      <w:r w:rsidRPr="002A74E0">
        <w:rPr>
          <w:spacing w:val="1"/>
        </w:rPr>
        <w:t xml:space="preserve"> </w:t>
      </w:r>
      <w:r w:rsidRPr="002A74E0">
        <w:t>по</w:t>
      </w:r>
      <w:r w:rsidRPr="002A74E0">
        <w:rPr>
          <w:spacing w:val="1"/>
        </w:rPr>
        <w:t xml:space="preserve"> </w:t>
      </w:r>
      <w:r w:rsidRPr="002A74E0">
        <w:t>телефону</w:t>
      </w:r>
      <w:r w:rsidRPr="002A74E0">
        <w:rPr>
          <w:spacing w:val="1"/>
        </w:rPr>
        <w:t xml:space="preserve"> </w:t>
      </w:r>
      <w:r w:rsidRPr="002A74E0">
        <w:t>и</w:t>
      </w:r>
      <w:r w:rsidRPr="002A74E0">
        <w:rPr>
          <w:spacing w:val="1"/>
        </w:rPr>
        <w:t xml:space="preserve"> </w:t>
      </w:r>
      <w:r w:rsidRPr="002A74E0">
        <w:t>(или)</w:t>
      </w:r>
      <w:r w:rsidRPr="002A74E0">
        <w:rPr>
          <w:spacing w:val="1"/>
        </w:rPr>
        <w:t xml:space="preserve"> </w:t>
      </w:r>
      <w:r w:rsidRPr="002A74E0">
        <w:t>на</w:t>
      </w:r>
      <w:r w:rsidRPr="002A74E0">
        <w:rPr>
          <w:spacing w:val="1"/>
        </w:rPr>
        <w:t xml:space="preserve"> </w:t>
      </w:r>
      <w:r w:rsidRPr="002A74E0">
        <w:t>личном</w:t>
      </w:r>
      <w:r w:rsidRPr="002A74E0">
        <w:rPr>
          <w:spacing w:val="1"/>
        </w:rPr>
        <w:t xml:space="preserve"> </w:t>
      </w:r>
      <w:r w:rsidRPr="002A74E0">
        <w:t>приеме</w:t>
      </w:r>
      <w:r w:rsidRPr="002A74E0">
        <w:rPr>
          <w:spacing w:val="1"/>
        </w:rPr>
        <w:t xml:space="preserve"> </w:t>
      </w:r>
      <w:r w:rsidRPr="002A74E0">
        <w:t>либо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письменной</w:t>
      </w:r>
      <w:r w:rsidRPr="002A74E0">
        <w:rPr>
          <w:spacing w:val="1"/>
        </w:rPr>
        <w:t xml:space="preserve"> </w:t>
      </w:r>
      <w:r w:rsidRPr="002A74E0">
        <w:t>форме</w:t>
      </w:r>
      <w:r w:rsidRPr="002A74E0">
        <w:rPr>
          <w:spacing w:val="1"/>
        </w:rPr>
        <w:t xml:space="preserve"> </w:t>
      </w:r>
      <w:r w:rsidRPr="002A74E0">
        <w:t>почтовым</w:t>
      </w:r>
      <w:r w:rsidRPr="002A74E0">
        <w:rPr>
          <w:spacing w:val="1"/>
        </w:rPr>
        <w:t xml:space="preserve"> </w:t>
      </w:r>
      <w:r w:rsidRPr="002A74E0">
        <w:t>отправлением</w:t>
      </w:r>
      <w:r w:rsidRPr="002A74E0">
        <w:rPr>
          <w:spacing w:val="1"/>
        </w:rPr>
        <w:t xml:space="preserve"> </w:t>
      </w:r>
      <w:r w:rsidRPr="002A74E0">
        <w:t>по</w:t>
      </w:r>
      <w:r w:rsidRPr="002A74E0">
        <w:rPr>
          <w:spacing w:val="1"/>
        </w:rPr>
        <w:t xml:space="preserve"> </w:t>
      </w:r>
      <w:r w:rsidRPr="002A74E0">
        <w:t>адресу,</w:t>
      </w:r>
      <w:r w:rsidRPr="002A74E0">
        <w:rPr>
          <w:spacing w:val="1"/>
        </w:rPr>
        <w:t xml:space="preserve"> </w:t>
      </w:r>
      <w:r w:rsidRPr="002A74E0">
        <w:t>указанному</w:t>
      </w:r>
      <w:r w:rsidRPr="002A74E0">
        <w:rPr>
          <w:spacing w:val="1"/>
        </w:rPr>
        <w:t xml:space="preserve"> </w:t>
      </w:r>
      <w:r w:rsidRPr="002A74E0">
        <w:t>Заявителем</w:t>
      </w:r>
      <w:r w:rsidRPr="002A74E0">
        <w:rPr>
          <w:spacing w:val="1"/>
        </w:rPr>
        <w:t xml:space="preserve"> </w:t>
      </w:r>
      <w:r w:rsidRPr="002A74E0">
        <w:t>(представителем</w:t>
      </w:r>
      <w:r w:rsidRPr="002A74E0">
        <w:rPr>
          <w:spacing w:val="10"/>
        </w:rPr>
        <w:t xml:space="preserve"> </w:t>
      </w:r>
      <w:r w:rsidRPr="002A74E0">
        <w:t>Заявителя).</w:t>
      </w:r>
    </w:p>
    <w:p w:rsidR="00D506C3" w:rsidRPr="002A74E0" w:rsidRDefault="00D506C3" w:rsidP="002A74E0"/>
    <w:p w:rsidR="00A876DD" w:rsidRPr="002A74E0" w:rsidRDefault="00E64CCE" w:rsidP="002A74E0">
      <w:pPr>
        <w:rPr>
          <w:spacing w:val="1"/>
          <w:w w:val="105"/>
        </w:rPr>
      </w:pPr>
      <w:r w:rsidRPr="002A74E0">
        <w:rPr>
          <w:spacing w:val="-1"/>
          <w:w w:val="105"/>
        </w:rPr>
        <w:t xml:space="preserve">Перечень нормативных правовых актов, </w:t>
      </w:r>
      <w:r w:rsidRPr="002A74E0">
        <w:rPr>
          <w:w w:val="105"/>
        </w:rPr>
        <w:t>регулирующих порядок досудебного</w:t>
      </w:r>
      <w:r w:rsidRPr="002A74E0">
        <w:rPr>
          <w:spacing w:val="-68"/>
          <w:w w:val="105"/>
        </w:rPr>
        <w:t xml:space="preserve"> </w:t>
      </w:r>
      <w:r w:rsidRPr="002A74E0">
        <w:rPr>
          <w:w w:val="105"/>
        </w:rPr>
        <w:t>(внесудебного) обжалования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действий (бездействия)</w:t>
      </w:r>
      <w:r w:rsidRPr="002A74E0">
        <w:rPr>
          <w:spacing w:val="1"/>
          <w:w w:val="105"/>
        </w:rPr>
        <w:t xml:space="preserve"> </w:t>
      </w:r>
    </w:p>
    <w:p w:rsidR="00A876DD" w:rsidRPr="002A74E0" w:rsidRDefault="00E64CCE" w:rsidP="002A74E0">
      <w:pPr>
        <w:rPr>
          <w:spacing w:val="34"/>
        </w:rPr>
      </w:pPr>
      <w:r w:rsidRPr="002A74E0">
        <w:rPr>
          <w:w w:val="105"/>
        </w:rPr>
        <w:t>и (или) решений,</w:t>
      </w:r>
      <w:r w:rsidRPr="002A74E0">
        <w:rPr>
          <w:spacing w:val="1"/>
          <w:w w:val="105"/>
        </w:rPr>
        <w:t xml:space="preserve"> </w:t>
      </w:r>
      <w:r w:rsidRPr="002A74E0">
        <w:t>принятых</w:t>
      </w:r>
      <w:r w:rsidRPr="002A74E0">
        <w:rPr>
          <w:spacing w:val="49"/>
        </w:rPr>
        <w:t xml:space="preserve"> </w:t>
      </w:r>
      <w:r w:rsidRPr="002A74E0">
        <w:t>(осуществленных)</w:t>
      </w:r>
      <w:r w:rsidRPr="002A74E0">
        <w:rPr>
          <w:spacing w:val="15"/>
        </w:rPr>
        <w:t xml:space="preserve"> </w:t>
      </w:r>
      <w:r w:rsidRPr="002A74E0">
        <w:t>в</w:t>
      </w:r>
      <w:r w:rsidRPr="002A74E0">
        <w:rPr>
          <w:spacing w:val="27"/>
        </w:rPr>
        <w:t xml:space="preserve"> </w:t>
      </w:r>
      <w:r w:rsidRPr="002A74E0">
        <w:t>ходе</w:t>
      </w:r>
      <w:r w:rsidRPr="002A74E0">
        <w:rPr>
          <w:spacing w:val="34"/>
        </w:rPr>
        <w:t xml:space="preserve"> </w:t>
      </w:r>
    </w:p>
    <w:p w:rsidR="00D506C3" w:rsidRPr="002A74E0" w:rsidRDefault="00E64CCE" w:rsidP="002A74E0">
      <w:r w:rsidRPr="002A74E0">
        <w:t>предоставления</w:t>
      </w:r>
      <w:r w:rsidRPr="002A74E0">
        <w:rPr>
          <w:spacing w:val="15"/>
        </w:rPr>
        <w:t xml:space="preserve"> </w:t>
      </w:r>
      <w:r w:rsidRPr="002A74E0">
        <w:t>муниципальной</w:t>
      </w:r>
      <w:r w:rsidRPr="002A74E0">
        <w:rPr>
          <w:spacing w:val="65"/>
        </w:rPr>
        <w:t xml:space="preserve"> </w:t>
      </w:r>
      <w:r w:rsidRPr="002A74E0">
        <w:t>услуги</w:t>
      </w:r>
    </w:p>
    <w:p w:rsidR="00D506C3" w:rsidRPr="002A74E0" w:rsidRDefault="00D506C3" w:rsidP="002A74E0"/>
    <w:p w:rsidR="00D506C3" w:rsidRPr="002A74E0" w:rsidRDefault="00E64CCE" w:rsidP="002A74E0">
      <w:r w:rsidRPr="002A74E0">
        <w:t>Порядок</w:t>
      </w:r>
      <w:r w:rsidRPr="002A74E0">
        <w:rPr>
          <w:spacing w:val="1"/>
        </w:rPr>
        <w:t xml:space="preserve"> </w:t>
      </w:r>
      <w:r w:rsidRPr="002A74E0">
        <w:t>досудебного</w:t>
      </w:r>
      <w:r w:rsidRPr="002A74E0">
        <w:rPr>
          <w:spacing w:val="1"/>
        </w:rPr>
        <w:t xml:space="preserve"> </w:t>
      </w:r>
      <w:r w:rsidRPr="002A74E0">
        <w:t>(внесудебного)</w:t>
      </w:r>
      <w:r w:rsidRPr="002A74E0">
        <w:rPr>
          <w:spacing w:val="1"/>
        </w:rPr>
        <w:t xml:space="preserve"> </w:t>
      </w:r>
      <w:r w:rsidRPr="002A74E0">
        <w:t>обжалования</w:t>
      </w:r>
      <w:r w:rsidRPr="002A74E0">
        <w:rPr>
          <w:spacing w:val="1"/>
        </w:rPr>
        <w:t xml:space="preserve"> </w:t>
      </w:r>
      <w:r w:rsidRPr="002A74E0">
        <w:t>решений</w:t>
      </w:r>
      <w:r w:rsidRPr="002A74E0">
        <w:rPr>
          <w:spacing w:val="1"/>
        </w:rPr>
        <w:t xml:space="preserve"> </w:t>
      </w:r>
      <w:r w:rsidRPr="002A74E0">
        <w:t>и</w:t>
      </w:r>
      <w:r w:rsidRPr="002A74E0">
        <w:rPr>
          <w:spacing w:val="1"/>
        </w:rPr>
        <w:t xml:space="preserve"> </w:t>
      </w:r>
      <w:r w:rsidRPr="002A74E0">
        <w:t>действий</w:t>
      </w:r>
      <w:r w:rsidRPr="002A74E0">
        <w:rPr>
          <w:spacing w:val="1"/>
        </w:rPr>
        <w:t xml:space="preserve"> </w:t>
      </w:r>
      <w:r w:rsidRPr="002A74E0">
        <w:t>(бездействия)</w:t>
      </w:r>
      <w:r w:rsidRPr="002A74E0">
        <w:rPr>
          <w:spacing w:val="26"/>
        </w:rPr>
        <w:t xml:space="preserve"> </w:t>
      </w:r>
      <w:r w:rsidRPr="002A74E0">
        <w:t>регулируется:</w:t>
      </w:r>
    </w:p>
    <w:p w:rsidR="00D506C3" w:rsidRPr="002A74E0" w:rsidRDefault="00E64CCE" w:rsidP="002A74E0">
      <w:r w:rsidRPr="002A74E0">
        <w:t>Федеральным</w:t>
      </w:r>
      <w:r w:rsidRPr="002A74E0">
        <w:rPr>
          <w:spacing w:val="46"/>
        </w:rPr>
        <w:t xml:space="preserve"> </w:t>
      </w:r>
      <w:r w:rsidRPr="002A74E0">
        <w:t>законом</w:t>
      </w:r>
      <w:r w:rsidRPr="002A74E0">
        <w:rPr>
          <w:spacing w:val="25"/>
        </w:rPr>
        <w:t xml:space="preserve"> </w:t>
      </w:r>
      <w:r w:rsidRPr="002A74E0">
        <w:t>3o</w:t>
      </w:r>
      <w:r w:rsidRPr="002A74E0">
        <w:rPr>
          <w:spacing w:val="23"/>
        </w:rPr>
        <w:t xml:space="preserve"> </w:t>
      </w:r>
      <w:r w:rsidRPr="002A74E0">
        <w:t>210-ФЗ;</w:t>
      </w:r>
    </w:p>
    <w:p w:rsidR="00D506C3" w:rsidRPr="002A74E0" w:rsidRDefault="00E64CCE" w:rsidP="002A74E0">
      <w:r w:rsidRPr="002A74E0">
        <w:t>постановлением</w:t>
      </w:r>
      <w:r w:rsidRPr="002A74E0">
        <w:rPr>
          <w:spacing w:val="42"/>
        </w:rPr>
        <w:t xml:space="preserve"> </w:t>
      </w:r>
      <w:r w:rsidRPr="002A74E0">
        <w:t>Правительства</w:t>
      </w:r>
      <w:r w:rsidRPr="002A74E0">
        <w:rPr>
          <w:spacing w:val="1"/>
        </w:rPr>
        <w:t xml:space="preserve"> </w:t>
      </w:r>
      <w:r w:rsidRPr="002A74E0">
        <w:t>Российской</w:t>
      </w:r>
      <w:r w:rsidRPr="002A74E0">
        <w:rPr>
          <w:spacing w:val="75"/>
        </w:rPr>
        <w:t xml:space="preserve"> </w:t>
      </w:r>
      <w:r w:rsidRPr="002A74E0">
        <w:t>Федерации</w:t>
      </w:r>
      <w:r w:rsidR="00BE5BB0" w:rsidRPr="002A74E0">
        <w:t xml:space="preserve"> </w:t>
      </w:r>
      <w:r w:rsidRPr="002A74E0">
        <w:t>от</w:t>
      </w:r>
      <w:r w:rsidRPr="002A74E0">
        <w:rPr>
          <w:spacing w:val="49"/>
        </w:rPr>
        <w:t xml:space="preserve"> </w:t>
      </w:r>
      <w:r w:rsidRPr="002A74E0">
        <w:t>20</w:t>
      </w:r>
      <w:r w:rsidRPr="002A74E0">
        <w:rPr>
          <w:spacing w:val="56"/>
        </w:rPr>
        <w:t xml:space="preserve"> </w:t>
      </w:r>
      <w:r w:rsidRPr="002A74E0">
        <w:t>ноября</w:t>
      </w:r>
      <w:r w:rsidRPr="002A74E0">
        <w:rPr>
          <w:spacing w:val="66"/>
        </w:rPr>
        <w:t xml:space="preserve"> </w:t>
      </w:r>
      <w:r w:rsidRPr="002A74E0">
        <w:t>2012</w:t>
      </w:r>
      <w:r w:rsidRPr="002A74E0">
        <w:rPr>
          <w:spacing w:val="64"/>
        </w:rPr>
        <w:t xml:space="preserve"> </w:t>
      </w:r>
      <w:r w:rsidRPr="002A74E0">
        <w:t>г.</w:t>
      </w:r>
      <w:r w:rsidR="002B12C5" w:rsidRPr="002A74E0">
        <w:rPr>
          <w:w w:val="105"/>
        </w:rPr>
        <w:t xml:space="preserve"> </w:t>
      </w:r>
      <w:r w:rsidRPr="002A74E0">
        <w:rPr>
          <w:w w:val="105"/>
        </w:rPr>
        <w:t>№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1198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«О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федеральной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государственной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информационной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системе,</w:t>
      </w:r>
      <w:r w:rsidRPr="002A74E0">
        <w:rPr>
          <w:spacing w:val="1"/>
          <w:w w:val="105"/>
        </w:rPr>
        <w:t xml:space="preserve"> </w:t>
      </w:r>
      <w:r w:rsidR="002B12C5" w:rsidRPr="002A74E0">
        <w:rPr>
          <w:w w:val="105"/>
        </w:rPr>
        <w:t xml:space="preserve">обеспечивающей процесс досудебного (внесудебного) </w:t>
      </w:r>
      <w:r w:rsidRPr="002A74E0">
        <w:rPr>
          <w:w w:val="105"/>
        </w:rPr>
        <w:t>обжалования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решений</w:t>
      </w:r>
      <w:r w:rsidRPr="002A74E0">
        <w:rPr>
          <w:spacing w:val="1"/>
          <w:w w:val="105"/>
        </w:rPr>
        <w:t xml:space="preserve"> </w:t>
      </w:r>
      <w:r w:rsidR="002B12C5" w:rsidRPr="002A74E0">
        <w:rPr>
          <w:w w:val="105"/>
        </w:rPr>
        <w:t xml:space="preserve">и действий (бездействия), совершенных при </w:t>
      </w:r>
      <w:r w:rsidRPr="002A74E0">
        <w:rPr>
          <w:w w:val="105"/>
        </w:rPr>
        <w:t>предоставлении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государственных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-3"/>
          <w:w w:val="105"/>
        </w:rPr>
        <w:t xml:space="preserve"> </w:t>
      </w:r>
      <w:r w:rsidRPr="002A74E0">
        <w:rPr>
          <w:w w:val="105"/>
        </w:rPr>
        <w:t>муниципальных</w:t>
      </w:r>
      <w:r w:rsidRPr="002A74E0">
        <w:rPr>
          <w:spacing w:val="39"/>
          <w:w w:val="105"/>
        </w:rPr>
        <w:t xml:space="preserve"> </w:t>
      </w:r>
      <w:r w:rsidRPr="002A74E0">
        <w:rPr>
          <w:w w:val="105"/>
        </w:rPr>
        <w:t>услуг».</w:t>
      </w:r>
    </w:p>
    <w:p w:rsidR="002B12C5" w:rsidRPr="002A74E0" w:rsidRDefault="002B12C5" w:rsidP="002A74E0"/>
    <w:p w:rsidR="00D506C3" w:rsidRPr="002A74E0" w:rsidRDefault="00A876DD" w:rsidP="002A74E0">
      <w:r w:rsidRPr="002A74E0">
        <w:rPr>
          <w:w w:val="105"/>
          <w:lang w:val="en-US"/>
        </w:rPr>
        <w:t>VI</w:t>
      </w:r>
      <w:r w:rsidRPr="002A74E0">
        <w:rPr>
          <w:w w:val="105"/>
        </w:rPr>
        <w:t>.</w:t>
      </w:r>
      <w:r w:rsidR="00E64CCE" w:rsidRPr="002A74E0">
        <w:rPr>
          <w:w w:val="105"/>
        </w:rPr>
        <w:t>Особенности</w:t>
      </w:r>
      <w:r w:rsidR="00E64CCE" w:rsidRPr="002A74E0">
        <w:rPr>
          <w:spacing w:val="64"/>
          <w:w w:val="105"/>
        </w:rPr>
        <w:t xml:space="preserve"> </w:t>
      </w:r>
      <w:r w:rsidR="00E64CCE" w:rsidRPr="002A74E0">
        <w:rPr>
          <w:w w:val="105"/>
        </w:rPr>
        <w:t>выполнения</w:t>
      </w:r>
      <w:r w:rsidR="00E64CCE" w:rsidRPr="002A74E0">
        <w:rPr>
          <w:spacing w:val="65"/>
          <w:w w:val="105"/>
        </w:rPr>
        <w:t xml:space="preserve"> </w:t>
      </w:r>
      <w:r w:rsidR="00E64CCE" w:rsidRPr="002A74E0">
        <w:rPr>
          <w:w w:val="105"/>
        </w:rPr>
        <w:t>административных</w:t>
      </w:r>
      <w:r w:rsidR="00E64CCE" w:rsidRPr="002A74E0">
        <w:rPr>
          <w:spacing w:val="18"/>
          <w:w w:val="105"/>
        </w:rPr>
        <w:t xml:space="preserve"> </w:t>
      </w:r>
      <w:r w:rsidR="00E64CCE" w:rsidRPr="002A74E0">
        <w:rPr>
          <w:w w:val="105"/>
        </w:rPr>
        <w:t>процедур</w:t>
      </w:r>
      <w:r w:rsidR="00E64CCE" w:rsidRPr="002A74E0">
        <w:rPr>
          <w:spacing w:val="50"/>
          <w:w w:val="105"/>
        </w:rPr>
        <w:t xml:space="preserve"> </w:t>
      </w:r>
      <w:r w:rsidR="00E64CCE" w:rsidRPr="002A74E0">
        <w:rPr>
          <w:w w:val="105"/>
        </w:rPr>
        <w:t>(действий)</w:t>
      </w:r>
      <w:r w:rsidR="002B12C5" w:rsidRPr="002A74E0">
        <w:rPr>
          <w:w w:val="105"/>
        </w:rPr>
        <w:t xml:space="preserve"> </w:t>
      </w:r>
      <w:r w:rsidR="00E64CCE" w:rsidRPr="002A74E0">
        <w:rPr>
          <w:w w:val="105"/>
        </w:rPr>
        <w:t>в многофункциональных центрах предоставления государственных</w:t>
      </w:r>
      <w:r w:rsidR="00E64CCE" w:rsidRPr="002A74E0">
        <w:rPr>
          <w:spacing w:val="-68"/>
          <w:w w:val="105"/>
        </w:rPr>
        <w:t xml:space="preserve"> </w:t>
      </w:r>
      <w:r w:rsidR="00E64CCE" w:rsidRPr="002A74E0">
        <w:rPr>
          <w:w w:val="105"/>
        </w:rPr>
        <w:t>и</w:t>
      </w:r>
      <w:r w:rsidR="00E64CCE" w:rsidRPr="002A74E0">
        <w:rPr>
          <w:spacing w:val="4"/>
          <w:w w:val="105"/>
        </w:rPr>
        <w:t xml:space="preserve"> </w:t>
      </w:r>
      <w:r w:rsidR="00E64CCE" w:rsidRPr="002A74E0">
        <w:rPr>
          <w:w w:val="105"/>
        </w:rPr>
        <w:t>муниципальных</w:t>
      </w:r>
      <w:r w:rsidR="00E64CCE" w:rsidRPr="002A74E0">
        <w:rPr>
          <w:spacing w:val="34"/>
          <w:w w:val="105"/>
        </w:rPr>
        <w:t xml:space="preserve"> </w:t>
      </w:r>
      <w:r w:rsidR="00E64CCE" w:rsidRPr="002A74E0">
        <w:rPr>
          <w:w w:val="105"/>
        </w:rPr>
        <w:t>услуг</w:t>
      </w:r>
    </w:p>
    <w:p w:rsidR="00D506C3" w:rsidRPr="002A74E0" w:rsidRDefault="00D506C3" w:rsidP="002A74E0"/>
    <w:p w:rsidR="00D506C3" w:rsidRPr="002A74E0" w:rsidRDefault="00E64CCE" w:rsidP="002A74E0">
      <w:r w:rsidRPr="002A74E0">
        <w:rPr>
          <w:w w:val="105"/>
        </w:rPr>
        <w:t>Исчерпывающий</w:t>
      </w:r>
      <w:r w:rsidRPr="002A74E0">
        <w:rPr>
          <w:spacing w:val="69"/>
          <w:w w:val="105"/>
        </w:rPr>
        <w:t xml:space="preserve"> </w:t>
      </w:r>
      <w:r w:rsidRPr="002A74E0">
        <w:rPr>
          <w:w w:val="105"/>
        </w:rPr>
        <w:t>перечень</w:t>
      </w:r>
      <w:r w:rsidRPr="002A74E0">
        <w:rPr>
          <w:spacing w:val="12"/>
          <w:w w:val="105"/>
        </w:rPr>
        <w:t xml:space="preserve"> </w:t>
      </w:r>
      <w:r w:rsidRPr="002A74E0">
        <w:rPr>
          <w:w w:val="105"/>
        </w:rPr>
        <w:t>административных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процедур</w:t>
      </w:r>
      <w:r w:rsidRPr="002A74E0">
        <w:rPr>
          <w:spacing w:val="19"/>
          <w:w w:val="105"/>
        </w:rPr>
        <w:t xml:space="preserve"> </w:t>
      </w:r>
      <w:r w:rsidRPr="002A74E0">
        <w:rPr>
          <w:w w:val="105"/>
        </w:rPr>
        <w:t>(действий)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предоставлении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государственной (муниципальной) услуги,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выполняемых</w:t>
      </w:r>
      <w:r w:rsidRPr="002A74E0">
        <w:rPr>
          <w:spacing w:val="23"/>
          <w:w w:val="105"/>
        </w:rPr>
        <w:t xml:space="preserve"> </w:t>
      </w:r>
      <w:r w:rsidRPr="002A74E0">
        <w:rPr>
          <w:w w:val="105"/>
        </w:rPr>
        <w:t>многофункциональными</w:t>
      </w:r>
      <w:r w:rsidRPr="002A74E0">
        <w:rPr>
          <w:spacing w:val="-10"/>
          <w:w w:val="105"/>
        </w:rPr>
        <w:t xml:space="preserve"> </w:t>
      </w:r>
      <w:r w:rsidRPr="002A74E0">
        <w:rPr>
          <w:w w:val="105"/>
        </w:rPr>
        <w:t>центрами</w:t>
      </w:r>
    </w:p>
    <w:p w:rsidR="00D506C3" w:rsidRPr="002A74E0" w:rsidRDefault="00D506C3" w:rsidP="002A74E0"/>
    <w:p w:rsidR="00D506C3" w:rsidRPr="002A74E0" w:rsidRDefault="00E64CCE" w:rsidP="002A74E0">
      <w:r w:rsidRPr="002A74E0">
        <w:t>Многофункциональный</w:t>
      </w:r>
      <w:r w:rsidRPr="002A74E0">
        <w:rPr>
          <w:spacing w:val="47"/>
        </w:rPr>
        <w:t xml:space="preserve"> </w:t>
      </w:r>
      <w:r w:rsidRPr="002A74E0">
        <w:t>центр</w:t>
      </w:r>
      <w:r w:rsidRPr="002A74E0">
        <w:rPr>
          <w:spacing w:val="56"/>
        </w:rPr>
        <w:t xml:space="preserve"> </w:t>
      </w:r>
      <w:r w:rsidRPr="002A74E0">
        <w:t>осуществляет:</w:t>
      </w:r>
    </w:p>
    <w:p w:rsidR="00D506C3" w:rsidRPr="002A74E0" w:rsidRDefault="002B12C5" w:rsidP="002A74E0">
      <w:r w:rsidRPr="002A74E0">
        <w:rPr>
          <w:w w:val="105"/>
        </w:rPr>
        <w:t xml:space="preserve">информирование Заявителей о порядке </w:t>
      </w:r>
      <w:r w:rsidR="00E64CCE" w:rsidRPr="002A74E0">
        <w:rPr>
          <w:w w:val="105"/>
        </w:rPr>
        <w:t>предоставления Услуги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в многофункциональном центре, по иным вопросам, связанным с предоставлением</w:t>
      </w:r>
      <w:r w:rsidR="00E64CCE"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 xml:space="preserve">Услуги, а также </w:t>
      </w:r>
      <w:r w:rsidR="00E64CCE" w:rsidRPr="002A74E0">
        <w:rPr>
          <w:w w:val="105"/>
        </w:rPr>
        <w:t>консультирование Заявителей</w:t>
      </w:r>
      <w:r w:rsidR="00BE5BB0" w:rsidRPr="002A74E0">
        <w:rPr>
          <w:w w:val="105"/>
        </w:rPr>
        <w:t xml:space="preserve"> </w:t>
      </w:r>
      <w:r w:rsidR="00E64CCE" w:rsidRPr="002A74E0">
        <w:rPr>
          <w:w w:val="105"/>
        </w:rPr>
        <w:t>о порядке</w:t>
      </w:r>
      <w:r w:rsidR="00BE5BB0" w:rsidRPr="002A74E0">
        <w:rPr>
          <w:w w:val="105"/>
        </w:rPr>
        <w:t xml:space="preserve"> </w:t>
      </w:r>
      <w:r w:rsidR="00E64CCE" w:rsidRPr="002A74E0">
        <w:rPr>
          <w:w w:val="105"/>
        </w:rPr>
        <w:t>предоставления Услуги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в</w:t>
      </w:r>
      <w:r w:rsidR="00E64CCE" w:rsidRPr="002A74E0">
        <w:rPr>
          <w:spacing w:val="-7"/>
          <w:w w:val="105"/>
        </w:rPr>
        <w:t xml:space="preserve"> </w:t>
      </w:r>
      <w:r w:rsidR="00E64CCE" w:rsidRPr="002A74E0">
        <w:rPr>
          <w:w w:val="105"/>
        </w:rPr>
        <w:t>многофункциональном</w:t>
      </w:r>
      <w:r w:rsidR="00E64CCE" w:rsidRPr="002A74E0">
        <w:rPr>
          <w:spacing w:val="5"/>
          <w:w w:val="105"/>
        </w:rPr>
        <w:t xml:space="preserve"> </w:t>
      </w:r>
      <w:r w:rsidR="00E64CCE" w:rsidRPr="002A74E0">
        <w:rPr>
          <w:w w:val="105"/>
        </w:rPr>
        <w:t>центре;</w:t>
      </w:r>
    </w:p>
    <w:p w:rsidR="000E65C3" w:rsidRPr="002A74E0" w:rsidRDefault="000E65C3" w:rsidP="002A74E0">
      <w:r w:rsidRPr="002A74E0">
        <w:rPr>
          <w:w w:val="105"/>
        </w:rPr>
        <w:t xml:space="preserve">организация взаимодействия </w:t>
      </w:r>
      <w:r w:rsidRPr="002A74E0">
        <w:rPr>
          <w:shd w:val="clear" w:color="auto" w:fill="FFFFFF"/>
        </w:rPr>
        <w:t>многофункциональных центров и органов местного самоуправления, подведомственных им организаций при предоставлении муниципальных услуги;</w:t>
      </w:r>
    </w:p>
    <w:p w:rsidR="00D506C3" w:rsidRPr="002A74E0" w:rsidRDefault="00E64CCE" w:rsidP="002A74E0">
      <w:r w:rsidRPr="002A74E0">
        <w:t>прием</w:t>
      </w:r>
      <w:r w:rsidRPr="002A74E0">
        <w:rPr>
          <w:spacing w:val="67"/>
        </w:rPr>
        <w:t xml:space="preserve"> </w:t>
      </w:r>
      <w:r w:rsidR="002B12C5" w:rsidRPr="002A74E0">
        <w:t xml:space="preserve">заявлений </w:t>
      </w:r>
      <w:r w:rsidRPr="002A74E0">
        <w:t>и</w:t>
      </w:r>
      <w:r w:rsidRPr="002A74E0">
        <w:rPr>
          <w:spacing w:val="68"/>
        </w:rPr>
        <w:t xml:space="preserve"> </w:t>
      </w:r>
      <w:r w:rsidR="002B12C5" w:rsidRPr="002A74E0">
        <w:t xml:space="preserve">выдачу заявителю результата </w:t>
      </w:r>
      <w:r w:rsidRPr="002A74E0">
        <w:t>предоставления</w:t>
      </w:r>
      <w:r w:rsidRPr="002A74E0">
        <w:rPr>
          <w:spacing w:val="67"/>
        </w:rPr>
        <w:t xml:space="preserve"> </w:t>
      </w:r>
      <w:r w:rsidRPr="002A74E0">
        <w:t>Услуги,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том</w:t>
      </w:r>
      <w:r w:rsidRPr="002A74E0">
        <w:rPr>
          <w:spacing w:val="1"/>
        </w:rPr>
        <w:t xml:space="preserve"> </w:t>
      </w:r>
      <w:r w:rsidRPr="002A74E0">
        <w:t>числе</w:t>
      </w:r>
      <w:r w:rsidRPr="002A74E0">
        <w:rPr>
          <w:spacing w:val="1"/>
        </w:rPr>
        <w:t xml:space="preserve"> </w:t>
      </w:r>
      <w:r w:rsidRPr="002A74E0">
        <w:t>на</w:t>
      </w:r>
      <w:r w:rsidRPr="002A74E0">
        <w:rPr>
          <w:spacing w:val="1"/>
        </w:rPr>
        <w:t xml:space="preserve"> </w:t>
      </w:r>
      <w:r w:rsidRPr="002A74E0">
        <w:t>бумажном</w:t>
      </w:r>
      <w:r w:rsidRPr="002A74E0">
        <w:rPr>
          <w:spacing w:val="1"/>
        </w:rPr>
        <w:t xml:space="preserve"> </w:t>
      </w:r>
      <w:r w:rsidRPr="002A74E0">
        <w:t>носителе,</w:t>
      </w:r>
      <w:r w:rsidRPr="002A74E0">
        <w:rPr>
          <w:spacing w:val="1"/>
        </w:rPr>
        <w:t xml:space="preserve"> </w:t>
      </w:r>
      <w:r w:rsidRPr="002A74E0">
        <w:t>подтверждающем</w:t>
      </w:r>
      <w:r w:rsidRPr="002A74E0">
        <w:rPr>
          <w:spacing w:val="1"/>
        </w:rPr>
        <w:t xml:space="preserve"> </w:t>
      </w:r>
      <w:r w:rsidRPr="002A74E0">
        <w:t>содержание</w:t>
      </w:r>
      <w:r w:rsidRPr="002A74E0">
        <w:rPr>
          <w:spacing w:val="1"/>
        </w:rPr>
        <w:t xml:space="preserve"> </w:t>
      </w:r>
      <w:r w:rsidRPr="002A74E0">
        <w:t>электронных</w:t>
      </w:r>
      <w:r w:rsidRPr="002A74E0">
        <w:rPr>
          <w:spacing w:val="1"/>
        </w:rPr>
        <w:t xml:space="preserve"> </w:t>
      </w:r>
      <w:r w:rsidRPr="002A74E0">
        <w:t>документов,</w:t>
      </w:r>
      <w:r w:rsidRPr="002A74E0">
        <w:rPr>
          <w:spacing w:val="1"/>
        </w:rPr>
        <w:t xml:space="preserve"> </w:t>
      </w:r>
      <w:r w:rsidRPr="002A74E0">
        <w:t>направленных</w:t>
      </w:r>
      <w:r w:rsidRPr="002A74E0">
        <w:rPr>
          <w:spacing w:val="1"/>
        </w:rPr>
        <w:t xml:space="preserve"> </w:t>
      </w:r>
      <w:r w:rsidRPr="002A74E0">
        <w:t>в</w:t>
      </w:r>
      <w:r w:rsidRPr="002A74E0">
        <w:rPr>
          <w:spacing w:val="1"/>
        </w:rPr>
        <w:t xml:space="preserve"> </w:t>
      </w:r>
      <w:r w:rsidRPr="002A74E0">
        <w:t>многофункциональный</w:t>
      </w:r>
      <w:r w:rsidRPr="002A74E0">
        <w:rPr>
          <w:spacing w:val="1"/>
        </w:rPr>
        <w:t xml:space="preserve"> </w:t>
      </w:r>
      <w:r w:rsidRPr="002A74E0">
        <w:t>центр</w:t>
      </w:r>
      <w:r w:rsidRPr="002A74E0">
        <w:rPr>
          <w:spacing w:val="1"/>
        </w:rPr>
        <w:t xml:space="preserve"> </w:t>
      </w:r>
      <w:r w:rsidRPr="002A74E0">
        <w:t>по</w:t>
      </w:r>
      <w:r w:rsidRPr="002A74E0">
        <w:rPr>
          <w:spacing w:val="1"/>
        </w:rPr>
        <w:t xml:space="preserve"> </w:t>
      </w:r>
      <w:r w:rsidRPr="002A74E0">
        <w:t>результатам</w:t>
      </w:r>
      <w:r w:rsidRPr="002A74E0">
        <w:rPr>
          <w:spacing w:val="1"/>
        </w:rPr>
        <w:t xml:space="preserve"> </w:t>
      </w:r>
      <w:r w:rsidRPr="002A74E0">
        <w:t>предоставле</w:t>
      </w:r>
      <w:r w:rsidR="002B12C5" w:rsidRPr="002A74E0">
        <w:t>н</w:t>
      </w:r>
      <w:r w:rsidRPr="002A74E0">
        <w:t>ия</w:t>
      </w:r>
      <w:r w:rsidRPr="002A74E0">
        <w:rPr>
          <w:spacing w:val="55"/>
        </w:rPr>
        <w:t xml:space="preserve"> </w:t>
      </w:r>
      <w:r w:rsidRPr="002A74E0">
        <w:t>Услуги,</w:t>
      </w:r>
      <w:r w:rsidRPr="002A74E0">
        <w:rPr>
          <w:spacing w:val="22"/>
        </w:rPr>
        <w:t xml:space="preserve"> </w:t>
      </w:r>
      <w:r w:rsidRPr="002A74E0">
        <w:t>а</w:t>
      </w:r>
      <w:r w:rsidRPr="002A74E0">
        <w:rPr>
          <w:spacing w:val="8"/>
        </w:rPr>
        <w:t xml:space="preserve"> </w:t>
      </w:r>
      <w:r w:rsidRPr="002A74E0">
        <w:t>также</w:t>
      </w:r>
      <w:r w:rsidRPr="002A74E0">
        <w:rPr>
          <w:spacing w:val="6"/>
        </w:rPr>
        <w:t xml:space="preserve"> </w:t>
      </w:r>
      <w:r w:rsidRPr="002A74E0">
        <w:t>выдачу</w:t>
      </w:r>
      <w:r w:rsidRPr="002A74E0">
        <w:rPr>
          <w:spacing w:val="15"/>
        </w:rPr>
        <w:t xml:space="preserve"> </w:t>
      </w:r>
      <w:r w:rsidRPr="002A74E0">
        <w:t>документов,</w:t>
      </w:r>
      <w:r w:rsidRPr="002A74E0">
        <w:rPr>
          <w:spacing w:val="27"/>
        </w:rPr>
        <w:t xml:space="preserve"> </w:t>
      </w:r>
      <w:r w:rsidRPr="002A74E0">
        <w:t>включая</w:t>
      </w:r>
      <w:r w:rsidRPr="002A74E0">
        <w:rPr>
          <w:spacing w:val="21"/>
        </w:rPr>
        <w:t xml:space="preserve"> </w:t>
      </w:r>
      <w:r w:rsidRPr="002A74E0">
        <w:t>составление</w:t>
      </w:r>
      <w:r w:rsidR="00A876DD" w:rsidRPr="002A74E0">
        <w:t xml:space="preserve"> </w:t>
      </w:r>
      <w:r w:rsidR="002B12C5" w:rsidRPr="002A74E0">
        <w:rPr>
          <w:w w:val="105"/>
        </w:rPr>
        <w:t>на бумаж</w:t>
      </w:r>
      <w:r w:rsidRPr="002A74E0">
        <w:rPr>
          <w:w w:val="105"/>
        </w:rPr>
        <w:t>ном носителе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 xml:space="preserve">и </w:t>
      </w:r>
      <w:proofErr w:type="gramStart"/>
      <w:r w:rsidRPr="002A74E0">
        <w:rPr>
          <w:w w:val="105"/>
        </w:rPr>
        <w:t>заверение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выписок</w:t>
      </w:r>
      <w:proofErr w:type="gramEnd"/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из информационных систем органов,</w:t>
      </w:r>
      <w:r w:rsidRPr="002A74E0">
        <w:rPr>
          <w:spacing w:val="-68"/>
          <w:w w:val="105"/>
        </w:rPr>
        <w:t xml:space="preserve"> </w:t>
      </w:r>
      <w:r w:rsidRPr="002A74E0">
        <w:rPr>
          <w:w w:val="105"/>
        </w:rPr>
        <w:t>участвующих</w:t>
      </w:r>
      <w:r w:rsidRPr="002A74E0">
        <w:rPr>
          <w:spacing w:val="23"/>
          <w:w w:val="105"/>
        </w:rPr>
        <w:t xml:space="preserve"> </w:t>
      </w:r>
      <w:r w:rsidRPr="002A74E0">
        <w:rPr>
          <w:w w:val="105"/>
        </w:rPr>
        <w:t>в предоставлении</w:t>
      </w:r>
      <w:r w:rsidRPr="002A74E0">
        <w:rPr>
          <w:spacing w:val="-9"/>
          <w:w w:val="105"/>
        </w:rPr>
        <w:t xml:space="preserve"> </w:t>
      </w:r>
      <w:r w:rsidRPr="002A74E0">
        <w:rPr>
          <w:w w:val="105"/>
        </w:rPr>
        <w:t>Услуги;</w:t>
      </w:r>
    </w:p>
    <w:p w:rsidR="00D506C3" w:rsidRPr="002A74E0" w:rsidRDefault="00E64CCE" w:rsidP="002A74E0">
      <w:r w:rsidRPr="002A74E0">
        <w:t>иные</w:t>
      </w:r>
      <w:r w:rsidR="002B12C5" w:rsidRPr="002A74E0">
        <w:t xml:space="preserve"> </w:t>
      </w:r>
      <w:r w:rsidRPr="002A74E0">
        <w:t>процедуры</w:t>
      </w:r>
      <w:r w:rsidR="002B12C5" w:rsidRPr="002A74E0">
        <w:t xml:space="preserve"> </w:t>
      </w:r>
      <w:r w:rsidRPr="002A74E0">
        <w:t>и</w:t>
      </w:r>
      <w:r w:rsidR="002B12C5" w:rsidRPr="002A74E0">
        <w:t xml:space="preserve"> </w:t>
      </w:r>
      <w:r w:rsidRPr="002A74E0">
        <w:t>действия,</w:t>
      </w:r>
      <w:r w:rsidR="002B12C5" w:rsidRPr="002A74E0">
        <w:t xml:space="preserve"> </w:t>
      </w:r>
      <w:r w:rsidRPr="002A74E0">
        <w:t>предусмотренные</w:t>
      </w:r>
      <w:r w:rsidR="002B12C5" w:rsidRPr="002A74E0">
        <w:t xml:space="preserve"> </w:t>
      </w:r>
      <w:r w:rsidRPr="002A74E0">
        <w:t>Федеральным</w:t>
      </w:r>
      <w:r w:rsidR="002B12C5" w:rsidRPr="002A74E0">
        <w:t xml:space="preserve"> </w:t>
      </w:r>
      <w:r w:rsidRPr="002A74E0">
        <w:t>законом</w:t>
      </w:r>
      <w:r w:rsidR="002B12C5" w:rsidRPr="002A74E0">
        <w:t xml:space="preserve"> </w:t>
      </w:r>
      <w:r w:rsidRPr="002A74E0">
        <w:t>№</w:t>
      </w:r>
      <w:r w:rsidRPr="002A74E0">
        <w:rPr>
          <w:spacing w:val="15"/>
        </w:rPr>
        <w:t xml:space="preserve"> </w:t>
      </w:r>
      <w:r w:rsidRPr="002A74E0">
        <w:t>2</w:t>
      </w:r>
      <w:r w:rsidR="00A876DD" w:rsidRPr="002A74E0">
        <w:t>1</w:t>
      </w:r>
      <w:r w:rsidRPr="002A74E0">
        <w:t>0-ФЗ.</w:t>
      </w:r>
    </w:p>
    <w:p w:rsidR="00D506C3" w:rsidRPr="002A74E0" w:rsidRDefault="00D506C3" w:rsidP="002A74E0"/>
    <w:p w:rsidR="00D506C3" w:rsidRPr="002A74E0" w:rsidRDefault="00E64CCE" w:rsidP="002A74E0">
      <w:r w:rsidRPr="002A74E0">
        <w:t>Информирование</w:t>
      </w:r>
      <w:r w:rsidRPr="002A74E0">
        <w:rPr>
          <w:spacing w:val="33"/>
        </w:rPr>
        <w:t xml:space="preserve"> </w:t>
      </w:r>
      <w:r w:rsidRPr="002A74E0">
        <w:t>заявителей</w:t>
      </w:r>
    </w:p>
    <w:p w:rsidR="00D506C3" w:rsidRPr="002A74E0" w:rsidRDefault="00D506C3" w:rsidP="002A74E0"/>
    <w:p w:rsidR="00D506C3" w:rsidRPr="002A74E0" w:rsidRDefault="00E64CCE" w:rsidP="002A74E0">
      <w:r w:rsidRPr="002A74E0">
        <w:t>Информирование</w:t>
      </w:r>
      <w:r w:rsidRPr="002A74E0">
        <w:rPr>
          <w:spacing w:val="31"/>
        </w:rPr>
        <w:t xml:space="preserve"> </w:t>
      </w:r>
      <w:r w:rsidRPr="002A74E0">
        <w:t>Заявителя</w:t>
      </w:r>
      <w:r w:rsidRPr="002A74E0">
        <w:rPr>
          <w:spacing w:val="72"/>
        </w:rPr>
        <w:t xml:space="preserve"> </w:t>
      </w:r>
      <w:r w:rsidRPr="002A74E0">
        <w:t>осуществляется</w:t>
      </w:r>
      <w:r w:rsidRPr="002A74E0">
        <w:rPr>
          <w:spacing w:val="23"/>
        </w:rPr>
        <w:t xml:space="preserve"> </w:t>
      </w:r>
      <w:r w:rsidRPr="002A74E0">
        <w:t>следующими</w:t>
      </w:r>
      <w:r w:rsidR="00BE5BB0" w:rsidRPr="002A74E0">
        <w:rPr>
          <w:spacing w:val="74"/>
        </w:rPr>
        <w:t xml:space="preserve"> </w:t>
      </w:r>
      <w:r w:rsidRPr="002A74E0">
        <w:t>способами:</w:t>
      </w:r>
    </w:p>
    <w:p w:rsidR="00D506C3" w:rsidRPr="002A74E0" w:rsidRDefault="00E64CCE" w:rsidP="002A74E0">
      <w:r w:rsidRPr="002A74E0">
        <w:rPr>
          <w:w w:val="105"/>
        </w:rPr>
        <w:t>а) посредством привлечения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средств массовой информации, а также путем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размещения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информации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на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официальных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сайтах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информационных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стендах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многофункциональных</w:t>
      </w:r>
      <w:r w:rsidRPr="002A74E0">
        <w:rPr>
          <w:spacing w:val="8"/>
          <w:w w:val="105"/>
        </w:rPr>
        <w:t xml:space="preserve"> </w:t>
      </w:r>
      <w:r w:rsidRPr="002A74E0">
        <w:rPr>
          <w:w w:val="105"/>
        </w:rPr>
        <w:t>центров;</w:t>
      </w:r>
    </w:p>
    <w:p w:rsidR="00D506C3" w:rsidRPr="002A74E0" w:rsidRDefault="00E64CCE" w:rsidP="002A74E0">
      <w:r w:rsidRPr="002A74E0">
        <w:rPr>
          <w:w w:val="105"/>
        </w:rPr>
        <w:lastRenderedPageBreak/>
        <w:t>6) при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обращении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Заявителя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многофункциональный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центр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лично,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телефону,</w:t>
      </w:r>
      <w:r w:rsidRPr="002A74E0">
        <w:rPr>
          <w:spacing w:val="5"/>
          <w:w w:val="105"/>
        </w:rPr>
        <w:t xml:space="preserve"> </w:t>
      </w:r>
      <w:r w:rsidRPr="002A74E0">
        <w:rPr>
          <w:w w:val="105"/>
        </w:rPr>
        <w:t>посредством</w:t>
      </w:r>
      <w:r w:rsidRPr="002A74E0">
        <w:rPr>
          <w:spacing w:val="13"/>
          <w:w w:val="105"/>
        </w:rPr>
        <w:t xml:space="preserve"> </w:t>
      </w:r>
      <w:r w:rsidRPr="002A74E0">
        <w:rPr>
          <w:w w:val="105"/>
        </w:rPr>
        <w:t>почтовых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отправлений,</w:t>
      </w:r>
      <w:r w:rsidRPr="002A74E0">
        <w:rPr>
          <w:spacing w:val="11"/>
          <w:w w:val="105"/>
        </w:rPr>
        <w:t xml:space="preserve"> </w:t>
      </w:r>
      <w:r w:rsidRPr="002A74E0">
        <w:rPr>
          <w:w w:val="105"/>
        </w:rPr>
        <w:t>либо</w:t>
      </w:r>
      <w:r w:rsidRPr="002A74E0">
        <w:rPr>
          <w:spacing w:val="-3"/>
          <w:w w:val="105"/>
        </w:rPr>
        <w:t xml:space="preserve"> </w:t>
      </w:r>
      <w:r w:rsidRPr="002A74E0">
        <w:rPr>
          <w:w w:val="105"/>
        </w:rPr>
        <w:t>по</w:t>
      </w:r>
      <w:r w:rsidRPr="002A74E0">
        <w:rPr>
          <w:spacing w:val="-9"/>
          <w:w w:val="105"/>
        </w:rPr>
        <w:t xml:space="preserve"> </w:t>
      </w:r>
      <w:r w:rsidRPr="002A74E0">
        <w:rPr>
          <w:w w:val="105"/>
        </w:rPr>
        <w:t>электронной</w:t>
      </w:r>
      <w:r w:rsidRPr="002A74E0">
        <w:rPr>
          <w:spacing w:val="8"/>
          <w:w w:val="105"/>
        </w:rPr>
        <w:t xml:space="preserve"> </w:t>
      </w:r>
      <w:r w:rsidRPr="002A74E0">
        <w:rPr>
          <w:w w:val="105"/>
        </w:rPr>
        <w:t>почте.</w:t>
      </w:r>
    </w:p>
    <w:p w:rsidR="00D506C3" w:rsidRPr="002A74E0" w:rsidRDefault="00E64CCE" w:rsidP="002A74E0">
      <w:r w:rsidRPr="002A74E0">
        <w:rPr>
          <w:w w:val="105"/>
        </w:rPr>
        <w:t>При личном обращении работник многофункционального центра подробно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информирует Заявителей по</w:t>
      </w:r>
      <w:r w:rsidR="002B12C5" w:rsidRPr="002A74E0">
        <w:rPr>
          <w:w w:val="105"/>
        </w:rPr>
        <w:t xml:space="preserve"> интересующим их вопросам в веж</w:t>
      </w:r>
      <w:r w:rsidRPr="002A74E0">
        <w:rPr>
          <w:w w:val="105"/>
        </w:rPr>
        <w:t>ливой и корректной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форме</w:t>
      </w:r>
      <w:r w:rsidRPr="002A74E0">
        <w:rPr>
          <w:spacing w:val="5"/>
          <w:w w:val="105"/>
        </w:rPr>
        <w:t xml:space="preserve"> </w:t>
      </w:r>
      <w:r w:rsidRPr="002A74E0">
        <w:rPr>
          <w:w w:val="105"/>
        </w:rPr>
        <w:t>с</w:t>
      </w:r>
      <w:r w:rsidRPr="002A74E0">
        <w:rPr>
          <w:spacing w:val="-8"/>
          <w:w w:val="105"/>
        </w:rPr>
        <w:t xml:space="preserve"> </w:t>
      </w:r>
      <w:r w:rsidRPr="002A74E0">
        <w:rPr>
          <w:w w:val="105"/>
        </w:rPr>
        <w:t>использованием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официально-делового</w:t>
      </w:r>
      <w:r w:rsidRPr="002A74E0">
        <w:rPr>
          <w:spacing w:val="-8"/>
          <w:w w:val="105"/>
        </w:rPr>
        <w:t xml:space="preserve"> </w:t>
      </w:r>
      <w:r w:rsidRPr="002A74E0">
        <w:rPr>
          <w:w w:val="105"/>
        </w:rPr>
        <w:t>стиля</w:t>
      </w:r>
      <w:r w:rsidRPr="002A74E0">
        <w:rPr>
          <w:spacing w:val="16"/>
          <w:w w:val="105"/>
        </w:rPr>
        <w:t xml:space="preserve"> </w:t>
      </w:r>
      <w:r w:rsidRPr="002A74E0">
        <w:rPr>
          <w:w w:val="105"/>
        </w:rPr>
        <w:t>речи.</w:t>
      </w:r>
    </w:p>
    <w:p w:rsidR="00D506C3" w:rsidRPr="002A74E0" w:rsidRDefault="00E64CCE" w:rsidP="002A74E0">
      <w:r w:rsidRPr="002A74E0">
        <w:t xml:space="preserve">Рекомендуемое время предоставления консультации </w:t>
      </w:r>
      <w:r w:rsidRPr="002A74E0">
        <w:rPr>
          <w:w w:val="90"/>
        </w:rPr>
        <w:t xml:space="preserve">— </w:t>
      </w:r>
      <w:r w:rsidRPr="002A74E0">
        <w:t>не более 15 минут, время</w:t>
      </w:r>
      <w:r w:rsidRPr="002A74E0">
        <w:rPr>
          <w:spacing w:val="1"/>
        </w:rPr>
        <w:t xml:space="preserve"> </w:t>
      </w:r>
      <w:r w:rsidRPr="002A74E0">
        <w:rPr>
          <w:w w:val="105"/>
        </w:rPr>
        <w:t xml:space="preserve">ожидания </w:t>
      </w:r>
      <w:r w:rsidR="002B12C5" w:rsidRPr="002A74E0">
        <w:rPr>
          <w:w w:val="105"/>
        </w:rPr>
        <w:t>в очереди в секторе информирования для получения</w:t>
      </w:r>
      <w:r w:rsidRPr="002A74E0">
        <w:rPr>
          <w:w w:val="105"/>
        </w:rPr>
        <w:t xml:space="preserve"> информации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об Услуге</w:t>
      </w:r>
      <w:r w:rsidRPr="002A74E0">
        <w:rPr>
          <w:spacing w:val="11"/>
          <w:w w:val="105"/>
        </w:rPr>
        <w:t xml:space="preserve"> </w:t>
      </w:r>
      <w:r w:rsidRPr="002A74E0">
        <w:rPr>
          <w:w w:val="105"/>
        </w:rPr>
        <w:t>не</w:t>
      </w:r>
      <w:r w:rsidRPr="002A74E0">
        <w:rPr>
          <w:spacing w:val="-2"/>
          <w:w w:val="105"/>
        </w:rPr>
        <w:t xml:space="preserve"> </w:t>
      </w:r>
      <w:r w:rsidRPr="002A74E0">
        <w:rPr>
          <w:w w:val="105"/>
        </w:rPr>
        <w:t>может</w:t>
      </w:r>
      <w:r w:rsidRPr="002A74E0">
        <w:rPr>
          <w:spacing w:val="10"/>
          <w:w w:val="105"/>
        </w:rPr>
        <w:t xml:space="preserve"> </w:t>
      </w:r>
      <w:r w:rsidRPr="002A74E0">
        <w:rPr>
          <w:w w:val="105"/>
        </w:rPr>
        <w:t>превышать</w:t>
      </w:r>
      <w:r w:rsidRPr="002A74E0">
        <w:rPr>
          <w:spacing w:val="17"/>
          <w:w w:val="105"/>
        </w:rPr>
        <w:t xml:space="preserve"> </w:t>
      </w:r>
      <w:r w:rsidRPr="002A74E0">
        <w:rPr>
          <w:w w:val="105"/>
        </w:rPr>
        <w:t>15</w:t>
      </w:r>
      <w:r w:rsidRPr="002A74E0">
        <w:rPr>
          <w:spacing w:val="9"/>
          <w:w w:val="105"/>
        </w:rPr>
        <w:t xml:space="preserve"> </w:t>
      </w:r>
      <w:r w:rsidRPr="002A74E0">
        <w:rPr>
          <w:w w:val="105"/>
        </w:rPr>
        <w:t>минут.</w:t>
      </w:r>
    </w:p>
    <w:p w:rsidR="00D506C3" w:rsidRPr="002A74E0" w:rsidRDefault="00E64CCE" w:rsidP="002A74E0">
      <w:r w:rsidRPr="002A74E0">
        <w:t>Ответ на телефонный звонок должен начинаться с информации о наименовании</w:t>
      </w:r>
      <w:r w:rsidRPr="002A74E0">
        <w:rPr>
          <w:spacing w:val="1"/>
        </w:rPr>
        <w:t xml:space="preserve"> </w:t>
      </w:r>
      <w:r w:rsidRPr="002A74E0">
        <w:t>организации,</w:t>
      </w:r>
      <w:r w:rsidRPr="002A74E0">
        <w:rPr>
          <w:spacing w:val="1"/>
        </w:rPr>
        <w:t xml:space="preserve"> </w:t>
      </w:r>
      <w:r w:rsidRPr="002A74E0">
        <w:t>фамилии,</w:t>
      </w:r>
      <w:r w:rsidRPr="002A74E0">
        <w:rPr>
          <w:spacing w:val="1"/>
        </w:rPr>
        <w:t xml:space="preserve"> </w:t>
      </w:r>
      <w:r w:rsidRPr="002A74E0">
        <w:t>имени,</w:t>
      </w:r>
      <w:r w:rsidRPr="002A74E0">
        <w:rPr>
          <w:spacing w:val="1"/>
        </w:rPr>
        <w:t xml:space="preserve"> </w:t>
      </w:r>
      <w:r w:rsidRPr="002A74E0">
        <w:t>отчестве</w:t>
      </w:r>
      <w:r w:rsidRPr="002A74E0">
        <w:rPr>
          <w:spacing w:val="1"/>
        </w:rPr>
        <w:t xml:space="preserve"> </w:t>
      </w:r>
      <w:r w:rsidRPr="002A74E0">
        <w:t>и</w:t>
      </w:r>
      <w:r w:rsidRPr="002A74E0">
        <w:rPr>
          <w:spacing w:val="1"/>
        </w:rPr>
        <w:t xml:space="preserve"> </w:t>
      </w:r>
      <w:r w:rsidR="002B12C5" w:rsidRPr="002A74E0">
        <w:t>долж</w:t>
      </w:r>
      <w:r w:rsidRPr="002A74E0">
        <w:t>ности</w:t>
      </w:r>
      <w:r w:rsidRPr="002A74E0">
        <w:rPr>
          <w:spacing w:val="68"/>
        </w:rPr>
        <w:t xml:space="preserve"> </w:t>
      </w:r>
      <w:r w:rsidRPr="002A74E0">
        <w:t>работника</w:t>
      </w:r>
      <w:r w:rsidRPr="002A74E0">
        <w:rPr>
          <w:spacing w:val="1"/>
        </w:rPr>
        <w:t xml:space="preserve"> </w:t>
      </w:r>
      <w:r w:rsidRPr="002A74E0">
        <w:t>многофункционального</w:t>
      </w:r>
      <w:r w:rsidRPr="002A74E0">
        <w:rPr>
          <w:spacing w:val="1"/>
        </w:rPr>
        <w:t xml:space="preserve"> </w:t>
      </w:r>
      <w:r w:rsidRPr="002A74E0">
        <w:t>центра,</w:t>
      </w:r>
      <w:r w:rsidRPr="002A74E0">
        <w:rPr>
          <w:spacing w:val="1"/>
        </w:rPr>
        <w:t xml:space="preserve"> </w:t>
      </w:r>
      <w:r w:rsidRPr="002A74E0">
        <w:t>принявшего</w:t>
      </w:r>
      <w:r w:rsidRPr="002A74E0">
        <w:rPr>
          <w:spacing w:val="1"/>
        </w:rPr>
        <w:t xml:space="preserve"> </w:t>
      </w:r>
      <w:r w:rsidRPr="002A74E0">
        <w:t>телефонный</w:t>
      </w:r>
      <w:r w:rsidRPr="002A74E0">
        <w:rPr>
          <w:spacing w:val="1"/>
        </w:rPr>
        <w:t xml:space="preserve"> </w:t>
      </w:r>
      <w:r w:rsidRPr="002A74E0">
        <w:t>звонок.</w:t>
      </w:r>
      <w:r w:rsidRPr="002A74E0">
        <w:rPr>
          <w:spacing w:val="1"/>
        </w:rPr>
        <w:t xml:space="preserve"> </w:t>
      </w:r>
      <w:r w:rsidRPr="002A74E0">
        <w:t>Индивидуальное</w:t>
      </w:r>
      <w:r w:rsidRPr="002A74E0">
        <w:rPr>
          <w:spacing w:val="1"/>
        </w:rPr>
        <w:t xml:space="preserve"> </w:t>
      </w:r>
      <w:r w:rsidRPr="002A74E0">
        <w:t>устное</w:t>
      </w:r>
      <w:r w:rsidRPr="002A74E0">
        <w:rPr>
          <w:spacing w:val="1"/>
        </w:rPr>
        <w:t xml:space="preserve"> </w:t>
      </w:r>
      <w:r w:rsidRPr="002A74E0">
        <w:t>консультирование</w:t>
      </w:r>
      <w:r w:rsidRPr="002A74E0">
        <w:rPr>
          <w:spacing w:val="1"/>
        </w:rPr>
        <w:t xml:space="preserve"> </w:t>
      </w:r>
      <w:r w:rsidRPr="002A74E0">
        <w:t>при</w:t>
      </w:r>
      <w:r w:rsidRPr="002A74E0">
        <w:rPr>
          <w:spacing w:val="1"/>
        </w:rPr>
        <w:t xml:space="preserve"> </w:t>
      </w:r>
      <w:r w:rsidRPr="002A74E0">
        <w:t>обращении</w:t>
      </w:r>
      <w:r w:rsidRPr="002A74E0">
        <w:rPr>
          <w:spacing w:val="1"/>
        </w:rPr>
        <w:t xml:space="preserve"> </w:t>
      </w:r>
      <w:r w:rsidRPr="002A74E0">
        <w:t>Заявителя</w:t>
      </w:r>
      <w:r w:rsidRPr="002A74E0">
        <w:rPr>
          <w:spacing w:val="1"/>
        </w:rPr>
        <w:t xml:space="preserve"> </w:t>
      </w:r>
      <w:r w:rsidRPr="002A74E0">
        <w:t>по</w:t>
      </w:r>
      <w:r w:rsidRPr="002A74E0">
        <w:rPr>
          <w:spacing w:val="1"/>
        </w:rPr>
        <w:t xml:space="preserve"> </w:t>
      </w:r>
      <w:r w:rsidRPr="002A74E0">
        <w:t>телефону</w:t>
      </w:r>
      <w:r w:rsidRPr="002A74E0">
        <w:rPr>
          <w:spacing w:val="1"/>
        </w:rPr>
        <w:t xml:space="preserve"> </w:t>
      </w:r>
      <w:r w:rsidRPr="002A74E0">
        <w:t>работник</w:t>
      </w:r>
      <w:r w:rsidRPr="002A74E0">
        <w:rPr>
          <w:spacing w:val="1"/>
        </w:rPr>
        <w:t xml:space="preserve"> </w:t>
      </w:r>
      <w:r w:rsidRPr="002A74E0">
        <w:t>многофункционального</w:t>
      </w:r>
      <w:r w:rsidRPr="002A74E0">
        <w:rPr>
          <w:spacing w:val="14"/>
        </w:rPr>
        <w:t xml:space="preserve"> </w:t>
      </w:r>
      <w:r w:rsidRPr="002A74E0">
        <w:t>центра</w:t>
      </w:r>
      <w:r w:rsidRPr="002A74E0">
        <w:rPr>
          <w:spacing w:val="23"/>
        </w:rPr>
        <w:t xml:space="preserve"> </w:t>
      </w:r>
      <w:r w:rsidRPr="002A74E0">
        <w:t>осуществляет</w:t>
      </w:r>
      <w:r w:rsidRPr="002A74E0">
        <w:rPr>
          <w:spacing w:val="36"/>
        </w:rPr>
        <w:t xml:space="preserve"> </w:t>
      </w:r>
      <w:r w:rsidRPr="002A74E0">
        <w:t>не</w:t>
      </w:r>
      <w:r w:rsidRPr="002A74E0">
        <w:rPr>
          <w:spacing w:val="9"/>
        </w:rPr>
        <w:t xml:space="preserve"> </w:t>
      </w:r>
      <w:r w:rsidRPr="002A74E0">
        <w:t>более</w:t>
      </w:r>
      <w:r w:rsidRPr="002A74E0">
        <w:rPr>
          <w:spacing w:val="20"/>
        </w:rPr>
        <w:t xml:space="preserve"> </w:t>
      </w:r>
      <w:r w:rsidRPr="002A74E0">
        <w:t>10</w:t>
      </w:r>
      <w:r w:rsidRPr="002A74E0">
        <w:rPr>
          <w:spacing w:val="9"/>
        </w:rPr>
        <w:t xml:space="preserve"> </w:t>
      </w:r>
      <w:r w:rsidRPr="002A74E0">
        <w:t>минут.</w:t>
      </w:r>
    </w:p>
    <w:p w:rsidR="00D506C3" w:rsidRPr="002A74E0" w:rsidRDefault="00E64CCE" w:rsidP="002A74E0">
      <w:pPr>
        <w:rPr>
          <w:w w:val="105"/>
        </w:rPr>
      </w:pPr>
      <w:proofErr w:type="gramStart"/>
      <w:r w:rsidRPr="002A74E0">
        <w:rPr>
          <w:w w:val="105"/>
        </w:rPr>
        <w:t>При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консультировании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письменным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обращениям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Заявителей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ответ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направляется в письменном виде в срок не позднее 30 календарных дней с момента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регистрации обращения в форме электронного документа по адресу электронной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почты,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указанному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в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обращении,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поступившем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в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многофункциональный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центр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 форме электронного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документа,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 в письменной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форме по почтовому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адресу,</w:t>
      </w:r>
      <w:r w:rsidRPr="002A74E0">
        <w:rPr>
          <w:spacing w:val="1"/>
          <w:w w:val="105"/>
        </w:rPr>
        <w:t xml:space="preserve"> </w:t>
      </w:r>
      <w:r w:rsidRPr="002A74E0">
        <w:t>указанному в обращении, поступившем в многофункциональный центр в письменной</w:t>
      </w:r>
      <w:r w:rsidRPr="002A74E0">
        <w:rPr>
          <w:spacing w:val="1"/>
        </w:rPr>
        <w:t xml:space="preserve"> </w:t>
      </w:r>
      <w:r w:rsidRPr="002A74E0">
        <w:rPr>
          <w:w w:val="105"/>
        </w:rPr>
        <w:t>форме.</w:t>
      </w:r>
      <w:proofErr w:type="gramEnd"/>
    </w:p>
    <w:p w:rsidR="000E65C3" w:rsidRPr="002A74E0" w:rsidRDefault="000E65C3" w:rsidP="002A74E0"/>
    <w:p w:rsidR="000E65C3" w:rsidRPr="002A74E0" w:rsidRDefault="000E65C3" w:rsidP="002A74E0">
      <w:pPr>
        <w:rPr>
          <w:shd w:val="clear" w:color="auto" w:fill="FFFFFF"/>
        </w:rPr>
      </w:pPr>
      <w:r w:rsidRPr="002A74E0">
        <w:rPr>
          <w:shd w:val="clear" w:color="auto" w:fill="FFFFFF"/>
        </w:rPr>
        <w:t>Организация взаимодействия многофункциональных центров и органов местного самоуправления, подведомственных им организаций при предоставлении муниципальной услуги</w:t>
      </w:r>
    </w:p>
    <w:p w:rsidR="000E65C3" w:rsidRPr="002A74E0" w:rsidRDefault="000E65C3" w:rsidP="002A74E0">
      <w:pPr>
        <w:rPr>
          <w:shd w:val="clear" w:color="auto" w:fill="FFFFFF"/>
        </w:rPr>
      </w:pPr>
    </w:p>
    <w:p w:rsidR="000E65C3" w:rsidRPr="002A74E0" w:rsidRDefault="000E65C3" w:rsidP="002A74E0">
      <w:r w:rsidRPr="002A74E0">
        <w:t>6.3. При предоставлении муниципальной услуги взаимодействие между органом местного самоуправления подведомственными ему организациями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0E65C3" w:rsidRPr="002A74E0" w:rsidRDefault="000E65C3" w:rsidP="002A74E0">
      <w:r w:rsidRPr="002A74E0">
        <w:t xml:space="preserve">Многофункциональный центр направляет электронные документы и (или) электронные образы документов, заверенные в установленном порядке электронной подписью уполномоченного должностного лица многофункционального центра, в орган местного самоуправления подведомственные </w:t>
      </w:r>
      <w:r w:rsidR="00FD4CB1" w:rsidRPr="002A74E0">
        <w:t>ему</w:t>
      </w:r>
      <w:r w:rsidRPr="002A74E0">
        <w:t xml:space="preserve"> организации, предоставляющие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0E65C3" w:rsidRPr="002A74E0" w:rsidRDefault="000E65C3" w:rsidP="002A74E0">
      <w:r w:rsidRPr="002A74E0"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</w:t>
      </w:r>
      <w:r w:rsidR="00FD4CB1" w:rsidRPr="002A74E0">
        <w:t>ой</w:t>
      </w:r>
      <w:r w:rsidRPr="002A74E0">
        <w:t xml:space="preserve"> услуг</w:t>
      </w:r>
      <w:r w:rsidR="00FD4CB1" w:rsidRPr="002A74E0">
        <w:t>и</w:t>
      </w:r>
      <w:r w:rsidRPr="002A74E0">
        <w:t xml:space="preserve">, направляются многофункциональным центром в орган местного самоуправления, подведомственные </w:t>
      </w:r>
      <w:r w:rsidR="00FD4CB1" w:rsidRPr="002A74E0">
        <w:t>ему</w:t>
      </w:r>
      <w:r w:rsidRPr="002A74E0">
        <w:t xml:space="preserve"> организации на бумажных носителях.</w:t>
      </w:r>
    </w:p>
    <w:p w:rsidR="000E65C3" w:rsidRPr="002A74E0" w:rsidRDefault="00FD4CB1" w:rsidP="002A74E0">
      <w:proofErr w:type="gramStart"/>
      <w:r w:rsidRPr="002A74E0">
        <w:t>О</w:t>
      </w:r>
      <w:r w:rsidR="000E65C3" w:rsidRPr="002A74E0">
        <w:t xml:space="preserve">рганы местного самоуправления, подведомственные </w:t>
      </w:r>
      <w:r w:rsidRPr="002A74E0">
        <w:t>ему</w:t>
      </w:r>
      <w:r w:rsidR="000E65C3" w:rsidRPr="002A74E0">
        <w:t xml:space="preserve"> организации при предоставлении муниципальн</w:t>
      </w:r>
      <w:r w:rsidRPr="002A74E0">
        <w:t>ой</w:t>
      </w:r>
      <w:r w:rsidR="000E65C3" w:rsidRPr="002A74E0">
        <w:t xml:space="preserve"> услуг</w:t>
      </w:r>
      <w:r w:rsidRPr="002A74E0">
        <w:t>и</w:t>
      </w:r>
      <w:r w:rsidR="000E65C3" w:rsidRPr="002A74E0">
        <w:t xml:space="preserve">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  <w:proofErr w:type="gramEnd"/>
    </w:p>
    <w:p w:rsidR="000E65C3" w:rsidRPr="002A74E0" w:rsidRDefault="000E65C3" w:rsidP="002A74E0">
      <w:proofErr w:type="gramStart"/>
      <w:r w:rsidRPr="002A74E0">
        <w:lastRenderedPageBreak/>
        <w:t>Предоставление муниципальной услуги начинается с момента приема и регистрации орган</w:t>
      </w:r>
      <w:r w:rsidR="00FD4CB1" w:rsidRPr="002A74E0">
        <w:t>ом</w:t>
      </w:r>
      <w:r w:rsidRPr="002A74E0">
        <w:t xml:space="preserve"> местного самоуправления, подведомственными </w:t>
      </w:r>
      <w:r w:rsidR="00FD4CB1" w:rsidRPr="002A74E0">
        <w:t>ему</w:t>
      </w:r>
      <w:r w:rsidRPr="002A74E0">
        <w:t xml:space="preserve"> организациями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  <w:proofErr w:type="gramEnd"/>
    </w:p>
    <w:p w:rsidR="000E65C3" w:rsidRPr="002A74E0" w:rsidRDefault="00BE5BB0" w:rsidP="002A74E0">
      <w:r w:rsidRPr="002A74E0">
        <w:t xml:space="preserve"> </w:t>
      </w:r>
      <w:r w:rsidR="00FD4CB1" w:rsidRPr="002A74E0">
        <w:t>О</w:t>
      </w:r>
      <w:r w:rsidR="000E65C3" w:rsidRPr="002A74E0">
        <w:t xml:space="preserve">рган местного самоуправления, подведомственные </w:t>
      </w:r>
      <w:r w:rsidR="00FD4CB1" w:rsidRPr="002A74E0">
        <w:t>ему</w:t>
      </w:r>
      <w:r w:rsidR="000E65C3" w:rsidRPr="002A74E0">
        <w:t xml:space="preserve"> организации направляют результаты предоставления муниципальн</w:t>
      </w:r>
      <w:r w:rsidR="00FD4CB1" w:rsidRPr="002A74E0">
        <w:t>ой</w:t>
      </w:r>
      <w:r w:rsidR="000E65C3" w:rsidRPr="002A74E0">
        <w:t xml:space="preserve"> услуг</w:t>
      </w:r>
      <w:r w:rsidR="00FD4CB1" w:rsidRPr="002A74E0">
        <w:t>и</w:t>
      </w:r>
      <w:r w:rsidR="000E65C3" w:rsidRPr="002A74E0">
        <w:t xml:space="preserve"> в многофункциональный центр в соответствии с </w:t>
      </w:r>
      <w:proofErr w:type="gramStart"/>
      <w:r w:rsidR="000E65C3" w:rsidRPr="002A74E0">
        <w:t>административными</w:t>
      </w:r>
      <w:proofErr w:type="gramEnd"/>
      <w:r w:rsidR="000E65C3" w:rsidRPr="002A74E0">
        <w:t xml:space="preserve"> регламент</w:t>
      </w:r>
      <w:r w:rsidR="00FD4CB1" w:rsidRPr="002A74E0">
        <w:t>ом</w:t>
      </w:r>
      <w:r w:rsidR="000E65C3" w:rsidRPr="002A74E0">
        <w:t xml:space="preserve"> предоставления муниципальн</w:t>
      </w:r>
      <w:r w:rsidR="00FD4CB1" w:rsidRPr="002A74E0">
        <w:t xml:space="preserve">ой </w:t>
      </w:r>
      <w:r w:rsidR="000E65C3" w:rsidRPr="002A74E0">
        <w:t>услуг</w:t>
      </w:r>
      <w:r w:rsidR="00FD4CB1" w:rsidRPr="002A74E0">
        <w:t>и</w:t>
      </w:r>
      <w:r w:rsidR="000E65C3" w:rsidRPr="002A74E0">
        <w:t>.</w:t>
      </w:r>
    </w:p>
    <w:p w:rsidR="000E65C3" w:rsidRPr="002A74E0" w:rsidRDefault="000E65C3" w:rsidP="002A74E0"/>
    <w:p w:rsidR="00D506C3" w:rsidRPr="002A74E0" w:rsidRDefault="00E64CCE" w:rsidP="002A74E0">
      <w:r w:rsidRPr="002A74E0">
        <w:t>Выдача</w:t>
      </w:r>
      <w:r w:rsidRPr="002A74E0">
        <w:rPr>
          <w:spacing w:val="45"/>
        </w:rPr>
        <w:t xml:space="preserve"> </w:t>
      </w:r>
      <w:r w:rsidRPr="002A74E0">
        <w:t>заявителю</w:t>
      </w:r>
      <w:r w:rsidRPr="002A74E0">
        <w:rPr>
          <w:spacing w:val="62"/>
        </w:rPr>
        <w:t xml:space="preserve"> </w:t>
      </w:r>
      <w:r w:rsidRPr="002A74E0">
        <w:t>результата</w:t>
      </w:r>
      <w:r w:rsidRPr="002A74E0">
        <w:rPr>
          <w:spacing w:val="64"/>
        </w:rPr>
        <w:t xml:space="preserve"> </w:t>
      </w:r>
      <w:r w:rsidRPr="002A74E0">
        <w:t>предоставления</w:t>
      </w:r>
      <w:r w:rsidRPr="002A74E0">
        <w:rPr>
          <w:spacing w:val="27"/>
        </w:rPr>
        <w:t xml:space="preserve"> </w:t>
      </w:r>
      <w:r w:rsidRPr="002A74E0">
        <w:t>муниципальной</w:t>
      </w:r>
      <w:r w:rsidRPr="002A74E0">
        <w:rPr>
          <w:spacing w:val="53"/>
        </w:rPr>
        <w:t xml:space="preserve"> </w:t>
      </w:r>
      <w:r w:rsidRPr="002A74E0">
        <w:t>услуги</w:t>
      </w:r>
    </w:p>
    <w:p w:rsidR="00D506C3" w:rsidRPr="002A74E0" w:rsidRDefault="00D506C3" w:rsidP="002A74E0"/>
    <w:p w:rsidR="00D506C3" w:rsidRPr="002A74E0" w:rsidRDefault="00BE5BB0" w:rsidP="002A74E0">
      <w:r w:rsidRPr="002A74E0">
        <w:rPr>
          <w:w w:val="105"/>
        </w:rPr>
        <w:t xml:space="preserve"> </w:t>
      </w:r>
      <w:r w:rsidR="00FD4CB1" w:rsidRPr="002A74E0">
        <w:rPr>
          <w:w w:val="105"/>
        </w:rPr>
        <w:t>6.4.</w:t>
      </w:r>
      <w:r w:rsidR="00E64CCE" w:rsidRPr="002A74E0">
        <w:rPr>
          <w:w w:val="105"/>
        </w:rPr>
        <w:t>При наличии в заявлении указания о выдаче результатов оказания Услуги</w:t>
      </w:r>
      <w:r w:rsidR="00E64CCE" w:rsidRPr="002A74E0">
        <w:rPr>
          <w:spacing w:val="-68"/>
          <w:w w:val="105"/>
        </w:rPr>
        <w:t xml:space="preserve"> </w:t>
      </w:r>
      <w:r w:rsidR="00E64CCE" w:rsidRPr="002A74E0">
        <w:rPr>
          <w:w w:val="105"/>
        </w:rPr>
        <w:t>через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многофункциональный</w:t>
      </w:r>
      <w:r w:rsidRPr="002A74E0">
        <w:rPr>
          <w:w w:val="105"/>
        </w:rPr>
        <w:t xml:space="preserve"> </w:t>
      </w:r>
      <w:r w:rsidR="00E64CCE" w:rsidRPr="002A74E0">
        <w:rPr>
          <w:w w:val="105"/>
        </w:rPr>
        <w:t>центр</w:t>
      </w:r>
      <w:r w:rsidRPr="002A74E0">
        <w:rPr>
          <w:w w:val="105"/>
        </w:rPr>
        <w:t xml:space="preserve"> </w:t>
      </w:r>
      <w:r w:rsidR="00E64CCE" w:rsidRPr="002A74E0">
        <w:rPr>
          <w:w w:val="105"/>
        </w:rPr>
        <w:t>Уполномоченный орган</w:t>
      </w:r>
      <w:r w:rsidRPr="002A74E0">
        <w:rPr>
          <w:w w:val="105"/>
        </w:rPr>
        <w:t xml:space="preserve"> </w:t>
      </w:r>
      <w:r w:rsidR="00E64CCE" w:rsidRPr="002A74E0">
        <w:rPr>
          <w:w w:val="105"/>
        </w:rPr>
        <w:t>передает</w:t>
      </w:r>
      <w:r w:rsidRPr="002A74E0">
        <w:rPr>
          <w:w w:val="105"/>
        </w:rPr>
        <w:t xml:space="preserve"> </w:t>
      </w:r>
      <w:r w:rsidR="00E64CCE" w:rsidRPr="002A74E0">
        <w:rPr>
          <w:w w:val="105"/>
        </w:rPr>
        <w:t>документы</w:t>
      </w:r>
      <w:r w:rsidR="00E64CCE" w:rsidRPr="002A74E0">
        <w:rPr>
          <w:spacing w:val="-68"/>
          <w:w w:val="105"/>
        </w:rPr>
        <w:t xml:space="preserve"> </w:t>
      </w:r>
      <w:r w:rsidR="00E64CCE" w:rsidRPr="002A74E0">
        <w:t>в многофункциональный центр для последующей</w:t>
      </w:r>
      <w:r w:rsidR="00E64CCE" w:rsidRPr="002A74E0">
        <w:rPr>
          <w:spacing w:val="1"/>
        </w:rPr>
        <w:t xml:space="preserve"> </w:t>
      </w:r>
      <w:r w:rsidR="00E64CCE" w:rsidRPr="002A74E0">
        <w:t>выдачи Заявителю (представителю</w:t>
      </w:r>
      <w:r w:rsidR="00E64CCE" w:rsidRPr="002A74E0">
        <w:rPr>
          <w:spacing w:val="1"/>
        </w:rPr>
        <w:t xml:space="preserve"> </w:t>
      </w:r>
      <w:r w:rsidR="00E64CCE" w:rsidRPr="002A74E0">
        <w:rPr>
          <w:w w:val="105"/>
        </w:rPr>
        <w:t>Заявителя)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способом,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согласно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заключенным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соглашениям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о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взаимодействии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t>заключенным</w:t>
      </w:r>
      <w:r w:rsidR="00E64CCE" w:rsidRPr="002A74E0">
        <w:rPr>
          <w:spacing w:val="64"/>
        </w:rPr>
        <w:t xml:space="preserve"> </w:t>
      </w:r>
      <w:r w:rsidR="00E64CCE" w:rsidRPr="002A74E0">
        <w:t>между</w:t>
      </w:r>
      <w:r w:rsidR="00E64CCE" w:rsidRPr="002A74E0">
        <w:rPr>
          <w:spacing w:val="45"/>
        </w:rPr>
        <w:t xml:space="preserve"> </w:t>
      </w:r>
      <w:r w:rsidR="00E64CCE" w:rsidRPr="002A74E0">
        <w:t>Уполномоченным</w:t>
      </w:r>
      <w:r w:rsidR="00E64CCE" w:rsidRPr="002A74E0">
        <w:rPr>
          <w:spacing w:val="21"/>
        </w:rPr>
        <w:t xml:space="preserve"> </w:t>
      </w:r>
      <w:r w:rsidR="00E64CCE" w:rsidRPr="002A74E0">
        <w:t>органом</w:t>
      </w:r>
      <w:r w:rsidR="00E64CCE" w:rsidRPr="002A74E0">
        <w:rPr>
          <w:spacing w:val="54"/>
        </w:rPr>
        <w:t xml:space="preserve"> </w:t>
      </w:r>
      <w:r w:rsidR="00E64CCE" w:rsidRPr="002A74E0">
        <w:t>и</w:t>
      </w:r>
      <w:r w:rsidR="00E64CCE" w:rsidRPr="002A74E0">
        <w:rPr>
          <w:spacing w:val="31"/>
        </w:rPr>
        <w:t xml:space="preserve"> </w:t>
      </w:r>
      <w:r w:rsidR="00E64CCE" w:rsidRPr="002A74E0">
        <w:t>многофункциональным</w:t>
      </w:r>
      <w:r w:rsidR="00E64CCE" w:rsidRPr="002A74E0">
        <w:rPr>
          <w:spacing w:val="41"/>
        </w:rPr>
        <w:t xml:space="preserve"> </w:t>
      </w:r>
      <w:r w:rsidR="00E64CCE" w:rsidRPr="002A74E0">
        <w:t>центром.</w:t>
      </w:r>
    </w:p>
    <w:p w:rsidR="00D506C3" w:rsidRPr="002A74E0" w:rsidRDefault="002B12C5" w:rsidP="002A74E0">
      <w:proofErr w:type="gramStart"/>
      <w:r w:rsidRPr="002A74E0">
        <w:t xml:space="preserve">Порядок и сроки передачи Уполномоченным органом таких </w:t>
      </w:r>
      <w:r w:rsidR="00E64CCE" w:rsidRPr="002A74E0">
        <w:t>документов</w:t>
      </w:r>
      <w:r w:rsidR="00E64CCE" w:rsidRPr="002A74E0">
        <w:rPr>
          <w:spacing w:val="-65"/>
        </w:rPr>
        <w:t xml:space="preserve"> </w:t>
      </w:r>
      <w:r w:rsidR="00E64CCE" w:rsidRPr="002A74E0">
        <w:t>в</w:t>
      </w:r>
      <w:r w:rsidR="00E64CCE" w:rsidRPr="002A74E0">
        <w:rPr>
          <w:spacing w:val="1"/>
        </w:rPr>
        <w:t xml:space="preserve"> </w:t>
      </w:r>
      <w:r w:rsidR="00E64CCE" w:rsidRPr="002A74E0">
        <w:t>многофункциональный</w:t>
      </w:r>
      <w:r w:rsidR="00E64CCE" w:rsidRPr="002A74E0">
        <w:rPr>
          <w:spacing w:val="1"/>
        </w:rPr>
        <w:t xml:space="preserve"> </w:t>
      </w:r>
      <w:r w:rsidR="00E64CCE" w:rsidRPr="002A74E0">
        <w:t>центр</w:t>
      </w:r>
      <w:r w:rsidR="00E64CCE" w:rsidRPr="002A74E0">
        <w:rPr>
          <w:spacing w:val="1"/>
        </w:rPr>
        <w:t xml:space="preserve"> </w:t>
      </w:r>
      <w:r w:rsidR="00E64CCE" w:rsidRPr="002A74E0">
        <w:t>определяются</w:t>
      </w:r>
      <w:r w:rsidR="00E64CCE" w:rsidRPr="002A74E0">
        <w:rPr>
          <w:spacing w:val="1"/>
        </w:rPr>
        <w:t xml:space="preserve"> </w:t>
      </w:r>
      <w:r w:rsidR="00E64CCE" w:rsidRPr="002A74E0">
        <w:t>соглашением</w:t>
      </w:r>
      <w:r w:rsidR="00E64CCE" w:rsidRPr="002A74E0">
        <w:rPr>
          <w:spacing w:val="1"/>
        </w:rPr>
        <w:t xml:space="preserve"> </w:t>
      </w:r>
      <w:r w:rsidR="00E64CCE" w:rsidRPr="002A74E0">
        <w:t>о</w:t>
      </w:r>
      <w:r w:rsidR="00E64CCE" w:rsidRPr="002A74E0">
        <w:rPr>
          <w:spacing w:val="1"/>
        </w:rPr>
        <w:t xml:space="preserve"> </w:t>
      </w:r>
      <w:r w:rsidR="00E64CCE" w:rsidRPr="002A74E0">
        <w:t>взаимодействии,</w:t>
      </w:r>
      <w:r w:rsidR="00E64CCE" w:rsidRPr="002A74E0">
        <w:rPr>
          <w:spacing w:val="1"/>
        </w:rPr>
        <w:t xml:space="preserve"> </w:t>
      </w:r>
      <w:r w:rsidR="00E64CCE" w:rsidRPr="002A74E0">
        <w:t>заключенным</w:t>
      </w:r>
      <w:r w:rsidR="00E64CCE" w:rsidRPr="002A74E0">
        <w:rPr>
          <w:spacing w:val="27"/>
        </w:rPr>
        <w:t xml:space="preserve"> </w:t>
      </w:r>
      <w:r w:rsidR="00E64CCE" w:rsidRPr="002A74E0">
        <w:t>ими</w:t>
      </w:r>
      <w:r w:rsidR="00E64CCE" w:rsidRPr="002A74E0">
        <w:rPr>
          <w:spacing w:val="62"/>
        </w:rPr>
        <w:t xml:space="preserve"> </w:t>
      </w:r>
      <w:r w:rsidR="00E64CCE" w:rsidRPr="002A74E0">
        <w:t>в</w:t>
      </w:r>
      <w:r w:rsidR="00E64CCE" w:rsidRPr="002A74E0">
        <w:rPr>
          <w:spacing w:val="54"/>
        </w:rPr>
        <w:t xml:space="preserve"> </w:t>
      </w:r>
      <w:r w:rsidR="00E64CCE" w:rsidRPr="002A74E0">
        <w:t>порядке,</w:t>
      </w:r>
      <w:r w:rsidR="00E64CCE" w:rsidRPr="002A74E0">
        <w:rPr>
          <w:spacing w:val="19"/>
        </w:rPr>
        <w:t xml:space="preserve"> </w:t>
      </w:r>
      <w:r w:rsidR="00E64CCE" w:rsidRPr="002A74E0">
        <w:t>установленном</w:t>
      </w:r>
      <w:r w:rsidR="00E64CCE" w:rsidRPr="002A74E0">
        <w:rPr>
          <w:spacing w:val="22"/>
        </w:rPr>
        <w:t xml:space="preserve"> </w:t>
      </w:r>
      <w:r w:rsidR="00E64CCE" w:rsidRPr="002A74E0">
        <w:t>постановлением</w:t>
      </w:r>
      <w:r w:rsidR="00E64CCE" w:rsidRPr="002A74E0">
        <w:rPr>
          <w:spacing w:val="43"/>
        </w:rPr>
        <w:t xml:space="preserve"> </w:t>
      </w:r>
      <w:r w:rsidR="00E64CCE" w:rsidRPr="002A74E0">
        <w:t>Правительства</w:t>
      </w:r>
      <w:r w:rsidR="00EE3818" w:rsidRPr="002A74E0">
        <w:t xml:space="preserve"> </w:t>
      </w:r>
      <w:r w:rsidR="00E64CCE" w:rsidRPr="002A74E0">
        <w:rPr>
          <w:w w:val="105"/>
        </w:rPr>
        <w:t>Российской Федерации от 27 сентября 2011 г. №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797 «О взаимодействии между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многофункциональными</w:t>
      </w:r>
      <w:r w:rsidRPr="002A74E0">
        <w:rPr>
          <w:w w:val="105"/>
        </w:rPr>
        <w:t xml:space="preserve"> </w:t>
      </w:r>
      <w:r w:rsidR="00E64CCE" w:rsidRPr="002A74E0">
        <w:rPr>
          <w:w w:val="105"/>
        </w:rPr>
        <w:t>центрами</w:t>
      </w:r>
      <w:r w:rsidRPr="002A74E0">
        <w:rPr>
          <w:w w:val="105"/>
        </w:rPr>
        <w:t xml:space="preserve"> </w:t>
      </w:r>
      <w:r w:rsidR="00E64CCE" w:rsidRPr="002A74E0">
        <w:rPr>
          <w:w w:val="105"/>
        </w:rPr>
        <w:t>предоставления</w:t>
      </w:r>
      <w:r w:rsidRPr="002A74E0">
        <w:rPr>
          <w:w w:val="105"/>
        </w:rPr>
        <w:t xml:space="preserve"> </w:t>
      </w:r>
      <w:r w:rsidR="00E64CCE" w:rsidRPr="002A74E0">
        <w:t>государственных</w:t>
      </w:r>
      <w:r w:rsidR="00E64CCE" w:rsidRPr="002A74E0">
        <w:rPr>
          <w:spacing w:val="1"/>
        </w:rPr>
        <w:t xml:space="preserve"> </w:t>
      </w:r>
      <w:r w:rsidR="00E64CCE" w:rsidRPr="002A74E0">
        <w:t>и муниципальных услуг и федеральными органами исполнительной власти, органами</w:t>
      </w:r>
      <w:r w:rsidR="00E64CCE" w:rsidRPr="002A74E0">
        <w:rPr>
          <w:spacing w:val="1"/>
        </w:rPr>
        <w:t xml:space="preserve"> </w:t>
      </w:r>
      <w:r w:rsidR="00E64CCE" w:rsidRPr="002A74E0">
        <w:rPr>
          <w:w w:val="105"/>
        </w:rPr>
        <w:t>государственных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внебюджетных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фондов,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органами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государственной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власти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субъектов</w:t>
      </w:r>
      <w:r w:rsidR="00E64CCE" w:rsidRPr="002A74E0">
        <w:rPr>
          <w:spacing w:val="5"/>
          <w:w w:val="105"/>
        </w:rPr>
        <w:t xml:space="preserve"> </w:t>
      </w:r>
      <w:r w:rsidR="00E64CCE" w:rsidRPr="002A74E0">
        <w:rPr>
          <w:w w:val="105"/>
        </w:rPr>
        <w:t>Российской</w:t>
      </w:r>
      <w:r w:rsidR="00E64CCE" w:rsidRPr="002A74E0">
        <w:rPr>
          <w:spacing w:val="16"/>
          <w:w w:val="105"/>
        </w:rPr>
        <w:t xml:space="preserve"> </w:t>
      </w:r>
      <w:r w:rsidR="00E64CCE" w:rsidRPr="002A74E0">
        <w:rPr>
          <w:w w:val="105"/>
        </w:rPr>
        <w:t>Федерации,</w:t>
      </w:r>
      <w:r w:rsidR="00E64CCE" w:rsidRPr="002A74E0">
        <w:rPr>
          <w:spacing w:val="6"/>
          <w:w w:val="105"/>
        </w:rPr>
        <w:t xml:space="preserve"> </w:t>
      </w:r>
      <w:r w:rsidR="00E64CCE" w:rsidRPr="002A74E0">
        <w:rPr>
          <w:w w:val="105"/>
        </w:rPr>
        <w:t>органами</w:t>
      </w:r>
      <w:r w:rsidR="00E64CCE" w:rsidRPr="002A74E0">
        <w:rPr>
          <w:spacing w:val="8"/>
          <w:w w:val="105"/>
        </w:rPr>
        <w:t xml:space="preserve"> </w:t>
      </w:r>
      <w:r w:rsidR="00E64CCE" w:rsidRPr="002A74E0">
        <w:rPr>
          <w:w w:val="105"/>
        </w:rPr>
        <w:t>местного</w:t>
      </w:r>
      <w:r w:rsidR="00E64CCE" w:rsidRPr="002A74E0">
        <w:rPr>
          <w:spacing w:val="7"/>
          <w:w w:val="105"/>
        </w:rPr>
        <w:t xml:space="preserve"> </w:t>
      </w:r>
      <w:r w:rsidR="00E64CCE" w:rsidRPr="002A74E0">
        <w:rPr>
          <w:w w:val="105"/>
        </w:rPr>
        <w:t>самоуправления».</w:t>
      </w:r>
      <w:proofErr w:type="gramEnd"/>
    </w:p>
    <w:p w:rsidR="00D506C3" w:rsidRPr="002A74E0" w:rsidRDefault="00FD4CB1" w:rsidP="002A74E0">
      <w:r w:rsidRPr="002A74E0">
        <w:t>6.5.</w:t>
      </w:r>
      <w:r w:rsidR="00E64CCE" w:rsidRPr="002A74E0">
        <w:t>Прием</w:t>
      </w:r>
      <w:r w:rsidR="00E64CCE" w:rsidRPr="002A74E0">
        <w:rPr>
          <w:spacing w:val="1"/>
        </w:rPr>
        <w:t xml:space="preserve"> </w:t>
      </w:r>
      <w:r w:rsidR="00E64CCE" w:rsidRPr="002A74E0">
        <w:t>Заявителей</w:t>
      </w:r>
      <w:r w:rsidR="00E64CCE" w:rsidRPr="002A74E0">
        <w:rPr>
          <w:spacing w:val="1"/>
        </w:rPr>
        <w:t xml:space="preserve"> </w:t>
      </w:r>
      <w:r w:rsidR="00E64CCE" w:rsidRPr="002A74E0">
        <w:t>для</w:t>
      </w:r>
      <w:r w:rsidR="00E64CCE" w:rsidRPr="002A74E0">
        <w:rPr>
          <w:spacing w:val="1"/>
        </w:rPr>
        <w:t xml:space="preserve"> </w:t>
      </w:r>
      <w:r w:rsidR="00E64CCE" w:rsidRPr="002A74E0">
        <w:t>выдачи</w:t>
      </w:r>
      <w:r w:rsidR="00E64CCE" w:rsidRPr="002A74E0">
        <w:rPr>
          <w:spacing w:val="1"/>
        </w:rPr>
        <w:t xml:space="preserve"> </w:t>
      </w:r>
      <w:r w:rsidR="00E64CCE" w:rsidRPr="002A74E0">
        <w:t>документов,</w:t>
      </w:r>
      <w:r w:rsidR="00E64CCE" w:rsidRPr="002A74E0">
        <w:rPr>
          <w:spacing w:val="1"/>
        </w:rPr>
        <w:t xml:space="preserve"> </w:t>
      </w:r>
      <w:r w:rsidR="00E64CCE" w:rsidRPr="002A74E0">
        <w:t>являющихся</w:t>
      </w:r>
      <w:r w:rsidR="00E64CCE" w:rsidRPr="002A74E0">
        <w:rPr>
          <w:spacing w:val="1"/>
        </w:rPr>
        <w:t xml:space="preserve"> </w:t>
      </w:r>
      <w:r w:rsidR="00E64CCE" w:rsidRPr="002A74E0">
        <w:t>результатом</w:t>
      </w:r>
      <w:r w:rsidR="00E64CCE" w:rsidRPr="002A74E0">
        <w:rPr>
          <w:spacing w:val="1"/>
        </w:rPr>
        <w:t xml:space="preserve"> </w:t>
      </w:r>
      <w:r w:rsidR="00E64CCE" w:rsidRPr="002A74E0">
        <w:t>предоставления</w:t>
      </w:r>
      <w:r w:rsidR="00E64CCE" w:rsidRPr="002A74E0">
        <w:rPr>
          <w:spacing w:val="1"/>
        </w:rPr>
        <w:t xml:space="preserve"> </w:t>
      </w:r>
      <w:r w:rsidR="00E64CCE" w:rsidRPr="002A74E0">
        <w:t>Услуги,</w:t>
      </w:r>
      <w:r w:rsidR="00E64CCE" w:rsidRPr="002A74E0">
        <w:rPr>
          <w:spacing w:val="1"/>
        </w:rPr>
        <w:t xml:space="preserve"> </w:t>
      </w:r>
      <w:r w:rsidR="00E64CCE" w:rsidRPr="002A74E0">
        <w:t>осуществляется</w:t>
      </w:r>
      <w:r w:rsidR="00E64CCE" w:rsidRPr="002A74E0">
        <w:rPr>
          <w:spacing w:val="1"/>
        </w:rPr>
        <w:t xml:space="preserve"> </w:t>
      </w:r>
      <w:r w:rsidR="00E64CCE" w:rsidRPr="002A74E0">
        <w:t>в</w:t>
      </w:r>
      <w:r w:rsidR="00E64CCE" w:rsidRPr="002A74E0">
        <w:rPr>
          <w:spacing w:val="1"/>
        </w:rPr>
        <w:t xml:space="preserve"> </w:t>
      </w:r>
      <w:r w:rsidR="00E64CCE" w:rsidRPr="002A74E0">
        <w:t>порядке</w:t>
      </w:r>
      <w:r w:rsidR="00E64CCE" w:rsidRPr="002A74E0">
        <w:rPr>
          <w:spacing w:val="1"/>
        </w:rPr>
        <w:t xml:space="preserve"> </w:t>
      </w:r>
      <w:r w:rsidR="00E64CCE" w:rsidRPr="002A74E0">
        <w:t>очередности</w:t>
      </w:r>
      <w:r w:rsidR="00E64CCE" w:rsidRPr="002A74E0">
        <w:rPr>
          <w:spacing w:val="1"/>
        </w:rPr>
        <w:t xml:space="preserve"> </w:t>
      </w:r>
      <w:r w:rsidR="00E64CCE" w:rsidRPr="002A74E0">
        <w:t>при</w:t>
      </w:r>
      <w:r w:rsidR="00E64CCE" w:rsidRPr="002A74E0">
        <w:rPr>
          <w:spacing w:val="1"/>
        </w:rPr>
        <w:t xml:space="preserve"> </w:t>
      </w:r>
      <w:r w:rsidR="00E64CCE" w:rsidRPr="002A74E0">
        <w:t>получении</w:t>
      </w:r>
      <w:r w:rsidR="00E64CCE" w:rsidRPr="002A74E0">
        <w:rPr>
          <w:spacing w:val="1"/>
        </w:rPr>
        <w:t xml:space="preserve"> </w:t>
      </w:r>
      <w:r w:rsidR="00E64CCE" w:rsidRPr="002A74E0">
        <w:t>номерного</w:t>
      </w:r>
      <w:r w:rsidR="00E64CCE" w:rsidRPr="002A74E0">
        <w:rPr>
          <w:spacing w:val="1"/>
        </w:rPr>
        <w:t xml:space="preserve"> </w:t>
      </w:r>
      <w:r w:rsidR="00E64CCE" w:rsidRPr="002A74E0">
        <w:t>талона</w:t>
      </w:r>
      <w:r w:rsidR="00E64CCE" w:rsidRPr="002A74E0">
        <w:rPr>
          <w:spacing w:val="1"/>
        </w:rPr>
        <w:t xml:space="preserve"> </w:t>
      </w:r>
      <w:r w:rsidR="00E64CCE" w:rsidRPr="002A74E0">
        <w:t>из</w:t>
      </w:r>
      <w:r w:rsidR="00E64CCE" w:rsidRPr="002A74E0">
        <w:rPr>
          <w:spacing w:val="1"/>
        </w:rPr>
        <w:t xml:space="preserve"> </w:t>
      </w:r>
      <w:r w:rsidR="00E64CCE" w:rsidRPr="002A74E0">
        <w:t>терминала</w:t>
      </w:r>
      <w:r w:rsidR="00E64CCE" w:rsidRPr="002A74E0">
        <w:rPr>
          <w:spacing w:val="1"/>
        </w:rPr>
        <w:t xml:space="preserve"> </w:t>
      </w:r>
      <w:r w:rsidR="00E64CCE" w:rsidRPr="002A74E0">
        <w:t>электронной</w:t>
      </w:r>
      <w:r w:rsidR="00E64CCE" w:rsidRPr="002A74E0">
        <w:rPr>
          <w:spacing w:val="1"/>
        </w:rPr>
        <w:t xml:space="preserve"> </w:t>
      </w:r>
      <w:r w:rsidR="00E64CCE" w:rsidRPr="002A74E0">
        <w:t>очереди,</w:t>
      </w:r>
      <w:r w:rsidR="00E64CCE" w:rsidRPr="002A74E0">
        <w:rPr>
          <w:spacing w:val="1"/>
        </w:rPr>
        <w:t xml:space="preserve"> </w:t>
      </w:r>
      <w:r w:rsidR="00E64CCE" w:rsidRPr="002A74E0">
        <w:t>соответствующего</w:t>
      </w:r>
      <w:r w:rsidR="00E64CCE" w:rsidRPr="002A74E0">
        <w:rPr>
          <w:spacing w:val="1"/>
        </w:rPr>
        <w:t xml:space="preserve"> </w:t>
      </w:r>
      <w:r w:rsidR="00E64CCE" w:rsidRPr="002A74E0">
        <w:t>цели</w:t>
      </w:r>
      <w:r w:rsidR="00E64CCE" w:rsidRPr="002A74E0">
        <w:rPr>
          <w:spacing w:val="1"/>
        </w:rPr>
        <w:t xml:space="preserve"> </w:t>
      </w:r>
      <w:r w:rsidR="00E64CCE" w:rsidRPr="002A74E0">
        <w:t>обращения,</w:t>
      </w:r>
      <w:r w:rsidR="00E64CCE" w:rsidRPr="002A74E0">
        <w:rPr>
          <w:spacing w:val="34"/>
        </w:rPr>
        <w:t xml:space="preserve"> </w:t>
      </w:r>
      <w:r w:rsidR="00E64CCE" w:rsidRPr="002A74E0">
        <w:t>либо</w:t>
      </w:r>
      <w:r w:rsidR="00E64CCE" w:rsidRPr="002A74E0">
        <w:rPr>
          <w:spacing w:val="8"/>
        </w:rPr>
        <w:t xml:space="preserve"> </w:t>
      </w:r>
      <w:r w:rsidR="00E64CCE" w:rsidRPr="002A74E0">
        <w:t>по</w:t>
      </w:r>
      <w:r w:rsidR="00E64CCE" w:rsidRPr="002A74E0">
        <w:rPr>
          <w:spacing w:val="12"/>
        </w:rPr>
        <w:t xml:space="preserve"> </w:t>
      </w:r>
      <w:r w:rsidR="00E64CCE" w:rsidRPr="002A74E0">
        <w:t>предварительной</w:t>
      </w:r>
      <w:r w:rsidR="00E64CCE" w:rsidRPr="002A74E0">
        <w:rPr>
          <w:spacing w:val="-2"/>
        </w:rPr>
        <w:t xml:space="preserve"> </w:t>
      </w:r>
      <w:r w:rsidR="00E64CCE" w:rsidRPr="002A74E0">
        <w:t>записи.</w:t>
      </w:r>
    </w:p>
    <w:p w:rsidR="00D506C3" w:rsidRPr="002A74E0" w:rsidRDefault="00E64CCE" w:rsidP="002A74E0">
      <w:r w:rsidRPr="002A74E0">
        <w:t>Работник</w:t>
      </w:r>
      <w:r w:rsidRPr="002A74E0">
        <w:rPr>
          <w:spacing w:val="40"/>
        </w:rPr>
        <w:t xml:space="preserve"> </w:t>
      </w:r>
      <w:r w:rsidRPr="002A74E0">
        <w:t>многофункционального</w:t>
      </w:r>
      <w:r w:rsidRPr="002A74E0">
        <w:rPr>
          <w:spacing w:val="27"/>
        </w:rPr>
        <w:t xml:space="preserve"> </w:t>
      </w:r>
      <w:r w:rsidRPr="002A74E0">
        <w:t>центра</w:t>
      </w:r>
      <w:r w:rsidRPr="002A74E0">
        <w:rPr>
          <w:spacing w:val="47"/>
        </w:rPr>
        <w:t xml:space="preserve"> </w:t>
      </w:r>
      <w:r w:rsidRPr="002A74E0">
        <w:t>осуществляет</w:t>
      </w:r>
      <w:r w:rsidRPr="002A74E0">
        <w:rPr>
          <w:spacing w:val="70"/>
        </w:rPr>
        <w:t xml:space="preserve"> </w:t>
      </w:r>
      <w:r w:rsidRPr="002A74E0">
        <w:t>следующие</w:t>
      </w:r>
      <w:r w:rsidRPr="002A74E0">
        <w:rPr>
          <w:spacing w:val="66"/>
        </w:rPr>
        <w:t xml:space="preserve"> </w:t>
      </w:r>
      <w:r w:rsidRPr="002A74E0">
        <w:t>действия:</w:t>
      </w:r>
    </w:p>
    <w:p w:rsidR="00D506C3" w:rsidRPr="002A74E0" w:rsidRDefault="00E64CCE" w:rsidP="002A74E0">
      <w:r w:rsidRPr="002A74E0">
        <w:t>устанавливает личность Заявителя на основании документа, удостоверяющего</w:t>
      </w:r>
      <w:r w:rsidRPr="002A74E0">
        <w:rPr>
          <w:spacing w:val="1"/>
        </w:rPr>
        <w:t xml:space="preserve"> </w:t>
      </w:r>
      <w:r w:rsidRPr="002A74E0">
        <w:t>личность</w:t>
      </w:r>
      <w:r w:rsidRPr="002A74E0">
        <w:rPr>
          <w:spacing w:val="30"/>
        </w:rPr>
        <w:t xml:space="preserve"> </w:t>
      </w:r>
      <w:r w:rsidRPr="002A74E0">
        <w:t>в</w:t>
      </w:r>
      <w:r w:rsidRPr="002A74E0">
        <w:rPr>
          <w:spacing w:val="7"/>
        </w:rPr>
        <w:t xml:space="preserve"> </w:t>
      </w:r>
      <w:r w:rsidRPr="002A74E0">
        <w:t>соответствии</w:t>
      </w:r>
      <w:r w:rsidRPr="002A74E0">
        <w:rPr>
          <w:spacing w:val="41"/>
        </w:rPr>
        <w:t xml:space="preserve"> </w:t>
      </w:r>
      <w:r w:rsidRPr="002A74E0">
        <w:t>с</w:t>
      </w:r>
      <w:r w:rsidRPr="002A74E0">
        <w:rPr>
          <w:spacing w:val="6"/>
        </w:rPr>
        <w:t xml:space="preserve"> </w:t>
      </w:r>
      <w:r w:rsidRPr="002A74E0">
        <w:t>законодательством</w:t>
      </w:r>
      <w:r w:rsidRPr="002A74E0">
        <w:rPr>
          <w:spacing w:val="-2"/>
        </w:rPr>
        <w:t xml:space="preserve"> </w:t>
      </w:r>
      <w:r w:rsidRPr="002A74E0">
        <w:t>Российской</w:t>
      </w:r>
      <w:r w:rsidRPr="002A74E0">
        <w:rPr>
          <w:spacing w:val="31"/>
        </w:rPr>
        <w:t xml:space="preserve"> </w:t>
      </w:r>
      <w:r w:rsidRPr="002A74E0">
        <w:t>Федерации;</w:t>
      </w:r>
    </w:p>
    <w:p w:rsidR="00D506C3" w:rsidRPr="002A74E0" w:rsidRDefault="00E64CCE" w:rsidP="002A74E0">
      <w:r w:rsidRPr="002A74E0">
        <w:t>проверяет</w:t>
      </w:r>
      <w:r w:rsidRPr="002A74E0">
        <w:rPr>
          <w:spacing w:val="1"/>
        </w:rPr>
        <w:t xml:space="preserve"> </w:t>
      </w:r>
      <w:r w:rsidRPr="002A74E0">
        <w:t>полномочия</w:t>
      </w:r>
      <w:r w:rsidRPr="002A74E0">
        <w:rPr>
          <w:spacing w:val="1"/>
        </w:rPr>
        <w:t xml:space="preserve"> </w:t>
      </w:r>
      <w:r w:rsidRPr="002A74E0">
        <w:t>представителя</w:t>
      </w:r>
      <w:r w:rsidRPr="002A74E0">
        <w:rPr>
          <w:spacing w:val="1"/>
        </w:rPr>
        <w:t xml:space="preserve"> </w:t>
      </w:r>
      <w:r w:rsidRPr="002A74E0">
        <w:t>Заявителя</w:t>
      </w:r>
      <w:r w:rsidRPr="002A74E0">
        <w:rPr>
          <w:spacing w:val="1"/>
        </w:rPr>
        <w:t xml:space="preserve"> </w:t>
      </w:r>
      <w:r w:rsidRPr="002A74E0">
        <w:t>(в</w:t>
      </w:r>
      <w:r w:rsidRPr="002A74E0">
        <w:rPr>
          <w:spacing w:val="1"/>
        </w:rPr>
        <w:t xml:space="preserve"> </w:t>
      </w:r>
      <w:r w:rsidRPr="002A74E0">
        <w:t>случае</w:t>
      </w:r>
      <w:r w:rsidRPr="002A74E0">
        <w:rPr>
          <w:spacing w:val="1"/>
        </w:rPr>
        <w:t xml:space="preserve"> </w:t>
      </w:r>
      <w:r w:rsidRPr="002A74E0">
        <w:t>обращения</w:t>
      </w:r>
      <w:r w:rsidRPr="002A74E0">
        <w:rPr>
          <w:spacing w:val="1"/>
        </w:rPr>
        <w:t xml:space="preserve"> </w:t>
      </w:r>
      <w:r w:rsidRPr="002A74E0">
        <w:t>представителя</w:t>
      </w:r>
      <w:r w:rsidRPr="002A74E0">
        <w:rPr>
          <w:spacing w:val="29"/>
        </w:rPr>
        <w:t xml:space="preserve"> </w:t>
      </w:r>
      <w:r w:rsidRPr="002A74E0">
        <w:t>Заявителя);</w:t>
      </w:r>
    </w:p>
    <w:p w:rsidR="00D506C3" w:rsidRPr="002A74E0" w:rsidRDefault="00E64CCE" w:rsidP="002A74E0">
      <w:r w:rsidRPr="002A74E0">
        <w:t>определяет</w:t>
      </w:r>
      <w:r w:rsidRPr="002A74E0">
        <w:rPr>
          <w:spacing w:val="47"/>
        </w:rPr>
        <w:t xml:space="preserve"> </w:t>
      </w:r>
      <w:r w:rsidRPr="002A74E0">
        <w:t>статус</w:t>
      </w:r>
      <w:r w:rsidRPr="002A74E0">
        <w:rPr>
          <w:spacing w:val="37"/>
        </w:rPr>
        <w:t xml:space="preserve"> </w:t>
      </w:r>
      <w:r w:rsidRPr="002A74E0">
        <w:t>исполнения</w:t>
      </w:r>
      <w:r w:rsidRPr="002A74E0">
        <w:rPr>
          <w:spacing w:val="46"/>
        </w:rPr>
        <w:t xml:space="preserve"> </w:t>
      </w:r>
      <w:r w:rsidRPr="002A74E0">
        <w:t>заявления;</w:t>
      </w:r>
    </w:p>
    <w:p w:rsidR="00D506C3" w:rsidRPr="002A74E0" w:rsidRDefault="00E64CCE" w:rsidP="002A74E0">
      <w:proofErr w:type="gramStart"/>
      <w:r w:rsidRPr="002A74E0">
        <w:rPr>
          <w:w w:val="105"/>
        </w:rPr>
        <w:t>распечатывает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результат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предоставления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Услуги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виде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экземпляра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электронного документа на бумажном носителе и заверяет его с использованием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печати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многофункционального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центра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(в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предусмотренных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нормативными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правовыми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актами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Российской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Федерации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случаях</w:t>
      </w:r>
      <w:r w:rsidRPr="002A74E0">
        <w:rPr>
          <w:spacing w:val="1"/>
          <w:w w:val="105"/>
        </w:rPr>
        <w:t xml:space="preserve"> </w:t>
      </w:r>
      <w:r w:rsidRPr="002A74E0">
        <w:rPr>
          <w:w w:val="95"/>
        </w:rPr>
        <w:t>—</w:t>
      </w:r>
      <w:r w:rsidRPr="002A74E0">
        <w:rPr>
          <w:spacing w:val="1"/>
          <w:w w:val="95"/>
        </w:rPr>
        <w:t xml:space="preserve"> </w:t>
      </w:r>
      <w:r w:rsidRPr="002A74E0">
        <w:rPr>
          <w:w w:val="105"/>
        </w:rPr>
        <w:t>пе</w:t>
      </w:r>
      <w:r w:rsidR="002B12C5" w:rsidRPr="002A74E0">
        <w:rPr>
          <w:w w:val="105"/>
        </w:rPr>
        <w:t>ч</w:t>
      </w:r>
      <w:r w:rsidRPr="002A74E0">
        <w:rPr>
          <w:w w:val="105"/>
        </w:rPr>
        <w:t>ати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с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изображением</w:t>
      </w:r>
      <w:r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Государственного</w:t>
      </w:r>
      <w:r w:rsidRPr="002A74E0">
        <w:rPr>
          <w:spacing w:val="-3"/>
          <w:w w:val="105"/>
        </w:rPr>
        <w:t xml:space="preserve"> </w:t>
      </w:r>
      <w:r w:rsidRPr="002A74E0">
        <w:rPr>
          <w:w w:val="105"/>
        </w:rPr>
        <w:t>герба</w:t>
      </w:r>
      <w:r w:rsidRPr="002A74E0">
        <w:rPr>
          <w:spacing w:val="3"/>
          <w:w w:val="105"/>
        </w:rPr>
        <w:t xml:space="preserve"> </w:t>
      </w:r>
      <w:r w:rsidRPr="002A74E0">
        <w:rPr>
          <w:w w:val="105"/>
        </w:rPr>
        <w:t>Российской</w:t>
      </w:r>
      <w:r w:rsidRPr="002A74E0">
        <w:rPr>
          <w:spacing w:val="17"/>
          <w:w w:val="105"/>
        </w:rPr>
        <w:t xml:space="preserve"> </w:t>
      </w:r>
      <w:r w:rsidRPr="002A74E0">
        <w:rPr>
          <w:w w:val="105"/>
        </w:rPr>
        <w:t>Федерации);</w:t>
      </w:r>
      <w:proofErr w:type="gramEnd"/>
    </w:p>
    <w:p w:rsidR="00D506C3" w:rsidRPr="002A74E0" w:rsidRDefault="002B12C5" w:rsidP="002A74E0">
      <w:r w:rsidRPr="002A74E0">
        <w:rPr>
          <w:w w:val="105"/>
        </w:rPr>
        <w:t xml:space="preserve">заверяет экземпляр электронного документа на бумажном </w:t>
      </w:r>
      <w:r w:rsidR="00E64CCE" w:rsidRPr="002A74E0">
        <w:rPr>
          <w:w w:val="105"/>
        </w:rPr>
        <w:t>носителе</w:t>
      </w:r>
      <w:r w:rsidR="00E64CCE" w:rsidRPr="002A74E0">
        <w:rPr>
          <w:spacing w:val="-68"/>
          <w:w w:val="105"/>
        </w:rPr>
        <w:t xml:space="preserve"> </w:t>
      </w:r>
      <w:r w:rsidR="00E64CCE" w:rsidRPr="002A74E0">
        <w:rPr>
          <w:w w:val="105"/>
        </w:rPr>
        <w:t>с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использованием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печати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многофункционального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центра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(в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предусмотренных</w:t>
      </w:r>
      <w:r w:rsidR="00E64CCE" w:rsidRPr="002A74E0">
        <w:rPr>
          <w:spacing w:val="1"/>
          <w:w w:val="105"/>
        </w:rPr>
        <w:t xml:space="preserve"> </w:t>
      </w:r>
      <w:r w:rsidRPr="002A74E0">
        <w:rPr>
          <w:w w:val="105"/>
        </w:rPr>
        <w:t>нормативными правовыми актами Российской Федерации случаях</w:t>
      </w:r>
      <w:r w:rsidR="00E64CCE" w:rsidRPr="002A74E0">
        <w:rPr>
          <w:w w:val="105"/>
        </w:rPr>
        <w:t xml:space="preserve"> </w:t>
      </w:r>
      <w:r w:rsidR="00E64CCE" w:rsidRPr="002A74E0">
        <w:rPr>
          <w:w w:val="95"/>
        </w:rPr>
        <w:t>—</w:t>
      </w:r>
      <w:r w:rsidR="00E64CCE" w:rsidRPr="002A74E0">
        <w:rPr>
          <w:spacing w:val="124"/>
        </w:rPr>
        <w:t xml:space="preserve"> </w:t>
      </w:r>
      <w:r w:rsidR="00E64CCE" w:rsidRPr="002A74E0">
        <w:rPr>
          <w:w w:val="105"/>
        </w:rPr>
        <w:t>печати</w:t>
      </w:r>
      <w:r w:rsidR="00E64CCE" w:rsidRPr="002A74E0">
        <w:rPr>
          <w:spacing w:val="1"/>
          <w:w w:val="105"/>
        </w:rPr>
        <w:t xml:space="preserve"> </w:t>
      </w:r>
      <w:r w:rsidR="00E64CCE" w:rsidRPr="002A74E0">
        <w:rPr>
          <w:w w:val="105"/>
        </w:rPr>
        <w:t>с</w:t>
      </w:r>
      <w:r w:rsidR="00E64CCE" w:rsidRPr="002A74E0">
        <w:rPr>
          <w:spacing w:val="-5"/>
          <w:w w:val="105"/>
        </w:rPr>
        <w:t xml:space="preserve"> </w:t>
      </w:r>
      <w:r w:rsidR="00E64CCE" w:rsidRPr="002A74E0">
        <w:rPr>
          <w:w w:val="105"/>
        </w:rPr>
        <w:t>изображением</w:t>
      </w:r>
      <w:r w:rsidR="00E64CCE" w:rsidRPr="002A74E0">
        <w:rPr>
          <w:spacing w:val="17"/>
          <w:w w:val="105"/>
        </w:rPr>
        <w:t xml:space="preserve"> </w:t>
      </w:r>
      <w:r w:rsidR="00E64CCE" w:rsidRPr="002A74E0">
        <w:rPr>
          <w:w w:val="105"/>
        </w:rPr>
        <w:t>Государственного</w:t>
      </w:r>
      <w:r w:rsidR="00E64CCE" w:rsidRPr="002A74E0">
        <w:rPr>
          <w:spacing w:val="-6"/>
          <w:w w:val="105"/>
        </w:rPr>
        <w:t xml:space="preserve"> </w:t>
      </w:r>
      <w:r w:rsidR="00E64CCE" w:rsidRPr="002A74E0">
        <w:rPr>
          <w:w w:val="105"/>
        </w:rPr>
        <w:t>герба Российской</w:t>
      </w:r>
      <w:r w:rsidR="00E64CCE" w:rsidRPr="002A74E0">
        <w:rPr>
          <w:spacing w:val="13"/>
          <w:w w:val="105"/>
        </w:rPr>
        <w:t xml:space="preserve"> </w:t>
      </w:r>
      <w:r w:rsidR="00E64CCE" w:rsidRPr="002A74E0">
        <w:rPr>
          <w:w w:val="105"/>
        </w:rPr>
        <w:t>Федерации);</w:t>
      </w:r>
    </w:p>
    <w:p w:rsidR="00D506C3" w:rsidRPr="002A74E0" w:rsidRDefault="00E64CCE" w:rsidP="002A74E0">
      <w:r w:rsidRPr="002A74E0">
        <w:t>выдает документы</w:t>
      </w:r>
      <w:r w:rsidRPr="002A74E0">
        <w:rPr>
          <w:spacing w:val="1"/>
        </w:rPr>
        <w:t xml:space="preserve"> </w:t>
      </w:r>
      <w:r w:rsidRPr="002A74E0">
        <w:t>Заявителю,</w:t>
      </w:r>
      <w:r w:rsidRPr="002A74E0">
        <w:rPr>
          <w:spacing w:val="1"/>
        </w:rPr>
        <w:t xml:space="preserve"> </w:t>
      </w:r>
      <w:r w:rsidRPr="002A74E0">
        <w:t>при необходимости</w:t>
      </w:r>
      <w:r w:rsidRPr="002A74E0">
        <w:rPr>
          <w:spacing w:val="1"/>
        </w:rPr>
        <w:t xml:space="preserve"> </w:t>
      </w:r>
      <w:r w:rsidRPr="002A74E0">
        <w:t>запрашивает</w:t>
      </w:r>
      <w:r w:rsidRPr="002A74E0">
        <w:rPr>
          <w:spacing w:val="1"/>
        </w:rPr>
        <w:t xml:space="preserve"> </w:t>
      </w:r>
      <w:r w:rsidRPr="002A74E0">
        <w:t>у Заявителя</w:t>
      </w:r>
      <w:r w:rsidRPr="002A74E0">
        <w:rPr>
          <w:spacing w:val="1"/>
        </w:rPr>
        <w:t xml:space="preserve"> </w:t>
      </w:r>
      <w:r w:rsidRPr="002A74E0">
        <w:t>подписи</w:t>
      </w:r>
      <w:r w:rsidRPr="002A74E0">
        <w:rPr>
          <w:spacing w:val="18"/>
        </w:rPr>
        <w:t xml:space="preserve"> </w:t>
      </w:r>
      <w:r w:rsidRPr="002A74E0">
        <w:t>за</w:t>
      </w:r>
      <w:r w:rsidRPr="002A74E0">
        <w:rPr>
          <w:spacing w:val="11"/>
        </w:rPr>
        <w:t xml:space="preserve"> </w:t>
      </w:r>
      <w:r w:rsidRPr="002A74E0">
        <w:t>каждый</w:t>
      </w:r>
      <w:r w:rsidRPr="002A74E0">
        <w:rPr>
          <w:spacing w:val="23"/>
        </w:rPr>
        <w:t xml:space="preserve"> </w:t>
      </w:r>
      <w:r w:rsidRPr="002A74E0">
        <w:t>выданный</w:t>
      </w:r>
      <w:r w:rsidRPr="002A74E0">
        <w:rPr>
          <w:spacing w:val="21"/>
        </w:rPr>
        <w:t xml:space="preserve"> </w:t>
      </w:r>
      <w:r w:rsidRPr="002A74E0">
        <w:t>документ;</w:t>
      </w:r>
    </w:p>
    <w:p w:rsidR="00DD143F" w:rsidRPr="002A74E0" w:rsidRDefault="00E64CCE" w:rsidP="002A74E0">
      <w:r w:rsidRPr="002A74E0">
        <w:t>запрашивает согласие Заявителя на участие в смс-опросе для оценки качества</w:t>
      </w:r>
      <w:r w:rsidRPr="002A74E0">
        <w:rPr>
          <w:spacing w:val="1"/>
        </w:rPr>
        <w:t xml:space="preserve"> </w:t>
      </w:r>
      <w:r w:rsidRPr="002A74E0">
        <w:t>предоставленной</w:t>
      </w:r>
      <w:r w:rsidRPr="002A74E0">
        <w:rPr>
          <w:spacing w:val="3"/>
        </w:rPr>
        <w:t xml:space="preserve"> </w:t>
      </w:r>
      <w:r w:rsidRPr="002A74E0">
        <w:t>Услуги</w:t>
      </w:r>
      <w:r w:rsidRPr="002A74E0">
        <w:rPr>
          <w:spacing w:val="17"/>
        </w:rPr>
        <w:t xml:space="preserve"> </w:t>
      </w:r>
      <w:r w:rsidRPr="002A74E0">
        <w:t>многофункциональным</w:t>
      </w:r>
      <w:r w:rsidRPr="002A74E0">
        <w:rPr>
          <w:spacing w:val="8"/>
        </w:rPr>
        <w:t xml:space="preserve"> </w:t>
      </w:r>
      <w:r w:rsidRPr="002A74E0">
        <w:t>центром.</w:t>
      </w:r>
    </w:p>
    <w:p w:rsidR="002A76B7" w:rsidRPr="002A74E0" w:rsidRDefault="002A76B7" w:rsidP="002A74E0"/>
    <w:p w:rsidR="00BE5BB0" w:rsidRPr="002A74E0" w:rsidRDefault="00BE5BB0" w:rsidP="002A74E0"/>
    <w:p w:rsidR="00BE5BB0" w:rsidRPr="002A74E0" w:rsidRDefault="00BE5BB0" w:rsidP="002A74E0"/>
    <w:p w:rsidR="00DD143F" w:rsidRPr="002A74E0" w:rsidRDefault="002A76B7" w:rsidP="002A74E0">
      <w:r w:rsidRPr="002A74E0">
        <w:t>Глава</w:t>
      </w:r>
    </w:p>
    <w:p w:rsidR="00BE5BB0" w:rsidRPr="002A74E0" w:rsidRDefault="00DD143F" w:rsidP="002A74E0">
      <w:proofErr w:type="spellStart"/>
      <w:r w:rsidRPr="002A74E0">
        <w:t>Ловлинского</w:t>
      </w:r>
      <w:proofErr w:type="spellEnd"/>
      <w:r w:rsidR="002A76B7" w:rsidRPr="002A74E0">
        <w:t xml:space="preserve"> сельского поселения </w:t>
      </w:r>
    </w:p>
    <w:p w:rsidR="005B7384" w:rsidRPr="002A74E0" w:rsidRDefault="002A76B7" w:rsidP="002A74E0">
      <w:r w:rsidRPr="002A74E0">
        <w:t>Тбилисского района</w:t>
      </w:r>
      <w:r w:rsidR="00BE5BB0" w:rsidRPr="002A74E0">
        <w:t xml:space="preserve"> </w:t>
      </w:r>
    </w:p>
    <w:p w:rsidR="00DD143F" w:rsidRPr="002A74E0" w:rsidRDefault="00DD143F" w:rsidP="002A74E0">
      <w:r w:rsidRPr="002A74E0">
        <w:t xml:space="preserve">А.Н. </w:t>
      </w:r>
      <w:proofErr w:type="spellStart"/>
      <w:r w:rsidRPr="002A74E0">
        <w:t>Сорокодумо</w:t>
      </w:r>
      <w:r w:rsidR="0017188B" w:rsidRPr="002A74E0">
        <w:t>в</w:t>
      </w:r>
      <w:proofErr w:type="spellEnd"/>
    </w:p>
    <w:p w:rsidR="00B63B50" w:rsidRPr="002A74E0" w:rsidRDefault="00B63B50" w:rsidP="002A74E0"/>
    <w:p w:rsidR="00B63B50" w:rsidRPr="002A74E0" w:rsidRDefault="00B63B50" w:rsidP="002A74E0"/>
    <w:p w:rsidR="00B63B50" w:rsidRPr="002A74E0" w:rsidRDefault="00B63B50" w:rsidP="002A74E0"/>
    <w:p w:rsidR="00B63B50" w:rsidRPr="002A74E0" w:rsidRDefault="00AE10D7" w:rsidP="002A74E0">
      <w:r w:rsidRPr="002A74E0">
        <w:t>Приложение</w:t>
      </w:r>
    </w:p>
    <w:p w:rsidR="00AE10D7" w:rsidRPr="002A74E0" w:rsidRDefault="00AE10D7" w:rsidP="002A74E0">
      <w:r w:rsidRPr="002A74E0">
        <w:t>к административному регламенту предоставления</w:t>
      </w:r>
    </w:p>
    <w:p w:rsidR="00AE10D7" w:rsidRPr="002A74E0" w:rsidRDefault="00AE10D7" w:rsidP="002A74E0">
      <w:r w:rsidRPr="002A74E0">
        <w:t xml:space="preserve"> муниципальной услуги «Присвоение, изменение </w:t>
      </w:r>
    </w:p>
    <w:p w:rsidR="00AE10D7" w:rsidRPr="002A74E0" w:rsidRDefault="00AE10D7" w:rsidP="002A74E0">
      <w:r w:rsidRPr="002A74E0">
        <w:t xml:space="preserve">и аннулирование адресов объекта недвижимости» </w:t>
      </w:r>
    </w:p>
    <w:p w:rsidR="00AE10D7" w:rsidRPr="002A74E0" w:rsidRDefault="00AE10D7" w:rsidP="002A74E0">
      <w:r w:rsidRPr="002A74E0">
        <w:t xml:space="preserve">администрации </w:t>
      </w:r>
      <w:proofErr w:type="spellStart"/>
      <w:r w:rsidR="00DD143F" w:rsidRPr="002A74E0">
        <w:t>Ловлинского</w:t>
      </w:r>
      <w:proofErr w:type="spellEnd"/>
      <w:r w:rsidR="008F215B" w:rsidRPr="002A74E0">
        <w:t xml:space="preserve"> </w:t>
      </w:r>
      <w:r w:rsidRPr="002A74E0">
        <w:t xml:space="preserve">сельского поселения </w:t>
      </w:r>
    </w:p>
    <w:p w:rsidR="00AE10D7" w:rsidRPr="002A74E0" w:rsidRDefault="008F215B" w:rsidP="002A74E0">
      <w:r w:rsidRPr="002A74E0">
        <w:t xml:space="preserve">Тбилисского </w:t>
      </w:r>
      <w:r w:rsidR="00AE10D7" w:rsidRPr="002A74E0">
        <w:t>района</w:t>
      </w:r>
    </w:p>
    <w:p w:rsidR="00AE10D7" w:rsidRPr="002A74E0" w:rsidRDefault="00AE10D7" w:rsidP="002A74E0"/>
    <w:p w:rsidR="00AE10D7" w:rsidRPr="002A74E0" w:rsidRDefault="00AE10D7" w:rsidP="002A74E0">
      <w:pPr>
        <w:rPr>
          <w:rFonts w:eastAsia="Lucida Sans Unicode"/>
          <w:lang w:bidi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299"/>
        <w:gridCol w:w="2693"/>
        <w:gridCol w:w="453"/>
        <w:gridCol w:w="542"/>
        <w:gridCol w:w="283"/>
        <w:gridCol w:w="399"/>
        <w:gridCol w:w="1528"/>
        <w:gridCol w:w="307"/>
        <w:gridCol w:w="2660"/>
      </w:tblGrid>
      <w:tr w:rsidR="002A74E0" w:rsidRPr="002A74E0" w:rsidTr="00BE5BB0"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Лист № ___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Всего листов ___</w:t>
            </w:r>
          </w:p>
        </w:tc>
      </w:tr>
      <w:tr w:rsidR="002A74E0" w:rsidRPr="002A74E0" w:rsidTr="00BE5BB0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1</w:t>
            </w:r>
          </w:p>
        </w:tc>
        <w:tc>
          <w:tcPr>
            <w:tcW w:w="2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Заявление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2</w:t>
            </w:r>
          </w:p>
        </w:tc>
        <w:tc>
          <w:tcPr>
            <w:tcW w:w="25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Заявление принято</w:t>
            </w:r>
          </w:p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регистрационный номер _______________</w:t>
            </w:r>
          </w:p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количество листов заявления ___________</w:t>
            </w:r>
          </w:p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количество прилагаемых документов ____,</w:t>
            </w:r>
          </w:p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в том числе оригиналов ___, копий ____, количество листов в оригиналах ____, копиях ____</w:t>
            </w:r>
          </w:p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ФИО должностного лица ________________</w:t>
            </w:r>
          </w:p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подпись должностного лица ____________</w:t>
            </w:r>
          </w:p>
        </w:tc>
      </w:tr>
      <w:tr w:rsidR="002A74E0" w:rsidRPr="002A74E0" w:rsidTr="00BE5BB0">
        <w:trPr>
          <w:trHeight w:val="276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000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в</w:t>
            </w:r>
          </w:p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----------------------------------------</w:t>
            </w:r>
          </w:p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proofErr w:type="gramStart"/>
            <w:r w:rsidRPr="002A74E0">
              <w:rPr>
                <w:rFonts w:cs="Arial"/>
                <w:bCs/>
              </w:rPr>
              <w:t>(наименование органа местного самоуправления, органа</w:t>
            </w:r>
            <w:proofErr w:type="gramEnd"/>
          </w:p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______________________________</w:t>
            </w:r>
          </w:p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2365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5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000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5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 xml:space="preserve">дата «__» ____________ ____ </w:t>
            </w:r>
            <w:proofErr w:type="gramStart"/>
            <w:r w:rsidRPr="002A74E0">
              <w:rPr>
                <w:rFonts w:cs="Arial"/>
                <w:bCs/>
              </w:rPr>
              <w:t>г</w:t>
            </w:r>
            <w:proofErr w:type="gramEnd"/>
            <w:r w:rsidRPr="002A74E0">
              <w:rPr>
                <w:rFonts w:cs="Arial"/>
                <w:bCs/>
              </w:rPr>
              <w:t>.</w:t>
            </w:r>
          </w:p>
        </w:tc>
      </w:tr>
      <w:tr w:rsidR="002A74E0" w:rsidRPr="002A74E0" w:rsidTr="00BE5BB0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3.1</w:t>
            </w:r>
          </w:p>
        </w:tc>
        <w:tc>
          <w:tcPr>
            <w:tcW w:w="46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Прошу в отношении объекта адресации: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46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Вид: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Земельный участок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Сооружение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Объект незавершенного строительства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38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Здание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Помещение</w:t>
            </w: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38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lastRenderedPageBreak/>
              <w:t>3.2</w:t>
            </w:r>
          </w:p>
        </w:tc>
        <w:tc>
          <w:tcPr>
            <w:tcW w:w="46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Присвоить адрес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46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 xml:space="preserve">В связи </w:t>
            </w:r>
            <w:proofErr w:type="gramStart"/>
            <w:r w:rsidRPr="002A74E0">
              <w:rPr>
                <w:rFonts w:cs="Arial"/>
                <w:bCs/>
              </w:rPr>
              <w:t>с</w:t>
            </w:r>
            <w:proofErr w:type="gramEnd"/>
            <w:r w:rsidRPr="002A74E0">
              <w:rPr>
                <w:rFonts w:cs="Arial"/>
                <w:bCs/>
              </w:rPr>
              <w:t>: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45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Образованием земельного участк</w:t>
            </w:r>
            <w:proofErr w:type="gramStart"/>
            <w:r w:rsidRPr="002A74E0">
              <w:rPr>
                <w:rFonts w:cs="Arial"/>
                <w:bCs/>
              </w:rPr>
              <w:t>а(</w:t>
            </w:r>
            <w:proofErr w:type="spellStart"/>
            <w:proofErr w:type="gramEnd"/>
            <w:r w:rsidRPr="002A74E0">
              <w:rPr>
                <w:rFonts w:cs="Arial"/>
                <w:bCs/>
              </w:rPr>
              <w:t>ов</w:t>
            </w:r>
            <w:proofErr w:type="spellEnd"/>
            <w:r w:rsidRPr="002A74E0">
              <w:rPr>
                <w:rFonts w:cs="Arial"/>
                <w:bCs/>
              </w:rPr>
              <w:t>) из земель, находящихся в государственной или муниципальной собственности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Количество образуемых земельных участков</w:t>
            </w:r>
          </w:p>
        </w:tc>
        <w:tc>
          <w:tcPr>
            <w:tcW w:w="2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6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Дополнительная информация:</w:t>
            </w:r>
          </w:p>
        </w:tc>
        <w:tc>
          <w:tcPr>
            <w:tcW w:w="2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46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Образованием земельного участк</w:t>
            </w:r>
            <w:proofErr w:type="gramStart"/>
            <w:r w:rsidRPr="002A74E0">
              <w:rPr>
                <w:rFonts w:cs="Arial"/>
                <w:bCs/>
              </w:rPr>
              <w:t>а(</w:t>
            </w:r>
            <w:proofErr w:type="spellStart"/>
            <w:proofErr w:type="gramEnd"/>
            <w:r w:rsidRPr="002A74E0">
              <w:rPr>
                <w:rFonts w:cs="Arial"/>
                <w:bCs/>
              </w:rPr>
              <w:t>ов</w:t>
            </w:r>
            <w:proofErr w:type="spellEnd"/>
            <w:r w:rsidRPr="002A74E0">
              <w:rPr>
                <w:rFonts w:cs="Arial"/>
                <w:bCs/>
              </w:rPr>
              <w:t>) путем раздела земельного участка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Количество образуемых земельных участков</w:t>
            </w:r>
          </w:p>
        </w:tc>
        <w:tc>
          <w:tcPr>
            <w:tcW w:w="2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2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Адрес земельного участка, раздел которого осуществляется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6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45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Образованием земельного участка путем объединения земельных участков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Количество объединяемых земельных участков</w:t>
            </w:r>
          </w:p>
        </w:tc>
        <w:tc>
          <w:tcPr>
            <w:tcW w:w="2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 xml:space="preserve">Кадастровый номер объединяемого земельного участка </w:t>
            </w:r>
            <w:r w:rsidRPr="002A74E0">
              <w:rPr>
                <w:rFonts w:cs="Arial"/>
              </w:rPr>
              <w:t>&lt;1&gt;</w:t>
            </w:r>
          </w:p>
        </w:tc>
        <w:tc>
          <w:tcPr>
            <w:tcW w:w="2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 xml:space="preserve">Адрес объединяемого земельного участка </w:t>
            </w:r>
            <w:r w:rsidRPr="002A74E0">
              <w:rPr>
                <w:rFonts w:cs="Arial"/>
              </w:rPr>
              <w:t>&lt;1&gt;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6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</w:tbl>
    <w:p w:rsidR="00AE10D7" w:rsidRPr="002A74E0" w:rsidRDefault="00AE10D7" w:rsidP="002A74E0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rFonts w:cs="Arial"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"/>
        <w:gridCol w:w="242"/>
        <w:gridCol w:w="3362"/>
        <w:gridCol w:w="1556"/>
        <w:gridCol w:w="1666"/>
        <w:gridCol w:w="2240"/>
      </w:tblGrid>
      <w:tr w:rsidR="002A74E0" w:rsidRPr="002A74E0" w:rsidTr="00BE5BB0">
        <w:tc>
          <w:tcPr>
            <w:tcW w:w="3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Лист № ___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Всего листов ___</w:t>
            </w:r>
          </w:p>
        </w:tc>
      </w:tr>
      <w:tr w:rsidR="002A74E0" w:rsidRPr="002A74E0" w:rsidTr="00BE5BB0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4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Образованием земельного участк</w:t>
            </w:r>
            <w:proofErr w:type="gramStart"/>
            <w:r w:rsidRPr="002A74E0">
              <w:rPr>
                <w:rFonts w:cs="Arial"/>
                <w:bCs/>
              </w:rPr>
              <w:t>а(</w:t>
            </w:r>
            <w:proofErr w:type="spellStart"/>
            <w:proofErr w:type="gramEnd"/>
            <w:r w:rsidRPr="002A74E0">
              <w:rPr>
                <w:rFonts w:cs="Arial"/>
                <w:bCs/>
              </w:rPr>
              <w:t>ов</w:t>
            </w:r>
            <w:proofErr w:type="spellEnd"/>
            <w:r w:rsidRPr="002A74E0">
              <w:rPr>
                <w:rFonts w:cs="Arial"/>
                <w:bCs/>
              </w:rPr>
              <w:t>) путем выдела из земельного участка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 xml:space="preserve">Количество образуемых земельных участков (за исключением земельного </w:t>
            </w:r>
            <w:r w:rsidRPr="002A74E0">
              <w:rPr>
                <w:rFonts w:cs="Arial"/>
                <w:bCs/>
              </w:rPr>
              <w:lastRenderedPageBreak/>
              <w:t>участка, из которого осуществляется выдел)</w:t>
            </w:r>
          </w:p>
        </w:tc>
        <w:tc>
          <w:tcPr>
            <w:tcW w:w="2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2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Адрес земельного участка, из которого осуществляется выдел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4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Образованием земельного участк</w:t>
            </w:r>
            <w:proofErr w:type="gramStart"/>
            <w:r w:rsidRPr="002A74E0">
              <w:rPr>
                <w:rFonts w:cs="Arial"/>
                <w:bCs/>
              </w:rPr>
              <w:t>а(</w:t>
            </w:r>
            <w:proofErr w:type="spellStart"/>
            <w:proofErr w:type="gramEnd"/>
            <w:r w:rsidRPr="002A74E0">
              <w:rPr>
                <w:rFonts w:cs="Arial"/>
                <w:bCs/>
              </w:rPr>
              <w:t>ов</w:t>
            </w:r>
            <w:proofErr w:type="spellEnd"/>
            <w:r w:rsidRPr="002A74E0">
              <w:rPr>
                <w:rFonts w:cs="Arial"/>
                <w:bCs/>
              </w:rPr>
              <w:t>) путем перераспределения земельных участков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Количество образуемых земельных участков</w:t>
            </w:r>
          </w:p>
        </w:tc>
        <w:tc>
          <w:tcPr>
            <w:tcW w:w="2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Количество земельных участков, которые перераспределяются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 xml:space="preserve">Кадастровый номер земельного участка, который перераспределяется </w:t>
            </w:r>
            <w:r w:rsidRPr="002A74E0">
              <w:rPr>
                <w:rFonts w:cs="Arial"/>
              </w:rPr>
              <w:t>&lt;2&gt;</w:t>
            </w:r>
          </w:p>
        </w:tc>
        <w:tc>
          <w:tcPr>
            <w:tcW w:w="2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 xml:space="preserve">Адрес земельного участка, который перераспределяется </w:t>
            </w:r>
            <w:r w:rsidRPr="002A74E0">
              <w:rPr>
                <w:rFonts w:cs="Arial"/>
              </w:rPr>
              <w:t>&lt;2&gt;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4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Строительством, реконструкцией здания, сооружения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2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4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 xml:space="preserve">Тип здания, </w:t>
            </w:r>
            <w:r w:rsidRPr="002A74E0">
              <w:rPr>
                <w:rFonts w:cs="Arial"/>
                <w:bCs/>
              </w:rPr>
              <w:lastRenderedPageBreak/>
              <w:t>сооружения, объекта незавершенного строительства</w:t>
            </w:r>
          </w:p>
        </w:tc>
        <w:tc>
          <w:tcPr>
            <w:tcW w:w="2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2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4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Кадастровый номер помещения</w:t>
            </w:r>
          </w:p>
        </w:tc>
        <w:tc>
          <w:tcPr>
            <w:tcW w:w="2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Адрес помещения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</w:tbl>
    <w:p w:rsidR="00AE10D7" w:rsidRPr="002A74E0" w:rsidRDefault="00AE10D7" w:rsidP="002A74E0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rFonts w:cs="Arial"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"/>
        <w:gridCol w:w="264"/>
        <w:gridCol w:w="437"/>
        <w:gridCol w:w="2171"/>
        <w:gridCol w:w="605"/>
        <w:gridCol w:w="338"/>
        <w:gridCol w:w="297"/>
        <w:gridCol w:w="365"/>
        <w:gridCol w:w="963"/>
        <w:gridCol w:w="408"/>
        <w:gridCol w:w="978"/>
        <w:gridCol w:w="543"/>
        <w:gridCol w:w="1697"/>
      </w:tblGrid>
      <w:tr w:rsidR="002A74E0" w:rsidRPr="002A74E0" w:rsidTr="00BE5BB0">
        <w:tc>
          <w:tcPr>
            <w:tcW w:w="31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Лист № ___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Всего листов ___</w:t>
            </w:r>
          </w:p>
        </w:tc>
      </w:tr>
      <w:tr w:rsidR="002A74E0" w:rsidRPr="002A74E0" w:rsidTr="00BE5BB0"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45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Образованием помещени</w:t>
            </w:r>
            <w:proofErr w:type="gramStart"/>
            <w:r w:rsidRPr="002A74E0">
              <w:rPr>
                <w:rFonts w:cs="Arial"/>
                <w:bCs/>
              </w:rPr>
              <w:t>я(</w:t>
            </w:r>
            <w:proofErr w:type="spellStart"/>
            <w:proofErr w:type="gramEnd"/>
            <w:r w:rsidRPr="002A74E0">
              <w:rPr>
                <w:rFonts w:cs="Arial"/>
                <w:bCs/>
              </w:rPr>
              <w:t>ий</w:t>
            </w:r>
            <w:proofErr w:type="spellEnd"/>
            <w:r w:rsidRPr="002A74E0">
              <w:rPr>
                <w:rFonts w:cs="Arial"/>
                <w:bCs/>
              </w:rPr>
              <w:t>) в здании, сооружении путем раздела здания, сооружения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Образование жилого помещения</w:t>
            </w:r>
          </w:p>
        </w:tc>
        <w:tc>
          <w:tcPr>
            <w:tcW w:w="18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Количество образуемых помещений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Образование нежилого помещения</w:t>
            </w:r>
          </w:p>
        </w:tc>
        <w:tc>
          <w:tcPr>
            <w:tcW w:w="18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Количество образуемых помещений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Кадастровый номер здания, сооружения</w:t>
            </w:r>
          </w:p>
        </w:tc>
        <w:tc>
          <w:tcPr>
            <w:tcW w:w="28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Адрес здания, сооружения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8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8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Дополнительная информация:</w:t>
            </w:r>
          </w:p>
        </w:tc>
        <w:tc>
          <w:tcPr>
            <w:tcW w:w="28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8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8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8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45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Образованием помещени</w:t>
            </w:r>
            <w:proofErr w:type="gramStart"/>
            <w:r w:rsidRPr="002A74E0">
              <w:rPr>
                <w:rFonts w:cs="Arial"/>
                <w:bCs/>
              </w:rPr>
              <w:t>я(</w:t>
            </w:r>
            <w:proofErr w:type="spellStart"/>
            <w:proofErr w:type="gramEnd"/>
            <w:r w:rsidRPr="002A74E0">
              <w:rPr>
                <w:rFonts w:cs="Arial"/>
                <w:bCs/>
              </w:rPr>
              <w:t>ий</w:t>
            </w:r>
            <w:proofErr w:type="spellEnd"/>
            <w:r w:rsidRPr="002A74E0">
              <w:rPr>
                <w:rFonts w:cs="Arial"/>
                <w:bCs/>
              </w:rPr>
              <w:t>) в здании, сооружении путем раздела помещения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 xml:space="preserve">Назначение помещения (жилое (нежилое) помещение) </w:t>
            </w:r>
            <w:r w:rsidRPr="002A74E0">
              <w:rPr>
                <w:rFonts w:cs="Arial"/>
              </w:rPr>
              <w:t>&lt;3&gt;</w:t>
            </w: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 xml:space="preserve">Вид помещения </w:t>
            </w:r>
            <w:r w:rsidRPr="002A74E0">
              <w:rPr>
                <w:rFonts w:cs="Arial"/>
              </w:rPr>
              <w:t>&lt;3&gt;</w:t>
            </w:r>
          </w:p>
        </w:tc>
        <w:tc>
          <w:tcPr>
            <w:tcW w:w="1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 xml:space="preserve">Количество помещений </w:t>
            </w:r>
            <w:r w:rsidRPr="002A74E0">
              <w:rPr>
                <w:rFonts w:cs="Arial"/>
              </w:rPr>
              <w:t>&lt;3&gt;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Кадастровый номер помещения, раздел которого осуществляется</w:t>
            </w:r>
          </w:p>
        </w:tc>
        <w:tc>
          <w:tcPr>
            <w:tcW w:w="28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Адрес помещения, раздел которого осуществляется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8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8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Дополнительная информация:</w:t>
            </w:r>
          </w:p>
        </w:tc>
        <w:tc>
          <w:tcPr>
            <w:tcW w:w="28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8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8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8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45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Образование жилого помещения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Образование нежилого помещения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Количество объединяемых помещений</w:t>
            </w:r>
          </w:p>
        </w:tc>
        <w:tc>
          <w:tcPr>
            <w:tcW w:w="28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 xml:space="preserve">Кадастровый номер объединяемого помещения </w:t>
            </w:r>
            <w:r w:rsidRPr="002A74E0">
              <w:rPr>
                <w:rFonts w:cs="Arial"/>
              </w:rPr>
              <w:t>&lt;4&gt;</w:t>
            </w:r>
          </w:p>
        </w:tc>
        <w:tc>
          <w:tcPr>
            <w:tcW w:w="28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 xml:space="preserve">Адрес объединяемого помещения </w:t>
            </w:r>
            <w:r w:rsidRPr="002A74E0">
              <w:rPr>
                <w:rFonts w:cs="Arial"/>
              </w:rPr>
              <w:t>&lt;4&gt;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8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8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Дополнительная информация:</w:t>
            </w:r>
          </w:p>
        </w:tc>
        <w:tc>
          <w:tcPr>
            <w:tcW w:w="28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8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8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8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45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Образование жилого помещения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Образование нежилого помещения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Количество образуемых помещений</w:t>
            </w:r>
          </w:p>
        </w:tc>
        <w:tc>
          <w:tcPr>
            <w:tcW w:w="28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Кадастровый номер здания, сооружения</w:t>
            </w:r>
          </w:p>
        </w:tc>
        <w:tc>
          <w:tcPr>
            <w:tcW w:w="28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Адрес здания, сооружения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8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8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Дополнительная информация:</w:t>
            </w:r>
          </w:p>
        </w:tc>
        <w:tc>
          <w:tcPr>
            <w:tcW w:w="28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8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8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7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8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</w:tbl>
    <w:p w:rsidR="00AE10D7" w:rsidRPr="002A74E0" w:rsidRDefault="00AE10D7" w:rsidP="002A74E0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rFonts w:cs="Arial"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"/>
        <w:gridCol w:w="258"/>
        <w:gridCol w:w="3202"/>
        <w:gridCol w:w="1841"/>
        <w:gridCol w:w="1527"/>
        <w:gridCol w:w="2238"/>
      </w:tblGrid>
      <w:tr w:rsidR="002A74E0" w:rsidRPr="002A74E0" w:rsidTr="00BE5BB0">
        <w:tc>
          <w:tcPr>
            <w:tcW w:w="3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Лист № ___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Всего листов ___</w:t>
            </w:r>
          </w:p>
        </w:tc>
      </w:tr>
      <w:tr w:rsidR="002A74E0" w:rsidRPr="002A74E0" w:rsidTr="00BE5BB0">
        <w:tc>
          <w:tcPr>
            <w:tcW w:w="30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3.3</w:t>
            </w:r>
          </w:p>
        </w:tc>
        <w:tc>
          <w:tcPr>
            <w:tcW w:w="4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Аннулировать адрес объекта адресации: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Наименование страны</w:t>
            </w:r>
          </w:p>
        </w:tc>
        <w:tc>
          <w:tcPr>
            <w:tcW w:w="2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Наименование субъекта Российской Федерации</w:t>
            </w:r>
          </w:p>
        </w:tc>
        <w:tc>
          <w:tcPr>
            <w:tcW w:w="2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2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Наименование поселения</w:t>
            </w:r>
          </w:p>
        </w:tc>
        <w:tc>
          <w:tcPr>
            <w:tcW w:w="2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Наименование внутригородского района городского округа</w:t>
            </w:r>
          </w:p>
        </w:tc>
        <w:tc>
          <w:tcPr>
            <w:tcW w:w="2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Наименование населенного пункта</w:t>
            </w:r>
          </w:p>
        </w:tc>
        <w:tc>
          <w:tcPr>
            <w:tcW w:w="2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 xml:space="preserve">Наименование элемента планировочной </w:t>
            </w:r>
            <w:r w:rsidRPr="002A74E0">
              <w:rPr>
                <w:rFonts w:cs="Arial"/>
                <w:bCs/>
              </w:rPr>
              <w:lastRenderedPageBreak/>
              <w:t>структуры</w:t>
            </w:r>
          </w:p>
        </w:tc>
        <w:tc>
          <w:tcPr>
            <w:tcW w:w="2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Наименование элемента улично-дорожной сети</w:t>
            </w:r>
          </w:p>
        </w:tc>
        <w:tc>
          <w:tcPr>
            <w:tcW w:w="2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Номер земельного участка</w:t>
            </w:r>
          </w:p>
        </w:tc>
        <w:tc>
          <w:tcPr>
            <w:tcW w:w="2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2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Тип и номер помещения, расположенного в здании или сооружении</w:t>
            </w:r>
          </w:p>
        </w:tc>
        <w:tc>
          <w:tcPr>
            <w:tcW w:w="2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2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Дополнительная информация:</w:t>
            </w:r>
          </w:p>
        </w:tc>
        <w:tc>
          <w:tcPr>
            <w:tcW w:w="2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4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 xml:space="preserve">В связи </w:t>
            </w:r>
            <w:proofErr w:type="gramStart"/>
            <w:r w:rsidRPr="002A74E0">
              <w:rPr>
                <w:rFonts w:cs="Arial"/>
                <w:bCs/>
              </w:rPr>
              <w:t>с</w:t>
            </w:r>
            <w:proofErr w:type="gramEnd"/>
            <w:r w:rsidRPr="002A74E0">
              <w:rPr>
                <w:rFonts w:cs="Arial"/>
                <w:bCs/>
              </w:rPr>
              <w:t>: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4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Прекращением существования объекта адресации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4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proofErr w:type="gramStart"/>
            <w:r w:rsidRPr="002A74E0">
              <w:rPr>
                <w:rFonts w:cs="Arial"/>
                <w:bCs/>
              </w:rPr>
              <w:t xml:space="preserve">Отказом в осуществлении кадастрового учета объекта адресации по основаниям, указанным в </w:t>
            </w:r>
            <w:r w:rsidRPr="002A74E0">
              <w:rPr>
                <w:rFonts w:cs="Arial"/>
              </w:rPr>
              <w:t>пунктах 1</w:t>
            </w:r>
            <w:r w:rsidRPr="002A74E0">
              <w:rPr>
                <w:rFonts w:cs="Arial"/>
                <w:bCs/>
              </w:rPr>
              <w:t xml:space="preserve"> и </w:t>
            </w:r>
            <w:r w:rsidRPr="002A74E0">
              <w:rPr>
                <w:rFonts w:cs="Arial"/>
              </w:rPr>
              <w:t>3 части 2 статьи 27</w:t>
            </w:r>
            <w:r w:rsidRPr="002A74E0">
              <w:rPr>
                <w:rFonts w:cs="Arial"/>
                <w:bCs/>
              </w:rPr>
              <w:t xml:space="preserve"> Федерального закона от 24 июля 2007 года № 221-ФЗ «О государственном кадастре недвижимости» (Собрание законодательства Российской Федерации, 2007, № 31, ст. 4017; 2008, № 30, ст. 3597; 2009, № 52, ст. 6410; 2011, № 1, ст. 47;</w:t>
            </w:r>
            <w:proofErr w:type="gramEnd"/>
            <w:r w:rsidRPr="002A74E0">
              <w:rPr>
                <w:rFonts w:cs="Arial"/>
                <w:bCs/>
              </w:rPr>
              <w:t xml:space="preserve"> № </w:t>
            </w:r>
            <w:proofErr w:type="gramStart"/>
            <w:r w:rsidRPr="002A74E0">
              <w:rPr>
                <w:rFonts w:cs="Arial"/>
                <w:bCs/>
              </w:rPr>
              <w:t>49, ст. 7061; № 50, ст. 7365; 2012, № 31, ст. 4322; 2013, №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4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Присвоением объекту адресации нового адреса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Дополнительная информация:</w:t>
            </w:r>
          </w:p>
        </w:tc>
        <w:tc>
          <w:tcPr>
            <w:tcW w:w="2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</w:tbl>
    <w:p w:rsidR="00AE10D7" w:rsidRPr="002A74E0" w:rsidRDefault="00AE10D7" w:rsidP="002A74E0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rFonts w:cs="Arial"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"/>
        <w:gridCol w:w="293"/>
        <w:gridCol w:w="414"/>
        <w:gridCol w:w="412"/>
        <w:gridCol w:w="763"/>
        <w:gridCol w:w="1250"/>
        <w:gridCol w:w="146"/>
        <w:gridCol w:w="539"/>
        <w:gridCol w:w="351"/>
        <w:gridCol w:w="996"/>
        <w:gridCol w:w="137"/>
        <w:gridCol w:w="678"/>
        <w:gridCol w:w="849"/>
        <w:gridCol w:w="541"/>
        <w:gridCol w:w="1697"/>
      </w:tblGrid>
      <w:tr w:rsidR="002A74E0" w:rsidRPr="002A74E0" w:rsidTr="00BE5BB0">
        <w:tc>
          <w:tcPr>
            <w:tcW w:w="30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Лист № ___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Всего листов ___</w:t>
            </w:r>
          </w:p>
        </w:tc>
      </w:tr>
      <w:tr w:rsidR="002A74E0" w:rsidRPr="002A74E0" w:rsidTr="00BE5BB0"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4</w:t>
            </w:r>
          </w:p>
        </w:tc>
        <w:tc>
          <w:tcPr>
            <w:tcW w:w="464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42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физическое лицо:</w:t>
            </w:r>
          </w:p>
        </w:tc>
      </w:tr>
      <w:tr w:rsidR="002A74E0" w:rsidRPr="002A74E0" w:rsidTr="00BE5BB0"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фамилия:</w:t>
            </w: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имя (полностью):</w:t>
            </w: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отчество (полностью) (при наличии):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ИНН (при наличии):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2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документ, удостоверяющий личность:</w:t>
            </w: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вид:</w:t>
            </w: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серия: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номер: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2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2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дата выдачи:</w:t>
            </w:r>
          </w:p>
        </w:tc>
        <w:tc>
          <w:tcPr>
            <w:tcW w:w="19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 xml:space="preserve">кем </w:t>
            </w:r>
            <w:proofErr w:type="gramStart"/>
            <w:r w:rsidRPr="002A74E0">
              <w:rPr>
                <w:rFonts w:cs="Arial"/>
                <w:bCs/>
              </w:rPr>
              <w:t>выдан</w:t>
            </w:r>
            <w:proofErr w:type="gramEnd"/>
            <w:r w:rsidRPr="002A74E0">
              <w:rPr>
                <w:rFonts w:cs="Arial"/>
                <w:bCs/>
              </w:rPr>
              <w:t>: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2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04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 xml:space="preserve">«__» ______ ___ </w:t>
            </w:r>
            <w:proofErr w:type="gramStart"/>
            <w:r w:rsidRPr="002A74E0">
              <w:rPr>
                <w:rFonts w:cs="Arial"/>
                <w:bCs/>
              </w:rPr>
              <w:t>г</w:t>
            </w:r>
            <w:proofErr w:type="gramEnd"/>
            <w:r w:rsidRPr="002A74E0">
              <w:rPr>
                <w:rFonts w:cs="Arial"/>
                <w:bCs/>
              </w:rPr>
              <w:t>.</w:t>
            </w:r>
          </w:p>
        </w:tc>
        <w:tc>
          <w:tcPr>
            <w:tcW w:w="19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2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0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9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почтовый адрес:</w:t>
            </w:r>
          </w:p>
        </w:tc>
        <w:tc>
          <w:tcPr>
            <w:tcW w:w="14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телефон для связи: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адрес электронной почты (при наличии):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45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5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45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5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42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A74E0" w:rsidRPr="002A74E0" w:rsidTr="00BE5BB0"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3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полное наименование:</w:t>
            </w:r>
          </w:p>
        </w:tc>
        <w:tc>
          <w:tcPr>
            <w:tcW w:w="29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9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ИНН (для российского юридического лица):</w:t>
            </w:r>
          </w:p>
        </w:tc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КПП (для российского юридического лица):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дата регистрации (для иностранного юридического лица):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номер регистрации (для иностранного юридического лица):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38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 xml:space="preserve">«__» ________ ____ </w:t>
            </w:r>
            <w:proofErr w:type="gramStart"/>
            <w:r w:rsidRPr="002A74E0">
              <w:rPr>
                <w:rFonts w:cs="Arial"/>
                <w:bCs/>
              </w:rPr>
              <w:t>г</w:t>
            </w:r>
            <w:proofErr w:type="gramEnd"/>
            <w:r w:rsidRPr="002A74E0">
              <w:rPr>
                <w:rFonts w:cs="Arial"/>
                <w:bCs/>
              </w:rPr>
              <w:t>.</w:t>
            </w:r>
          </w:p>
        </w:tc>
        <w:tc>
          <w:tcPr>
            <w:tcW w:w="15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38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5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почтовый адрес:</w:t>
            </w:r>
          </w:p>
        </w:tc>
        <w:tc>
          <w:tcPr>
            <w:tcW w:w="1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телефон для связи: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адрес электронной почты (при наличии):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38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5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38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5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42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Вещное право на объект адресации:</w:t>
            </w:r>
          </w:p>
        </w:tc>
      </w:tr>
      <w:tr w:rsidR="002A74E0" w:rsidRPr="002A74E0" w:rsidTr="00BE5BB0"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40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право собственности</w:t>
            </w:r>
          </w:p>
        </w:tc>
      </w:tr>
      <w:tr w:rsidR="002A74E0" w:rsidRPr="002A74E0" w:rsidTr="00BE5BB0"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40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право хозяйственного ведения имуществом на объект адресации</w:t>
            </w:r>
          </w:p>
        </w:tc>
      </w:tr>
      <w:tr w:rsidR="002A74E0" w:rsidRPr="002A74E0" w:rsidTr="00BE5BB0"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40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право оперативного управления имуществом на объект адресации</w:t>
            </w:r>
          </w:p>
        </w:tc>
      </w:tr>
      <w:tr w:rsidR="002A74E0" w:rsidRPr="002A74E0" w:rsidTr="00BE5BB0"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40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право пожизненно наследуемого владения земельным участком</w:t>
            </w:r>
          </w:p>
        </w:tc>
      </w:tr>
      <w:tr w:rsidR="002A74E0" w:rsidRPr="002A74E0" w:rsidTr="00BE5BB0"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40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право постоянного (бессрочного) пользования земельным участком</w:t>
            </w:r>
          </w:p>
        </w:tc>
      </w:tr>
      <w:tr w:rsidR="002A74E0" w:rsidRPr="002A74E0" w:rsidTr="00BE5BB0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5</w:t>
            </w:r>
          </w:p>
        </w:tc>
        <w:tc>
          <w:tcPr>
            <w:tcW w:w="464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8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Лично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В многофункциональном центре</w:t>
            </w:r>
          </w:p>
        </w:tc>
      </w:tr>
      <w:tr w:rsidR="002A74E0" w:rsidRPr="002A74E0" w:rsidTr="00BE5BB0"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80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Почтовым отправлением по адресу:</w:t>
            </w:r>
          </w:p>
        </w:tc>
        <w:tc>
          <w:tcPr>
            <w:tcW w:w="26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0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6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449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A74E0" w:rsidRPr="002A74E0" w:rsidTr="00BE5BB0"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449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В личном кабинете федеральной информационной адресной системы</w:t>
            </w:r>
          </w:p>
        </w:tc>
      </w:tr>
      <w:tr w:rsidR="002A74E0" w:rsidRPr="002A74E0" w:rsidTr="00BE5BB0"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80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26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0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6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6</w:t>
            </w:r>
          </w:p>
        </w:tc>
        <w:tc>
          <w:tcPr>
            <w:tcW w:w="464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Расписку в получении документов прошу: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Выдать лично</w:t>
            </w:r>
          </w:p>
        </w:tc>
        <w:tc>
          <w:tcPr>
            <w:tcW w:w="3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Расписка получена: ___________________________________</w:t>
            </w:r>
          </w:p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(подпись заявителя)</w:t>
            </w:r>
          </w:p>
        </w:tc>
      </w:tr>
      <w:tr w:rsidR="002A74E0" w:rsidRPr="002A74E0" w:rsidTr="00BE5BB0"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80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Направить почтовым отправлением по адресу:</w:t>
            </w:r>
          </w:p>
        </w:tc>
        <w:tc>
          <w:tcPr>
            <w:tcW w:w="26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80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6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449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Не направлять</w:t>
            </w:r>
          </w:p>
        </w:tc>
      </w:tr>
    </w:tbl>
    <w:p w:rsidR="00AE10D7" w:rsidRPr="002A74E0" w:rsidRDefault="00AE10D7" w:rsidP="002A74E0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rFonts w:cs="Arial"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"/>
        <w:gridCol w:w="256"/>
        <w:gridCol w:w="398"/>
        <w:gridCol w:w="2480"/>
        <w:gridCol w:w="160"/>
        <w:gridCol w:w="836"/>
        <w:gridCol w:w="443"/>
        <w:gridCol w:w="562"/>
        <w:gridCol w:w="166"/>
        <w:gridCol w:w="654"/>
        <w:gridCol w:w="873"/>
        <w:gridCol w:w="502"/>
        <w:gridCol w:w="1736"/>
      </w:tblGrid>
      <w:tr w:rsidR="002A74E0" w:rsidRPr="002A74E0" w:rsidTr="00BE5BB0">
        <w:tc>
          <w:tcPr>
            <w:tcW w:w="30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 xml:space="preserve">Лист </w:t>
            </w:r>
            <w:r w:rsidRPr="002A74E0">
              <w:rPr>
                <w:rFonts w:cs="Arial"/>
                <w:bCs/>
              </w:rPr>
              <w:lastRenderedPageBreak/>
              <w:t>№ ___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lastRenderedPageBreak/>
              <w:t xml:space="preserve">Всего </w:t>
            </w:r>
            <w:r w:rsidRPr="002A74E0">
              <w:rPr>
                <w:rFonts w:cs="Arial"/>
                <w:bCs/>
              </w:rPr>
              <w:lastRenderedPageBreak/>
              <w:t>листов ___</w:t>
            </w:r>
          </w:p>
        </w:tc>
      </w:tr>
      <w:tr w:rsidR="002A74E0" w:rsidRPr="002A74E0" w:rsidTr="00BE5BB0"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7</w:t>
            </w:r>
          </w:p>
        </w:tc>
        <w:tc>
          <w:tcPr>
            <w:tcW w:w="46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Заявитель: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45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A74E0" w:rsidRPr="002A74E0" w:rsidTr="00BE5BB0"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45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A74E0" w:rsidRPr="002A74E0" w:rsidTr="00BE5BB0"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43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физическое лицо: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фамилия: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имя (полностью):</w:t>
            </w:r>
          </w:p>
        </w:tc>
        <w:tc>
          <w:tcPr>
            <w:tcW w:w="11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отчество (полностью) (при наличии):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ИНН (при наличии):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1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документ, удостоверяющий личность: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вид:</w:t>
            </w:r>
          </w:p>
        </w:tc>
        <w:tc>
          <w:tcPr>
            <w:tcW w:w="11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серия: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номер: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1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дата выдачи:</w:t>
            </w:r>
          </w:p>
        </w:tc>
        <w:tc>
          <w:tcPr>
            <w:tcW w:w="2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 xml:space="preserve">кем </w:t>
            </w:r>
            <w:proofErr w:type="gramStart"/>
            <w:r w:rsidRPr="002A74E0">
              <w:rPr>
                <w:rFonts w:cs="Arial"/>
                <w:bCs/>
              </w:rPr>
              <w:t>выдан</w:t>
            </w:r>
            <w:proofErr w:type="gramEnd"/>
            <w:r w:rsidRPr="002A74E0">
              <w:rPr>
                <w:rFonts w:cs="Arial"/>
                <w:bCs/>
              </w:rPr>
              <w:t>: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02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 xml:space="preserve">«__»_____ ____ </w:t>
            </w:r>
            <w:proofErr w:type="gramStart"/>
            <w:r w:rsidRPr="002A74E0">
              <w:rPr>
                <w:rFonts w:cs="Arial"/>
                <w:bCs/>
              </w:rPr>
              <w:t>г</w:t>
            </w:r>
            <w:proofErr w:type="gramEnd"/>
            <w:r w:rsidRPr="002A74E0">
              <w:rPr>
                <w:rFonts w:cs="Arial"/>
                <w:bCs/>
              </w:rPr>
              <w:t>.</w:t>
            </w:r>
          </w:p>
        </w:tc>
        <w:tc>
          <w:tcPr>
            <w:tcW w:w="2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02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почтовый адрес:</w:t>
            </w:r>
          </w:p>
        </w:tc>
        <w:tc>
          <w:tcPr>
            <w:tcW w:w="14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телефон для связи: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адрес электронной почты (при наличии):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44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5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44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43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43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43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43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полное наименование:</w:t>
            </w:r>
          </w:p>
        </w:tc>
        <w:tc>
          <w:tcPr>
            <w:tcW w:w="29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9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КПП (для российского юридического лица):</w:t>
            </w:r>
          </w:p>
        </w:tc>
        <w:tc>
          <w:tcPr>
            <w:tcW w:w="25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ИНН (для российского юридического лица):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25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дата регистрации (для иностранного юридического лица):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номер регистрации (для иностранного юридического лица):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36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 xml:space="preserve">«__» _________ ____ </w:t>
            </w:r>
            <w:proofErr w:type="gramStart"/>
            <w:r w:rsidRPr="002A74E0">
              <w:rPr>
                <w:rFonts w:cs="Arial"/>
                <w:bCs/>
              </w:rPr>
              <w:t>г</w:t>
            </w:r>
            <w:proofErr w:type="gramEnd"/>
            <w:r w:rsidRPr="002A74E0">
              <w:rPr>
                <w:rFonts w:cs="Arial"/>
                <w:bCs/>
              </w:rPr>
              <w:t>.</w:t>
            </w:r>
          </w:p>
        </w:tc>
        <w:tc>
          <w:tcPr>
            <w:tcW w:w="15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36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почтовый адрес:</w:t>
            </w:r>
          </w:p>
        </w:tc>
        <w:tc>
          <w:tcPr>
            <w:tcW w:w="1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телефон для связи: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адрес электронной почты (при наличии):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36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5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36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43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43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43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8</w:t>
            </w:r>
          </w:p>
        </w:tc>
        <w:tc>
          <w:tcPr>
            <w:tcW w:w="46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Документы, прилагаемые к заявлению: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46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46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46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 xml:space="preserve">Оригинал в количестве ___ экз., на ___ </w:t>
            </w:r>
            <w:proofErr w:type="gramStart"/>
            <w:r w:rsidRPr="002A74E0">
              <w:rPr>
                <w:rFonts w:cs="Arial"/>
                <w:bCs/>
              </w:rPr>
              <w:t>л</w:t>
            </w:r>
            <w:proofErr w:type="gramEnd"/>
            <w:r w:rsidRPr="002A74E0">
              <w:rPr>
                <w:rFonts w:cs="Arial"/>
                <w:bCs/>
              </w:rPr>
              <w:t>.</w:t>
            </w:r>
          </w:p>
        </w:tc>
        <w:tc>
          <w:tcPr>
            <w:tcW w:w="23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 xml:space="preserve">Копия в количестве ___ экз., на ___ </w:t>
            </w:r>
            <w:proofErr w:type="gramStart"/>
            <w:r w:rsidRPr="002A74E0">
              <w:rPr>
                <w:rFonts w:cs="Arial"/>
                <w:bCs/>
              </w:rPr>
              <w:t>л</w:t>
            </w:r>
            <w:proofErr w:type="gramEnd"/>
            <w:r w:rsidRPr="002A74E0">
              <w:rPr>
                <w:rFonts w:cs="Arial"/>
                <w:bCs/>
              </w:rPr>
              <w:t>.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46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46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46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 xml:space="preserve">Оригинал в количестве ___ экз., на ___ </w:t>
            </w:r>
            <w:proofErr w:type="gramStart"/>
            <w:r w:rsidRPr="002A74E0">
              <w:rPr>
                <w:rFonts w:cs="Arial"/>
                <w:bCs/>
              </w:rPr>
              <w:t>л</w:t>
            </w:r>
            <w:proofErr w:type="gramEnd"/>
            <w:r w:rsidRPr="002A74E0">
              <w:rPr>
                <w:rFonts w:cs="Arial"/>
                <w:bCs/>
              </w:rPr>
              <w:t>.</w:t>
            </w:r>
          </w:p>
        </w:tc>
        <w:tc>
          <w:tcPr>
            <w:tcW w:w="23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 xml:space="preserve">Копия в количестве ___ экз., на ___ </w:t>
            </w:r>
            <w:proofErr w:type="gramStart"/>
            <w:r w:rsidRPr="002A74E0">
              <w:rPr>
                <w:rFonts w:cs="Arial"/>
                <w:bCs/>
              </w:rPr>
              <w:t>л</w:t>
            </w:r>
            <w:proofErr w:type="gramEnd"/>
            <w:r w:rsidRPr="002A74E0">
              <w:rPr>
                <w:rFonts w:cs="Arial"/>
                <w:bCs/>
              </w:rPr>
              <w:t>.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46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46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46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2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 xml:space="preserve">Оригинал в количестве ___ экз., на ___ </w:t>
            </w:r>
            <w:proofErr w:type="gramStart"/>
            <w:r w:rsidRPr="002A74E0">
              <w:rPr>
                <w:rFonts w:cs="Arial"/>
                <w:bCs/>
              </w:rPr>
              <w:t>л</w:t>
            </w:r>
            <w:proofErr w:type="gramEnd"/>
            <w:r w:rsidRPr="002A74E0">
              <w:rPr>
                <w:rFonts w:cs="Arial"/>
                <w:bCs/>
              </w:rPr>
              <w:t>.</w:t>
            </w:r>
          </w:p>
        </w:tc>
        <w:tc>
          <w:tcPr>
            <w:tcW w:w="23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 xml:space="preserve">Копия в количестве ___ экз., на ___ </w:t>
            </w:r>
            <w:proofErr w:type="gramStart"/>
            <w:r w:rsidRPr="002A74E0">
              <w:rPr>
                <w:rFonts w:cs="Arial"/>
                <w:bCs/>
              </w:rPr>
              <w:t>л</w:t>
            </w:r>
            <w:proofErr w:type="gramEnd"/>
            <w:r w:rsidRPr="002A74E0">
              <w:rPr>
                <w:rFonts w:cs="Arial"/>
                <w:bCs/>
              </w:rPr>
              <w:t>.</w:t>
            </w:r>
          </w:p>
        </w:tc>
      </w:tr>
      <w:tr w:rsidR="002A74E0" w:rsidRPr="002A74E0" w:rsidTr="00BE5BB0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9</w:t>
            </w:r>
          </w:p>
        </w:tc>
        <w:tc>
          <w:tcPr>
            <w:tcW w:w="46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Примечание:</w:t>
            </w: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46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46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46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46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ind w:right="141"/>
              <w:rPr>
                <w:rFonts w:cs="Arial"/>
                <w:bCs/>
              </w:rPr>
            </w:pPr>
          </w:p>
        </w:tc>
        <w:tc>
          <w:tcPr>
            <w:tcW w:w="46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</w:tbl>
    <w:p w:rsidR="00AE10D7" w:rsidRPr="002A74E0" w:rsidRDefault="00AE10D7" w:rsidP="002A74E0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rFonts w:cs="Arial"/>
          <w:bCs/>
        </w:rPr>
      </w:pPr>
    </w:p>
    <w:p w:rsidR="007A5359" w:rsidRPr="002A74E0" w:rsidRDefault="007A5359" w:rsidP="002A74E0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rFonts w:cs="Arial"/>
          <w:bCs/>
        </w:rPr>
      </w:pPr>
    </w:p>
    <w:p w:rsidR="007A5359" w:rsidRPr="002A74E0" w:rsidRDefault="007A5359" w:rsidP="002A74E0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rFonts w:cs="Arial"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535"/>
        <w:gridCol w:w="3335"/>
        <w:gridCol w:w="1213"/>
        <w:gridCol w:w="2112"/>
      </w:tblGrid>
      <w:tr w:rsidR="002A74E0" w:rsidRPr="002A74E0" w:rsidTr="00BE5BB0">
        <w:tc>
          <w:tcPr>
            <w:tcW w:w="3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Лист № ___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Всего листов ___</w:t>
            </w:r>
          </w:p>
        </w:tc>
      </w:tr>
      <w:tr w:rsidR="002A74E0" w:rsidRPr="002A74E0" w:rsidTr="00BE5BB0">
        <w:tc>
          <w:tcPr>
            <w:tcW w:w="3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10</w:t>
            </w:r>
          </w:p>
        </w:tc>
        <w:tc>
          <w:tcPr>
            <w:tcW w:w="4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proofErr w:type="gramStart"/>
            <w:r w:rsidRPr="002A74E0">
              <w:rPr>
                <w:rFonts w:cs="Arial"/>
                <w:bCs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2A74E0">
              <w:rPr>
                <w:rFonts w:cs="Arial"/>
                <w:bCs/>
              </w:rPr>
              <w:t xml:space="preserve"> автоматизированном </w:t>
            </w:r>
            <w:proofErr w:type="gramStart"/>
            <w:r w:rsidRPr="002A74E0">
              <w:rPr>
                <w:rFonts w:cs="Arial"/>
                <w:bCs/>
              </w:rPr>
              <w:t>режиме</w:t>
            </w:r>
            <w:proofErr w:type="gramEnd"/>
            <w:r w:rsidRPr="002A74E0">
              <w:rPr>
                <w:rFonts w:cs="Arial"/>
                <w:bCs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2A74E0" w:rsidRPr="002A74E0" w:rsidTr="00BE5BB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11</w:t>
            </w:r>
          </w:p>
        </w:tc>
        <w:tc>
          <w:tcPr>
            <w:tcW w:w="4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Настоящим также подтверждаю, что:</w:t>
            </w:r>
          </w:p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сведения, указанные в настоящем заявлении, на дату представления заявления достоверны;</w:t>
            </w:r>
          </w:p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представленные правоустанавливающи</w:t>
            </w:r>
            <w:proofErr w:type="gramStart"/>
            <w:r w:rsidRPr="002A74E0">
              <w:rPr>
                <w:rFonts w:cs="Arial"/>
                <w:bCs/>
              </w:rPr>
              <w:t>й(</w:t>
            </w:r>
            <w:proofErr w:type="spellStart"/>
            <w:proofErr w:type="gramEnd"/>
            <w:r w:rsidRPr="002A74E0">
              <w:rPr>
                <w:rFonts w:cs="Arial"/>
                <w:bCs/>
              </w:rPr>
              <w:t>ие</w:t>
            </w:r>
            <w:proofErr w:type="spellEnd"/>
            <w:r w:rsidRPr="002A74E0">
              <w:rPr>
                <w:rFonts w:cs="Arial"/>
                <w:bCs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A74E0" w:rsidRPr="002A74E0" w:rsidTr="00BE5BB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12</w:t>
            </w:r>
          </w:p>
        </w:tc>
        <w:tc>
          <w:tcPr>
            <w:tcW w:w="2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Подпись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Дата</w:t>
            </w:r>
          </w:p>
        </w:tc>
      </w:tr>
      <w:tr w:rsidR="002A74E0" w:rsidRPr="002A74E0" w:rsidTr="00BE5BB0"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_________________</w:t>
            </w:r>
          </w:p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(подпись)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_______________________</w:t>
            </w:r>
          </w:p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(инициалы, фамилия)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 xml:space="preserve">«__» ___________ ____ </w:t>
            </w:r>
            <w:proofErr w:type="gramStart"/>
            <w:r w:rsidRPr="002A74E0">
              <w:rPr>
                <w:rFonts w:cs="Arial"/>
                <w:bCs/>
              </w:rPr>
              <w:t>г</w:t>
            </w:r>
            <w:proofErr w:type="gramEnd"/>
            <w:r w:rsidRPr="002A74E0">
              <w:rPr>
                <w:rFonts w:cs="Arial"/>
                <w:bCs/>
              </w:rPr>
              <w:t>.</w:t>
            </w:r>
          </w:p>
        </w:tc>
      </w:tr>
      <w:tr w:rsidR="002A74E0" w:rsidRPr="002A74E0" w:rsidTr="00BE5BB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13</w:t>
            </w:r>
          </w:p>
        </w:tc>
        <w:tc>
          <w:tcPr>
            <w:tcW w:w="4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  <w:r w:rsidRPr="002A74E0">
              <w:rPr>
                <w:rFonts w:cs="Arial"/>
                <w:bCs/>
              </w:rPr>
              <w:t>Отметка специалиста, принявшего заявление и приложенные к нему документы:</w:t>
            </w:r>
          </w:p>
        </w:tc>
      </w:tr>
      <w:tr w:rsidR="002A74E0" w:rsidRPr="002A74E0" w:rsidTr="00BE5BB0"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4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4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4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4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  <w:tr w:rsidR="002A74E0" w:rsidRPr="002A74E0" w:rsidTr="00BE5BB0"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  <w:tc>
          <w:tcPr>
            <w:tcW w:w="4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2A74E0" w:rsidRDefault="00AE10D7" w:rsidP="002A74E0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cs="Arial"/>
                <w:bCs/>
              </w:rPr>
            </w:pPr>
          </w:p>
        </w:tc>
      </w:tr>
    </w:tbl>
    <w:p w:rsidR="00AE10D7" w:rsidRPr="002A74E0" w:rsidRDefault="00AE10D7" w:rsidP="002A74E0"/>
    <w:p w:rsidR="00AE10D7" w:rsidRPr="002A74E0" w:rsidRDefault="00AE10D7" w:rsidP="002A74E0">
      <w:r w:rsidRPr="002A74E0">
        <w:t>--------------------------------</w:t>
      </w:r>
    </w:p>
    <w:p w:rsidR="00AE10D7" w:rsidRPr="002A74E0" w:rsidRDefault="00AE10D7" w:rsidP="002A74E0">
      <w:bookmarkStart w:id="2" w:name="Par520"/>
      <w:bookmarkEnd w:id="2"/>
      <w:r w:rsidRPr="002A74E0">
        <w:t>&lt;1&gt; Строка дублируется для каждого объединенного земельного участка.</w:t>
      </w:r>
    </w:p>
    <w:p w:rsidR="00AE10D7" w:rsidRPr="002A74E0" w:rsidRDefault="00AE10D7" w:rsidP="002A74E0">
      <w:bookmarkStart w:id="3" w:name="Par521"/>
      <w:bookmarkEnd w:id="3"/>
      <w:r w:rsidRPr="002A74E0">
        <w:t>&lt;2&gt; Строка дублируется для каждого перераспределенного земельного участка.</w:t>
      </w:r>
    </w:p>
    <w:p w:rsidR="00AE10D7" w:rsidRPr="002A74E0" w:rsidRDefault="00AE10D7" w:rsidP="002A74E0">
      <w:bookmarkStart w:id="4" w:name="Par522"/>
      <w:bookmarkEnd w:id="4"/>
      <w:r w:rsidRPr="002A74E0">
        <w:t>&lt;3&gt; Строка дублируется для каждого разделенного помещения.</w:t>
      </w:r>
    </w:p>
    <w:p w:rsidR="00AE10D7" w:rsidRPr="002A74E0" w:rsidRDefault="00AE10D7" w:rsidP="002A74E0">
      <w:bookmarkStart w:id="5" w:name="Par523"/>
      <w:bookmarkEnd w:id="5"/>
      <w:r w:rsidRPr="002A74E0">
        <w:t>&lt;4&gt; Строка дублируется для каждого объединенного помещения.</w:t>
      </w:r>
    </w:p>
    <w:p w:rsidR="00AE10D7" w:rsidRPr="002A74E0" w:rsidRDefault="00AE10D7" w:rsidP="002A74E0"/>
    <w:p w:rsidR="00AE10D7" w:rsidRPr="002A74E0" w:rsidRDefault="00AE10D7" w:rsidP="002A74E0">
      <w:r w:rsidRPr="002A74E0">
        <w:t>Примечание.</w:t>
      </w:r>
    </w:p>
    <w:p w:rsidR="00AE10D7" w:rsidRPr="002A74E0" w:rsidRDefault="00AE10D7" w:rsidP="002A74E0">
      <w:r w:rsidRPr="002A74E0"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AE10D7" w:rsidRPr="002A74E0" w:rsidRDefault="00AE10D7" w:rsidP="002A74E0">
      <w:r w:rsidRPr="002A74E0"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AE10D7" w:rsidRPr="002A74E0" w:rsidRDefault="00AE10D7" w:rsidP="002A74E0">
      <w:bookmarkStart w:id="6" w:name="Par529"/>
      <w:bookmarkEnd w:id="6"/>
      <w:proofErr w:type="gramStart"/>
      <w:r w:rsidRPr="002A74E0"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2A74E0">
        <w:t>. В этом случае строки, не подлежащие заполнению, из формы заявления исключаются.</w:t>
      </w:r>
    </w:p>
    <w:p w:rsidR="00AE10D7" w:rsidRPr="002A74E0" w:rsidRDefault="00AE10D7" w:rsidP="002A74E0">
      <w:pPr>
        <w:rPr>
          <w:lang w:eastAsia="ar-SA"/>
        </w:rPr>
      </w:pPr>
    </w:p>
    <w:p w:rsidR="00AE10D7" w:rsidRPr="002A74E0" w:rsidRDefault="00AE10D7" w:rsidP="002A74E0">
      <w:pPr>
        <w:rPr>
          <w:w w:val="105"/>
        </w:rPr>
      </w:pPr>
    </w:p>
    <w:p w:rsidR="00AE10D7" w:rsidRPr="002A74E0" w:rsidRDefault="00AE10D7" w:rsidP="002A74E0">
      <w:pPr>
        <w:rPr>
          <w:w w:val="105"/>
        </w:rPr>
      </w:pPr>
    </w:p>
    <w:p w:rsidR="00AC2098" w:rsidRPr="002A74E0" w:rsidRDefault="00AC2098" w:rsidP="002A74E0">
      <w:pPr>
        <w:jc w:val="center"/>
      </w:pPr>
      <w:r w:rsidRPr="002A74E0">
        <w:t>Форма решения о присвоении адреса объекту адресации</w:t>
      </w:r>
    </w:p>
    <w:p w:rsidR="00AC2098" w:rsidRPr="002A74E0" w:rsidRDefault="00AC2098" w:rsidP="002A74E0">
      <w:r w:rsidRPr="002A74E0">
        <w:t>____________________________________________________________________</w:t>
      </w:r>
    </w:p>
    <w:p w:rsidR="00AC2098" w:rsidRPr="002A74E0" w:rsidRDefault="00AC2098" w:rsidP="002A74E0">
      <w:r w:rsidRPr="002A74E0"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AC2098" w:rsidRPr="002A74E0" w:rsidRDefault="00AC2098" w:rsidP="002A74E0"/>
    <w:p w:rsidR="00AC2098" w:rsidRPr="002A74E0" w:rsidRDefault="00AC2098" w:rsidP="002A74E0">
      <w:r w:rsidRPr="002A74E0">
        <w:t xml:space="preserve"> (вид документа)</w:t>
      </w:r>
    </w:p>
    <w:p w:rsidR="00AC2098" w:rsidRPr="002A74E0" w:rsidRDefault="00AC2098" w:rsidP="002A74E0"/>
    <w:p w:rsidR="00AC2098" w:rsidRPr="002A74E0" w:rsidRDefault="00AC2098" w:rsidP="002A74E0">
      <w:r w:rsidRPr="002A74E0">
        <w:t>ОТ</w:t>
      </w:r>
      <w:r w:rsidR="00BE5BB0" w:rsidRPr="002A74E0">
        <w:t xml:space="preserve"> </w:t>
      </w:r>
      <w:r w:rsidRPr="002A74E0">
        <w:t>________</w:t>
      </w:r>
      <w:r w:rsidR="00BE5BB0" w:rsidRPr="002A74E0">
        <w:t xml:space="preserve"> </w:t>
      </w:r>
      <w:r w:rsidRPr="002A74E0">
        <w:t>№.</w:t>
      </w:r>
      <w:r w:rsidR="00BE5BB0" w:rsidRPr="002A74E0">
        <w:t xml:space="preserve"> </w:t>
      </w:r>
      <w:r w:rsidRPr="002A74E0">
        <w:t>______</w:t>
      </w:r>
    </w:p>
    <w:p w:rsidR="00AC2098" w:rsidRPr="002A74E0" w:rsidRDefault="00AC2098" w:rsidP="002A74E0"/>
    <w:p w:rsidR="00AC2098" w:rsidRPr="002A74E0" w:rsidRDefault="00AC2098" w:rsidP="002A74E0">
      <w:proofErr w:type="gramStart"/>
      <w:r w:rsidRPr="002A74E0">
        <w:t>На основании Федерального закона от 6 октября 2003 г. № 131-ФЗ</w:t>
      </w:r>
      <w:r w:rsidR="00BE5BB0" w:rsidRPr="002A74E0">
        <w:t xml:space="preserve"> </w:t>
      </w:r>
      <w:r w:rsidRPr="002A74E0">
        <w:t>«Об общих принципах организации местного самоуправления в Российской</w:t>
      </w:r>
      <w:r w:rsidR="00BE5BB0" w:rsidRPr="002A74E0">
        <w:t xml:space="preserve"> </w:t>
      </w:r>
      <w:r w:rsidRPr="002A74E0">
        <w:t>Федерации ›, Федерального закона от 28 декабря 2013 г. № 443-ФЗ</w:t>
      </w:r>
      <w:r w:rsidR="00BE5BB0" w:rsidRPr="002A74E0">
        <w:t xml:space="preserve"> </w:t>
      </w:r>
      <w:r w:rsidRPr="002A74E0">
        <w:t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</w:t>
      </w:r>
      <w:r w:rsidR="00BE5BB0" w:rsidRPr="002A74E0">
        <w:t xml:space="preserve"> </w:t>
      </w:r>
      <w:r w:rsidRPr="002A74E0">
        <w:t>закон № 443-ФЗ) и Правил присвоения, изменения и аннулирования адресов, утвержденных</w:t>
      </w:r>
      <w:proofErr w:type="gramEnd"/>
      <w:r w:rsidRPr="002A74E0">
        <w:t xml:space="preserve"> постановлением Правительства Российской Федерации</w:t>
      </w:r>
      <w:r w:rsidR="00BE5BB0" w:rsidRPr="002A74E0">
        <w:t xml:space="preserve"> </w:t>
      </w:r>
      <w:r w:rsidRPr="002A74E0">
        <w:t xml:space="preserve">от 19 ноября 2014 г. № 1221, а также в соответствии </w:t>
      </w:r>
      <w:proofErr w:type="gramStart"/>
      <w:r w:rsidRPr="002A74E0">
        <w:t>с</w:t>
      </w:r>
      <w:proofErr w:type="gramEnd"/>
    </w:p>
    <w:p w:rsidR="00AC2098" w:rsidRPr="002A74E0" w:rsidRDefault="00AC2098" w:rsidP="002A74E0">
      <w:proofErr w:type="gramStart"/>
      <w:r w:rsidRPr="002A74E0">
        <w:lastRenderedPageBreak/>
        <w:t>____________________________________________________________________ (Оказываются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аннулирование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вступление в силу Федерального закона № 443-ФЗ, и/или реквизиты заявления о присвоении адреса объекту адресации)</w:t>
      </w:r>
      <w:proofErr w:type="gramEnd"/>
    </w:p>
    <w:p w:rsidR="00AC2098" w:rsidRPr="002A74E0" w:rsidRDefault="00AC2098" w:rsidP="002A74E0">
      <w:r w:rsidRPr="002A74E0">
        <w:t>____________________________________________________________________</w:t>
      </w:r>
    </w:p>
    <w:p w:rsidR="00AC2098" w:rsidRPr="002A74E0" w:rsidRDefault="00AC2098" w:rsidP="002A74E0">
      <w:r w:rsidRPr="002A74E0">
        <w:t>(наименование органа местного самоуправления)</w:t>
      </w:r>
    </w:p>
    <w:p w:rsidR="00AC2098" w:rsidRPr="002A74E0" w:rsidRDefault="00AC2098" w:rsidP="002A74E0"/>
    <w:p w:rsidR="00AC2098" w:rsidRPr="002A74E0" w:rsidRDefault="00AC2098" w:rsidP="002A74E0">
      <w:r w:rsidRPr="002A74E0">
        <w:t>ПОСТАНОВЛЯЕТ:</w:t>
      </w:r>
    </w:p>
    <w:p w:rsidR="00AC2098" w:rsidRPr="002A74E0" w:rsidRDefault="00AC2098" w:rsidP="002A74E0"/>
    <w:p w:rsidR="00AC2098" w:rsidRPr="002A74E0" w:rsidRDefault="00AC2098" w:rsidP="002A74E0">
      <w:r w:rsidRPr="002A74E0">
        <w:t>1. Присвоить адрес_______________________________________________</w:t>
      </w:r>
    </w:p>
    <w:p w:rsidR="00AC2098" w:rsidRPr="002A74E0" w:rsidRDefault="00AC2098" w:rsidP="002A74E0">
      <w:r w:rsidRPr="002A74E0">
        <w:t>(присвоенный объекту адресации адрес)</w:t>
      </w:r>
    </w:p>
    <w:p w:rsidR="00AC2098" w:rsidRPr="002A74E0" w:rsidRDefault="00AC2098" w:rsidP="002A74E0">
      <w:r w:rsidRPr="002A74E0">
        <w:t>следующему объекту адресации ________________________________________</w:t>
      </w:r>
    </w:p>
    <w:p w:rsidR="00AC2098" w:rsidRPr="002A74E0" w:rsidRDefault="00AC2098" w:rsidP="002A74E0">
      <w:proofErr w:type="gramStart"/>
      <w:r w:rsidRPr="002A74E0">
        <w:t>(вид, наименование, описание местонахождения объекта адресации, 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  <w:proofErr w:type="gramEnd"/>
    </w:p>
    <w:p w:rsidR="00AC2098" w:rsidRPr="002A74E0" w:rsidRDefault="00AC2098" w:rsidP="002A74E0">
      <w:r w:rsidRPr="002A74E0">
        <w:t>____________________________________________________________________ 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:rsidR="00AC2098" w:rsidRPr="002A74E0" w:rsidRDefault="00AC2098" w:rsidP="002A74E0">
      <w:r w:rsidRPr="002A74E0">
        <w:t>____________________________________________________________________</w:t>
      </w:r>
    </w:p>
    <w:p w:rsidR="00AC2098" w:rsidRPr="002A74E0" w:rsidRDefault="00AC2098" w:rsidP="002A74E0">
      <w:r w:rsidRPr="002A74E0"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присвоении нового адреса объекту адресации),</w:t>
      </w:r>
    </w:p>
    <w:p w:rsidR="00AC2098" w:rsidRPr="002A74E0" w:rsidRDefault="00AC2098" w:rsidP="002A74E0">
      <w:r w:rsidRPr="002A74E0">
        <w:t>____________________________________________________________________</w:t>
      </w:r>
    </w:p>
    <w:p w:rsidR="00AC2098" w:rsidRPr="002A74E0" w:rsidRDefault="00AC2098" w:rsidP="002A74E0">
      <w:r w:rsidRPr="002A74E0">
        <w:t>другие необходимые сведения, определенные уполномоченным органом (при наличии)</w:t>
      </w:r>
    </w:p>
    <w:p w:rsidR="00AC2098" w:rsidRPr="002A74E0" w:rsidRDefault="00AC2098" w:rsidP="002A74E0"/>
    <w:p w:rsidR="00AC2098" w:rsidRPr="002A74E0" w:rsidRDefault="00AC2098" w:rsidP="002A74E0"/>
    <w:p w:rsidR="00AC2098" w:rsidRPr="002A74E0" w:rsidRDefault="00AC2098" w:rsidP="002A74E0"/>
    <w:p w:rsidR="00AC2098" w:rsidRPr="002A74E0" w:rsidRDefault="00AC2098" w:rsidP="002A74E0">
      <w:r w:rsidRPr="002A74E0">
        <w:t>____________________________</w:t>
      </w:r>
      <w:r w:rsidR="00BE5BB0" w:rsidRPr="002A74E0">
        <w:t xml:space="preserve"> </w:t>
      </w:r>
      <w:r w:rsidRPr="002A74E0">
        <w:t>___________________</w:t>
      </w:r>
    </w:p>
    <w:p w:rsidR="00AC2098" w:rsidRPr="002A74E0" w:rsidRDefault="00AC2098" w:rsidP="002A74E0">
      <w:r w:rsidRPr="002A74E0">
        <w:t>(должность, Ф.И.О.)</w:t>
      </w:r>
      <w:r w:rsidR="00BE5BB0" w:rsidRPr="002A74E0">
        <w:t xml:space="preserve"> </w:t>
      </w:r>
      <w:r w:rsidRPr="002A74E0">
        <w:t>(подпись)</w:t>
      </w:r>
    </w:p>
    <w:p w:rsidR="00AC2098" w:rsidRPr="002A74E0" w:rsidRDefault="00AC2098" w:rsidP="002A74E0">
      <w:r w:rsidRPr="002A74E0">
        <w:t>ММ</w:t>
      </w:r>
    </w:p>
    <w:p w:rsidR="00AC2098" w:rsidRDefault="00AC2098" w:rsidP="002A74E0"/>
    <w:p w:rsidR="002A74E0" w:rsidRPr="002A74E0" w:rsidRDefault="002A74E0" w:rsidP="002A74E0"/>
    <w:p w:rsidR="00AC2098" w:rsidRPr="002A74E0" w:rsidRDefault="00AC2098" w:rsidP="002A74E0">
      <w:pPr>
        <w:jc w:val="center"/>
      </w:pPr>
      <w:r w:rsidRPr="002A74E0">
        <w:t>Форма решения об аннулировании адреса объекта адресации</w:t>
      </w:r>
    </w:p>
    <w:p w:rsidR="00AC2098" w:rsidRPr="002A74E0" w:rsidRDefault="00AC2098" w:rsidP="002A74E0"/>
    <w:p w:rsidR="00AC2098" w:rsidRPr="002A74E0" w:rsidRDefault="00AC2098" w:rsidP="002A74E0">
      <w:r w:rsidRPr="002A74E0">
        <w:t>____________________________________________________________________</w:t>
      </w:r>
    </w:p>
    <w:p w:rsidR="00AC2098" w:rsidRPr="002A74E0" w:rsidRDefault="00AC2098" w:rsidP="002A74E0">
      <w:r w:rsidRPr="002A74E0"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AC2098" w:rsidRPr="002A74E0" w:rsidRDefault="00AC2098" w:rsidP="002A74E0"/>
    <w:p w:rsidR="00AC2098" w:rsidRPr="002A74E0" w:rsidRDefault="00AC2098" w:rsidP="002A74E0">
      <w:r w:rsidRPr="002A74E0">
        <w:lastRenderedPageBreak/>
        <w:t xml:space="preserve"> (вид документа)</w:t>
      </w:r>
    </w:p>
    <w:p w:rsidR="00AC2098" w:rsidRPr="002A74E0" w:rsidRDefault="00AC2098" w:rsidP="002A74E0"/>
    <w:p w:rsidR="00AC2098" w:rsidRPr="002A74E0" w:rsidRDefault="00AC2098" w:rsidP="002A74E0">
      <w:r w:rsidRPr="002A74E0">
        <w:t>ОТ</w:t>
      </w:r>
      <w:r w:rsidR="00BE5BB0" w:rsidRPr="002A74E0">
        <w:t xml:space="preserve"> </w:t>
      </w:r>
      <w:r w:rsidRPr="002A74E0">
        <w:t>________</w:t>
      </w:r>
      <w:r w:rsidR="00BE5BB0" w:rsidRPr="002A74E0">
        <w:t xml:space="preserve"> </w:t>
      </w:r>
      <w:r w:rsidRPr="002A74E0">
        <w:t>№.</w:t>
      </w:r>
      <w:r w:rsidR="00BE5BB0" w:rsidRPr="002A74E0">
        <w:t xml:space="preserve"> </w:t>
      </w:r>
      <w:r w:rsidRPr="002A74E0">
        <w:t>______</w:t>
      </w:r>
    </w:p>
    <w:p w:rsidR="00AC2098" w:rsidRPr="002A74E0" w:rsidRDefault="00AC2098" w:rsidP="002A74E0">
      <w:proofErr w:type="gramStart"/>
      <w:r w:rsidRPr="002A74E0">
        <w:t>На основании Федерального закона от 6 октября 2003 г. № 131-ФЗ «Об общих принципах организации местного самоуправления в Российской Федерации,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закон № 443-ФЗ) и Правил присвоения, изменения и аннулирования адресов, утвержденных</w:t>
      </w:r>
      <w:proofErr w:type="gramEnd"/>
      <w:r w:rsidRPr="002A74E0">
        <w:t xml:space="preserve"> постановлением Правительства Российской Федерации</w:t>
      </w:r>
      <w:r w:rsidR="00BE5BB0" w:rsidRPr="002A74E0">
        <w:t xml:space="preserve"> </w:t>
      </w:r>
      <w:r w:rsidRPr="002A74E0">
        <w:t xml:space="preserve">от 19 ноября 2014 г. № 1221, а также в соответствии </w:t>
      </w:r>
      <w:proofErr w:type="gramStart"/>
      <w:r w:rsidRPr="002A74E0">
        <w:t>с</w:t>
      </w:r>
      <w:proofErr w:type="gramEnd"/>
    </w:p>
    <w:p w:rsidR="00AC2098" w:rsidRPr="002A74E0" w:rsidRDefault="00AC2098" w:rsidP="002A74E0">
      <w:proofErr w:type="gramStart"/>
      <w:r w:rsidRPr="002A74E0">
        <w:t>____________________________________________________________________ (Оказываются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аннулирование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вступление в силу Федерального закона № 443-ФЗ, и/или реквизиты заявления о присвоении адреса объекту адресации)</w:t>
      </w:r>
      <w:proofErr w:type="gramEnd"/>
    </w:p>
    <w:p w:rsidR="00AC2098" w:rsidRPr="002A74E0" w:rsidRDefault="00AC2098" w:rsidP="002A74E0">
      <w:r w:rsidRPr="002A74E0">
        <w:t>____________________________________________________________________</w:t>
      </w:r>
    </w:p>
    <w:p w:rsidR="00AC2098" w:rsidRPr="002A74E0" w:rsidRDefault="00AC2098" w:rsidP="002A74E0">
      <w:r w:rsidRPr="002A74E0">
        <w:t>(наименование органа местного самоуправления)</w:t>
      </w:r>
    </w:p>
    <w:p w:rsidR="00AC2098" w:rsidRPr="002A74E0" w:rsidRDefault="00AC2098" w:rsidP="002A74E0">
      <w:r w:rsidRPr="002A74E0">
        <w:t>ПОСТАНОВЛЯЕТ:</w:t>
      </w:r>
    </w:p>
    <w:p w:rsidR="00AC2098" w:rsidRPr="002A74E0" w:rsidRDefault="00AC2098" w:rsidP="002A74E0">
      <w:r w:rsidRPr="002A74E0">
        <w:t xml:space="preserve">1. Аннулировать адрес________________________________________________________________ </w:t>
      </w:r>
    </w:p>
    <w:p w:rsidR="00AC2098" w:rsidRPr="002A74E0" w:rsidRDefault="00AC2098" w:rsidP="002A74E0">
      <w:r w:rsidRPr="002A74E0">
        <w:t>(аннулируемый адрес объекта адресации, уникальный номер аннулируемого адреса объекта адресации в государственном адресном реестре)</w:t>
      </w:r>
    </w:p>
    <w:p w:rsidR="00AC2098" w:rsidRPr="002A74E0" w:rsidRDefault="00AC2098" w:rsidP="002A74E0">
      <w:r w:rsidRPr="002A74E0">
        <w:t>Объекта адресации____________________________________________________________</w:t>
      </w:r>
    </w:p>
    <w:p w:rsidR="00AC2098" w:rsidRPr="002A74E0" w:rsidRDefault="00AC2098" w:rsidP="002A74E0">
      <w:proofErr w:type="gramStart"/>
      <w:r w:rsidRPr="002A74E0">
        <w:t>(вид и наименование объекта адресации,</w:t>
      </w:r>
      <w:proofErr w:type="gramEnd"/>
    </w:p>
    <w:p w:rsidR="00AC2098" w:rsidRPr="002A74E0" w:rsidRDefault="00AC2098" w:rsidP="002A74E0">
      <w:r w:rsidRPr="002A74E0">
        <w:t>____________________________________________________________________</w:t>
      </w:r>
    </w:p>
    <w:p w:rsidR="00AC2098" w:rsidRPr="002A74E0" w:rsidRDefault="00AC2098" w:rsidP="002A74E0">
      <w:r w:rsidRPr="002A74E0">
        <w:t>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</w:p>
    <w:p w:rsidR="00AC2098" w:rsidRPr="002A74E0" w:rsidRDefault="00AC2098" w:rsidP="002A74E0">
      <w:r w:rsidRPr="002A74E0">
        <w:t>____________________________________________________________________</w:t>
      </w:r>
    </w:p>
    <w:p w:rsidR="00AC2098" w:rsidRPr="002A74E0" w:rsidRDefault="00AC2098" w:rsidP="002A74E0">
      <w:r w:rsidRPr="002A74E0">
        <w:t xml:space="preserve">реквизиты решения </w:t>
      </w:r>
      <w:proofErr w:type="gramStart"/>
      <w:r w:rsidRPr="002A74E0">
        <w:t>о</w:t>
      </w:r>
      <w:proofErr w:type="gramEnd"/>
      <w:r w:rsidRPr="002A74E0">
        <w:t xml:space="preserve"> </w:t>
      </w:r>
      <w:proofErr w:type="gramStart"/>
      <w:r w:rsidRPr="002A74E0">
        <w:t>присвоению</w:t>
      </w:r>
      <w:proofErr w:type="gramEnd"/>
      <w:r w:rsidRPr="002A74E0">
        <w:t xml:space="preserve"> объекту адресации адрес и кадастровый номер объекта адресации (в случае аннулирования адреса объекта адресации на основании присвоения этому объекту адресации нового адреса) ________________________________________________________________________________________________________________________________________</w:t>
      </w:r>
    </w:p>
    <w:p w:rsidR="00AC2098" w:rsidRPr="002A74E0" w:rsidRDefault="00AC2098" w:rsidP="002A74E0">
      <w:r w:rsidRPr="002A74E0">
        <w:t>другие необходимые сведения, определенные уполномоченным органом (при наличии)</w:t>
      </w:r>
    </w:p>
    <w:p w:rsidR="00AC2098" w:rsidRPr="002A74E0" w:rsidRDefault="00AC2098" w:rsidP="002A74E0">
      <w:r w:rsidRPr="002A74E0">
        <w:t>по причине_________________________________________________________________________________________________________________________________</w:t>
      </w:r>
    </w:p>
    <w:p w:rsidR="00AC2098" w:rsidRPr="002A74E0" w:rsidRDefault="00AC2098" w:rsidP="002A74E0">
      <w:r w:rsidRPr="002A74E0">
        <w:t xml:space="preserve"> (причина аннулирование адреса объекта адресации)</w:t>
      </w:r>
    </w:p>
    <w:p w:rsidR="00AC2098" w:rsidRPr="002A74E0" w:rsidRDefault="00AC2098" w:rsidP="002A74E0">
      <w:r w:rsidRPr="002A74E0">
        <w:t>____________________________</w:t>
      </w:r>
      <w:r w:rsidR="00BE5BB0" w:rsidRPr="002A74E0">
        <w:t xml:space="preserve"> </w:t>
      </w:r>
      <w:r w:rsidRPr="002A74E0">
        <w:t>___________________</w:t>
      </w:r>
    </w:p>
    <w:p w:rsidR="00AC2098" w:rsidRPr="002A74E0" w:rsidRDefault="00AC2098" w:rsidP="002A74E0">
      <w:r w:rsidRPr="002A74E0">
        <w:t>(должность, Ф.И.О.)</w:t>
      </w:r>
      <w:r w:rsidR="00BE5BB0" w:rsidRPr="002A74E0">
        <w:t xml:space="preserve"> </w:t>
      </w:r>
      <w:r w:rsidRPr="002A74E0">
        <w:t>(подпись)</w:t>
      </w:r>
    </w:p>
    <w:p w:rsidR="00AC2098" w:rsidRPr="002A74E0" w:rsidRDefault="00BE5BB0" w:rsidP="002A74E0">
      <w:r w:rsidRPr="002A74E0">
        <w:t xml:space="preserve"> </w:t>
      </w:r>
      <w:r w:rsidR="00AC2098" w:rsidRPr="002A74E0">
        <w:t>ММ</w:t>
      </w:r>
    </w:p>
    <w:p w:rsidR="00F8673C" w:rsidRPr="002A74E0" w:rsidRDefault="00F8673C" w:rsidP="002A74E0"/>
    <w:p w:rsidR="00F8673C" w:rsidRPr="002A74E0" w:rsidRDefault="00F8673C" w:rsidP="002A74E0"/>
    <w:p w:rsidR="00F8673C" w:rsidRPr="002A74E0" w:rsidRDefault="00F8673C" w:rsidP="002A74E0"/>
    <w:p w:rsidR="00AC2098" w:rsidRPr="002A74E0" w:rsidRDefault="00AC2098" w:rsidP="002A74E0">
      <w:pPr>
        <w:ind w:firstLine="0"/>
        <w:jc w:val="center"/>
      </w:pPr>
      <w:r w:rsidRPr="002A74E0">
        <w:t>ФОРМА</w:t>
      </w:r>
    </w:p>
    <w:p w:rsidR="00AC2098" w:rsidRPr="002A74E0" w:rsidRDefault="00AC2098" w:rsidP="002A74E0">
      <w:pPr>
        <w:ind w:firstLine="0"/>
        <w:jc w:val="center"/>
      </w:pPr>
      <w:r w:rsidRPr="002A74E0">
        <w:t>решения</w:t>
      </w:r>
      <w:r w:rsidRPr="002A74E0">
        <w:rPr>
          <w:spacing w:val="16"/>
        </w:rPr>
        <w:t xml:space="preserve"> </w:t>
      </w:r>
      <w:r w:rsidRPr="002A74E0">
        <w:t>об</w:t>
      </w:r>
      <w:r w:rsidRPr="002A74E0">
        <w:rPr>
          <w:spacing w:val="4"/>
        </w:rPr>
        <w:t xml:space="preserve"> </w:t>
      </w:r>
      <w:r w:rsidRPr="002A74E0">
        <w:t>отказе</w:t>
      </w:r>
      <w:r w:rsidRPr="002A74E0">
        <w:rPr>
          <w:spacing w:val="4"/>
        </w:rPr>
        <w:t xml:space="preserve"> </w:t>
      </w:r>
      <w:r w:rsidRPr="002A74E0">
        <w:t>в</w:t>
      </w:r>
      <w:r w:rsidRPr="002A74E0">
        <w:rPr>
          <w:spacing w:val="-7"/>
        </w:rPr>
        <w:t xml:space="preserve"> </w:t>
      </w:r>
      <w:r w:rsidRPr="002A74E0">
        <w:t>присвоении</w:t>
      </w:r>
      <w:r w:rsidRPr="002A74E0">
        <w:rPr>
          <w:spacing w:val="20"/>
        </w:rPr>
        <w:t xml:space="preserve"> </w:t>
      </w:r>
      <w:r w:rsidRPr="002A74E0">
        <w:t>объекту</w:t>
      </w:r>
      <w:r w:rsidRPr="002A74E0">
        <w:rPr>
          <w:spacing w:val="9"/>
        </w:rPr>
        <w:t xml:space="preserve"> </w:t>
      </w:r>
      <w:r w:rsidRPr="002A74E0">
        <w:t>адресации</w:t>
      </w:r>
      <w:r w:rsidRPr="002A74E0">
        <w:rPr>
          <w:spacing w:val="19"/>
        </w:rPr>
        <w:t xml:space="preserve"> </w:t>
      </w:r>
      <w:r w:rsidRPr="002A74E0">
        <w:t>адреса</w:t>
      </w:r>
      <w:r w:rsidRPr="002A74E0">
        <w:rPr>
          <w:spacing w:val="-60"/>
        </w:rPr>
        <w:t xml:space="preserve"> </w:t>
      </w:r>
      <w:r w:rsidRPr="002A74E0">
        <w:t>или</w:t>
      </w:r>
      <w:r w:rsidRPr="002A74E0">
        <w:rPr>
          <w:spacing w:val="8"/>
        </w:rPr>
        <w:t xml:space="preserve"> </w:t>
      </w:r>
      <w:r w:rsidRPr="002A74E0">
        <w:t>аннулировании</w:t>
      </w:r>
      <w:r w:rsidRPr="002A74E0">
        <w:rPr>
          <w:spacing w:val="34"/>
        </w:rPr>
        <w:t xml:space="preserve"> </w:t>
      </w:r>
      <w:r w:rsidRPr="002A74E0">
        <w:t>его</w:t>
      </w:r>
      <w:r w:rsidRPr="002A74E0">
        <w:rPr>
          <w:spacing w:val="12"/>
        </w:rPr>
        <w:t xml:space="preserve"> </w:t>
      </w:r>
      <w:r w:rsidRPr="002A74E0">
        <w:t>адреса</w:t>
      </w:r>
    </w:p>
    <w:p w:rsidR="00AC2098" w:rsidRPr="002A74E0" w:rsidRDefault="00B63B50" w:rsidP="002A74E0">
      <w:pPr>
        <w:rPr>
          <w:rFonts w:cs="Arial"/>
        </w:rPr>
      </w:pPr>
      <w:r w:rsidRPr="002A74E0"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3006AC01" wp14:editId="0B018127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0" t="0" r="0" b="0"/>
                <wp:wrapTopAndBottom/>
                <wp:docPr id="91" name="Поли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B367DF" id="Полилиния 91" o:spid="_x0000_s1026" style="position:absolute;margin-left:303.1pt;margin-top:15.55pt;width:250.6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 w:rsidRPr="002A74E0"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3C46007" wp14:editId="2FA4C27D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0" t="0" r="0" b="0"/>
                <wp:wrapTopAndBottom/>
                <wp:docPr id="90" name="Поли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AA1C89" id="Полилиния 90" o:spid="_x0000_s1026" style="position:absolute;margin-left:303.1pt;margin-top:31.9pt;width:250.8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AC2098" w:rsidRPr="002A74E0" w:rsidRDefault="00AC2098" w:rsidP="002A74E0">
      <w:pPr>
        <w:rPr>
          <w:rFonts w:cs="Arial"/>
        </w:rPr>
      </w:pPr>
      <w:r w:rsidRPr="002A74E0">
        <w:rPr>
          <w:rFonts w:cs="Arial"/>
          <w:w w:val="90"/>
        </w:rPr>
        <w:t>(Ф.И.О.,</w:t>
      </w:r>
      <w:r w:rsidRPr="002A74E0">
        <w:rPr>
          <w:rFonts w:cs="Arial"/>
          <w:spacing w:val="12"/>
          <w:w w:val="90"/>
        </w:rPr>
        <w:t xml:space="preserve"> </w:t>
      </w:r>
      <w:r w:rsidRPr="002A74E0">
        <w:rPr>
          <w:rFonts w:cs="Arial"/>
          <w:w w:val="90"/>
        </w:rPr>
        <w:t>адрес</w:t>
      </w:r>
      <w:r w:rsidRPr="002A74E0">
        <w:rPr>
          <w:rFonts w:cs="Arial"/>
          <w:spacing w:val="-1"/>
          <w:w w:val="90"/>
        </w:rPr>
        <w:t xml:space="preserve"> </w:t>
      </w:r>
      <w:r w:rsidRPr="002A74E0">
        <w:rPr>
          <w:rFonts w:cs="Arial"/>
          <w:w w:val="90"/>
        </w:rPr>
        <w:t>заявителя</w:t>
      </w:r>
      <w:r w:rsidRPr="002A74E0">
        <w:rPr>
          <w:rFonts w:cs="Arial"/>
          <w:spacing w:val="9"/>
          <w:w w:val="90"/>
        </w:rPr>
        <w:t xml:space="preserve"> </w:t>
      </w:r>
      <w:r w:rsidRPr="002A74E0">
        <w:rPr>
          <w:rFonts w:cs="Arial"/>
          <w:w w:val="90"/>
        </w:rPr>
        <w:t>(представителя)</w:t>
      </w:r>
      <w:r w:rsidRPr="002A74E0">
        <w:rPr>
          <w:rFonts w:cs="Arial"/>
          <w:spacing w:val="-7"/>
          <w:w w:val="90"/>
        </w:rPr>
        <w:t xml:space="preserve"> </w:t>
      </w:r>
      <w:r w:rsidRPr="002A74E0">
        <w:rPr>
          <w:rFonts w:cs="Arial"/>
          <w:w w:val="90"/>
        </w:rPr>
        <w:t>заявителя)</w:t>
      </w:r>
    </w:p>
    <w:p w:rsidR="00AC2098" w:rsidRPr="002A74E0" w:rsidRDefault="00B63B50" w:rsidP="002A74E0">
      <w:pPr>
        <w:rPr>
          <w:rFonts w:cs="Arial"/>
        </w:rPr>
      </w:pPr>
      <w:r w:rsidRPr="002A74E0"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C629463" wp14:editId="6CE3A76D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0" t="0" r="0" b="0"/>
                <wp:wrapTopAndBottom/>
                <wp:docPr id="89" name="Поли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136CA0" id="Полилиния 89" o:spid="_x0000_s1026" style="position:absolute;margin-left:302.9pt;margin-top:10.85pt;width:250.3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AC2098" w:rsidRPr="002A74E0" w:rsidRDefault="00AC2098" w:rsidP="002A74E0">
      <w:pPr>
        <w:rPr>
          <w:rFonts w:cs="Arial"/>
        </w:rPr>
      </w:pPr>
      <w:r w:rsidRPr="002A74E0">
        <w:rPr>
          <w:rFonts w:cs="Arial"/>
          <w:w w:val="85"/>
        </w:rPr>
        <w:t>(регистрационный номер</w:t>
      </w:r>
      <w:r w:rsidRPr="002A74E0">
        <w:rPr>
          <w:rFonts w:cs="Arial"/>
          <w:spacing w:val="1"/>
          <w:w w:val="85"/>
        </w:rPr>
        <w:t xml:space="preserve"> </w:t>
      </w:r>
      <w:r w:rsidRPr="002A74E0">
        <w:rPr>
          <w:rFonts w:cs="Arial"/>
          <w:w w:val="85"/>
        </w:rPr>
        <w:t>заявления</w:t>
      </w:r>
      <w:r w:rsidRPr="002A74E0">
        <w:rPr>
          <w:rFonts w:cs="Arial"/>
          <w:spacing w:val="1"/>
          <w:w w:val="85"/>
        </w:rPr>
        <w:t xml:space="preserve"> </w:t>
      </w:r>
      <w:r w:rsidRPr="002A74E0">
        <w:rPr>
          <w:rFonts w:cs="Arial"/>
          <w:w w:val="85"/>
        </w:rPr>
        <w:t>о</w:t>
      </w:r>
      <w:r w:rsidRPr="002A74E0">
        <w:rPr>
          <w:rFonts w:cs="Arial"/>
          <w:spacing w:val="1"/>
          <w:w w:val="85"/>
        </w:rPr>
        <w:t xml:space="preserve"> </w:t>
      </w:r>
      <w:r w:rsidRPr="002A74E0">
        <w:rPr>
          <w:rFonts w:cs="Arial"/>
          <w:w w:val="85"/>
        </w:rPr>
        <w:t>присвоении</w:t>
      </w:r>
      <w:r w:rsidRPr="002A74E0">
        <w:rPr>
          <w:rFonts w:cs="Arial"/>
          <w:spacing w:val="1"/>
          <w:w w:val="85"/>
        </w:rPr>
        <w:t xml:space="preserve"> </w:t>
      </w:r>
      <w:r w:rsidRPr="002A74E0">
        <w:rPr>
          <w:rFonts w:cs="Arial"/>
          <w:w w:val="85"/>
        </w:rPr>
        <w:t>объекту</w:t>
      </w:r>
      <w:r w:rsidRPr="002A74E0">
        <w:rPr>
          <w:rFonts w:cs="Arial"/>
          <w:spacing w:val="1"/>
          <w:w w:val="85"/>
        </w:rPr>
        <w:t xml:space="preserve"> </w:t>
      </w:r>
      <w:r w:rsidRPr="002A74E0">
        <w:rPr>
          <w:rFonts w:cs="Arial"/>
          <w:spacing w:val="-1"/>
          <w:w w:val="95"/>
        </w:rPr>
        <w:t>адресации</w:t>
      </w:r>
      <w:r w:rsidRPr="002A74E0">
        <w:rPr>
          <w:rFonts w:cs="Arial"/>
          <w:spacing w:val="2"/>
          <w:w w:val="95"/>
        </w:rPr>
        <w:t xml:space="preserve"> </w:t>
      </w:r>
      <w:r w:rsidRPr="002A74E0">
        <w:rPr>
          <w:rFonts w:cs="Arial"/>
          <w:spacing w:val="-1"/>
          <w:w w:val="95"/>
        </w:rPr>
        <w:t>адреса</w:t>
      </w:r>
      <w:r w:rsidRPr="002A74E0">
        <w:rPr>
          <w:rFonts w:cs="Arial"/>
          <w:spacing w:val="3"/>
          <w:w w:val="95"/>
        </w:rPr>
        <w:t xml:space="preserve"> </w:t>
      </w:r>
      <w:r w:rsidRPr="002A74E0">
        <w:rPr>
          <w:rFonts w:cs="Arial"/>
          <w:spacing w:val="-1"/>
          <w:w w:val="95"/>
        </w:rPr>
        <w:t>или</w:t>
      </w:r>
      <w:r w:rsidRPr="002A74E0">
        <w:rPr>
          <w:rFonts w:cs="Arial"/>
          <w:spacing w:val="-8"/>
          <w:w w:val="95"/>
        </w:rPr>
        <w:t xml:space="preserve"> </w:t>
      </w:r>
      <w:r w:rsidRPr="002A74E0">
        <w:rPr>
          <w:rFonts w:cs="Arial"/>
          <w:spacing w:val="-1"/>
          <w:w w:val="95"/>
        </w:rPr>
        <w:t>аннулировании</w:t>
      </w:r>
      <w:r w:rsidRPr="002A74E0">
        <w:rPr>
          <w:rFonts w:cs="Arial"/>
          <w:spacing w:val="12"/>
          <w:w w:val="95"/>
        </w:rPr>
        <w:t xml:space="preserve"> </w:t>
      </w:r>
      <w:r w:rsidRPr="002A74E0">
        <w:rPr>
          <w:rFonts w:cs="Arial"/>
          <w:spacing w:val="-1"/>
          <w:w w:val="95"/>
        </w:rPr>
        <w:t>его</w:t>
      </w:r>
      <w:r w:rsidRPr="002A74E0">
        <w:rPr>
          <w:rFonts w:cs="Arial"/>
          <w:spacing w:val="-3"/>
          <w:w w:val="95"/>
        </w:rPr>
        <w:t xml:space="preserve"> </w:t>
      </w:r>
      <w:r w:rsidRPr="002A74E0">
        <w:rPr>
          <w:rFonts w:cs="Arial"/>
          <w:spacing w:val="-1"/>
          <w:w w:val="95"/>
        </w:rPr>
        <w:t>адреса)</w:t>
      </w:r>
    </w:p>
    <w:p w:rsidR="00AC2098" w:rsidRPr="002A74E0" w:rsidRDefault="00AC2098" w:rsidP="002A74E0">
      <w:pPr>
        <w:rPr>
          <w:rFonts w:cs="Arial"/>
        </w:rPr>
      </w:pPr>
    </w:p>
    <w:p w:rsidR="00AC2098" w:rsidRPr="002A74E0" w:rsidRDefault="00AC2098" w:rsidP="002A74E0">
      <w:pPr>
        <w:rPr>
          <w:rFonts w:cs="Arial"/>
        </w:rPr>
      </w:pPr>
      <w:r w:rsidRPr="002A74E0">
        <w:rPr>
          <w:rFonts w:cs="Arial"/>
        </w:rPr>
        <w:t>Решение</w:t>
      </w:r>
      <w:r w:rsidRPr="002A74E0">
        <w:rPr>
          <w:rFonts w:cs="Arial"/>
          <w:spacing w:val="11"/>
        </w:rPr>
        <w:t xml:space="preserve"> </w:t>
      </w:r>
      <w:r w:rsidRPr="002A74E0">
        <w:rPr>
          <w:rFonts w:cs="Arial"/>
        </w:rPr>
        <w:t>об</w:t>
      </w:r>
      <w:r w:rsidRPr="002A74E0">
        <w:rPr>
          <w:rFonts w:cs="Arial"/>
          <w:spacing w:val="17"/>
        </w:rPr>
        <w:t xml:space="preserve"> </w:t>
      </w:r>
      <w:r w:rsidRPr="002A74E0">
        <w:rPr>
          <w:rFonts w:cs="Arial"/>
        </w:rPr>
        <w:t>отказе в</w:t>
      </w:r>
      <w:r w:rsidRPr="002A74E0">
        <w:rPr>
          <w:rFonts w:cs="Arial"/>
          <w:spacing w:val="17"/>
        </w:rPr>
        <w:t xml:space="preserve"> </w:t>
      </w:r>
      <w:r w:rsidRPr="002A74E0">
        <w:rPr>
          <w:rFonts w:cs="Arial"/>
        </w:rPr>
        <w:t>присвоении</w:t>
      </w:r>
      <w:r w:rsidRPr="002A74E0">
        <w:rPr>
          <w:rFonts w:cs="Arial"/>
          <w:spacing w:val="28"/>
        </w:rPr>
        <w:t xml:space="preserve"> </w:t>
      </w:r>
      <w:r w:rsidRPr="002A74E0">
        <w:rPr>
          <w:rFonts w:cs="Arial"/>
        </w:rPr>
        <w:t>объекту</w:t>
      </w:r>
      <w:r w:rsidRPr="002A74E0">
        <w:rPr>
          <w:rFonts w:cs="Arial"/>
          <w:spacing w:val="34"/>
        </w:rPr>
        <w:t xml:space="preserve"> </w:t>
      </w:r>
      <w:r w:rsidRPr="002A74E0">
        <w:rPr>
          <w:rFonts w:cs="Arial"/>
        </w:rPr>
        <w:t>адресации</w:t>
      </w:r>
      <w:r w:rsidRPr="002A74E0">
        <w:rPr>
          <w:rFonts w:cs="Arial"/>
          <w:spacing w:val="20"/>
        </w:rPr>
        <w:t xml:space="preserve"> </w:t>
      </w:r>
      <w:r w:rsidRPr="002A74E0">
        <w:rPr>
          <w:rFonts w:cs="Arial"/>
        </w:rPr>
        <w:t>адреса</w:t>
      </w:r>
      <w:r w:rsidRPr="002A74E0">
        <w:rPr>
          <w:rFonts w:cs="Arial"/>
          <w:spacing w:val="16"/>
        </w:rPr>
        <w:t xml:space="preserve"> </w:t>
      </w:r>
      <w:r w:rsidRPr="002A74E0">
        <w:rPr>
          <w:rFonts w:cs="Arial"/>
        </w:rPr>
        <w:t>или</w:t>
      </w:r>
      <w:r w:rsidRPr="002A74E0">
        <w:rPr>
          <w:rFonts w:cs="Arial"/>
          <w:spacing w:val="10"/>
        </w:rPr>
        <w:t xml:space="preserve"> </w:t>
      </w:r>
      <w:r w:rsidRPr="002A74E0">
        <w:rPr>
          <w:rFonts w:cs="Arial"/>
        </w:rPr>
        <w:t>аннулировании</w:t>
      </w:r>
      <w:r w:rsidRPr="002A74E0">
        <w:rPr>
          <w:rFonts w:cs="Arial"/>
          <w:spacing w:val="35"/>
        </w:rPr>
        <w:t xml:space="preserve"> </w:t>
      </w:r>
      <w:r w:rsidRPr="002A74E0">
        <w:rPr>
          <w:rFonts w:cs="Arial"/>
        </w:rPr>
        <w:t>его</w:t>
      </w:r>
      <w:r w:rsidRPr="002A74E0">
        <w:rPr>
          <w:rFonts w:cs="Arial"/>
          <w:spacing w:val="11"/>
        </w:rPr>
        <w:t xml:space="preserve"> </w:t>
      </w:r>
      <w:r w:rsidRPr="002A74E0">
        <w:rPr>
          <w:rFonts w:cs="Arial"/>
        </w:rPr>
        <w:t>адреса</w:t>
      </w:r>
    </w:p>
    <w:p w:rsidR="00AC2098" w:rsidRPr="002A74E0" w:rsidRDefault="00AC2098" w:rsidP="002A74E0">
      <w:pPr>
        <w:rPr>
          <w:rFonts w:cs="Arial"/>
          <w:w w:val="85"/>
        </w:rPr>
      </w:pPr>
      <w:proofErr w:type="gramStart"/>
      <w:r w:rsidRPr="002A74E0">
        <w:rPr>
          <w:rFonts w:cs="Arial"/>
          <w:w w:val="95"/>
        </w:rPr>
        <w:t>от</w:t>
      </w:r>
      <w:proofErr w:type="gramEnd"/>
      <w:r w:rsidR="00BE5BB0" w:rsidRPr="002A74E0">
        <w:rPr>
          <w:rFonts w:cs="Arial"/>
          <w:w w:val="95"/>
          <w:u w:val="single"/>
        </w:rPr>
        <w:t xml:space="preserve"> </w:t>
      </w:r>
      <w:r w:rsidR="00BE5BB0" w:rsidRPr="002A74E0">
        <w:rPr>
          <w:rFonts w:cs="Arial"/>
          <w:w w:val="95"/>
        </w:rPr>
        <w:t xml:space="preserve">  </w:t>
      </w:r>
      <w:r w:rsidRPr="002A74E0">
        <w:rPr>
          <w:rFonts w:cs="Arial"/>
          <w:w w:val="95"/>
        </w:rPr>
        <w:t>№</w:t>
      </w:r>
      <w:r w:rsidR="00BE5BB0" w:rsidRPr="002A74E0">
        <w:rPr>
          <w:rFonts w:cs="Arial"/>
        </w:rPr>
        <w:t xml:space="preserve"> </w:t>
      </w:r>
      <w:r w:rsidR="00BE5BB0" w:rsidRPr="002A74E0">
        <w:rPr>
          <w:rFonts w:cs="Arial"/>
          <w:u w:val="single"/>
        </w:rPr>
        <w:t xml:space="preserve"> </w:t>
      </w:r>
      <w:r w:rsidRPr="002A74E0">
        <w:rPr>
          <w:rFonts w:cs="Arial"/>
          <w:w w:val="85"/>
        </w:rPr>
        <w:t xml:space="preserve"> (</w:t>
      </w:r>
      <w:proofErr w:type="gramStart"/>
      <w:r w:rsidRPr="002A74E0">
        <w:rPr>
          <w:rFonts w:cs="Arial"/>
          <w:w w:val="85"/>
        </w:rPr>
        <w:t>наименование</w:t>
      </w:r>
      <w:proofErr w:type="gramEnd"/>
      <w:r w:rsidRPr="002A74E0">
        <w:rPr>
          <w:rFonts w:cs="Arial"/>
          <w:spacing w:val="1"/>
          <w:w w:val="85"/>
        </w:rPr>
        <w:t xml:space="preserve"> </w:t>
      </w:r>
      <w:r w:rsidRPr="002A74E0">
        <w:rPr>
          <w:rFonts w:cs="Arial"/>
          <w:w w:val="85"/>
        </w:rPr>
        <w:t>органа</w:t>
      </w:r>
      <w:r w:rsidRPr="002A74E0">
        <w:rPr>
          <w:rFonts w:cs="Arial"/>
          <w:spacing w:val="1"/>
          <w:w w:val="85"/>
        </w:rPr>
        <w:t xml:space="preserve"> </w:t>
      </w:r>
      <w:r w:rsidRPr="002A74E0">
        <w:rPr>
          <w:rFonts w:cs="Arial"/>
          <w:w w:val="85"/>
        </w:rPr>
        <w:t>местного</w:t>
      </w:r>
      <w:r w:rsidRPr="002A74E0">
        <w:rPr>
          <w:rFonts w:cs="Arial"/>
          <w:spacing w:val="1"/>
          <w:w w:val="85"/>
        </w:rPr>
        <w:t xml:space="preserve"> </w:t>
      </w:r>
      <w:r w:rsidRPr="002A74E0">
        <w:rPr>
          <w:rFonts w:cs="Arial"/>
          <w:w w:val="85"/>
        </w:rPr>
        <w:t>самоуправления)</w:t>
      </w:r>
    </w:p>
    <w:p w:rsidR="00AC2098" w:rsidRPr="002A74E0" w:rsidRDefault="00AC2098" w:rsidP="002A74E0">
      <w:pPr>
        <w:rPr>
          <w:rFonts w:cs="Arial"/>
        </w:rPr>
      </w:pPr>
      <w:r w:rsidRPr="002A74E0">
        <w:rPr>
          <w:rFonts w:cs="Arial"/>
        </w:rPr>
        <w:t>сообщает,</w:t>
      </w:r>
      <w:r w:rsidRPr="002A74E0">
        <w:rPr>
          <w:rFonts w:cs="Arial"/>
          <w:spacing w:val="6"/>
        </w:rPr>
        <w:t xml:space="preserve"> </w:t>
      </w:r>
      <w:r w:rsidRPr="002A74E0">
        <w:rPr>
          <w:rFonts w:cs="Arial"/>
        </w:rPr>
        <w:t>что___________________________________________________________________,</w:t>
      </w:r>
    </w:p>
    <w:p w:rsidR="00AC2098" w:rsidRPr="002A74E0" w:rsidRDefault="00AC2098" w:rsidP="002A74E0">
      <w:pPr>
        <w:rPr>
          <w:rFonts w:cs="Arial"/>
          <w:w w:val="95"/>
        </w:rPr>
      </w:pPr>
      <w:proofErr w:type="gramStart"/>
      <w:r w:rsidRPr="002A74E0">
        <w:rPr>
          <w:rFonts w:cs="Arial"/>
          <w:w w:val="90"/>
        </w:rPr>
        <w:t>(Ф.И.О.</w:t>
      </w:r>
      <w:r w:rsidRPr="002A74E0">
        <w:rPr>
          <w:rFonts w:cs="Arial"/>
          <w:spacing w:val="1"/>
          <w:w w:val="90"/>
        </w:rPr>
        <w:t xml:space="preserve"> </w:t>
      </w:r>
      <w:r w:rsidRPr="002A74E0">
        <w:rPr>
          <w:rFonts w:cs="Arial"/>
          <w:w w:val="90"/>
        </w:rPr>
        <w:t>заявителя</w:t>
      </w:r>
      <w:r w:rsidRPr="002A74E0">
        <w:rPr>
          <w:rFonts w:cs="Arial"/>
          <w:spacing w:val="1"/>
          <w:w w:val="90"/>
        </w:rPr>
        <w:t xml:space="preserve"> </w:t>
      </w:r>
      <w:r w:rsidRPr="002A74E0">
        <w:rPr>
          <w:rFonts w:cs="Arial"/>
          <w:w w:val="90"/>
        </w:rPr>
        <w:t>в дательном</w:t>
      </w:r>
      <w:r w:rsidRPr="002A74E0">
        <w:rPr>
          <w:rFonts w:cs="Arial"/>
          <w:spacing w:val="1"/>
          <w:w w:val="90"/>
        </w:rPr>
        <w:t xml:space="preserve"> </w:t>
      </w:r>
      <w:r w:rsidRPr="002A74E0">
        <w:rPr>
          <w:rFonts w:cs="Arial"/>
          <w:w w:val="90"/>
        </w:rPr>
        <w:t>падеже,</w:t>
      </w:r>
      <w:r w:rsidRPr="002A74E0">
        <w:rPr>
          <w:rFonts w:cs="Arial"/>
          <w:spacing w:val="1"/>
          <w:w w:val="90"/>
        </w:rPr>
        <w:t xml:space="preserve"> </w:t>
      </w:r>
      <w:r w:rsidRPr="002A74E0">
        <w:rPr>
          <w:rFonts w:cs="Arial"/>
          <w:w w:val="90"/>
        </w:rPr>
        <w:t>наименование,</w:t>
      </w:r>
      <w:r w:rsidRPr="002A74E0">
        <w:rPr>
          <w:rFonts w:cs="Arial"/>
          <w:spacing w:val="1"/>
          <w:w w:val="90"/>
        </w:rPr>
        <w:t xml:space="preserve"> </w:t>
      </w:r>
      <w:r w:rsidRPr="002A74E0">
        <w:rPr>
          <w:rFonts w:cs="Arial"/>
          <w:w w:val="90"/>
        </w:rPr>
        <w:t>номер</w:t>
      </w:r>
      <w:r w:rsidRPr="002A74E0">
        <w:rPr>
          <w:rFonts w:cs="Arial"/>
          <w:spacing w:val="1"/>
          <w:w w:val="90"/>
        </w:rPr>
        <w:t xml:space="preserve"> </w:t>
      </w:r>
      <w:r w:rsidRPr="002A74E0">
        <w:rPr>
          <w:rFonts w:cs="Arial"/>
          <w:w w:val="90"/>
        </w:rPr>
        <w:t>и дата выдачи</w:t>
      </w:r>
      <w:r w:rsidRPr="002A74E0">
        <w:rPr>
          <w:rFonts w:cs="Arial"/>
          <w:spacing w:val="1"/>
          <w:w w:val="90"/>
        </w:rPr>
        <w:t xml:space="preserve"> </w:t>
      </w:r>
      <w:r w:rsidRPr="002A74E0">
        <w:rPr>
          <w:rFonts w:cs="Arial"/>
          <w:w w:val="90"/>
        </w:rPr>
        <w:t>документа,</w:t>
      </w:r>
      <w:r w:rsidRPr="002A74E0">
        <w:rPr>
          <w:rFonts w:cs="Arial"/>
          <w:spacing w:val="1"/>
          <w:w w:val="90"/>
        </w:rPr>
        <w:t xml:space="preserve"> </w:t>
      </w:r>
      <w:r w:rsidRPr="002A74E0">
        <w:rPr>
          <w:rFonts w:cs="Arial"/>
          <w:w w:val="90"/>
        </w:rPr>
        <w:t>подтверждающего</w:t>
      </w:r>
      <w:r w:rsidRPr="002A74E0">
        <w:rPr>
          <w:rFonts w:cs="Arial"/>
          <w:spacing w:val="17"/>
          <w:w w:val="90"/>
        </w:rPr>
        <w:t xml:space="preserve"> </w:t>
      </w:r>
      <w:r w:rsidRPr="002A74E0">
        <w:rPr>
          <w:rFonts w:cs="Arial"/>
          <w:w w:val="90"/>
        </w:rPr>
        <w:t>личность,</w:t>
      </w:r>
      <w:r w:rsidRPr="002A74E0">
        <w:rPr>
          <w:rFonts w:cs="Arial"/>
          <w:spacing w:val="36"/>
          <w:w w:val="90"/>
        </w:rPr>
        <w:t xml:space="preserve"> </w:t>
      </w:r>
      <w:r w:rsidRPr="002A74E0">
        <w:rPr>
          <w:rFonts w:cs="Arial"/>
          <w:w w:val="90"/>
        </w:rPr>
        <w:t>почтовый</w:t>
      </w:r>
      <w:r w:rsidRPr="002A74E0">
        <w:rPr>
          <w:rFonts w:cs="Arial"/>
          <w:spacing w:val="30"/>
          <w:w w:val="90"/>
        </w:rPr>
        <w:t xml:space="preserve"> </w:t>
      </w:r>
      <w:r w:rsidRPr="002A74E0">
        <w:rPr>
          <w:rFonts w:cs="Arial"/>
          <w:w w:val="90"/>
        </w:rPr>
        <w:t>адрес</w:t>
      </w:r>
      <w:r w:rsidRPr="002A74E0">
        <w:rPr>
          <w:rFonts w:cs="Arial"/>
          <w:spacing w:val="10"/>
          <w:w w:val="90"/>
        </w:rPr>
        <w:t xml:space="preserve"> </w:t>
      </w:r>
      <w:r w:rsidRPr="002A74E0">
        <w:rPr>
          <w:rFonts w:cs="Arial"/>
          <w:w w:val="90"/>
        </w:rPr>
        <w:t>—</w:t>
      </w:r>
      <w:r w:rsidRPr="002A74E0">
        <w:rPr>
          <w:rFonts w:cs="Arial"/>
          <w:spacing w:val="12"/>
          <w:w w:val="90"/>
        </w:rPr>
        <w:t xml:space="preserve"> </w:t>
      </w:r>
      <w:r w:rsidRPr="002A74E0">
        <w:rPr>
          <w:rFonts w:cs="Arial"/>
          <w:w w:val="90"/>
        </w:rPr>
        <w:t>для</w:t>
      </w:r>
      <w:r w:rsidRPr="002A74E0">
        <w:rPr>
          <w:rFonts w:cs="Arial"/>
          <w:spacing w:val="16"/>
          <w:w w:val="90"/>
        </w:rPr>
        <w:t xml:space="preserve"> </w:t>
      </w:r>
      <w:r w:rsidRPr="002A74E0">
        <w:rPr>
          <w:rFonts w:cs="Arial"/>
          <w:w w:val="90"/>
        </w:rPr>
        <w:t>физического</w:t>
      </w:r>
      <w:r w:rsidRPr="002A74E0">
        <w:rPr>
          <w:rFonts w:cs="Arial"/>
          <w:spacing w:val="19"/>
          <w:w w:val="90"/>
        </w:rPr>
        <w:t xml:space="preserve"> </w:t>
      </w:r>
      <w:r w:rsidRPr="002A74E0">
        <w:rPr>
          <w:rFonts w:cs="Arial"/>
          <w:w w:val="90"/>
        </w:rPr>
        <w:t>лица;</w:t>
      </w:r>
      <w:r w:rsidRPr="002A74E0">
        <w:rPr>
          <w:rFonts w:cs="Arial"/>
          <w:spacing w:val="21"/>
          <w:w w:val="90"/>
        </w:rPr>
        <w:t xml:space="preserve"> </w:t>
      </w:r>
      <w:r w:rsidRPr="002A74E0">
        <w:rPr>
          <w:rFonts w:cs="Arial"/>
          <w:w w:val="90"/>
        </w:rPr>
        <w:t>полное</w:t>
      </w:r>
      <w:r w:rsidRPr="002A74E0">
        <w:rPr>
          <w:rFonts w:cs="Arial"/>
          <w:spacing w:val="24"/>
          <w:w w:val="90"/>
        </w:rPr>
        <w:t xml:space="preserve"> </w:t>
      </w:r>
      <w:r w:rsidRPr="002A74E0">
        <w:rPr>
          <w:rFonts w:cs="Arial"/>
          <w:w w:val="90"/>
        </w:rPr>
        <w:t>наименование,</w:t>
      </w:r>
      <w:r w:rsidRPr="002A74E0">
        <w:rPr>
          <w:rFonts w:cs="Arial"/>
          <w:spacing w:val="39"/>
        </w:rPr>
        <w:t xml:space="preserve"> </w:t>
      </w:r>
      <w:r w:rsidRPr="002A74E0">
        <w:rPr>
          <w:rFonts w:cs="Arial"/>
          <w:w w:val="90"/>
        </w:rPr>
        <w:t>ИНН,</w:t>
      </w:r>
      <w:r w:rsidRPr="002A74E0">
        <w:rPr>
          <w:rFonts w:cs="Arial"/>
          <w:spacing w:val="15"/>
          <w:w w:val="90"/>
        </w:rPr>
        <w:t xml:space="preserve"> </w:t>
      </w:r>
      <w:r w:rsidRPr="002A74E0">
        <w:rPr>
          <w:rFonts w:cs="Arial"/>
          <w:w w:val="90"/>
        </w:rPr>
        <w:t>КПП</w:t>
      </w:r>
      <w:r w:rsidRPr="002A74E0">
        <w:rPr>
          <w:rFonts w:cs="Arial"/>
          <w:spacing w:val="4"/>
          <w:w w:val="90"/>
        </w:rPr>
        <w:t xml:space="preserve"> </w:t>
      </w:r>
      <w:r w:rsidRPr="002A74E0">
        <w:rPr>
          <w:rFonts w:cs="Arial"/>
          <w:w w:val="90"/>
        </w:rPr>
        <w:t>(для Российского</w:t>
      </w:r>
      <w:r w:rsidRPr="002A74E0">
        <w:rPr>
          <w:rFonts w:cs="Arial"/>
          <w:spacing w:val="6"/>
          <w:w w:val="95"/>
        </w:rPr>
        <w:t xml:space="preserve"> </w:t>
      </w:r>
      <w:r w:rsidRPr="002A74E0">
        <w:rPr>
          <w:rFonts w:cs="Arial"/>
          <w:spacing w:val="-1"/>
          <w:w w:val="95"/>
        </w:rPr>
        <w:t>юридического</w:t>
      </w:r>
      <w:r w:rsidRPr="002A74E0">
        <w:rPr>
          <w:rFonts w:cs="Arial"/>
          <w:spacing w:val="-3"/>
          <w:w w:val="95"/>
        </w:rPr>
        <w:t xml:space="preserve"> </w:t>
      </w:r>
      <w:r w:rsidRPr="002A74E0">
        <w:rPr>
          <w:rFonts w:cs="Arial"/>
          <w:w w:val="95"/>
        </w:rPr>
        <w:t>лица),</w:t>
      </w:r>
      <w:r w:rsidRPr="002A74E0">
        <w:rPr>
          <w:rFonts w:cs="Arial"/>
          <w:spacing w:val="-6"/>
          <w:w w:val="95"/>
        </w:rPr>
        <w:t xml:space="preserve"> </w:t>
      </w:r>
      <w:r w:rsidRPr="002A74E0">
        <w:rPr>
          <w:rFonts w:cs="Arial"/>
          <w:w w:val="95"/>
        </w:rPr>
        <w:t>страна,</w:t>
      </w:r>
      <w:r w:rsidRPr="002A74E0">
        <w:rPr>
          <w:rFonts w:cs="Arial"/>
          <w:spacing w:val="-4"/>
          <w:w w:val="95"/>
        </w:rPr>
        <w:t xml:space="preserve"> </w:t>
      </w:r>
      <w:r w:rsidRPr="002A74E0">
        <w:rPr>
          <w:rFonts w:cs="Arial"/>
          <w:w w:val="95"/>
        </w:rPr>
        <w:t>дата</w:t>
      </w:r>
      <w:r w:rsidRPr="002A74E0">
        <w:rPr>
          <w:rFonts w:cs="Arial"/>
          <w:spacing w:val="-4"/>
          <w:w w:val="95"/>
        </w:rPr>
        <w:t xml:space="preserve"> </w:t>
      </w:r>
      <w:r w:rsidRPr="002A74E0">
        <w:rPr>
          <w:rFonts w:cs="Arial"/>
          <w:w w:val="95"/>
        </w:rPr>
        <w:t>и</w:t>
      </w:r>
      <w:r w:rsidRPr="002A74E0">
        <w:rPr>
          <w:rFonts w:cs="Arial"/>
          <w:spacing w:val="-4"/>
          <w:w w:val="95"/>
        </w:rPr>
        <w:t xml:space="preserve"> </w:t>
      </w:r>
      <w:r w:rsidRPr="002A74E0">
        <w:rPr>
          <w:rFonts w:cs="Arial"/>
          <w:w w:val="95"/>
        </w:rPr>
        <w:t>номер</w:t>
      </w:r>
      <w:r w:rsidRPr="002A74E0">
        <w:rPr>
          <w:rFonts w:cs="Arial"/>
          <w:spacing w:val="-4"/>
          <w:w w:val="95"/>
        </w:rPr>
        <w:t xml:space="preserve"> </w:t>
      </w:r>
      <w:r w:rsidRPr="002A74E0">
        <w:rPr>
          <w:rFonts w:cs="Arial"/>
          <w:w w:val="95"/>
        </w:rPr>
        <w:t>регистрации</w:t>
      </w:r>
      <w:r w:rsidRPr="002A74E0">
        <w:rPr>
          <w:rFonts w:cs="Arial"/>
          <w:spacing w:val="-3"/>
          <w:w w:val="95"/>
        </w:rPr>
        <w:t xml:space="preserve"> </w:t>
      </w:r>
      <w:r w:rsidRPr="002A74E0">
        <w:rPr>
          <w:rFonts w:cs="Arial"/>
          <w:w w:val="95"/>
        </w:rPr>
        <w:t>(для</w:t>
      </w:r>
      <w:r w:rsidRPr="002A74E0">
        <w:rPr>
          <w:rFonts w:cs="Arial"/>
          <w:spacing w:val="4"/>
          <w:w w:val="95"/>
        </w:rPr>
        <w:t xml:space="preserve"> </w:t>
      </w:r>
      <w:r w:rsidRPr="002A74E0">
        <w:rPr>
          <w:rFonts w:cs="Arial"/>
          <w:w w:val="95"/>
        </w:rPr>
        <w:t>иностранного</w:t>
      </w:r>
      <w:r w:rsidRPr="002A74E0">
        <w:rPr>
          <w:rFonts w:cs="Arial"/>
          <w:spacing w:val="1"/>
          <w:w w:val="95"/>
        </w:rPr>
        <w:t xml:space="preserve"> </w:t>
      </w:r>
      <w:r w:rsidRPr="002A74E0">
        <w:rPr>
          <w:rFonts w:cs="Arial"/>
          <w:w w:val="95"/>
        </w:rPr>
        <w:t>юридического лица),</w:t>
      </w:r>
      <w:proofErr w:type="gramEnd"/>
    </w:p>
    <w:p w:rsidR="00AC2098" w:rsidRPr="002A74E0" w:rsidRDefault="002A74E0" w:rsidP="002A74E0">
      <w:pPr>
        <w:rPr>
          <w:rFonts w:cs="Arial"/>
        </w:rPr>
      </w:pPr>
      <w:r w:rsidRPr="002A74E0">
        <w:rPr>
          <w:rFonts w:cs="Arial"/>
        </w:rPr>
        <w:t>__________________________________________________________</w:t>
      </w:r>
    </w:p>
    <w:p w:rsidR="002A74E0" w:rsidRPr="002A74E0" w:rsidRDefault="002A74E0" w:rsidP="002A74E0">
      <w:pPr>
        <w:rPr>
          <w:rFonts w:cs="Arial"/>
          <w:w w:val="95"/>
        </w:rPr>
      </w:pPr>
    </w:p>
    <w:p w:rsidR="002A74E0" w:rsidRPr="002A74E0" w:rsidRDefault="002A74E0" w:rsidP="002A74E0">
      <w:pPr>
        <w:ind w:left="567" w:firstLine="0"/>
        <w:rPr>
          <w:rFonts w:cs="Arial"/>
        </w:rPr>
      </w:pPr>
      <w:r w:rsidRPr="002A74E0">
        <w:rPr>
          <w:rFonts w:cs="Arial"/>
        </w:rPr>
        <w:t>_______________________________________________________________________</w:t>
      </w:r>
    </w:p>
    <w:p w:rsidR="00AC2098" w:rsidRPr="002A74E0" w:rsidRDefault="00AC2098" w:rsidP="002A74E0">
      <w:pPr>
        <w:ind w:left="567" w:firstLine="0"/>
        <w:rPr>
          <w:rFonts w:cs="Arial"/>
        </w:rPr>
      </w:pPr>
      <w:r w:rsidRPr="002A74E0">
        <w:rPr>
          <w:rFonts w:cs="Arial"/>
        </w:rPr>
        <w:t>почтовый адрес для юридического лица)</w:t>
      </w:r>
    </w:p>
    <w:p w:rsidR="00AC2098" w:rsidRPr="002A74E0" w:rsidRDefault="00AC2098" w:rsidP="002A74E0">
      <w:pPr>
        <w:ind w:left="567" w:firstLine="0"/>
        <w:rPr>
          <w:rFonts w:cs="Arial"/>
        </w:rPr>
      </w:pPr>
      <w:r w:rsidRPr="002A74E0">
        <w:rPr>
          <w:rFonts w:cs="Arial"/>
        </w:rPr>
        <w:t>на основании Правил присвоения, изменения и аннулирование адресов, утвержденных постановлением Правительства Российской Федерации</w:t>
      </w:r>
      <w:r w:rsidR="00BE5BB0" w:rsidRPr="002A74E0">
        <w:rPr>
          <w:rFonts w:cs="Arial"/>
        </w:rPr>
        <w:t xml:space="preserve"> </w:t>
      </w:r>
      <w:r w:rsidRPr="002A74E0">
        <w:rPr>
          <w:rFonts w:cs="Arial"/>
        </w:rPr>
        <w:t>от 19 ноября 2014 г. № 1221, отказано в присвоении (аннулировании) адреса следующему (нужное подчеркнуть) объекту адресации_</w:t>
      </w:r>
      <w:r w:rsidR="002A74E0" w:rsidRPr="002A74E0">
        <w:rPr>
          <w:rFonts w:cs="Arial"/>
        </w:rPr>
        <w:t xml:space="preserve"> </w:t>
      </w:r>
      <w:r w:rsidRPr="002A74E0">
        <w:rPr>
          <w:rFonts w:cs="Arial"/>
        </w:rPr>
        <w:t>_________________________________________________________</w:t>
      </w:r>
    </w:p>
    <w:p w:rsidR="00AC2098" w:rsidRPr="002A74E0" w:rsidRDefault="00AC2098" w:rsidP="002A74E0">
      <w:pPr>
        <w:ind w:left="567" w:firstLine="0"/>
        <w:rPr>
          <w:rFonts w:cs="Arial"/>
        </w:rPr>
      </w:pPr>
      <w:r w:rsidRPr="002A74E0">
        <w:rPr>
          <w:rFonts w:cs="Arial"/>
        </w:rPr>
        <w:t>(вид и наименование объекта адресации, описание местонахождения объекта адресации в случае обращения заявителя о присвоении объекту адресации адреса, адрес объекта адресации в случае обращения заявителя об аннулирование его адреса)</w:t>
      </w:r>
    </w:p>
    <w:p w:rsidR="00BE5BB0" w:rsidRPr="002A74E0" w:rsidRDefault="00BE5BB0" w:rsidP="002A74E0">
      <w:pPr>
        <w:ind w:left="567" w:firstLine="0"/>
        <w:rPr>
          <w:rFonts w:cs="Arial"/>
        </w:rPr>
      </w:pPr>
    </w:p>
    <w:p w:rsidR="00AC2098" w:rsidRPr="002A74E0" w:rsidRDefault="00AC2098" w:rsidP="002A74E0">
      <w:pPr>
        <w:ind w:left="567" w:firstLine="0"/>
        <w:rPr>
          <w:rFonts w:cs="Arial"/>
        </w:rPr>
      </w:pPr>
      <w:r w:rsidRPr="002A74E0">
        <w:rPr>
          <w:rFonts w:cs="Arial"/>
        </w:rPr>
        <w:t>____________________________________________________________________</w:t>
      </w:r>
    </w:p>
    <w:p w:rsidR="00BE5BB0" w:rsidRPr="002A74E0" w:rsidRDefault="00BE5BB0" w:rsidP="002A74E0">
      <w:pPr>
        <w:ind w:left="567" w:firstLine="0"/>
        <w:rPr>
          <w:rFonts w:cs="Arial"/>
        </w:rPr>
      </w:pPr>
    </w:p>
    <w:p w:rsidR="00BE5BB0" w:rsidRPr="002A74E0" w:rsidRDefault="00BE5BB0" w:rsidP="002A74E0">
      <w:pPr>
        <w:ind w:left="567" w:firstLine="0"/>
        <w:rPr>
          <w:rFonts w:cs="Arial"/>
        </w:rPr>
      </w:pPr>
      <w:r w:rsidRPr="002A74E0">
        <w:rPr>
          <w:rFonts w:cs="Arial"/>
        </w:rPr>
        <w:t xml:space="preserve">в связи </w:t>
      </w:r>
      <w:proofErr w:type="gramStart"/>
      <w:r w:rsidRPr="002A74E0">
        <w:rPr>
          <w:rFonts w:cs="Arial"/>
        </w:rPr>
        <w:t>с</w:t>
      </w:r>
      <w:proofErr w:type="gramEnd"/>
      <w:r w:rsidRPr="002A74E0">
        <w:rPr>
          <w:rFonts w:cs="Arial"/>
        </w:rPr>
        <w:t xml:space="preserve"> _________________________</w:t>
      </w:r>
      <w:r w:rsidR="002A74E0" w:rsidRPr="002A74E0">
        <w:rPr>
          <w:rFonts w:cs="Arial"/>
        </w:rPr>
        <w:t xml:space="preserve"> </w:t>
      </w:r>
      <w:r w:rsidRPr="002A74E0">
        <w:rPr>
          <w:rFonts w:cs="Arial"/>
        </w:rPr>
        <w:t>_____________________________</w:t>
      </w:r>
      <w:r w:rsidR="002A74E0" w:rsidRPr="002A74E0">
        <w:rPr>
          <w:rFonts w:cs="Arial"/>
        </w:rPr>
        <w:t xml:space="preserve"> </w:t>
      </w:r>
      <w:r w:rsidRPr="002A74E0">
        <w:rPr>
          <w:rFonts w:cs="Arial"/>
        </w:rPr>
        <w:t>__________________________</w:t>
      </w:r>
    </w:p>
    <w:p w:rsidR="00AC2098" w:rsidRPr="002A74E0" w:rsidRDefault="00AC2098" w:rsidP="002A74E0">
      <w:pPr>
        <w:ind w:left="567" w:firstLine="0"/>
        <w:rPr>
          <w:rFonts w:cs="Arial"/>
        </w:rPr>
      </w:pPr>
      <w:r w:rsidRPr="002A74E0">
        <w:rPr>
          <w:rFonts w:cs="Arial"/>
        </w:rPr>
        <w:t>(основание отказа)</w:t>
      </w:r>
    </w:p>
    <w:p w:rsidR="00AC2098" w:rsidRPr="002A74E0" w:rsidRDefault="00AC2098" w:rsidP="002A74E0">
      <w:pPr>
        <w:ind w:left="567" w:firstLine="0"/>
        <w:rPr>
          <w:rFonts w:cs="Arial"/>
        </w:rPr>
      </w:pPr>
    </w:p>
    <w:p w:rsidR="00AC2098" w:rsidRPr="002A74E0" w:rsidRDefault="00AC2098" w:rsidP="002A74E0">
      <w:pPr>
        <w:rPr>
          <w:rFonts w:cs="Arial"/>
        </w:rPr>
      </w:pPr>
      <w:r w:rsidRPr="002A74E0">
        <w:rPr>
          <w:rFonts w:cs="Arial"/>
          <w:w w:val="95"/>
        </w:rPr>
        <w:t>Уполномоченное лицо органа местного</w:t>
      </w:r>
      <w:r w:rsidRPr="002A74E0">
        <w:rPr>
          <w:rFonts w:cs="Arial"/>
          <w:spacing w:val="1"/>
          <w:w w:val="95"/>
        </w:rPr>
        <w:t xml:space="preserve"> </w:t>
      </w:r>
      <w:r w:rsidRPr="002A74E0">
        <w:rPr>
          <w:rFonts w:cs="Arial"/>
          <w:w w:val="95"/>
        </w:rPr>
        <w:t>самоуправления, органа государственной власти</w:t>
      </w:r>
      <w:r w:rsidRPr="002A74E0">
        <w:rPr>
          <w:rFonts w:cs="Arial"/>
          <w:spacing w:val="1"/>
          <w:w w:val="95"/>
        </w:rPr>
        <w:t xml:space="preserve"> </w:t>
      </w:r>
      <w:r w:rsidRPr="002A74E0">
        <w:rPr>
          <w:rFonts w:cs="Arial"/>
          <w:w w:val="95"/>
        </w:rPr>
        <w:t>субъекта</w:t>
      </w:r>
      <w:r w:rsidRPr="002A74E0">
        <w:rPr>
          <w:rFonts w:cs="Arial"/>
          <w:spacing w:val="1"/>
          <w:w w:val="95"/>
        </w:rPr>
        <w:t xml:space="preserve"> </w:t>
      </w:r>
      <w:r w:rsidRPr="002A74E0">
        <w:rPr>
          <w:rFonts w:cs="Arial"/>
          <w:w w:val="95"/>
        </w:rPr>
        <w:t>Российской</w:t>
      </w:r>
      <w:r w:rsidRPr="002A74E0">
        <w:rPr>
          <w:rFonts w:cs="Arial"/>
          <w:spacing w:val="1"/>
          <w:w w:val="95"/>
        </w:rPr>
        <w:t xml:space="preserve"> </w:t>
      </w:r>
      <w:r w:rsidRPr="002A74E0">
        <w:rPr>
          <w:rFonts w:cs="Arial"/>
          <w:w w:val="95"/>
        </w:rPr>
        <w:t>Федерации</w:t>
      </w:r>
      <w:r w:rsidRPr="002A74E0">
        <w:rPr>
          <w:rFonts w:cs="Arial"/>
          <w:spacing w:val="1"/>
          <w:w w:val="95"/>
        </w:rPr>
        <w:t xml:space="preserve"> </w:t>
      </w:r>
      <w:r w:rsidRPr="002A74E0">
        <w:rPr>
          <w:rFonts w:cs="Arial"/>
          <w:w w:val="90"/>
        </w:rPr>
        <w:t>—</w:t>
      </w:r>
      <w:r w:rsidRPr="002A74E0">
        <w:rPr>
          <w:rFonts w:cs="Arial"/>
          <w:spacing w:val="1"/>
          <w:w w:val="90"/>
        </w:rPr>
        <w:t xml:space="preserve"> </w:t>
      </w:r>
      <w:r w:rsidRPr="002A74E0">
        <w:rPr>
          <w:rFonts w:cs="Arial"/>
          <w:w w:val="95"/>
        </w:rPr>
        <w:t>города</w:t>
      </w:r>
      <w:r w:rsidRPr="002A74E0">
        <w:rPr>
          <w:rFonts w:cs="Arial"/>
          <w:spacing w:val="1"/>
          <w:w w:val="95"/>
        </w:rPr>
        <w:t xml:space="preserve"> </w:t>
      </w:r>
      <w:r w:rsidRPr="002A74E0">
        <w:rPr>
          <w:rFonts w:cs="Arial"/>
          <w:w w:val="95"/>
        </w:rPr>
        <w:t>федерального</w:t>
      </w:r>
      <w:r w:rsidRPr="002A74E0">
        <w:rPr>
          <w:rFonts w:cs="Arial"/>
          <w:spacing w:val="1"/>
          <w:w w:val="95"/>
        </w:rPr>
        <w:t xml:space="preserve"> </w:t>
      </w:r>
      <w:r w:rsidRPr="002A74E0">
        <w:rPr>
          <w:rFonts w:cs="Arial"/>
          <w:w w:val="95"/>
        </w:rPr>
        <w:t>значения</w:t>
      </w:r>
      <w:r w:rsidRPr="002A74E0">
        <w:rPr>
          <w:rFonts w:cs="Arial"/>
          <w:spacing w:val="1"/>
          <w:w w:val="95"/>
        </w:rPr>
        <w:t xml:space="preserve"> </w:t>
      </w:r>
      <w:r w:rsidRPr="002A74E0">
        <w:rPr>
          <w:rFonts w:cs="Arial"/>
          <w:w w:val="95"/>
        </w:rPr>
        <w:t>или</w:t>
      </w:r>
      <w:r w:rsidRPr="002A74E0">
        <w:rPr>
          <w:rFonts w:cs="Arial"/>
          <w:spacing w:val="1"/>
          <w:w w:val="95"/>
        </w:rPr>
        <w:t xml:space="preserve"> </w:t>
      </w:r>
      <w:r w:rsidRPr="002A74E0">
        <w:rPr>
          <w:rFonts w:cs="Arial"/>
          <w:w w:val="95"/>
        </w:rPr>
        <w:t>органа</w:t>
      </w:r>
      <w:r w:rsidRPr="002A74E0">
        <w:rPr>
          <w:rFonts w:cs="Arial"/>
          <w:spacing w:val="1"/>
          <w:w w:val="95"/>
        </w:rPr>
        <w:t xml:space="preserve"> </w:t>
      </w:r>
      <w:r w:rsidRPr="002A74E0">
        <w:rPr>
          <w:rFonts w:cs="Arial"/>
          <w:w w:val="95"/>
        </w:rPr>
        <w:t>местного</w:t>
      </w:r>
      <w:r w:rsidRPr="002A74E0">
        <w:rPr>
          <w:rFonts w:cs="Arial"/>
          <w:spacing w:val="1"/>
          <w:w w:val="95"/>
        </w:rPr>
        <w:t xml:space="preserve"> </w:t>
      </w:r>
      <w:r w:rsidRPr="002A74E0">
        <w:rPr>
          <w:rFonts w:cs="Arial"/>
          <w:w w:val="95"/>
        </w:rPr>
        <w:t>самоуправления внутригородского муниципального образования города федерального значения,</w:t>
      </w:r>
      <w:r w:rsidRPr="002A74E0">
        <w:rPr>
          <w:rFonts w:cs="Arial"/>
          <w:spacing w:val="1"/>
          <w:w w:val="95"/>
        </w:rPr>
        <w:t xml:space="preserve"> </w:t>
      </w:r>
      <w:r w:rsidRPr="002A74E0">
        <w:rPr>
          <w:rFonts w:cs="Arial"/>
          <w:w w:val="95"/>
        </w:rPr>
        <w:t>уполномоченного законом субъекта Российской Федерации, а также организации, признаваемой</w:t>
      </w:r>
      <w:r w:rsidRPr="002A74E0">
        <w:rPr>
          <w:rFonts w:cs="Arial"/>
          <w:spacing w:val="1"/>
          <w:w w:val="95"/>
        </w:rPr>
        <w:t xml:space="preserve"> </w:t>
      </w:r>
      <w:r w:rsidRPr="002A74E0">
        <w:rPr>
          <w:rFonts w:cs="Arial"/>
          <w:spacing w:val="-1"/>
        </w:rPr>
        <w:t>управляющей</w:t>
      </w:r>
      <w:r w:rsidRPr="002A74E0">
        <w:rPr>
          <w:rFonts w:cs="Arial"/>
          <w:spacing w:val="58"/>
        </w:rPr>
        <w:t xml:space="preserve"> </w:t>
      </w:r>
      <w:r w:rsidRPr="002A74E0">
        <w:rPr>
          <w:rFonts w:cs="Arial"/>
          <w:spacing w:val="-1"/>
        </w:rPr>
        <w:t>компанией</w:t>
      </w:r>
      <w:r w:rsidRPr="002A74E0">
        <w:rPr>
          <w:rFonts w:cs="Arial"/>
          <w:spacing w:val="53"/>
        </w:rPr>
        <w:t xml:space="preserve"> </w:t>
      </w:r>
      <w:r w:rsidRPr="002A74E0">
        <w:rPr>
          <w:rFonts w:cs="Arial"/>
          <w:spacing w:val="-1"/>
        </w:rPr>
        <w:t>в</w:t>
      </w:r>
      <w:r w:rsidRPr="002A74E0">
        <w:rPr>
          <w:rFonts w:cs="Arial"/>
          <w:spacing w:val="36"/>
        </w:rPr>
        <w:t xml:space="preserve"> </w:t>
      </w:r>
      <w:r w:rsidRPr="002A74E0">
        <w:rPr>
          <w:rFonts w:cs="Arial"/>
          <w:spacing w:val="-1"/>
        </w:rPr>
        <w:t>соответствии</w:t>
      </w:r>
      <w:r w:rsidRPr="002A74E0">
        <w:rPr>
          <w:rFonts w:cs="Arial"/>
          <w:spacing w:val="53"/>
        </w:rPr>
        <w:t xml:space="preserve"> </w:t>
      </w:r>
      <w:r w:rsidRPr="002A74E0">
        <w:rPr>
          <w:rFonts w:cs="Arial"/>
        </w:rPr>
        <w:t>с</w:t>
      </w:r>
      <w:r w:rsidRPr="002A74E0">
        <w:rPr>
          <w:rFonts w:cs="Arial"/>
          <w:spacing w:val="36"/>
        </w:rPr>
        <w:t xml:space="preserve"> </w:t>
      </w:r>
      <w:r w:rsidRPr="002A74E0">
        <w:rPr>
          <w:rFonts w:cs="Arial"/>
        </w:rPr>
        <w:t>Федеральным</w:t>
      </w:r>
      <w:r w:rsidRPr="002A74E0">
        <w:rPr>
          <w:rFonts w:cs="Arial"/>
          <w:spacing w:val="58"/>
        </w:rPr>
        <w:t xml:space="preserve"> </w:t>
      </w:r>
      <w:r w:rsidRPr="002A74E0">
        <w:rPr>
          <w:rFonts w:cs="Arial"/>
        </w:rPr>
        <w:t>законом</w:t>
      </w:r>
      <w:r w:rsidRPr="002A74E0">
        <w:rPr>
          <w:rFonts w:cs="Arial"/>
          <w:spacing w:val="53"/>
        </w:rPr>
        <w:t xml:space="preserve"> </w:t>
      </w:r>
      <w:r w:rsidRPr="002A74E0">
        <w:rPr>
          <w:rFonts w:cs="Arial"/>
        </w:rPr>
        <w:t>от</w:t>
      </w:r>
      <w:r w:rsidRPr="002A74E0">
        <w:rPr>
          <w:rFonts w:cs="Arial"/>
          <w:spacing w:val="40"/>
        </w:rPr>
        <w:t xml:space="preserve"> </w:t>
      </w:r>
      <w:r w:rsidRPr="002A74E0">
        <w:rPr>
          <w:rFonts w:cs="Arial"/>
        </w:rPr>
        <w:t>28</w:t>
      </w:r>
      <w:r w:rsidRPr="002A74E0">
        <w:rPr>
          <w:rFonts w:cs="Arial"/>
          <w:spacing w:val="39"/>
        </w:rPr>
        <w:t xml:space="preserve"> </w:t>
      </w:r>
      <w:r w:rsidRPr="002A74E0">
        <w:rPr>
          <w:rFonts w:cs="Arial"/>
        </w:rPr>
        <w:t>сентября</w:t>
      </w:r>
      <w:r w:rsidRPr="002A74E0">
        <w:rPr>
          <w:rFonts w:cs="Arial"/>
          <w:spacing w:val="53"/>
        </w:rPr>
        <w:t xml:space="preserve"> </w:t>
      </w:r>
      <w:r w:rsidRPr="002A74E0">
        <w:rPr>
          <w:rFonts w:cs="Arial"/>
        </w:rPr>
        <w:t>2010</w:t>
      </w:r>
      <w:r w:rsidRPr="002A74E0">
        <w:rPr>
          <w:rFonts w:cs="Arial"/>
          <w:spacing w:val="46"/>
        </w:rPr>
        <w:t xml:space="preserve"> </w:t>
      </w:r>
      <w:r w:rsidRPr="002A74E0">
        <w:rPr>
          <w:rFonts w:cs="Arial"/>
        </w:rPr>
        <w:t>г.</w:t>
      </w:r>
    </w:p>
    <w:p w:rsidR="00AC2098" w:rsidRPr="002A74E0" w:rsidRDefault="00AC2098" w:rsidP="002A74E0">
      <w:pPr>
        <w:rPr>
          <w:rFonts w:cs="Arial"/>
        </w:rPr>
      </w:pPr>
    </w:p>
    <w:p w:rsidR="00AC2098" w:rsidRPr="002A74E0" w:rsidRDefault="00AC2098" w:rsidP="002A74E0">
      <w:pPr>
        <w:rPr>
          <w:rFonts w:cs="Arial"/>
        </w:rPr>
      </w:pPr>
      <w:r w:rsidRPr="002A74E0">
        <w:rPr>
          <w:rFonts w:cs="Arial"/>
        </w:rPr>
        <w:t>____________________________</w:t>
      </w:r>
      <w:r w:rsidR="00BE5BB0" w:rsidRPr="002A74E0">
        <w:rPr>
          <w:rFonts w:cs="Arial"/>
        </w:rPr>
        <w:t xml:space="preserve"> </w:t>
      </w:r>
      <w:r w:rsidRPr="002A74E0">
        <w:rPr>
          <w:rFonts w:cs="Arial"/>
        </w:rPr>
        <w:t>___________________</w:t>
      </w:r>
    </w:p>
    <w:p w:rsidR="00AC2098" w:rsidRPr="002A74E0" w:rsidRDefault="00AC2098" w:rsidP="002A74E0">
      <w:pPr>
        <w:rPr>
          <w:rFonts w:cs="Arial"/>
        </w:rPr>
      </w:pPr>
      <w:r w:rsidRPr="002A74E0">
        <w:rPr>
          <w:rFonts w:cs="Arial"/>
        </w:rPr>
        <w:t>(должность, Ф.И.О.)</w:t>
      </w:r>
      <w:r w:rsidR="00BE5BB0" w:rsidRPr="002A74E0">
        <w:rPr>
          <w:rFonts w:cs="Arial"/>
        </w:rPr>
        <w:t xml:space="preserve"> </w:t>
      </w:r>
      <w:r w:rsidRPr="002A74E0">
        <w:rPr>
          <w:rFonts w:cs="Arial"/>
        </w:rPr>
        <w:t>(подпись)</w:t>
      </w:r>
    </w:p>
    <w:p w:rsidR="00AC2098" w:rsidRPr="002A74E0" w:rsidRDefault="00AC2098" w:rsidP="002A74E0">
      <w:pPr>
        <w:rPr>
          <w:rFonts w:cs="Arial"/>
          <w:w w:val="95"/>
        </w:rPr>
      </w:pPr>
      <w:proofErr w:type="gramStart"/>
      <w:r w:rsidRPr="002A74E0">
        <w:rPr>
          <w:rFonts w:cs="Arial"/>
        </w:rPr>
        <w:lastRenderedPageBreak/>
        <w:t>ММ</w:t>
      </w:r>
      <w:proofErr w:type="gramEnd"/>
      <w:r w:rsidR="00B63B50" w:rsidRPr="002A74E0"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9AFE66" wp14:editId="791E8E5B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0" t="0" r="0" b="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1" o:spid="_x0000_s1026" style="position:absolute;margin-left:302.15pt;margin-top:30.15pt;width:250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jMEQMAAJk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 w:rsidR="00BE5BB0" w:rsidRPr="002A74E0">
        <w:rPr>
          <w:rFonts w:cs="Arial"/>
          <w:w w:val="95"/>
        </w:rPr>
        <w:t xml:space="preserve"> </w:t>
      </w:r>
      <w:r w:rsidRPr="002A74E0">
        <w:rPr>
          <w:rFonts w:cs="Arial"/>
          <w:w w:val="95"/>
        </w:rPr>
        <w:t>(Ф.И.О.,</w:t>
      </w:r>
      <w:r w:rsidRPr="002A74E0">
        <w:rPr>
          <w:rFonts w:cs="Arial"/>
          <w:spacing w:val="1"/>
          <w:w w:val="95"/>
        </w:rPr>
        <w:t xml:space="preserve"> </w:t>
      </w:r>
      <w:r w:rsidRPr="002A74E0">
        <w:rPr>
          <w:rFonts w:cs="Arial"/>
          <w:w w:val="95"/>
        </w:rPr>
        <w:t>адрес</w:t>
      </w:r>
      <w:r w:rsidRPr="002A74E0">
        <w:rPr>
          <w:rFonts w:cs="Arial"/>
          <w:spacing w:val="-5"/>
          <w:w w:val="95"/>
        </w:rPr>
        <w:t xml:space="preserve"> </w:t>
      </w:r>
      <w:r w:rsidRPr="002A74E0">
        <w:rPr>
          <w:rFonts w:cs="Arial"/>
          <w:w w:val="95"/>
        </w:rPr>
        <w:t>заявителя</w:t>
      </w:r>
      <w:r w:rsidRPr="002A74E0">
        <w:rPr>
          <w:rFonts w:cs="Arial"/>
          <w:spacing w:val="3"/>
          <w:w w:val="95"/>
        </w:rPr>
        <w:t xml:space="preserve"> </w:t>
      </w:r>
      <w:r w:rsidRPr="002A74E0">
        <w:rPr>
          <w:rFonts w:cs="Arial"/>
          <w:w w:val="95"/>
        </w:rPr>
        <w:t>(представитель)</w:t>
      </w:r>
      <w:r w:rsidRPr="002A74E0">
        <w:rPr>
          <w:rFonts w:cs="Arial"/>
          <w:spacing w:val="-7"/>
          <w:w w:val="95"/>
        </w:rPr>
        <w:t xml:space="preserve"> </w:t>
      </w:r>
      <w:r w:rsidRPr="002A74E0">
        <w:rPr>
          <w:rFonts w:cs="Arial"/>
          <w:w w:val="95"/>
        </w:rPr>
        <w:t>заявителя)</w:t>
      </w:r>
    </w:p>
    <w:p w:rsidR="00BE5BB0" w:rsidRPr="002A74E0" w:rsidRDefault="00BE5BB0" w:rsidP="002A74E0">
      <w:pPr>
        <w:rPr>
          <w:rFonts w:cs="Arial"/>
          <w:w w:val="95"/>
        </w:rPr>
      </w:pPr>
    </w:p>
    <w:p w:rsidR="00BE5BB0" w:rsidRPr="002A74E0" w:rsidRDefault="00BE5BB0" w:rsidP="002A74E0">
      <w:pPr>
        <w:rPr>
          <w:rFonts w:cs="Arial"/>
        </w:rPr>
      </w:pPr>
    </w:p>
    <w:p w:rsidR="00AC2098" w:rsidRPr="002A74E0" w:rsidRDefault="00B63B50" w:rsidP="002A74E0">
      <w:pPr>
        <w:rPr>
          <w:rFonts w:cs="Arial"/>
        </w:rPr>
      </w:pPr>
      <w:r w:rsidRPr="002A74E0"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4482A47" wp14:editId="7F8AAAF3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0" t="0" r="0" b="0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ED7A90" id="Полилиния 70" o:spid="_x0000_s1026" style="position:absolute;margin-left:301.7pt;margin-top:11.65pt;width:250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AC2098" w:rsidRPr="002A74E0" w:rsidRDefault="00AC2098" w:rsidP="002A74E0">
      <w:pPr>
        <w:rPr>
          <w:rFonts w:cs="Arial"/>
        </w:rPr>
      </w:pPr>
      <w:r w:rsidRPr="002A74E0">
        <w:rPr>
          <w:rFonts w:cs="Arial"/>
        </w:rPr>
        <w:t>(регистрационный номер заявления о присвоении объекту адресации адреса или аннулировании его адреса)</w:t>
      </w:r>
    </w:p>
    <w:p w:rsidR="00DD143F" w:rsidRPr="002A74E0" w:rsidRDefault="00DD143F" w:rsidP="002A74E0">
      <w:pPr>
        <w:rPr>
          <w:rFonts w:cs="Arial"/>
        </w:rPr>
      </w:pPr>
    </w:p>
    <w:p w:rsidR="00AC2098" w:rsidRPr="002A74E0" w:rsidRDefault="00AC2098" w:rsidP="002A74E0">
      <w:pPr>
        <w:jc w:val="center"/>
      </w:pPr>
      <w:r w:rsidRPr="002A74E0">
        <w:rPr>
          <w:w w:val="105"/>
        </w:rPr>
        <w:t>Решение</w:t>
      </w:r>
      <w:r w:rsidRPr="002A74E0">
        <w:rPr>
          <w:spacing w:val="24"/>
          <w:w w:val="105"/>
        </w:rPr>
        <w:t xml:space="preserve"> </w:t>
      </w:r>
      <w:r w:rsidRPr="002A74E0">
        <w:rPr>
          <w:w w:val="105"/>
        </w:rPr>
        <w:t>об</w:t>
      </w:r>
      <w:r w:rsidRPr="002A74E0">
        <w:rPr>
          <w:spacing w:val="16"/>
          <w:w w:val="105"/>
        </w:rPr>
        <w:t xml:space="preserve"> </w:t>
      </w:r>
      <w:r w:rsidRPr="002A74E0">
        <w:rPr>
          <w:w w:val="105"/>
        </w:rPr>
        <w:t>отказе</w:t>
      </w:r>
      <w:r w:rsidR="00BE5BB0" w:rsidRPr="002A74E0">
        <w:rPr>
          <w:w w:val="105"/>
        </w:rPr>
        <w:t xml:space="preserve"> </w:t>
      </w:r>
      <w:r w:rsidRPr="002A74E0">
        <w:rPr>
          <w:w w:val="105"/>
        </w:rPr>
        <w:t>в</w:t>
      </w:r>
      <w:r w:rsidRPr="002A74E0">
        <w:rPr>
          <w:spacing w:val="15"/>
          <w:w w:val="105"/>
        </w:rPr>
        <w:t xml:space="preserve"> </w:t>
      </w:r>
      <w:r w:rsidRPr="002A74E0">
        <w:rPr>
          <w:w w:val="105"/>
        </w:rPr>
        <w:t>приеме</w:t>
      </w:r>
      <w:r w:rsidRPr="002A74E0">
        <w:rPr>
          <w:spacing w:val="27"/>
          <w:w w:val="105"/>
        </w:rPr>
        <w:t xml:space="preserve"> </w:t>
      </w:r>
      <w:r w:rsidRPr="002A74E0">
        <w:rPr>
          <w:w w:val="105"/>
        </w:rPr>
        <w:t>документов,</w:t>
      </w:r>
      <w:r w:rsidRPr="002A74E0">
        <w:rPr>
          <w:spacing w:val="45"/>
          <w:w w:val="105"/>
        </w:rPr>
        <w:t xml:space="preserve"> </w:t>
      </w:r>
      <w:r w:rsidRPr="002A74E0">
        <w:rPr>
          <w:w w:val="105"/>
        </w:rPr>
        <w:t>необходимых</w:t>
      </w:r>
      <w:r w:rsidRPr="002A74E0">
        <w:rPr>
          <w:spacing w:val="49"/>
          <w:w w:val="105"/>
        </w:rPr>
        <w:t xml:space="preserve"> </w:t>
      </w:r>
      <w:r w:rsidRPr="002A74E0">
        <w:rPr>
          <w:w w:val="105"/>
        </w:rPr>
        <w:t>для</w:t>
      </w:r>
      <w:r w:rsidRPr="002A74E0">
        <w:rPr>
          <w:spacing w:val="22"/>
          <w:w w:val="105"/>
        </w:rPr>
        <w:t xml:space="preserve"> </w:t>
      </w:r>
      <w:r w:rsidRPr="002A74E0">
        <w:rPr>
          <w:w w:val="105"/>
        </w:rPr>
        <w:t>предоставления</w:t>
      </w:r>
      <w:r w:rsidRPr="002A74E0">
        <w:rPr>
          <w:spacing w:val="6"/>
          <w:w w:val="105"/>
        </w:rPr>
        <w:t xml:space="preserve"> </w:t>
      </w:r>
      <w:r w:rsidRPr="002A74E0">
        <w:rPr>
          <w:w w:val="105"/>
        </w:rPr>
        <w:t>услуги</w:t>
      </w:r>
    </w:p>
    <w:p w:rsidR="00AC2098" w:rsidRPr="002A74E0" w:rsidRDefault="00AC2098" w:rsidP="002A74E0">
      <w:pPr>
        <w:jc w:val="center"/>
      </w:pPr>
      <w:r w:rsidRPr="002A74E0">
        <w:t>от</w:t>
      </w:r>
      <w:r w:rsidR="00BE5BB0" w:rsidRPr="002A74E0">
        <w:rPr>
          <w:u w:val="single"/>
        </w:rPr>
        <w:t xml:space="preserve"> </w:t>
      </w:r>
      <w:r w:rsidR="00BE5BB0" w:rsidRPr="002A74E0">
        <w:t xml:space="preserve">  </w:t>
      </w:r>
      <w:r w:rsidRPr="002A74E0">
        <w:t>№</w:t>
      </w:r>
      <w:r w:rsidR="00BE5BB0" w:rsidRPr="002A74E0">
        <w:t xml:space="preserve"> </w:t>
      </w:r>
      <w:r w:rsidRPr="002A74E0">
        <w:t>____</w:t>
      </w:r>
    </w:p>
    <w:p w:rsidR="00AC2098" w:rsidRPr="002A74E0" w:rsidRDefault="00AC2098" w:rsidP="002A74E0">
      <w:pPr>
        <w:jc w:val="center"/>
      </w:pPr>
    </w:p>
    <w:p w:rsidR="00AC2098" w:rsidRPr="002A74E0" w:rsidRDefault="00AC2098" w:rsidP="002A74E0">
      <w:r w:rsidRPr="002A74E0">
        <w:t>По результатам</w:t>
      </w:r>
      <w:r w:rsidRPr="002A74E0">
        <w:rPr>
          <w:spacing w:val="1"/>
        </w:rPr>
        <w:t xml:space="preserve"> </w:t>
      </w:r>
      <w:r w:rsidRPr="002A74E0">
        <w:t>рассмотрения</w:t>
      </w:r>
      <w:r w:rsidRPr="002A74E0">
        <w:rPr>
          <w:spacing w:val="1"/>
        </w:rPr>
        <w:t xml:space="preserve"> </w:t>
      </w:r>
      <w:r w:rsidRPr="002A74E0">
        <w:t>заявления</w:t>
      </w:r>
      <w:r w:rsidRPr="002A74E0">
        <w:rPr>
          <w:spacing w:val="1"/>
        </w:rPr>
        <w:t xml:space="preserve"> </w:t>
      </w:r>
      <w:r w:rsidRPr="002A74E0">
        <w:t>по</w:t>
      </w:r>
      <w:r w:rsidRPr="002A74E0">
        <w:rPr>
          <w:spacing w:val="60"/>
        </w:rPr>
        <w:t xml:space="preserve"> </w:t>
      </w:r>
      <w:r w:rsidRPr="002A74E0">
        <w:t>услуге</w:t>
      </w:r>
      <w:r w:rsidRPr="002A74E0">
        <w:rPr>
          <w:spacing w:val="60"/>
        </w:rPr>
        <w:t xml:space="preserve"> </w:t>
      </w:r>
      <w:r w:rsidRPr="002A74E0">
        <w:t>«Присвоение</w:t>
      </w:r>
      <w:r w:rsidRPr="002A74E0">
        <w:rPr>
          <w:spacing w:val="60"/>
        </w:rPr>
        <w:t xml:space="preserve"> </w:t>
      </w:r>
      <w:r w:rsidRPr="002A74E0">
        <w:t>адреса объекту</w:t>
      </w:r>
      <w:r w:rsidRPr="002A74E0">
        <w:rPr>
          <w:spacing w:val="60"/>
        </w:rPr>
        <w:t xml:space="preserve"> </w:t>
      </w:r>
      <w:r w:rsidRPr="002A74E0">
        <w:t>адресации</w:t>
      </w:r>
      <w:r w:rsidRPr="002A74E0">
        <w:rPr>
          <w:spacing w:val="1"/>
        </w:rPr>
        <w:t xml:space="preserve"> </w:t>
      </w:r>
      <w:r w:rsidRPr="002A74E0">
        <w:t>или</w:t>
      </w:r>
      <w:r w:rsidRPr="002A74E0">
        <w:rPr>
          <w:spacing w:val="60"/>
        </w:rPr>
        <w:t xml:space="preserve"> </w:t>
      </w:r>
      <w:r w:rsidRPr="002A74E0">
        <w:t>аннулировании</w:t>
      </w:r>
      <w:r w:rsidRPr="002A74E0">
        <w:rPr>
          <w:spacing w:val="60"/>
        </w:rPr>
        <w:t xml:space="preserve"> </w:t>
      </w:r>
      <w:r w:rsidRPr="002A74E0">
        <w:t>такого</w:t>
      </w:r>
      <w:r w:rsidRPr="002A74E0">
        <w:rPr>
          <w:spacing w:val="60"/>
        </w:rPr>
        <w:t xml:space="preserve"> </w:t>
      </w:r>
      <w:r w:rsidRPr="002A74E0">
        <w:t>адреса»</w:t>
      </w:r>
      <w:r w:rsidRPr="002A74E0">
        <w:rPr>
          <w:spacing w:val="60"/>
        </w:rPr>
        <w:t xml:space="preserve"> </w:t>
      </w:r>
      <w:r w:rsidRPr="002A74E0">
        <w:t>и</w:t>
      </w:r>
      <w:r w:rsidRPr="002A74E0">
        <w:rPr>
          <w:spacing w:val="60"/>
        </w:rPr>
        <w:t xml:space="preserve"> </w:t>
      </w:r>
      <w:r w:rsidRPr="002A74E0">
        <w:t>приложенных</w:t>
      </w:r>
      <w:r w:rsidRPr="002A74E0">
        <w:rPr>
          <w:spacing w:val="60"/>
        </w:rPr>
        <w:t xml:space="preserve"> </w:t>
      </w:r>
      <w:r w:rsidRPr="002A74E0">
        <w:t>к</w:t>
      </w:r>
      <w:r w:rsidRPr="002A74E0">
        <w:rPr>
          <w:spacing w:val="60"/>
        </w:rPr>
        <w:t xml:space="preserve"> </w:t>
      </w:r>
      <w:r w:rsidRPr="002A74E0">
        <w:t>нему</w:t>
      </w:r>
      <w:r w:rsidRPr="002A74E0">
        <w:rPr>
          <w:spacing w:val="60"/>
        </w:rPr>
        <w:t xml:space="preserve"> </w:t>
      </w:r>
      <w:r w:rsidRPr="002A74E0">
        <w:t>документов</w:t>
      </w:r>
      <w:r w:rsidRPr="002A74E0">
        <w:rPr>
          <w:spacing w:val="60"/>
        </w:rPr>
        <w:t xml:space="preserve"> </w:t>
      </w:r>
      <w:r w:rsidRPr="002A74E0">
        <w:t>принято</w:t>
      </w:r>
      <w:r w:rsidRPr="002A74E0">
        <w:rPr>
          <w:spacing w:val="60"/>
        </w:rPr>
        <w:t xml:space="preserve"> </w:t>
      </w:r>
      <w:r w:rsidRPr="002A74E0">
        <w:t>решение</w:t>
      </w:r>
      <w:r w:rsidRPr="002A74E0">
        <w:rPr>
          <w:spacing w:val="1"/>
        </w:rPr>
        <w:t xml:space="preserve"> </w:t>
      </w:r>
      <w:r w:rsidRPr="002A74E0">
        <w:t>об</w:t>
      </w:r>
      <w:r w:rsidRPr="002A74E0">
        <w:rPr>
          <w:spacing w:val="3"/>
        </w:rPr>
        <w:t xml:space="preserve"> </w:t>
      </w:r>
      <w:r w:rsidRPr="002A74E0">
        <w:t>отказе</w:t>
      </w:r>
      <w:r w:rsidRPr="002A74E0">
        <w:rPr>
          <w:spacing w:val="4"/>
        </w:rPr>
        <w:t xml:space="preserve"> </w:t>
      </w:r>
      <w:r w:rsidRPr="002A74E0">
        <w:t>в</w:t>
      </w:r>
      <w:r w:rsidRPr="002A74E0">
        <w:rPr>
          <w:spacing w:val="54"/>
        </w:rPr>
        <w:t xml:space="preserve"> </w:t>
      </w:r>
      <w:r w:rsidRPr="002A74E0">
        <w:t>приеме</w:t>
      </w:r>
      <w:r w:rsidRPr="002A74E0">
        <w:rPr>
          <w:spacing w:val="7"/>
        </w:rPr>
        <w:t xml:space="preserve"> </w:t>
      </w:r>
      <w:r w:rsidRPr="002A74E0">
        <w:t>документов,</w:t>
      </w:r>
      <w:r w:rsidRPr="002A74E0">
        <w:rPr>
          <w:spacing w:val="16"/>
        </w:rPr>
        <w:t xml:space="preserve"> </w:t>
      </w:r>
      <w:r w:rsidRPr="002A74E0">
        <w:t>необходимых</w:t>
      </w:r>
      <w:r w:rsidRPr="002A74E0">
        <w:rPr>
          <w:spacing w:val="21"/>
        </w:rPr>
        <w:t xml:space="preserve"> </w:t>
      </w:r>
      <w:r w:rsidRPr="002A74E0">
        <w:t>для</w:t>
      </w:r>
      <w:r w:rsidRPr="002A74E0">
        <w:rPr>
          <w:spacing w:val="3"/>
        </w:rPr>
        <w:t xml:space="preserve"> </w:t>
      </w:r>
      <w:r w:rsidRPr="002A74E0">
        <w:t>предоставления</w:t>
      </w:r>
      <w:r w:rsidRPr="002A74E0">
        <w:rPr>
          <w:spacing w:val="48"/>
        </w:rPr>
        <w:t xml:space="preserve"> </w:t>
      </w:r>
      <w:r w:rsidRPr="002A74E0">
        <w:t>услуги,</w:t>
      </w:r>
      <w:r w:rsidRPr="002A74E0">
        <w:rPr>
          <w:spacing w:val="10"/>
        </w:rPr>
        <w:t xml:space="preserve"> </w:t>
      </w:r>
      <w:r w:rsidRPr="002A74E0">
        <w:t>по</w:t>
      </w:r>
      <w:r w:rsidRPr="002A74E0">
        <w:rPr>
          <w:spacing w:val="1"/>
        </w:rPr>
        <w:t xml:space="preserve"> </w:t>
      </w:r>
      <w:r w:rsidRPr="002A74E0">
        <w:t>следующим основаниям</w:t>
      </w:r>
    </w:p>
    <w:p w:rsidR="00AC2098" w:rsidRPr="002A74E0" w:rsidRDefault="00B63B50" w:rsidP="002A74E0">
      <w:r w:rsidRPr="002A74E0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AD5E12B" wp14:editId="2A2C28AE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0" t="0" r="0" b="0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8C9295" id="Полилиния 69" o:spid="_x0000_s1026" style="position:absolute;margin-left:52.1pt;margin-top:14.7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C2098" w:rsidRPr="002A74E0" w:rsidRDefault="00AC2098" w:rsidP="002A74E0"/>
    <w:p w:rsidR="00AC2098" w:rsidRPr="002A74E0" w:rsidRDefault="00B63B50" w:rsidP="002A74E0">
      <w:r w:rsidRPr="002A74E0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B217100" wp14:editId="4CF90C61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0" t="0" r="0" b="0"/>
                <wp:wrapTopAndBottom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4E6458" id="Полилиния 67" o:spid="_x0000_s1026" style="position:absolute;margin-left:52.1pt;margin-top:12.45pt;width:49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AC2098" w:rsidRPr="002A74E0" w:rsidRDefault="00AC2098" w:rsidP="002A74E0"/>
    <w:p w:rsidR="00AC2098" w:rsidRPr="002A74E0" w:rsidRDefault="00AC2098" w:rsidP="002A74E0">
      <w:r w:rsidRPr="002A74E0">
        <w:rPr>
          <w:spacing w:val="-1"/>
        </w:rPr>
        <w:t>Дополнительно</w:t>
      </w:r>
      <w:r w:rsidRPr="002A74E0">
        <w:rPr>
          <w:spacing w:val="1"/>
        </w:rPr>
        <w:t xml:space="preserve"> </w:t>
      </w:r>
      <w:r w:rsidRPr="002A74E0">
        <w:rPr>
          <w:spacing w:val="-1"/>
        </w:rPr>
        <w:t>информируем:</w:t>
      </w:r>
    </w:p>
    <w:p w:rsidR="00AC2098" w:rsidRPr="002A74E0" w:rsidRDefault="00B63B50" w:rsidP="002A74E0">
      <w:r w:rsidRPr="002A74E0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95CB6FD" wp14:editId="44E4C1E8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0" t="0" r="0" b="0"/>
                <wp:wrapTopAndBottom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95D67E" id="Полилиния 66" o:spid="_x0000_s1026" style="position:absolute;margin-left:53.3pt;margin-top:12.8pt;width:493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AC2098" w:rsidRPr="002A74E0" w:rsidRDefault="00AC2098" w:rsidP="002A74E0">
      <w:r w:rsidRPr="002A74E0">
        <w:rPr>
          <w:spacing w:val="-1"/>
          <w:w w:val="95"/>
        </w:rPr>
        <w:t>указывается</w:t>
      </w:r>
      <w:r w:rsidRPr="002A74E0">
        <w:rPr>
          <w:spacing w:val="8"/>
          <w:w w:val="95"/>
        </w:rPr>
        <w:t xml:space="preserve"> </w:t>
      </w:r>
      <w:r w:rsidRPr="002A74E0">
        <w:rPr>
          <w:spacing w:val="-1"/>
          <w:w w:val="95"/>
        </w:rPr>
        <w:t>дополнительная</w:t>
      </w:r>
      <w:r w:rsidRPr="002A74E0">
        <w:rPr>
          <w:spacing w:val="-8"/>
          <w:w w:val="95"/>
        </w:rPr>
        <w:t xml:space="preserve"> </w:t>
      </w:r>
      <w:r w:rsidRPr="002A74E0">
        <w:rPr>
          <w:spacing w:val="-1"/>
          <w:w w:val="95"/>
        </w:rPr>
        <w:t>информация</w:t>
      </w:r>
      <w:r w:rsidRPr="002A74E0">
        <w:rPr>
          <w:spacing w:val="6"/>
          <w:w w:val="95"/>
        </w:rPr>
        <w:t xml:space="preserve"> </w:t>
      </w:r>
      <w:r w:rsidRPr="002A74E0">
        <w:rPr>
          <w:w w:val="95"/>
        </w:rPr>
        <w:t>(при</w:t>
      </w:r>
      <w:r w:rsidRPr="002A74E0">
        <w:rPr>
          <w:spacing w:val="2"/>
          <w:w w:val="95"/>
        </w:rPr>
        <w:t xml:space="preserve"> </w:t>
      </w:r>
      <w:r w:rsidRPr="002A74E0">
        <w:rPr>
          <w:w w:val="95"/>
        </w:rPr>
        <w:t>необходимости)</w:t>
      </w:r>
    </w:p>
    <w:p w:rsidR="00AC2098" w:rsidRPr="002A74E0" w:rsidRDefault="00AC2098" w:rsidP="002A74E0">
      <w:r w:rsidRPr="002A74E0">
        <w:t>Вы</w:t>
      </w:r>
      <w:r w:rsidRPr="002A74E0">
        <w:rPr>
          <w:spacing w:val="7"/>
        </w:rPr>
        <w:t xml:space="preserve"> </w:t>
      </w:r>
      <w:r w:rsidRPr="002A74E0">
        <w:t>вправе</w:t>
      </w:r>
      <w:r w:rsidRPr="002A74E0">
        <w:rPr>
          <w:spacing w:val="11"/>
        </w:rPr>
        <w:t xml:space="preserve"> </w:t>
      </w:r>
      <w:r w:rsidRPr="002A74E0">
        <w:t>повторно</w:t>
      </w:r>
      <w:r w:rsidRPr="002A74E0">
        <w:rPr>
          <w:spacing w:val="14"/>
        </w:rPr>
        <w:t xml:space="preserve"> </w:t>
      </w:r>
      <w:r w:rsidRPr="002A74E0">
        <w:t>обратиться</w:t>
      </w:r>
      <w:r w:rsidRPr="002A74E0">
        <w:rPr>
          <w:spacing w:val="16"/>
        </w:rPr>
        <w:t xml:space="preserve"> </w:t>
      </w:r>
      <w:r w:rsidRPr="002A74E0">
        <w:t>в</w:t>
      </w:r>
      <w:r w:rsidRPr="002A74E0">
        <w:rPr>
          <w:spacing w:val="5"/>
        </w:rPr>
        <w:t xml:space="preserve"> </w:t>
      </w:r>
      <w:r w:rsidRPr="002A74E0">
        <w:t>уполномоченный</w:t>
      </w:r>
      <w:r w:rsidRPr="002A74E0">
        <w:rPr>
          <w:spacing w:val="-4"/>
        </w:rPr>
        <w:t xml:space="preserve"> </w:t>
      </w:r>
      <w:r w:rsidRPr="002A74E0">
        <w:t>орган</w:t>
      </w:r>
      <w:r w:rsidRPr="002A74E0">
        <w:rPr>
          <w:spacing w:val="12"/>
        </w:rPr>
        <w:t xml:space="preserve"> </w:t>
      </w:r>
      <w:r w:rsidRPr="002A74E0">
        <w:t>с</w:t>
      </w:r>
      <w:r w:rsidRPr="002A74E0">
        <w:rPr>
          <w:spacing w:val="-1"/>
        </w:rPr>
        <w:t xml:space="preserve"> </w:t>
      </w:r>
      <w:r w:rsidRPr="002A74E0">
        <w:t>заявлением</w:t>
      </w:r>
      <w:r w:rsidRPr="002A74E0">
        <w:rPr>
          <w:spacing w:val="18"/>
        </w:rPr>
        <w:t xml:space="preserve"> </w:t>
      </w:r>
      <w:r w:rsidRPr="002A74E0">
        <w:t>о</w:t>
      </w:r>
      <w:r w:rsidRPr="002A74E0">
        <w:rPr>
          <w:spacing w:val="2"/>
        </w:rPr>
        <w:t xml:space="preserve"> </w:t>
      </w:r>
      <w:r w:rsidRPr="002A74E0">
        <w:t>предоставлении</w:t>
      </w:r>
      <w:r w:rsidRPr="002A74E0">
        <w:rPr>
          <w:spacing w:val="-57"/>
        </w:rPr>
        <w:t xml:space="preserve"> </w:t>
      </w:r>
      <w:r w:rsidRPr="002A74E0">
        <w:t>услуги</w:t>
      </w:r>
      <w:r w:rsidRPr="002A74E0">
        <w:rPr>
          <w:spacing w:val="10"/>
        </w:rPr>
        <w:t xml:space="preserve"> </w:t>
      </w:r>
      <w:r w:rsidRPr="002A74E0">
        <w:t>после</w:t>
      </w:r>
      <w:r w:rsidRPr="002A74E0">
        <w:rPr>
          <w:spacing w:val="5"/>
        </w:rPr>
        <w:t xml:space="preserve"> </w:t>
      </w:r>
      <w:r w:rsidRPr="002A74E0">
        <w:t>устранения</w:t>
      </w:r>
      <w:r w:rsidRPr="002A74E0">
        <w:rPr>
          <w:spacing w:val="22"/>
        </w:rPr>
        <w:t xml:space="preserve"> </w:t>
      </w:r>
      <w:r w:rsidRPr="002A74E0">
        <w:t>указанных нарушений.</w:t>
      </w:r>
    </w:p>
    <w:p w:rsidR="00AC2098" w:rsidRPr="002A74E0" w:rsidRDefault="00AC2098" w:rsidP="002A74E0">
      <w:r w:rsidRPr="002A74E0">
        <w:t>Данный</w:t>
      </w:r>
      <w:r w:rsidRPr="002A74E0">
        <w:rPr>
          <w:spacing w:val="21"/>
        </w:rPr>
        <w:t xml:space="preserve"> </w:t>
      </w:r>
      <w:r w:rsidRPr="002A74E0">
        <w:t>отказ</w:t>
      </w:r>
      <w:r w:rsidRPr="002A74E0">
        <w:rPr>
          <w:spacing w:val="19"/>
        </w:rPr>
        <w:t xml:space="preserve"> </w:t>
      </w:r>
      <w:r w:rsidRPr="002A74E0">
        <w:t>может</w:t>
      </w:r>
      <w:r w:rsidRPr="002A74E0">
        <w:rPr>
          <w:spacing w:val="15"/>
        </w:rPr>
        <w:t xml:space="preserve"> </w:t>
      </w:r>
      <w:r w:rsidRPr="002A74E0">
        <w:t>быть</w:t>
      </w:r>
      <w:r w:rsidRPr="002A74E0">
        <w:rPr>
          <w:spacing w:val="15"/>
        </w:rPr>
        <w:t xml:space="preserve"> </w:t>
      </w:r>
      <w:r w:rsidRPr="002A74E0">
        <w:t>обжалован</w:t>
      </w:r>
      <w:r w:rsidRPr="002A74E0">
        <w:rPr>
          <w:spacing w:val="19"/>
        </w:rPr>
        <w:t xml:space="preserve"> </w:t>
      </w:r>
      <w:r w:rsidRPr="002A74E0">
        <w:t>в</w:t>
      </w:r>
      <w:r w:rsidRPr="002A74E0">
        <w:rPr>
          <w:spacing w:val="14"/>
        </w:rPr>
        <w:t xml:space="preserve"> </w:t>
      </w:r>
      <w:r w:rsidRPr="002A74E0">
        <w:t>досудебном</w:t>
      </w:r>
      <w:r w:rsidRPr="002A74E0">
        <w:rPr>
          <w:spacing w:val="27"/>
        </w:rPr>
        <w:t xml:space="preserve"> </w:t>
      </w:r>
      <w:r w:rsidRPr="002A74E0">
        <w:t>порядке</w:t>
      </w:r>
      <w:r w:rsidRPr="002A74E0">
        <w:rPr>
          <w:spacing w:val="20"/>
        </w:rPr>
        <w:t xml:space="preserve"> </w:t>
      </w:r>
      <w:r w:rsidRPr="002A74E0">
        <w:t>путем</w:t>
      </w:r>
      <w:r w:rsidRPr="002A74E0">
        <w:rPr>
          <w:spacing w:val="17"/>
        </w:rPr>
        <w:t xml:space="preserve"> </w:t>
      </w:r>
      <w:r w:rsidRPr="002A74E0">
        <w:t>направления</w:t>
      </w:r>
      <w:r w:rsidRPr="002A74E0">
        <w:rPr>
          <w:spacing w:val="23"/>
        </w:rPr>
        <w:t xml:space="preserve"> </w:t>
      </w:r>
      <w:r w:rsidRPr="002A74E0">
        <w:t>жалобы</w:t>
      </w:r>
      <w:r w:rsidRPr="002A74E0">
        <w:rPr>
          <w:spacing w:val="-57"/>
        </w:rPr>
        <w:t xml:space="preserve"> </w:t>
      </w:r>
      <w:r w:rsidRPr="002A74E0">
        <w:t>в</w:t>
      </w:r>
      <w:r w:rsidRPr="002A74E0">
        <w:rPr>
          <w:spacing w:val="3"/>
        </w:rPr>
        <w:t xml:space="preserve"> </w:t>
      </w:r>
      <w:r w:rsidRPr="002A74E0">
        <w:t>уполномоченный</w:t>
      </w:r>
      <w:r w:rsidRPr="002A74E0">
        <w:rPr>
          <w:spacing w:val="-2"/>
        </w:rPr>
        <w:t xml:space="preserve"> </w:t>
      </w:r>
      <w:r w:rsidRPr="002A74E0">
        <w:t>орган, а</w:t>
      </w:r>
      <w:r w:rsidRPr="002A74E0">
        <w:rPr>
          <w:spacing w:val="-4"/>
        </w:rPr>
        <w:t xml:space="preserve"> </w:t>
      </w:r>
      <w:r w:rsidRPr="002A74E0">
        <w:t>также</w:t>
      </w:r>
      <w:r w:rsidRPr="002A74E0">
        <w:rPr>
          <w:spacing w:val="-1"/>
        </w:rPr>
        <w:t xml:space="preserve"> </w:t>
      </w:r>
      <w:r w:rsidRPr="002A74E0">
        <w:t>в</w:t>
      </w:r>
      <w:r w:rsidRPr="002A74E0">
        <w:rPr>
          <w:spacing w:val="-5"/>
        </w:rPr>
        <w:t xml:space="preserve"> </w:t>
      </w:r>
      <w:r w:rsidRPr="002A74E0">
        <w:t>судебном</w:t>
      </w:r>
      <w:r w:rsidRPr="002A74E0">
        <w:rPr>
          <w:spacing w:val="9"/>
        </w:rPr>
        <w:t xml:space="preserve"> </w:t>
      </w:r>
      <w:r w:rsidRPr="002A74E0">
        <w:t>порядке.</w:t>
      </w:r>
    </w:p>
    <w:p w:rsidR="00AC2098" w:rsidRPr="002A74E0" w:rsidRDefault="00AC2098" w:rsidP="002A74E0"/>
    <w:p w:rsidR="00AC2098" w:rsidRPr="002A74E0" w:rsidRDefault="002A74E0" w:rsidP="002A74E0">
      <w:r>
        <w:t xml:space="preserve">_____________________________ </w:t>
      </w:r>
      <w:r>
        <w:tab/>
      </w:r>
      <w:r>
        <w:tab/>
      </w:r>
      <w:r>
        <w:tab/>
        <w:t>_____________</w:t>
      </w:r>
    </w:p>
    <w:p w:rsidR="00AC2098" w:rsidRPr="002A74E0" w:rsidRDefault="002A74E0" w:rsidP="002A74E0">
      <w:r>
        <w:t xml:space="preserve">(должность, ФИО)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2A74E0" w:rsidRDefault="002A74E0" w:rsidP="002A74E0"/>
    <w:p w:rsidR="002A74E0" w:rsidRDefault="002A74E0" w:rsidP="002A74E0"/>
    <w:p w:rsidR="00AC2098" w:rsidRPr="002A74E0" w:rsidRDefault="00AC2098" w:rsidP="002A74E0">
      <w:r w:rsidRPr="002A74E0">
        <w:t>М.П.</w:t>
      </w:r>
    </w:p>
    <w:p w:rsidR="00D506C3" w:rsidRPr="002A74E0" w:rsidRDefault="00D506C3" w:rsidP="002A74E0"/>
    <w:sectPr w:rsidR="00D506C3" w:rsidRPr="002A74E0" w:rsidSect="002A74E0">
      <w:headerReference w:type="default" r:id="rId9"/>
      <w:pgSz w:w="11907" w:h="16840" w:code="9"/>
      <w:pgMar w:top="1134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05" w:rsidRDefault="00E37105">
      <w:r>
        <w:separator/>
      </w:r>
    </w:p>
  </w:endnote>
  <w:endnote w:type="continuationSeparator" w:id="0">
    <w:p w:rsidR="00E37105" w:rsidRDefault="00E3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05" w:rsidRDefault="00E37105">
      <w:r>
        <w:separator/>
      </w:r>
    </w:p>
  </w:footnote>
  <w:footnote w:type="continuationSeparator" w:id="0">
    <w:p w:rsidR="00E37105" w:rsidRDefault="00E37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3F" w:rsidRDefault="00DD143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1CE"/>
    <w:multiLevelType w:val="hybridMultilevel"/>
    <w:tmpl w:val="26108548"/>
    <w:lvl w:ilvl="0" w:tplc="BC964C22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22102FB8">
      <w:start w:val="2"/>
      <w:numFmt w:val="upperRoman"/>
      <w:lvlText w:val="%2."/>
      <w:lvlJc w:val="left"/>
      <w:pPr>
        <w:ind w:left="2867" w:hanging="362"/>
        <w:jc w:val="right"/>
      </w:pPr>
      <w:rPr>
        <w:rFonts w:hint="default"/>
        <w:b/>
        <w:bCs/>
        <w:spacing w:val="-1"/>
        <w:w w:val="103"/>
        <w:lang w:val="ru-RU" w:eastAsia="en-US" w:bidi="ar-SA"/>
      </w:rPr>
    </w:lvl>
    <w:lvl w:ilvl="2" w:tplc="2CB6AA96">
      <w:numFmt w:val="bullet"/>
      <w:lvlText w:val="•"/>
      <w:lvlJc w:val="left"/>
      <w:pPr>
        <w:ind w:left="3712" w:hanging="362"/>
      </w:pPr>
      <w:rPr>
        <w:rFonts w:hint="default"/>
        <w:lang w:val="ru-RU" w:eastAsia="en-US" w:bidi="ar-SA"/>
      </w:rPr>
    </w:lvl>
    <w:lvl w:ilvl="3" w:tplc="D3A61886">
      <w:numFmt w:val="bullet"/>
      <w:lvlText w:val="•"/>
      <w:lvlJc w:val="left"/>
      <w:pPr>
        <w:ind w:left="4564" w:hanging="362"/>
      </w:pPr>
      <w:rPr>
        <w:rFonts w:hint="default"/>
        <w:lang w:val="ru-RU" w:eastAsia="en-US" w:bidi="ar-SA"/>
      </w:rPr>
    </w:lvl>
    <w:lvl w:ilvl="4" w:tplc="2156479A">
      <w:numFmt w:val="bullet"/>
      <w:lvlText w:val="•"/>
      <w:lvlJc w:val="left"/>
      <w:pPr>
        <w:ind w:left="5416" w:hanging="362"/>
      </w:pPr>
      <w:rPr>
        <w:rFonts w:hint="default"/>
        <w:lang w:val="ru-RU" w:eastAsia="en-US" w:bidi="ar-SA"/>
      </w:rPr>
    </w:lvl>
    <w:lvl w:ilvl="5" w:tplc="4F8295FA">
      <w:numFmt w:val="bullet"/>
      <w:lvlText w:val="•"/>
      <w:lvlJc w:val="left"/>
      <w:pPr>
        <w:ind w:left="6268" w:hanging="362"/>
      </w:pPr>
      <w:rPr>
        <w:rFonts w:hint="default"/>
        <w:lang w:val="ru-RU" w:eastAsia="en-US" w:bidi="ar-SA"/>
      </w:rPr>
    </w:lvl>
    <w:lvl w:ilvl="6" w:tplc="2DAA1CB8">
      <w:numFmt w:val="bullet"/>
      <w:lvlText w:val="•"/>
      <w:lvlJc w:val="left"/>
      <w:pPr>
        <w:ind w:left="7120" w:hanging="362"/>
      </w:pPr>
      <w:rPr>
        <w:rFonts w:hint="default"/>
        <w:lang w:val="ru-RU" w:eastAsia="en-US" w:bidi="ar-SA"/>
      </w:rPr>
    </w:lvl>
    <w:lvl w:ilvl="7" w:tplc="05B44DA6">
      <w:numFmt w:val="bullet"/>
      <w:lvlText w:val="•"/>
      <w:lvlJc w:val="left"/>
      <w:pPr>
        <w:ind w:left="7972" w:hanging="362"/>
      </w:pPr>
      <w:rPr>
        <w:rFonts w:hint="default"/>
        <w:lang w:val="ru-RU" w:eastAsia="en-US" w:bidi="ar-SA"/>
      </w:rPr>
    </w:lvl>
    <w:lvl w:ilvl="8" w:tplc="352A0252">
      <w:numFmt w:val="bullet"/>
      <w:lvlText w:val="•"/>
      <w:lvlJc w:val="left"/>
      <w:pPr>
        <w:ind w:left="8824" w:hanging="362"/>
      </w:pPr>
      <w:rPr>
        <w:rFonts w:hint="default"/>
        <w:lang w:val="ru-RU" w:eastAsia="en-US" w:bidi="ar-SA"/>
      </w:rPr>
    </w:lvl>
  </w:abstractNum>
  <w:abstractNum w:abstractNumId="1">
    <w:nsid w:val="0A9823FB"/>
    <w:multiLevelType w:val="multilevel"/>
    <w:tmpl w:val="28AA443E"/>
    <w:lvl w:ilvl="0">
      <w:start w:val="1"/>
      <w:numFmt w:val="decimal"/>
      <w:lvlText w:val="%1"/>
      <w:lvlJc w:val="left"/>
      <w:pPr>
        <w:ind w:left="1579" w:hanging="6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rFonts w:hint="default"/>
        <w:lang w:val="ru-RU" w:eastAsia="en-US" w:bidi="ar-SA"/>
      </w:rPr>
    </w:lvl>
  </w:abstractNum>
  <w:abstractNum w:abstractNumId="2">
    <w:nsid w:val="1F71605F"/>
    <w:multiLevelType w:val="hybridMultilevel"/>
    <w:tmpl w:val="B85404FC"/>
    <w:lvl w:ilvl="0" w:tplc="9D20459C">
      <w:numFmt w:val="bullet"/>
      <w:lvlText w:val="-"/>
      <w:lvlJc w:val="left"/>
      <w:pPr>
        <w:ind w:left="191" w:hanging="164"/>
      </w:pPr>
      <w:rPr>
        <w:rFonts w:hint="default"/>
        <w:w w:val="100"/>
        <w:lang w:val="ru-RU" w:eastAsia="en-US" w:bidi="ar-SA"/>
      </w:rPr>
    </w:lvl>
    <w:lvl w:ilvl="1" w:tplc="EDF0B36C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AEFEB0EE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09381498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7ACA2D4A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F5765E5C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7A3CABD2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308CC94E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67EC3086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3">
    <w:nsid w:val="26B3687C"/>
    <w:multiLevelType w:val="hybridMultilevel"/>
    <w:tmpl w:val="BF664C8A"/>
    <w:lvl w:ilvl="0" w:tplc="FFFFFFFF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FFFFFFFF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4">
    <w:nsid w:val="270F21DA"/>
    <w:multiLevelType w:val="multilevel"/>
    <w:tmpl w:val="91E212B4"/>
    <w:lvl w:ilvl="0">
      <w:start w:val="4"/>
      <w:numFmt w:val="decimal"/>
      <w:lvlText w:val="%1"/>
      <w:lvlJc w:val="left"/>
      <w:pPr>
        <w:ind w:left="176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abstractNum w:abstractNumId="5">
    <w:nsid w:val="286720A8"/>
    <w:multiLevelType w:val="multilevel"/>
    <w:tmpl w:val="DBE20390"/>
    <w:lvl w:ilvl="0">
      <w:start w:val="42"/>
      <w:numFmt w:val="decimal"/>
      <w:lvlText w:val="%1"/>
      <w:lvlJc w:val="left"/>
      <w:pPr>
        <w:ind w:left="176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rFonts w:hint="default"/>
        <w:lang w:val="ru-RU" w:eastAsia="en-US" w:bidi="ar-SA"/>
      </w:rPr>
    </w:lvl>
  </w:abstractNum>
  <w:abstractNum w:abstractNumId="6">
    <w:nsid w:val="29FE2A2D"/>
    <w:multiLevelType w:val="hybridMultilevel"/>
    <w:tmpl w:val="7034EF14"/>
    <w:lvl w:ilvl="0" w:tplc="967C86FC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D8D6465A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61A8E872">
      <w:numFmt w:val="bullet"/>
      <w:lvlText w:val="•"/>
      <w:lvlJc w:val="left"/>
      <w:pPr>
        <w:ind w:left="2937" w:hanging="155"/>
      </w:pPr>
      <w:rPr>
        <w:rFonts w:hint="default"/>
        <w:lang w:val="ru-RU" w:eastAsia="en-US" w:bidi="ar-SA"/>
      </w:rPr>
    </w:lvl>
    <w:lvl w:ilvl="3" w:tplc="085AC4C0">
      <w:numFmt w:val="bullet"/>
      <w:lvlText w:val="•"/>
      <w:lvlJc w:val="left"/>
      <w:pPr>
        <w:ind w:left="3886" w:hanging="155"/>
      </w:pPr>
      <w:rPr>
        <w:rFonts w:hint="default"/>
        <w:lang w:val="ru-RU" w:eastAsia="en-US" w:bidi="ar-SA"/>
      </w:rPr>
    </w:lvl>
    <w:lvl w:ilvl="4" w:tplc="759C86E8">
      <w:numFmt w:val="bullet"/>
      <w:lvlText w:val="•"/>
      <w:lvlJc w:val="left"/>
      <w:pPr>
        <w:ind w:left="4835" w:hanging="155"/>
      </w:pPr>
      <w:rPr>
        <w:rFonts w:hint="default"/>
        <w:lang w:val="ru-RU" w:eastAsia="en-US" w:bidi="ar-SA"/>
      </w:rPr>
    </w:lvl>
    <w:lvl w:ilvl="5" w:tplc="0E14881A">
      <w:numFmt w:val="bullet"/>
      <w:lvlText w:val="•"/>
      <w:lvlJc w:val="left"/>
      <w:pPr>
        <w:ind w:left="5784" w:hanging="155"/>
      </w:pPr>
      <w:rPr>
        <w:rFonts w:hint="default"/>
        <w:lang w:val="ru-RU" w:eastAsia="en-US" w:bidi="ar-SA"/>
      </w:rPr>
    </w:lvl>
    <w:lvl w:ilvl="6" w:tplc="EA602DA8">
      <w:numFmt w:val="bullet"/>
      <w:lvlText w:val="•"/>
      <w:lvlJc w:val="left"/>
      <w:pPr>
        <w:ind w:left="6733" w:hanging="155"/>
      </w:pPr>
      <w:rPr>
        <w:rFonts w:hint="default"/>
        <w:lang w:val="ru-RU" w:eastAsia="en-US" w:bidi="ar-SA"/>
      </w:rPr>
    </w:lvl>
    <w:lvl w:ilvl="7" w:tplc="003EBB9C">
      <w:numFmt w:val="bullet"/>
      <w:lvlText w:val="•"/>
      <w:lvlJc w:val="left"/>
      <w:pPr>
        <w:ind w:left="7682" w:hanging="155"/>
      </w:pPr>
      <w:rPr>
        <w:rFonts w:hint="default"/>
        <w:lang w:val="ru-RU" w:eastAsia="en-US" w:bidi="ar-SA"/>
      </w:rPr>
    </w:lvl>
    <w:lvl w:ilvl="8" w:tplc="C3D09E82">
      <w:numFmt w:val="bullet"/>
      <w:lvlText w:val="•"/>
      <w:lvlJc w:val="left"/>
      <w:pPr>
        <w:ind w:left="8631" w:hanging="155"/>
      </w:pPr>
      <w:rPr>
        <w:rFonts w:hint="default"/>
        <w:lang w:val="ru-RU" w:eastAsia="en-US" w:bidi="ar-SA"/>
      </w:rPr>
    </w:lvl>
  </w:abstractNum>
  <w:abstractNum w:abstractNumId="7">
    <w:nsid w:val="2A123A69"/>
    <w:multiLevelType w:val="hybridMultilevel"/>
    <w:tmpl w:val="35F42F0E"/>
    <w:lvl w:ilvl="0" w:tplc="9D30D658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95B0E5FC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79CE5C80">
      <w:numFmt w:val="bullet"/>
      <w:lvlText w:val="•"/>
      <w:lvlJc w:val="left"/>
      <w:pPr>
        <w:ind w:left="2249" w:hanging="163"/>
      </w:pPr>
      <w:rPr>
        <w:rFonts w:hint="default"/>
        <w:lang w:val="ru-RU" w:eastAsia="en-US" w:bidi="ar-SA"/>
      </w:rPr>
    </w:lvl>
    <w:lvl w:ilvl="3" w:tplc="37DC4D32">
      <w:numFmt w:val="bullet"/>
      <w:lvlText w:val="•"/>
      <w:lvlJc w:val="left"/>
      <w:pPr>
        <w:ind w:left="3284" w:hanging="163"/>
      </w:pPr>
      <w:rPr>
        <w:rFonts w:hint="default"/>
        <w:lang w:val="ru-RU" w:eastAsia="en-US" w:bidi="ar-SA"/>
      </w:rPr>
    </w:lvl>
    <w:lvl w:ilvl="4" w:tplc="CF523840">
      <w:numFmt w:val="bullet"/>
      <w:lvlText w:val="•"/>
      <w:lvlJc w:val="left"/>
      <w:pPr>
        <w:ind w:left="4319" w:hanging="163"/>
      </w:pPr>
      <w:rPr>
        <w:rFonts w:hint="default"/>
        <w:lang w:val="ru-RU" w:eastAsia="en-US" w:bidi="ar-SA"/>
      </w:rPr>
    </w:lvl>
    <w:lvl w:ilvl="5" w:tplc="686A4942">
      <w:numFmt w:val="bullet"/>
      <w:lvlText w:val="•"/>
      <w:lvlJc w:val="left"/>
      <w:pPr>
        <w:ind w:left="5354" w:hanging="163"/>
      </w:pPr>
      <w:rPr>
        <w:rFonts w:hint="default"/>
        <w:lang w:val="ru-RU" w:eastAsia="en-US" w:bidi="ar-SA"/>
      </w:rPr>
    </w:lvl>
    <w:lvl w:ilvl="6" w:tplc="E72E551A">
      <w:numFmt w:val="bullet"/>
      <w:lvlText w:val="•"/>
      <w:lvlJc w:val="left"/>
      <w:pPr>
        <w:ind w:left="6389" w:hanging="163"/>
      </w:pPr>
      <w:rPr>
        <w:rFonts w:hint="default"/>
        <w:lang w:val="ru-RU" w:eastAsia="en-US" w:bidi="ar-SA"/>
      </w:rPr>
    </w:lvl>
    <w:lvl w:ilvl="7" w:tplc="48C08576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8730B1D8">
      <w:numFmt w:val="bullet"/>
      <w:lvlText w:val="•"/>
      <w:lvlJc w:val="left"/>
      <w:pPr>
        <w:ind w:left="8459" w:hanging="163"/>
      </w:pPr>
      <w:rPr>
        <w:rFonts w:hint="default"/>
        <w:lang w:val="ru-RU" w:eastAsia="en-US" w:bidi="ar-SA"/>
      </w:rPr>
    </w:lvl>
  </w:abstractNum>
  <w:abstractNum w:abstractNumId="8">
    <w:nsid w:val="32007330"/>
    <w:multiLevelType w:val="multilevel"/>
    <w:tmpl w:val="A1945D7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9">
    <w:nsid w:val="333B0DA0"/>
    <w:multiLevelType w:val="hybridMultilevel"/>
    <w:tmpl w:val="EA348002"/>
    <w:lvl w:ilvl="0" w:tplc="468242E4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95A458DE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D4E2925A">
      <w:numFmt w:val="bullet"/>
      <w:lvlText w:val="•"/>
      <w:lvlJc w:val="left"/>
      <w:pPr>
        <w:ind w:left="2265" w:hanging="163"/>
      </w:pPr>
      <w:rPr>
        <w:rFonts w:hint="default"/>
        <w:lang w:val="ru-RU" w:eastAsia="en-US" w:bidi="ar-SA"/>
      </w:rPr>
    </w:lvl>
    <w:lvl w:ilvl="3" w:tplc="2744C420">
      <w:numFmt w:val="bullet"/>
      <w:lvlText w:val="•"/>
      <w:lvlJc w:val="left"/>
      <w:pPr>
        <w:ind w:left="3298" w:hanging="163"/>
      </w:pPr>
      <w:rPr>
        <w:rFonts w:hint="default"/>
        <w:lang w:val="ru-RU" w:eastAsia="en-US" w:bidi="ar-SA"/>
      </w:rPr>
    </w:lvl>
    <w:lvl w:ilvl="4" w:tplc="8B64E534">
      <w:numFmt w:val="bullet"/>
      <w:lvlText w:val="•"/>
      <w:lvlJc w:val="left"/>
      <w:pPr>
        <w:ind w:left="4331" w:hanging="163"/>
      </w:pPr>
      <w:rPr>
        <w:rFonts w:hint="default"/>
        <w:lang w:val="ru-RU" w:eastAsia="en-US" w:bidi="ar-SA"/>
      </w:rPr>
    </w:lvl>
    <w:lvl w:ilvl="5" w:tplc="8AF0B43E">
      <w:numFmt w:val="bullet"/>
      <w:lvlText w:val="•"/>
      <w:lvlJc w:val="left"/>
      <w:pPr>
        <w:ind w:left="5364" w:hanging="163"/>
      </w:pPr>
      <w:rPr>
        <w:rFonts w:hint="default"/>
        <w:lang w:val="ru-RU" w:eastAsia="en-US" w:bidi="ar-SA"/>
      </w:rPr>
    </w:lvl>
    <w:lvl w:ilvl="6" w:tplc="288E1AA6">
      <w:numFmt w:val="bullet"/>
      <w:lvlText w:val="•"/>
      <w:lvlJc w:val="left"/>
      <w:pPr>
        <w:ind w:left="6397" w:hanging="163"/>
      </w:pPr>
      <w:rPr>
        <w:rFonts w:hint="default"/>
        <w:lang w:val="ru-RU" w:eastAsia="en-US" w:bidi="ar-SA"/>
      </w:rPr>
    </w:lvl>
    <w:lvl w:ilvl="7" w:tplc="C0F07334">
      <w:numFmt w:val="bullet"/>
      <w:lvlText w:val="•"/>
      <w:lvlJc w:val="left"/>
      <w:pPr>
        <w:ind w:left="7430" w:hanging="163"/>
      </w:pPr>
      <w:rPr>
        <w:rFonts w:hint="default"/>
        <w:lang w:val="ru-RU" w:eastAsia="en-US" w:bidi="ar-SA"/>
      </w:rPr>
    </w:lvl>
    <w:lvl w:ilvl="8" w:tplc="2200A74A">
      <w:numFmt w:val="bullet"/>
      <w:lvlText w:val="•"/>
      <w:lvlJc w:val="left"/>
      <w:pPr>
        <w:ind w:left="8463" w:hanging="163"/>
      </w:pPr>
      <w:rPr>
        <w:rFonts w:hint="default"/>
        <w:lang w:val="ru-RU" w:eastAsia="en-US" w:bidi="ar-SA"/>
      </w:rPr>
    </w:lvl>
  </w:abstractNum>
  <w:abstractNum w:abstractNumId="10">
    <w:nsid w:val="367440B9"/>
    <w:multiLevelType w:val="multilevel"/>
    <w:tmpl w:val="F3BAD1A6"/>
    <w:lvl w:ilvl="0">
      <w:start w:val="3"/>
      <w:numFmt w:val="decimal"/>
      <w:lvlText w:val="%1"/>
      <w:lvlJc w:val="left"/>
      <w:pPr>
        <w:ind w:left="195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rFonts w:hint="default"/>
        <w:lang w:val="ru-RU" w:eastAsia="en-US" w:bidi="ar-SA"/>
      </w:rPr>
    </w:lvl>
  </w:abstractNum>
  <w:abstractNum w:abstractNumId="11">
    <w:nsid w:val="3DF760A6"/>
    <w:multiLevelType w:val="hybridMultilevel"/>
    <w:tmpl w:val="3254282A"/>
    <w:lvl w:ilvl="0" w:tplc="18A82ECE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F4DA0118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5144F268">
      <w:numFmt w:val="bullet"/>
      <w:lvlText w:val="•"/>
      <w:lvlJc w:val="left"/>
      <w:pPr>
        <w:ind w:left="2249" w:hanging="165"/>
      </w:pPr>
      <w:rPr>
        <w:rFonts w:hint="default"/>
        <w:lang w:val="ru-RU" w:eastAsia="en-US" w:bidi="ar-SA"/>
      </w:rPr>
    </w:lvl>
    <w:lvl w:ilvl="3" w:tplc="2756580E">
      <w:numFmt w:val="bullet"/>
      <w:lvlText w:val="•"/>
      <w:lvlJc w:val="left"/>
      <w:pPr>
        <w:ind w:left="3284" w:hanging="165"/>
      </w:pPr>
      <w:rPr>
        <w:rFonts w:hint="default"/>
        <w:lang w:val="ru-RU" w:eastAsia="en-US" w:bidi="ar-SA"/>
      </w:rPr>
    </w:lvl>
    <w:lvl w:ilvl="4" w:tplc="7382D2D2">
      <w:numFmt w:val="bullet"/>
      <w:lvlText w:val="•"/>
      <w:lvlJc w:val="left"/>
      <w:pPr>
        <w:ind w:left="4319" w:hanging="165"/>
      </w:pPr>
      <w:rPr>
        <w:rFonts w:hint="default"/>
        <w:lang w:val="ru-RU" w:eastAsia="en-US" w:bidi="ar-SA"/>
      </w:rPr>
    </w:lvl>
    <w:lvl w:ilvl="5" w:tplc="3BF479F4">
      <w:numFmt w:val="bullet"/>
      <w:lvlText w:val="•"/>
      <w:lvlJc w:val="left"/>
      <w:pPr>
        <w:ind w:left="5354" w:hanging="165"/>
      </w:pPr>
      <w:rPr>
        <w:rFonts w:hint="default"/>
        <w:lang w:val="ru-RU" w:eastAsia="en-US" w:bidi="ar-SA"/>
      </w:rPr>
    </w:lvl>
    <w:lvl w:ilvl="6" w:tplc="1F289B06">
      <w:numFmt w:val="bullet"/>
      <w:lvlText w:val="•"/>
      <w:lvlJc w:val="left"/>
      <w:pPr>
        <w:ind w:left="6389" w:hanging="165"/>
      </w:pPr>
      <w:rPr>
        <w:rFonts w:hint="default"/>
        <w:lang w:val="ru-RU" w:eastAsia="en-US" w:bidi="ar-SA"/>
      </w:rPr>
    </w:lvl>
    <w:lvl w:ilvl="7" w:tplc="B06C929A">
      <w:numFmt w:val="bullet"/>
      <w:lvlText w:val="•"/>
      <w:lvlJc w:val="left"/>
      <w:pPr>
        <w:ind w:left="7424" w:hanging="165"/>
      </w:pPr>
      <w:rPr>
        <w:rFonts w:hint="default"/>
        <w:lang w:val="ru-RU" w:eastAsia="en-US" w:bidi="ar-SA"/>
      </w:rPr>
    </w:lvl>
    <w:lvl w:ilvl="8" w:tplc="B7DAC4CE">
      <w:numFmt w:val="bullet"/>
      <w:lvlText w:val="•"/>
      <w:lvlJc w:val="left"/>
      <w:pPr>
        <w:ind w:left="8459" w:hanging="165"/>
      </w:pPr>
      <w:rPr>
        <w:rFonts w:hint="default"/>
        <w:lang w:val="ru-RU" w:eastAsia="en-US" w:bidi="ar-SA"/>
      </w:rPr>
    </w:lvl>
  </w:abstractNum>
  <w:abstractNum w:abstractNumId="12">
    <w:nsid w:val="3EB03576"/>
    <w:multiLevelType w:val="multilevel"/>
    <w:tmpl w:val="779897EC"/>
    <w:lvl w:ilvl="0">
      <w:start w:val="2"/>
      <w:numFmt w:val="decimal"/>
      <w:lvlText w:val="%1"/>
      <w:lvlJc w:val="left"/>
      <w:pPr>
        <w:ind w:left="1424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502"/>
      </w:pPr>
      <w:rPr>
        <w:rFonts w:ascii="Times New Roman" w:eastAsia="Times New Roman" w:hAnsi="Times New Roman" w:cs="Times New Roman" w:hint="default"/>
        <w:i w:val="0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13">
    <w:nsid w:val="3F445940"/>
    <w:multiLevelType w:val="multilevel"/>
    <w:tmpl w:val="B23077D8"/>
    <w:lvl w:ilvl="0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9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9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4">
    <w:nsid w:val="3FBD6EEB"/>
    <w:multiLevelType w:val="hybridMultilevel"/>
    <w:tmpl w:val="DD0A58F2"/>
    <w:lvl w:ilvl="0" w:tplc="A2588230">
      <w:start w:val="4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29B6668"/>
    <w:multiLevelType w:val="hybridMultilevel"/>
    <w:tmpl w:val="7E589AE8"/>
    <w:lvl w:ilvl="0" w:tplc="2848C726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color w:val="auto"/>
        <w:w w:val="101"/>
        <w:sz w:val="27"/>
        <w:szCs w:val="27"/>
        <w:lang w:val="ru-RU" w:eastAsia="en-US" w:bidi="ar-SA"/>
      </w:rPr>
    </w:lvl>
    <w:lvl w:ilvl="1" w:tplc="91D8988C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E1865F9C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3C7A7F98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4A2ABD4C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886C07C2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0C881714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BB14767A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95E853AE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16">
    <w:nsid w:val="475A0FC2"/>
    <w:multiLevelType w:val="hybridMultilevel"/>
    <w:tmpl w:val="4FB6603E"/>
    <w:lvl w:ilvl="0" w:tplc="BA34177C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F4E9D06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810063D8">
      <w:numFmt w:val="bullet"/>
      <w:lvlText w:val="•"/>
      <w:lvlJc w:val="left"/>
      <w:pPr>
        <w:ind w:left="2233" w:hanging="299"/>
      </w:pPr>
      <w:rPr>
        <w:rFonts w:hint="default"/>
        <w:lang w:val="ru-RU" w:eastAsia="en-US" w:bidi="ar-SA"/>
      </w:rPr>
    </w:lvl>
    <w:lvl w:ilvl="3" w:tplc="B0E27FDA">
      <w:numFmt w:val="bullet"/>
      <w:lvlText w:val="•"/>
      <w:lvlJc w:val="left"/>
      <w:pPr>
        <w:ind w:left="3270" w:hanging="299"/>
      </w:pPr>
      <w:rPr>
        <w:rFonts w:hint="default"/>
        <w:lang w:val="ru-RU" w:eastAsia="en-US" w:bidi="ar-SA"/>
      </w:rPr>
    </w:lvl>
    <w:lvl w:ilvl="4" w:tplc="58E2630E">
      <w:numFmt w:val="bullet"/>
      <w:lvlText w:val="•"/>
      <w:lvlJc w:val="left"/>
      <w:pPr>
        <w:ind w:left="4307" w:hanging="299"/>
      </w:pPr>
      <w:rPr>
        <w:rFonts w:hint="default"/>
        <w:lang w:val="ru-RU" w:eastAsia="en-US" w:bidi="ar-SA"/>
      </w:rPr>
    </w:lvl>
    <w:lvl w:ilvl="5" w:tplc="7A906C8E">
      <w:numFmt w:val="bullet"/>
      <w:lvlText w:val="•"/>
      <w:lvlJc w:val="left"/>
      <w:pPr>
        <w:ind w:left="5344" w:hanging="299"/>
      </w:pPr>
      <w:rPr>
        <w:rFonts w:hint="default"/>
        <w:lang w:val="ru-RU" w:eastAsia="en-US" w:bidi="ar-SA"/>
      </w:rPr>
    </w:lvl>
    <w:lvl w:ilvl="6" w:tplc="FBD81914">
      <w:numFmt w:val="bullet"/>
      <w:lvlText w:val="•"/>
      <w:lvlJc w:val="left"/>
      <w:pPr>
        <w:ind w:left="6381" w:hanging="299"/>
      </w:pPr>
      <w:rPr>
        <w:rFonts w:hint="default"/>
        <w:lang w:val="ru-RU" w:eastAsia="en-US" w:bidi="ar-SA"/>
      </w:rPr>
    </w:lvl>
    <w:lvl w:ilvl="7" w:tplc="8A7E923C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968CE776">
      <w:numFmt w:val="bullet"/>
      <w:lvlText w:val="•"/>
      <w:lvlJc w:val="left"/>
      <w:pPr>
        <w:ind w:left="8455" w:hanging="299"/>
      </w:pPr>
      <w:rPr>
        <w:rFonts w:hint="default"/>
        <w:lang w:val="ru-RU" w:eastAsia="en-US" w:bidi="ar-SA"/>
      </w:rPr>
    </w:lvl>
  </w:abstractNum>
  <w:abstractNum w:abstractNumId="17">
    <w:nsid w:val="48B644D6"/>
    <w:multiLevelType w:val="multilevel"/>
    <w:tmpl w:val="D1AC2964"/>
    <w:lvl w:ilvl="0">
      <w:start w:val="1"/>
      <w:numFmt w:val="decimal"/>
      <w:lvlText w:val="%1"/>
      <w:lvlJc w:val="left"/>
      <w:pPr>
        <w:ind w:left="18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18">
    <w:nsid w:val="56640B77"/>
    <w:multiLevelType w:val="multilevel"/>
    <w:tmpl w:val="4E7451B0"/>
    <w:lvl w:ilvl="0">
      <w:start w:val="5"/>
      <w:numFmt w:val="decimal"/>
      <w:lvlText w:val="%1"/>
      <w:lvlJc w:val="left"/>
      <w:pPr>
        <w:ind w:left="17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19">
    <w:nsid w:val="573B32A8"/>
    <w:multiLevelType w:val="multilevel"/>
    <w:tmpl w:val="24DA1E2C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20">
    <w:nsid w:val="5AF77DD3"/>
    <w:multiLevelType w:val="hybridMultilevel"/>
    <w:tmpl w:val="CE2E73EA"/>
    <w:lvl w:ilvl="0" w:tplc="7A94DBDE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FDE6AAE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1C92694C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0F6E4E2C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63B6D2AA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39E8E41A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56848B14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E1C4D0C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AF2A7962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21">
    <w:nsid w:val="5B3B2B08"/>
    <w:multiLevelType w:val="hybridMultilevel"/>
    <w:tmpl w:val="B75E175C"/>
    <w:lvl w:ilvl="0" w:tplc="FB5EF864">
      <w:start w:val="4"/>
      <w:numFmt w:val="upperRoman"/>
      <w:lvlText w:val="%1."/>
      <w:lvlJc w:val="left"/>
      <w:pPr>
        <w:ind w:left="3225" w:hanging="720"/>
      </w:pPr>
      <w:rPr>
        <w:rFonts w:hint="default"/>
        <w:w w:val="105"/>
      </w:rPr>
    </w:lvl>
    <w:lvl w:ilvl="1" w:tplc="04190019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2">
    <w:nsid w:val="5DB711C2"/>
    <w:multiLevelType w:val="hybridMultilevel"/>
    <w:tmpl w:val="07AEEDDE"/>
    <w:lvl w:ilvl="0" w:tplc="74BA98D8">
      <w:start w:val="1"/>
      <w:numFmt w:val="decimal"/>
      <w:lvlText w:val="%1."/>
      <w:lvlJc w:val="left"/>
      <w:pPr>
        <w:ind w:left="64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3">
    <w:nsid w:val="5F9A72C8"/>
    <w:multiLevelType w:val="hybridMultilevel"/>
    <w:tmpl w:val="6C30C590"/>
    <w:lvl w:ilvl="0" w:tplc="E020E1AA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9B2F396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6B50629A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4C747A8A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7F80BDFA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99782024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4FE8F844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DDC0A97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9F9C97EA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24">
    <w:nsid w:val="5FCB3BD4"/>
    <w:multiLevelType w:val="hybridMultilevel"/>
    <w:tmpl w:val="018E070C"/>
    <w:lvl w:ilvl="0" w:tplc="D82471A6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6606727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7C3A18C6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DFF44C1C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52AE4FEE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D962279A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97065CE8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C434B20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11DEF098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25">
    <w:nsid w:val="670F797C"/>
    <w:multiLevelType w:val="multilevel"/>
    <w:tmpl w:val="E1007EB6"/>
    <w:lvl w:ilvl="0">
      <w:start w:val="6"/>
      <w:numFmt w:val="decimal"/>
      <w:lvlText w:val="%1"/>
      <w:lvlJc w:val="left"/>
      <w:pPr>
        <w:ind w:left="1371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26">
    <w:nsid w:val="69397CA2"/>
    <w:multiLevelType w:val="hybridMultilevel"/>
    <w:tmpl w:val="6FF47B52"/>
    <w:lvl w:ilvl="0" w:tplc="54C0E5DA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608A24BC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879293DC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CA1AE3A6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DC540986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C2A6E1D2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D11A49F4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7E46D512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A4FE52DE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6D187C03"/>
    <w:multiLevelType w:val="hybridMultilevel"/>
    <w:tmpl w:val="995AA9BE"/>
    <w:lvl w:ilvl="0" w:tplc="84007A1A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54A723E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1DD4D1D4">
      <w:numFmt w:val="bullet"/>
      <w:lvlText w:val="•"/>
      <w:lvlJc w:val="left"/>
      <w:pPr>
        <w:ind w:left="2249" w:hanging="168"/>
      </w:pPr>
      <w:rPr>
        <w:rFonts w:hint="default"/>
        <w:lang w:val="ru-RU" w:eastAsia="en-US" w:bidi="ar-SA"/>
      </w:rPr>
    </w:lvl>
    <w:lvl w:ilvl="3" w:tplc="60480192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BD5CFABC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89945656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A8EA9AAE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81F28E56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23EEA83C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29">
    <w:nsid w:val="700533E3"/>
    <w:multiLevelType w:val="hybridMultilevel"/>
    <w:tmpl w:val="AC9685B0"/>
    <w:lvl w:ilvl="0" w:tplc="57084E42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09A48B8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0D469FA2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79D09F9C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935A5908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FF949176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EF481E94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670CBAFC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C734B34A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abstractNum w:abstractNumId="30">
    <w:nsid w:val="787318D2"/>
    <w:multiLevelType w:val="multilevel"/>
    <w:tmpl w:val="DE3887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8" w:hanging="2160"/>
      </w:pPr>
      <w:rPr>
        <w:rFonts w:hint="default"/>
      </w:rPr>
    </w:lvl>
  </w:abstractNum>
  <w:abstractNum w:abstractNumId="3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5"/>
  </w:num>
  <w:num w:numId="2">
    <w:abstractNumId w:val="25"/>
  </w:num>
  <w:num w:numId="3">
    <w:abstractNumId w:val="18"/>
  </w:num>
  <w:num w:numId="4">
    <w:abstractNumId w:val="4"/>
  </w:num>
  <w:num w:numId="5">
    <w:abstractNumId w:val="19"/>
  </w:num>
  <w:num w:numId="6">
    <w:abstractNumId w:val="9"/>
  </w:num>
  <w:num w:numId="7">
    <w:abstractNumId w:val="10"/>
  </w:num>
  <w:num w:numId="8">
    <w:abstractNumId w:val="28"/>
  </w:num>
  <w:num w:numId="9">
    <w:abstractNumId w:val="11"/>
  </w:num>
  <w:num w:numId="10">
    <w:abstractNumId w:val="24"/>
  </w:num>
  <w:num w:numId="11">
    <w:abstractNumId w:val="17"/>
  </w:num>
  <w:num w:numId="12">
    <w:abstractNumId w:val="26"/>
  </w:num>
  <w:num w:numId="13">
    <w:abstractNumId w:val="16"/>
  </w:num>
  <w:num w:numId="14">
    <w:abstractNumId w:val="7"/>
  </w:num>
  <w:num w:numId="15">
    <w:abstractNumId w:val="6"/>
  </w:num>
  <w:num w:numId="16">
    <w:abstractNumId w:val="5"/>
  </w:num>
  <w:num w:numId="17">
    <w:abstractNumId w:val="23"/>
  </w:num>
  <w:num w:numId="18">
    <w:abstractNumId w:val="12"/>
  </w:num>
  <w:num w:numId="19">
    <w:abstractNumId w:val="2"/>
  </w:num>
  <w:num w:numId="20">
    <w:abstractNumId w:val="29"/>
  </w:num>
  <w:num w:numId="21">
    <w:abstractNumId w:val="20"/>
  </w:num>
  <w:num w:numId="22">
    <w:abstractNumId w:val="1"/>
  </w:num>
  <w:num w:numId="23">
    <w:abstractNumId w:val="0"/>
  </w:num>
  <w:num w:numId="24">
    <w:abstractNumId w:val="30"/>
  </w:num>
  <w:num w:numId="25">
    <w:abstractNumId w:val="13"/>
  </w:num>
  <w:num w:numId="26">
    <w:abstractNumId w:val="22"/>
  </w:num>
  <w:num w:numId="27">
    <w:abstractNumId w:val="3"/>
  </w:num>
  <w:num w:numId="28">
    <w:abstractNumId w:val="21"/>
  </w:num>
  <w:num w:numId="29">
    <w:abstractNumId w:val="14"/>
  </w:num>
  <w:num w:numId="30">
    <w:abstractNumId w:val="8"/>
  </w:num>
  <w:num w:numId="31">
    <w:abstractNumId w:val="3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C3"/>
    <w:rsid w:val="000711DC"/>
    <w:rsid w:val="000E65C3"/>
    <w:rsid w:val="0017188B"/>
    <w:rsid w:val="001A6080"/>
    <w:rsid w:val="001C389A"/>
    <w:rsid w:val="001C635B"/>
    <w:rsid w:val="001E4618"/>
    <w:rsid w:val="0025645B"/>
    <w:rsid w:val="00273523"/>
    <w:rsid w:val="00297E21"/>
    <w:rsid w:val="002A74E0"/>
    <w:rsid w:val="002A76B7"/>
    <w:rsid w:val="002B12C5"/>
    <w:rsid w:val="002C3FF6"/>
    <w:rsid w:val="002C4CC3"/>
    <w:rsid w:val="00374793"/>
    <w:rsid w:val="003C6C08"/>
    <w:rsid w:val="003D7532"/>
    <w:rsid w:val="0044137E"/>
    <w:rsid w:val="00474E30"/>
    <w:rsid w:val="00486EA2"/>
    <w:rsid w:val="004979A4"/>
    <w:rsid w:val="004C23BF"/>
    <w:rsid w:val="004C5FC5"/>
    <w:rsid w:val="005514F3"/>
    <w:rsid w:val="00576B8E"/>
    <w:rsid w:val="005865EB"/>
    <w:rsid w:val="005A2468"/>
    <w:rsid w:val="005B1119"/>
    <w:rsid w:val="005B7384"/>
    <w:rsid w:val="00623F4C"/>
    <w:rsid w:val="00654096"/>
    <w:rsid w:val="00665553"/>
    <w:rsid w:val="006A69CE"/>
    <w:rsid w:val="006C773E"/>
    <w:rsid w:val="006E79F0"/>
    <w:rsid w:val="006F6451"/>
    <w:rsid w:val="007021DD"/>
    <w:rsid w:val="00714C16"/>
    <w:rsid w:val="00716D7A"/>
    <w:rsid w:val="0073285B"/>
    <w:rsid w:val="007958DB"/>
    <w:rsid w:val="007A0449"/>
    <w:rsid w:val="007A5359"/>
    <w:rsid w:val="007F398A"/>
    <w:rsid w:val="008060B8"/>
    <w:rsid w:val="00811240"/>
    <w:rsid w:val="00813C64"/>
    <w:rsid w:val="0083616F"/>
    <w:rsid w:val="00863DD6"/>
    <w:rsid w:val="00896177"/>
    <w:rsid w:val="008E0D28"/>
    <w:rsid w:val="008E1067"/>
    <w:rsid w:val="008F215B"/>
    <w:rsid w:val="008F506E"/>
    <w:rsid w:val="0091554D"/>
    <w:rsid w:val="0093208E"/>
    <w:rsid w:val="009D62AF"/>
    <w:rsid w:val="00A173ED"/>
    <w:rsid w:val="00A577EF"/>
    <w:rsid w:val="00A82006"/>
    <w:rsid w:val="00A876DD"/>
    <w:rsid w:val="00A944D8"/>
    <w:rsid w:val="00AC2098"/>
    <w:rsid w:val="00AE10D7"/>
    <w:rsid w:val="00AE5E5F"/>
    <w:rsid w:val="00AE6628"/>
    <w:rsid w:val="00B06E80"/>
    <w:rsid w:val="00B07750"/>
    <w:rsid w:val="00B11919"/>
    <w:rsid w:val="00B176BD"/>
    <w:rsid w:val="00B63B50"/>
    <w:rsid w:val="00B724F3"/>
    <w:rsid w:val="00BD64D1"/>
    <w:rsid w:val="00BE5BB0"/>
    <w:rsid w:val="00C22C92"/>
    <w:rsid w:val="00C642E8"/>
    <w:rsid w:val="00C82F99"/>
    <w:rsid w:val="00CA1199"/>
    <w:rsid w:val="00CD2C48"/>
    <w:rsid w:val="00CF3B08"/>
    <w:rsid w:val="00D04CE5"/>
    <w:rsid w:val="00D31E29"/>
    <w:rsid w:val="00D344C6"/>
    <w:rsid w:val="00D506C3"/>
    <w:rsid w:val="00D77BA1"/>
    <w:rsid w:val="00D869E5"/>
    <w:rsid w:val="00D9085B"/>
    <w:rsid w:val="00DD143F"/>
    <w:rsid w:val="00DD3D2D"/>
    <w:rsid w:val="00E37105"/>
    <w:rsid w:val="00E64CCE"/>
    <w:rsid w:val="00E72F39"/>
    <w:rsid w:val="00EE3818"/>
    <w:rsid w:val="00F60224"/>
    <w:rsid w:val="00F622E3"/>
    <w:rsid w:val="00F8673C"/>
    <w:rsid w:val="00FA0F61"/>
    <w:rsid w:val="00FD4CB1"/>
    <w:rsid w:val="00F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A74E0"/>
    <w:pPr>
      <w:widowControl/>
      <w:autoSpaceDE/>
      <w:autoSpaceDN/>
      <w:ind w:firstLine="567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1">
    <w:name w:val="heading 1"/>
    <w:aliases w:val="!Части документа"/>
    <w:basedOn w:val="a"/>
    <w:next w:val="a"/>
    <w:qFormat/>
    <w:rsid w:val="002A74E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2A74E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A74E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A74E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46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E4618"/>
    <w:rPr>
      <w:sz w:val="27"/>
      <w:szCs w:val="27"/>
    </w:rPr>
  </w:style>
  <w:style w:type="paragraph" w:styleId="a5">
    <w:name w:val="Title"/>
    <w:basedOn w:val="a"/>
    <w:uiPriority w:val="1"/>
    <w:qFormat/>
    <w:rsid w:val="001E4618"/>
    <w:pPr>
      <w:ind w:left="597" w:right="598"/>
      <w:jc w:val="center"/>
    </w:pPr>
    <w:rPr>
      <w:sz w:val="36"/>
      <w:szCs w:val="36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1E4618"/>
    <w:pPr>
      <w:ind w:left="166" w:firstLine="707"/>
    </w:pPr>
  </w:style>
  <w:style w:type="paragraph" w:customStyle="1" w:styleId="TableParagraph">
    <w:name w:val="Table Paragraph"/>
    <w:basedOn w:val="a"/>
    <w:uiPriority w:val="1"/>
    <w:qFormat/>
    <w:rsid w:val="001E4618"/>
    <w:rPr>
      <w:rFonts w:ascii="Cambria" w:eastAsia="Cambria" w:hAnsi="Cambria" w:cs="Cambria"/>
    </w:rPr>
  </w:style>
  <w:style w:type="character" w:styleId="a8">
    <w:name w:val="Hyperlink"/>
    <w:basedOn w:val="a0"/>
    <w:rsid w:val="002A74E0"/>
    <w:rPr>
      <w:color w:val="0000FF"/>
      <w:u w:val="none"/>
    </w:rPr>
  </w:style>
  <w:style w:type="paragraph" w:styleId="a9">
    <w:name w:val="No Spacing"/>
    <w:qFormat/>
    <w:rsid w:val="00811240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Emphasis"/>
    <w:basedOn w:val="a0"/>
    <w:uiPriority w:val="20"/>
    <w:qFormat/>
    <w:rsid w:val="002B12C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E10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0D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AE10D7"/>
    <w:rPr>
      <w:rFonts w:ascii="Times New Roman" w:eastAsia="Times New Roman" w:hAnsi="Times New Roman" w:cs="Times New Roman"/>
      <w:lang w:val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23F4C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CA11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1199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CA11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A1199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C2098"/>
    <w:rPr>
      <w:rFonts w:ascii="Times New Roman" w:eastAsia="Times New Roman" w:hAnsi="Times New Roman" w:cs="Times New Roman"/>
      <w:sz w:val="27"/>
      <w:szCs w:val="27"/>
      <w:lang w:val="ru-RU"/>
    </w:rPr>
  </w:style>
  <w:style w:type="paragraph" w:customStyle="1" w:styleId="Standard">
    <w:name w:val="Standard"/>
    <w:rsid w:val="00486EA2"/>
    <w:pPr>
      <w:suppressAutoHyphens/>
      <w:autoSpaceDE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customStyle="1" w:styleId="FontStyle12">
    <w:name w:val="Font Style12"/>
    <w:basedOn w:val="a0"/>
    <w:rsid w:val="000711DC"/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paragraph" w:customStyle="1" w:styleId="s1">
    <w:name w:val="s_1"/>
    <w:basedOn w:val="a"/>
    <w:rsid w:val="000E65C3"/>
    <w:pPr>
      <w:spacing w:before="100" w:beforeAutospacing="1" w:after="100" w:afterAutospacing="1"/>
    </w:pPr>
  </w:style>
  <w:style w:type="paragraph" w:customStyle="1" w:styleId="11">
    <w:name w:val="Текст1"/>
    <w:basedOn w:val="a"/>
    <w:rsid w:val="0017188B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Текст"/>
    <w:basedOn w:val="a"/>
    <w:rsid w:val="0017188B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74E0"/>
    <w:rPr>
      <w:rFonts w:ascii="Arial" w:eastAsia="Times New Roman" w:hAnsi="Arial" w:cs="Arial"/>
      <w:b/>
      <w:bCs/>
      <w:sz w:val="28"/>
      <w:szCs w:val="26"/>
      <w:lang w:val="ru-RU"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A74E0"/>
    <w:rPr>
      <w:rFonts w:ascii="Arial" w:eastAsia="Times New Roman" w:hAnsi="Arial" w:cs="Times New Roman"/>
      <w:b/>
      <w:bCs/>
      <w:sz w:val="26"/>
      <w:szCs w:val="28"/>
      <w:lang w:val="ru-RU" w:eastAsia="ru-RU"/>
    </w:rPr>
  </w:style>
  <w:style w:type="character" w:styleId="HTML">
    <w:name w:val="HTML Variable"/>
    <w:aliases w:val="!Ссылки в документе"/>
    <w:basedOn w:val="a0"/>
    <w:rsid w:val="002A74E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2A74E0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2A74E0"/>
    <w:rPr>
      <w:rFonts w:ascii="Courier" w:eastAsia="Times New Roman" w:hAnsi="Courier" w:cs="Times New Roman"/>
      <w:szCs w:val="20"/>
      <w:lang w:val="ru-RU" w:eastAsia="ru-RU"/>
    </w:rPr>
  </w:style>
  <w:style w:type="paragraph" w:customStyle="1" w:styleId="Title">
    <w:name w:val="Title!Название НПА"/>
    <w:basedOn w:val="a"/>
    <w:rsid w:val="002A74E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A74E0"/>
    <w:pPr>
      <w:widowControl/>
      <w:autoSpaceDE/>
      <w:autoSpaceDN/>
      <w:ind w:firstLine="567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1">
    <w:name w:val="heading 1"/>
    <w:aliases w:val="!Части документа"/>
    <w:basedOn w:val="a"/>
    <w:next w:val="a"/>
    <w:qFormat/>
    <w:rsid w:val="002A74E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2A74E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A74E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A74E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46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E4618"/>
    <w:rPr>
      <w:sz w:val="27"/>
      <w:szCs w:val="27"/>
    </w:rPr>
  </w:style>
  <w:style w:type="paragraph" w:styleId="a5">
    <w:name w:val="Title"/>
    <w:basedOn w:val="a"/>
    <w:uiPriority w:val="1"/>
    <w:qFormat/>
    <w:rsid w:val="001E4618"/>
    <w:pPr>
      <w:ind w:left="597" w:right="598"/>
      <w:jc w:val="center"/>
    </w:pPr>
    <w:rPr>
      <w:sz w:val="36"/>
      <w:szCs w:val="36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1E4618"/>
    <w:pPr>
      <w:ind w:left="166" w:firstLine="707"/>
    </w:pPr>
  </w:style>
  <w:style w:type="paragraph" w:customStyle="1" w:styleId="TableParagraph">
    <w:name w:val="Table Paragraph"/>
    <w:basedOn w:val="a"/>
    <w:uiPriority w:val="1"/>
    <w:qFormat/>
    <w:rsid w:val="001E4618"/>
    <w:rPr>
      <w:rFonts w:ascii="Cambria" w:eastAsia="Cambria" w:hAnsi="Cambria" w:cs="Cambria"/>
    </w:rPr>
  </w:style>
  <w:style w:type="character" w:styleId="a8">
    <w:name w:val="Hyperlink"/>
    <w:basedOn w:val="a0"/>
    <w:rsid w:val="002A74E0"/>
    <w:rPr>
      <w:color w:val="0000FF"/>
      <w:u w:val="none"/>
    </w:rPr>
  </w:style>
  <w:style w:type="paragraph" w:styleId="a9">
    <w:name w:val="No Spacing"/>
    <w:qFormat/>
    <w:rsid w:val="00811240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Emphasis"/>
    <w:basedOn w:val="a0"/>
    <w:uiPriority w:val="20"/>
    <w:qFormat/>
    <w:rsid w:val="002B12C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E10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0D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AE10D7"/>
    <w:rPr>
      <w:rFonts w:ascii="Times New Roman" w:eastAsia="Times New Roman" w:hAnsi="Times New Roman" w:cs="Times New Roman"/>
      <w:lang w:val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23F4C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CA11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1199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CA11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A1199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C2098"/>
    <w:rPr>
      <w:rFonts w:ascii="Times New Roman" w:eastAsia="Times New Roman" w:hAnsi="Times New Roman" w:cs="Times New Roman"/>
      <w:sz w:val="27"/>
      <w:szCs w:val="27"/>
      <w:lang w:val="ru-RU"/>
    </w:rPr>
  </w:style>
  <w:style w:type="paragraph" w:customStyle="1" w:styleId="Standard">
    <w:name w:val="Standard"/>
    <w:rsid w:val="00486EA2"/>
    <w:pPr>
      <w:suppressAutoHyphens/>
      <w:autoSpaceDE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customStyle="1" w:styleId="FontStyle12">
    <w:name w:val="Font Style12"/>
    <w:basedOn w:val="a0"/>
    <w:rsid w:val="000711DC"/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paragraph" w:customStyle="1" w:styleId="s1">
    <w:name w:val="s_1"/>
    <w:basedOn w:val="a"/>
    <w:rsid w:val="000E65C3"/>
    <w:pPr>
      <w:spacing w:before="100" w:beforeAutospacing="1" w:after="100" w:afterAutospacing="1"/>
    </w:pPr>
  </w:style>
  <w:style w:type="paragraph" w:customStyle="1" w:styleId="11">
    <w:name w:val="Текст1"/>
    <w:basedOn w:val="a"/>
    <w:rsid w:val="0017188B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Текст"/>
    <w:basedOn w:val="a"/>
    <w:rsid w:val="0017188B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74E0"/>
    <w:rPr>
      <w:rFonts w:ascii="Arial" w:eastAsia="Times New Roman" w:hAnsi="Arial" w:cs="Arial"/>
      <w:b/>
      <w:bCs/>
      <w:sz w:val="28"/>
      <w:szCs w:val="26"/>
      <w:lang w:val="ru-RU"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A74E0"/>
    <w:rPr>
      <w:rFonts w:ascii="Arial" w:eastAsia="Times New Roman" w:hAnsi="Arial" w:cs="Times New Roman"/>
      <w:b/>
      <w:bCs/>
      <w:sz w:val="26"/>
      <w:szCs w:val="28"/>
      <w:lang w:val="ru-RU" w:eastAsia="ru-RU"/>
    </w:rPr>
  </w:style>
  <w:style w:type="character" w:styleId="HTML">
    <w:name w:val="HTML Variable"/>
    <w:aliases w:val="!Ссылки в документе"/>
    <w:basedOn w:val="a0"/>
    <w:rsid w:val="002A74E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2A74E0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2A74E0"/>
    <w:rPr>
      <w:rFonts w:ascii="Courier" w:eastAsia="Times New Roman" w:hAnsi="Courier" w:cs="Times New Roman"/>
      <w:szCs w:val="20"/>
      <w:lang w:val="ru-RU" w:eastAsia="ru-RU"/>
    </w:rPr>
  </w:style>
  <w:style w:type="paragraph" w:customStyle="1" w:styleId="Title">
    <w:name w:val="Title!Название НПА"/>
    <w:basedOn w:val="a"/>
    <w:rsid w:val="002A74E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90A3F-BCE1-47F3-AD39-D3C91FDD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</TotalTime>
  <Pages>1</Pages>
  <Words>14036</Words>
  <Characters>80006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6</cp:revision>
  <cp:lastPrinted>2022-03-01T08:32:00Z</cp:lastPrinted>
  <dcterms:created xsi:type="dcterms:W3CDTF">2022-04-28T13:28:00Z</dcterms:created>
  <dcterms:modified xsi:type="dcterms:W3CDTF">2022-05-06T07:44:00Z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Xerox PrimeLink(TM) C9070</vt:lpwstr>
  </property>
  <property fmtid="{D5CDD505-2E9C-101B-9397-08002B2CF9AE}" pid="4" name="LastSaved">
    <vt:filetime>2022-02-04T00:00:00Z</vt:filetime>
  </property>
</Properties>
</file>